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B8"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noProof/>
          <w:sz w:val="28"/>
          <w:szCs w:val="27"/>
        </w:rPr>
        <w:drawing>
          <wp:inline distT="0" distB="0" distL="0" distR="0" wp14:anchorId="46FA3985" wp14:editId="087D8C72">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4B7CEC">
        <w:rPr>
          <w:rFonts w:ascii="Times New Roman" w:eastAsia="Calibri" w:hAnsi="Times New Roman" w:cs="Times New Roman"/>
          <w:bCs/>
          <w:sz w:val="28"/>
          <w:szCs w:val="27"/>
        </w:rPr>
        <w:t xml:space="preserve">                                                                                      </w:t>
      </w:r>
    </w:p>
    <w:p w:rsidR="00F304B8"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ДЕПАРТАМЕНТ ОБРАЗОВАНИЯ АДМИНИСТРАЦИИ Г. ЛИПЕЦКА</w:t>
      </w:r>
    </w:p>
    <w:p w:rsidR="00AE32DB"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 xml:space="preserve">Муниципальное автономное дошкольное образовательное учреждение </w:t>
      </w:r>
    </w:p>
    <w:p w:rsidR="00F304B8" w:rsidRPr="004B7CEC" w:rsidRDefault="00F304B8" w:rsidP="00B80DF3">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детский сад № 32 г. Липецка</w:t>
      </w:r>
    </w:p>
    <w:p w:rsidR="00F304B8" w:rsidRDefault="00F304B8" w:rsidP="00B80DF3">
      <w:pPr>
        <w:spacing w:after="0" w:line="240" w:lineRule="auto"/>
        <w:ind w:left="-567"/>
        <w:rPr>
          <w:rFonts w:ascii="Times New Roman" w:eastAsia="Calibri" w:hAnsi="Times New Roman" w:cs="Times New Roman"/>
        </w:rPr>
      </w:pPr>
    </w:p>
    <w:tbl>
      <w:tblPr>
        <w:tblStyle w:val="200"/>
        <w:tblW w:w="104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4811"/>
      </w:tblGrid>
      <w:tr w:rsidR="00DE3888" w:rsidRPr="00B95B8C" w:rsidTr="00DE3888">
        <w:tc>
          <w:tcPr>
            <w:tcW w:w="5650" w:type="dxa"/>
          </w:tcPr>
          <w:p w:rsidR="00DE3888" w:rsidRPr="00B95B8C" w:rsidRDefault="00A25354" w:rsidP="00B80DF3">
            <w:pPr>
              <w:widowControl w:val="0"/>
              <w:spacing w:line="240" w:lineRule="auto"/>
              <w:jc w:val="both"/>
              <w:rPr>
                <w:sz w:val="26"/>
                <w:szCs w:val="26"/>
              </w:rPr>
            </w:pPr>
            <w:r>
              <w:rPr>
                <w:sz w:val="26"/>
                <w:szCs w:val="26"/>
              </w:rPr>
              <w:t>ПРИНЯТО</w:t>
            </w:r>
          </w:p>
          <w:p w:rsidR="00136283" w:rsidRDefault="00DE3888" w:rsidP="00B80DF3">
            <w:pPr>
              <w:widowControl w:val="0"/>
              <w:spacing w:line="240" w:lineRule="auto"/>
              <w:jc w:val="both"/>
              <w:rPr>
                <w:sz w:val="26"/>
                <w:szCs w:val="26"/>
              </w:rPr>
            </w:pPr>
            <w:r>
              <w:rPr>
                <w:sz w:val="26"/>
                <w:szCs w:val="26"/>
              </w:rPr>
              <w:t>н</w:t>
            </w:r>
            <w:r w:rsidRPr="00B95B8C">
              <w:rPr>
                <w:sz w:val="26"/>
                <w:szCs w:val="26"/>
              </w:rPr>
              <w:t xml:space="preserve">а </w:t>
            </w:r>
            <w:r>
              <w:rPr>
                <w:sz w:val="26"/>
                <w:szCs w:val="26"/>
              </w:rPr>
              <w:t>заседании П</w:t>
            </w:r>
            <w:r w:rsidRPr="00B95B8C">
              <w:rPr>
                <w:sz w:val="26"/>
                <w:szCs w:val="26"/>
              </w:rPr>
              <w:t>едагогическо</w:t>
            </w:r>
            <w:r>
              <w:rPr>
                <w:sz w:val="26"/>
                <w:szCs w:val="26"/>
              </w:rPr>
              <w:t>го</w:t>
            </w:r>
            <w:r w:rsidRPr="00B95B8C">
              <w:rPr>
                <w:sz w:val="26"/>
                <w:szCs w:val="26"/>
              </w:rPr>
              <w:t xml:space="preserve"> совет</w:t>
            </w:r>
            <w:r>
              <w:rPr>
                <w:sz w:val="26"/>
                <w:szCs w:val="26"/>
              </w:rPr>
              <w:t>а</w:t>
            </w:r>
            <w:r w:rsidRPr="00B95B8C">
              <w:rPr>
                <w:sz w:val="26"/>
                <w:szCs w:val="26"/>
              </w:rPr>
              <w:t xml:space="preserve"> </w:t>
            </w:r>
          </w:p>
          <w:p w:rsidR="00DE3888" w:rsidRPr="00B95B8C" w:rsidRDefault="00DE3888" w:rsidP="00B80DF3">
            <w:pPr>
              <w:widowControl w:val="0"/>
              <w:spacing w:line="240" w:lineRule="auto"/>
              <w:jc w:val="both"/>
              <w:rPr>
                <w:sz w:val="26"/>
                <w:szCs w:val="26"/>
              </w:rPr>
            </w:pPr>
            <w:r w:rsidRPr="00B95B8C">
              <w:rPr>
                <w:sz w:val="26"/>
                <w:szCs w:val="26"/>
              </w:rPr>
              <w:t>ДОУ</w:t>
            </w:r>
            <w:r w:rsidR="00136283">
              <w:rPr>
                <w:sz w:val="26"/>
                <w:szCs w:val="26"/>
              </w:rPr>
              <w:t xml:space="preserve"> </w:t>
            </w:r>
            <w:r w:rsidRPr="00B95B8C">
              <w:rPr>
                <w:sz w:val="26"/>
                <w:szCs w:val="26"/>
              </w:rPr>
              <w:t>№</w:t>
            </w:r>
            <w:r w:rsidR="00136283">
              <w:rPr>
                <w:sz w:val="26"/>
                <w:szCs w:val="26"/>
              </w:rPr>
              <w:t xml:space="preserve"> </w:t>
            </w:r>
            <w:r w:rsidRPr="00B95B8C">
              <w:rPr>
                <w:sz w:val="26"/>
                <w:szCs w:val="26"/>
              </w:rPr>
              <w:t>32</w:t>
            </w:r>
            <w:r w:rsidR="00136283">
              <w:rPr>
                <w:sz w:val="26"/>
                <w:szCs w:val="26"/>
              </w:rPr>
              <w:t xml:space="preserve"> г. Липецка</w:t>
            </w:r>
          </w:p>
          <w:p w:rsidR="00DE3888" w:rsidRPr="00B95B8C" w:rsidRDefault="00AA568B" w:rsidP="00B80DF3">
            <w:pPr>
              <w:widowControl w:val="0"/>
              <w:spacing w:line="240" w:lineRule="auto"/>
              <w:jc w:val="both"/>
              <w:rPr>
                <w:sz w:val="26"/>
                <w:szCs w:val="26"/>
              </w:rPr>
            </w:pPr>
            <w:r>
              <w:rPr>
                <w:sz w:val="26"/>
                <w:szCs w:val="26"/>
              </w:rPr>
              <w:t>П</w:t>
            </w:r>
            <w:r w:rsidR="001B1864">
              <w:rPr>
                <w:sz w:val="26"/>
                <w:szCs w:val="26"/>
              </w:rPr>
              <w:t>ротокол от «27» августа</w:t>
            </w:r>
            <w:r w:rsidR="00DD6184">
              <w:rPr>
                <w:sz w:val="26"/>
                <w:szCs w:val="26"/>
              </w:rPr>
              <w:t xml:space="preserve"> </w:t>
            </w:r>
            <w:r w:rsidR="001B1864">
              <w:rPr>
                <w:sz w:val="26"/>
                <w:szCs w:val="26"/>
              </w:rPr>
              <w:t>2021 № 1</w:t>
            </w:r>
            <w:r w:rsidR="00DD6184">
              <w:rPr>
                <w:sz w:val="26"/>
                <w:szCs w:val="26"/>
              </w:rPr>
              <w:t xml:space="preserve"> </w:t>
            </w:r>
          </w:p>
          <w:p w:rsidR="00DE3888" w:rsidRPr="00B95B8C" w:rsidRDefault="00DE3888" w:rsidP="00B80DF3">
            <w:pPr>
              <w:widowControl w:val="0"/>
              <w:spacing w:line="240" w:lineRule="auto"/>
              <w:jc w:val="both"/>
              <w:rPr>
                <w:sz w:val="26"/>
                <w:szCs w:val="26"/>
              </w:rPr>
            </w:pPr>
          </w:p>
        </w:tc>
        <w:tc>
          <w:tcPr>
            <w:tcW w:w="4811" w:type="dxa"/>
          </w:tcPr>
          <w:p w:rsidR="00DE3888" w:rsidRPr="00B95B8C" w:rsidRDefault="00DE3888" w:rsidP="00B80DF3">
            <w:pPr>
              <w:widowControl w:val="0"/>
              <w:spacing w:line="240" w:lineRule="auto"/>
              <w:jc w:val="both"/>
              <w:rPr>
                <w:sz w:val="26"/>
                <w:szCs w:val="26"/>
              </w:rPr>
            </w:pPr>
            <w:r w:rsidRPr="00B95B8C">
              <w:rPr>
                <w:sz w:val="26"/>
                <w:szCs w:val="26"/>
              </w:rPr>
              <w:t>УТВЕРЖД</w:t>
            </w:r>
            <w:r>
              <w:rPr>
                <w:sz w:val="26"/>
                <w:szCs w:val="26"/>
              </w:rPr>
              <w:t>ЕНО</w:t>
            </w:r>
          </w:p>
          <w:p w:rsidR="00DE3888" w:rsidRDefault="00DE3888" w:rsidP="00B80DF3">
            <w:pPr>
              <w:widowControl w:val="0"/>
              <w:spacing w:line="240" w:lineRule="auto"/>
              <w:jc w:val="both"/>
              <w:rPr>
                <w:sz w:val="26"/>
                <w:szCs w:val="26"/>
              </w:rPr>
            </w:pPr>
            <w:r>
              <w:rPr>
                <w:sz w:val="26"/>
                <w:szCs w:val="26"/>
              </w:rPr>
              <w:t>п</w:t>
            </w:r>
            <w:r w:rsidRPr="00B95B8C">
              <w:rPr>
                <w:sz w:val="26"/>
                <w:szCs w:val="26"/>
              </w:rPr>
              <w:t>риказ</w:t>
            </w:r>
            <w:r>
              <w:rPr>
                <w:sz w:val="26"/>
                <w:szCs w:val="26"/>
              </w:rPr>
              <w:t xml:space="preserve">ом </w:t>
            </w:r>
            <w:r w:rsidRPr="00B95B8C">
              <w:rPr>
                <w:sz w:val="26"/>
                <w:szCs w:val="26"/>
              </w:rPr>
              <w:t>ДОУ</w:t>
            </w:r>
            <w:r w:rsidR="00136283">
              <w:rPr>
                <w:sz w:val="26"/>
                <w:szCs w:val="26"/>
              </w:rPr>
              <w:t xml:space="preserve"> </w:t>
            </w:r>
            <w:r w:rsidRPr="00B95B8C">
              <w:rPr>
                <w:sz w:val="26"/>
                <w:szCs w:val="26"/>
              </w:rPr>
              <w:t>№</w:t>
            </w:r>
            <w:r w:rsidR="00136283">
              <w:rPr>
                <w:sz w:val="26"/>
                <w:szCs w:val="26"/>
              </w:rPr>
              <w:t xml:space="preserve"> </w:t>
            </w:r>
            <w:r w:rsidRPr="00B95B8C">
              <w:rPr>
                <w:sz w:val="26"/>
                <w:szCs w:val="26"/>
              </w:rPr>
              <w:t>32</w:t>
            </w:r>
            <w:r>
              <w:rPr>
                <w:sz w:val="26"/>
                <w:szCs w:val="26"/>
              </w:rPr>
              <w:t xml:space="preserve"> </w:t>
            </w:r>
            <w:r w:rsidR="00136283">
              <w:rPr>
                <w:sz w:val="26"/>
                <w:szCs w:val="26"/>
              </w:rPr>
              <w:t>г. Липецка</w:t>
            </w:r>
          </w:p>
          <w:p w:rsidR="00DE3888" w:rsidRPr="00B95B8C" w:rsidRDefault="005E0BCA" w:rsidP="00B80DF3">
            <w:pPr>
              <w:widowControl w:val="0"/>
              <w:spacing w:line="240" w:lineRule="auto"/>
              <w:ind w:right="597"/>
              <w:jc w:val="both"/>
              <w:rPr>
                <w:sz w:val="26"/>
                <w:szCs w:val="26"/>
              </w:rPr>
            </w:pPr>
            <w:r>
              <w:rPr>
                <w:sz w:val="26"/>
                <w:szCs w:val="26"/>
              </w:rPr>
              <w:t>от «27</w:t>
            </w:r>
            <w:r w:rsidR="00DE3888">
              <w:rPr>
                <w:sz w:val="26"/>
                <w:szCs w:val="26"/>
              </w:rPr>
              <w:t>»</w:t>
            </w:r>
            <w:r w:rsidR="001B1864">
              <w:rPr>
                <w:sz w:val="26"/>
                <w:szCs w:val="26"/>
              </w:rPr>
              <w:t xml:space="preserve"> августа</w:t>
            </w:r>
            <w:r w:rsidR="00DD6184">
              <w:rPr>
                <w:sz w:val="26"/>
                <w:szCs w:val="26"/>
              </w:rPr>
              <w:t xml:space="preserve"> </w:t>
            </w:r>
            <w:r>
              <w:rPr>
                <w:sz w:val="26"/>
                <w:szCs w:val="26"/>
              </w:rPr>
              <w:t>2021 № 90</w:t>
            </w:r>
          </w:p>
          <w:p w:rsidR="00DE3888" w:rsidRPr="00B95B8C" w:rsidRDefault="00DE3888" w:rsidP="00B80DF3">
            <w:pPr>
              <w:widowControl w:val="0"/>
              <w:spacing w:line="240" w:lineRule="auto"/>
              <w:jc w:val="both"/>
              <w:rPr>
                <w:sz w:val="26"/>
                <w:szCs w:val="26"/>
              </w:rPr>
            </w:pPr>
            <w:r>
              <w:rPr>
                <w:sz w:val="26"/>
                <w:szCs w:val="26"/>
              </w:rPr>
              <w:t>З</w:t>
            </w:r>
            <w:r w:rsidR="00092D9B">
              <w:rPr>
                <w:sz w:val="26"/>
                <w:szCs w:val="26"/>
              </w:rPr>
              <w:t xml:space="preserve">аведующая </w:t>
            </w:r>
            <w:r w:rsidRPr="00B95B8C">
              <w:rPr>
                <w:sz w:val="26"/>
                <w:szCs w:val="26"/>
              </w:rPr>
              <w:t>Н.В.Стрельникова</w:t>
            </w:r>
          </w:p>
          <w:p w:rsidR="00DE3888" w:rsidRPr="00B95B8C" w:rsidRDefault="00DE3888" w:rsidP="00B80DF3">
            <w:pPr>
              <w:widowControl w:val="0"/>
              <w:spacing w:line="240" w:lineRule="auto"/>
              <w:jc w:val="both"/>
              <w:rPr>
                <w:sz w:val="26"/>
                <w:szCs w:val="26"/>
              </w:rPr>
            </w:pPr>
          </w:p>
        </w:tc>
      </w:tr>
    </w:tbl>
    <w:p w:rsidR="00F304B8" w:rsidRPr="004B7CEC" w:rsidRDefault="00F304B8" w:rsidP="00B80DF3">
      <w:pPr>
        <w:spacing w:after="0" w:line="240" w:lineRule="auto"/>
        <w:jc w:val="center"/>
        <w:rPr>
          <w:rFonts w:ascii="Times New Roman" w:hAnsi="Times New Roman" w:cs="Times New Roman"/>
          <w:b/>
          <w:sz w:val="28"/>
          <w:szCs w:val="28"/>
        </w:rPr>
      </w:pPr>
    </w:p>
    <w:p w:rsidR="00F304B8" w:rsidRPr="004B7CEC" w:rsidRDefault="00F304B8" w:rsidP="00B80DF3">
      <w:pPr>
        <w:spacing w:after="0" w:line="240" w:lineRule="auto"/>
        <w:jc w:val="center"/>
        <w:rPr>
          <w:rFonts w:ascii="Times New Roman" w:hAnsi="Times New Roman" w:cs="Times New Roman"/>
          <w:b/>
          <w:sz w:val="28"/>
          <w:szCs w:val="28"/>
        </w:rPr>
      </w:pPr>
    </w:p>
    <w:p w:rsidR="00F304B8" w:rsidRDefault="00F304B8" w:rsidP="00B80DF3">
      <w:pPr>
        <w:spacing w:after="0" w:line="240" w:lineRule="auto"/>
        <w:jc w:val="center"/>
        <w:rPr>
          <w:rFonts w:ascii="Times New Roman" w:hAnsi="Times New Roman" w:cs="Times New Roman"/>
          <w:b/>
          <w:sz w:val="28"/>
          <w:szCs w:val="28"/>
        </w:rPr>
      </w:pPr>
    </w:p>
    <w:p w:rsidR="00B80DF3" w:rsidRDefault="00B80DF3" w:rsidP="00B80DF3">
      <w:pPr>
        <w:spacing w:after="0" w:line="240" w:lineRule="auto"/>
        <w:jc w:val="center"/>
        <w:rPr>
          <w:rFonts w:ascii="Times New Roman" w:hAnsi="Times New Roman" w:cs="Times New Roman"/>
          <w:b/>
          <w:sz w:val="28"/>
          <w:szCs w:val="28"/>
        </w:rPr>
      </w:pPr>
    </w:p>
    <w:p w:rsidR="00B80DF3" w:rsidRDefault="00B80DF3" w:rsidP="00B80DF3">
      <w:pPr>
        <w:spacing w:after="0" w:line="240" w:lineRule="auto"/>
        <w:jc w:val="center"/>
        <w:rPr>
          <w:rFonts w:ascii="Times New Roman" w:hAnsi="Times New Roman" w:cs="Times New Roman"/>
          <w:b/>
          <w:sz w:val="28"/>
          <w:szCs w:val="28"/>
        </w:rPr>
      </w:pPr>
    </w:p>
    <w:p w:rsidR="00B80DF3" w:rsidRPr="004B7CEC" w:rsidRDefault="00B80DF3" w:rsidP="00B80DF3">
      <w:pPr>
        <w:spacing w:after="0" w:line="240" w:lineRule="auto"/>
        <w:jc w:val="center"/>
        <w:rPr>
          <w:rFonts w:ascii="Times New Roman" w:hAnsi="Times New Roman" w:cs="Times New Roman"/>
          <w:b/>
          <w:sz w:val="28"/>
          <w:szCs w:val="28"/>
        </w:rPr>
      </w:pPr>
    </w:p>
    <w:p w:rsidR="00F304B8" w:rsidRPr="004B7CEC" w:rsidRDefault="00F304B8" w:rsidP="00B80DF3">
      <w:pPr>
        <w:spacing w:after="0" w:line="240" w:lineRule="auto"/>
        <w:jc w:val="center"/>
        <w:rPr>
          <w:rFonts w:ascii="Times New Roman" w:hAnsi="Times New Roman" w:cs="Times New Roman"/>
          <w:b/>
          <w:sz w:val="28"/>
          <w:szCs w:val="28"/>
        </w:rPr>
      </w:pPr>
    </w:p>
    <w:p w:rsidR="00087029" w:rsidRPr="004B7CEC" w:rsidRDefault="00087029" w:rsidP="00B80DF3">
      <w:pPr>
        <w:spacing w:after="0" w:line="240" w:lineRule="auto"/>
        <w:jc w:val="center"/>
        <w:rPr>
          <w:rFonts w:ascii="Times New Roman" w:hAnsi="Times New Roman" w:cs="Times New Roman"/>
          <w:b/>
          <w:sz w:val="28"/>
          <w:szCs w:val="28"/>
        </w:rPr>
      </w:pPr>
    </w:p>
    <w:p w:rsidR="003B285E" w:rsidRPr="004B7CEC" w:rsidRDefault="009E6E08"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 xml:space="preserve">ОСНОВНАЯ </w:t>
      </w:r>
      <w:r w:rsidR="00012ADB" w:rsidRPr="004B7CEC">
        <w:rPr>
          <w:rFonts w:ascii="Times New Roman" w:hAnsi="Times New Roman" w:cs="Times New Roman"/>
          <w:b/>
          <w:sz w:val="32"/>
          <w:szCs w:val="36"/>
        </w:rPr>
        <w:t xml:space="preserve">ОБРАЗОВАТЕЛЬНАЯ </w:t>
      </w:r>
    </w:p>
    <w:p w:rsidR="00012ADB"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ПРОГРАММА</w:t>
      </w:r>
    </w:p>
    <w:p w:rsidR="00012ADB" w:rsidRPr="004B7CEC" w:rsidRDefault="006148A0"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ДОШКОЛЬНОГО ОБРАЗОВАНИЯ</w:t>
      </w:r>
    </w:p>
    <w:p w:rsidR="006148A0"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 xml:space="preserve">муниципального </w:t>
      </w:r>
      <w:r w:rsidR="006148A0" w:rsidRPr="004B7CEC">
        <w:rPr>
          <w:rFonts w:ascii="Times New Roman" w:hAnsi="Times New Roman" w:cs="Times New Roman"/>
          <w:b/>
          <w:sz w:val="32"/>
          <w:szCs w:val="36"/>
        </w:rPr>
        <w:t xml:space="preserve">автономного </w:t>
      </w:r>
      <w:r w:rsidRPr="004B7CEC">
        <w:rPr>
          <w:rFonts w:ascii="Times New Roman" w:hAnsi="Times New Roman" w:cs="Times New Roman"/>
          <w:b/>
          <w:sz w:val="32"/>
          <w:szCs w:val="36"/>
        </w:rPr>
        <w:t xml:space="preserve">дошкольного </w:t>
      </w:r>
    </w:p>
    <w:p w:rsidR="006148A0"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 xml:space="preserve">образовательного учреждения детского сада </w:t>
      </w:r>
    </w:p>
    <w:p w:rsidR="00012ADB" w:rsidRPr="004B7CEC" w:rsidRDefault="00012ADB" w:rsidP="00B80DF3">
      <w:pPr>
        <w:spacing w:after="0" w:line="240" w:lineRule="auto"/>
        <w:jc w:val="center"/>
        <w:rPr>
          <w:rFonts w:ascii="Times New Roman" w:hAnsi="Times New Roman" w:cs="Times New Roman"/>
          <w:b/>
          <w:sz w:val="32"/>
          <w:szCs w:val="36"/>
        </w:rPr>
      </w:pPr>
      <w:r w:rsidRPr="004B7CEC">
        <w:rPr>
          <w:rFonts w:ascii="Times New Roman" w:hAnsi="Times New Roman" w:cs="Times New Roman"/>
          <w:b/>
          <w:sz w:val="32"/>
          <w:szCs w:val="36"/>
        </w:rPr>
        <w:t>№</w:t>
      </w:r>
      <w:r w:rsidR="006148A0" w:rsidRPr="004B7CEC">
        <w:rPr>
          <w:rFonts w:ascii="Times New Roman" w:hAnsi="Times New Roman" w:cs="Times New Roman"/>
          <w:b/>
          <w:sz w:val="32"/>
          <w:szCs w:val="36"/>
        </w:rPr>
        <w:t xml:space="preserve"> 32</w:t>
      </w:r>
      <w:r w:rsidRPr="004B7CEC">
        <w:rPr>
          <w:rFonts w:ascii="Times New Roman" w:hAnsi="Times New Roman" w:cs="Times New Roman"/>
          <w:b/>
          <w:sz w:val="32"/>
          <w:szCs w:val="36"/>
        </w:rPr>
        <w:t xml:space="preserve"> г. Липецка</w:t>
      </w:r>
    </w:p>
    <w:p w:rsidR="008815B9" w:rsidRPr="004B7CEC" w:rsidRDefault="008815B9"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Pr="004B7CEC" w:rsidRDefault="00012ADB" w:rsidP="00B80DF3">
      <w:pPr>
        <w:spacing w:after="0" w:line="240" w:lineRule="auto"/>
        <w:jc w:val="right"/>
        <w:rPr>
          <w:rFonts w:ascii="Times New Roman" w:hAnsi="Times New Roman" w:cs="Times New Roman"/>
          <w:b/>
          <w:sz w:val="28"/>
          <w:szCs w:val="28"/>
        </w:rPr>
      </w:pPr>
    </w:p>
    <w:p w:rsidR="00F304B8" w:rsidRDefault="00F304B8" w:rsidP="00B80DF3">
      <w:pPr>
        <w:spacing w:after="0" w:line="240" w:lineRule="auto"/>
        <w:jc w:val="right"/>
        <w:rPr>
          <w:rFonts w:ascii="Times New Roman" w:hAnsi="Times New Roman" w:cs="Times New Roman"/>
          <w:b/>
          <w:sz w:val="28"/>
          <w:szCs w:val="28"/>
        </w:rPr>
      </w:pPr>
    </w:p>
    <w:p w:rsidR="00B80DF3" w:rsidRDefault="00B80DF3" w:rsidP="00B80DF3">
      <w:pPr>
        <w:spacing w:after="0" w:line="240" w:lineRule="auto"/>
        <w:jc w:val="right"/>
        <w:rPr>
          <w:rFonts w:ascii="Times New Roman" w:hAnsi="Times New Roman" w:cs="Times New Roman"/>
          <w:b/>
          <w:sz w:val="28"/>
          <w:szCs w:val="28"/>
        </w:rPr>
      </w:pPr>
    </w:p>
    <w:p w:rsidR="00B80DF3" w:rsidRDefault="00B80DF3" w:rsidP="00B80DF3">
      <w:pPr>
        <w:spacing w:after="0" w:line="240" w:lineRule="auto"/>
        <w:jc w:val="right"/>
        <w:rPr>
          <w:rFonts w:ascii="Times New Roman" w:hAnsi="Times New Roman" w:cs="Times New Roman"/>
          <w:b/>
          <w:sz w:val="28"/>
          <w:szCs w:val="28"/>
        </w:rPr>
      </w:pPr>
    </w:p>
    <w:p w:rsidR="00B80DF3" w:rsidRPr="004B7CEC" w:rsidRDefault="00B80DF3" w:rsidP="00B80DF3">
      <w:pPr>
        <w:spacing w:after="0" w:line="240" w:lineRule="auto"/>
        <w:jc w:val="right"/>
        <w:rPr>
          <w:rFonts w:ascii="Times New Roman" w:hAnsi="Times New Roman" w:cs="Times New Roman"/>
          <w:b/>
          <w:sz w:val="28"/>
          <w:szCs w:val="28"/>
        </w:rPr>
      </w:pPr>
    </w:p>
    <w:p w:rsidR="00012ADB" w:rsidRPr="004B7CEC" w:rsidRDefault="00012ADB" w:rsidP="00B80DF3">
      <w:pPr>
        <w:spacing w:after="0" w:line="240" w:lineRule="auto"/>
        <w:jc w:val="center"/>
        <w:rPr>
          <w:rFonts w:ascii="Times New Roman" w:hAnsi="Times New Roman" w:cs="Times New Roman"/>
          <w:b/>
          <w:sz w:val="28"/>
          <w:szCs w:val="28"/>
        </w:rPr>
      </w:pPr>
    </w:p>
    <w:p w:rsidR="00012ADB" w:rsidRDefault="00012ADB" w:rsidP="00B80DF3">
      <w:pPr>
        <w:spacing w:after="0" w:line="240" w:lineRule="auto"/>
        <w:jc w:val="center"/>
        <w:rPr>
          <w:rFonts w:ascii="Times New Roman" w:hAnsi="Times New Roman" w:cs="Times New Roman"/>
          <w:b/>
          <w:sz w:val="28"/>
          <w:szCs w:val="28"/>
        </w:rPr>
      </w:pPr>
    </w:p>
    <w:p w:rsidR="00A25354" w:rsidRDefault="00A25354" w:rsidP="00B80DF3">
      <w:pPr>
        <w:spacing w:after="0" w:line="240" w:lineRule="auto"/>
        <w:jc w:val="center"/>
        <w:rPr>
          <w:rFonts w:ascii="Times New Roman" w:hAnsi="Times New Roman" w:cs="Times New Roman"/>
          <w:b/>
          <w:sz w:val="28"/>
          <w:szCs w:val="28"/>
        </w:rPr>
      </w:pPr>
    </w:p>
    <w:p w:rsidR="00A25354" w:rsidRPr="004B7CEC" w:rsidRDefault="00A25354" w:rsidP="00B80DF3">
      <w:pPr>
        <w:spacing w:after="0" w:line="240" w:lineRule="auto"/>
        <w:jc w:val="center"/>
        <w:rPr>
          <w:rFonts w:ascii="Times New Roman" w:hAnsi="Times New Roman" w:cs="Times New Roman"/>
          <w:b/>
          <w:sz w:val="28"/>
          <w:szCs w:val="28"/>
        </w:rPr>
      </w:pPr>
    </w:p>
    <w:p w:rsidR="00012ADB" w:rsidRPr="004B7CEC" w:rsidRDefault="00EB196F" w:rsidP="00B80DF3">
      <w:pPr>
        <w:spacing w:after="0" w:line="240" w:lineRule="auto"/>
        <w:jc w:val="center"/>
        <w:rPr>
          <w:rFonts w:ascii="Times New Roman" w:hAnsi="Times New Roman" w:cs="Times New Roman"/>
          <w:b/>
          <w:sz w:val="28"/>
          <w:szCs w:val="28"/>
        </w:rPr>
      </w:pPr>
      <w:r w:rsidRPr="004B7CEC">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6043295</wp:posOffset>
                </wp:positionH>
                <wp:positionV relativeFrom="paragraph">
                  <wp:posOffset>697230</wp:posOffset>
                </wp:positionV>
                <wp:extent cx="161925" cy="1714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B7479" id="Прямоугольник 3" o:spid="_x0000_s1026" style="position:absolute;margin-left:475.85pt;margin-top:54.9pt;width:12.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" fillcolor="white [3212]" stroked="f" strokeweight="2.25pt"/>
            </w:pict>
          </mc:Fallback>
        </mc:AlternateContent>
      </w:r>
    </w:p>
    <w:p w:rsidR="00C42AAB" w:rsidRPr="004B7CEC" w:rsidRDefault="00C42AAB" w:rsidP="00B80DF3">
      <w:pPr>
        <w:spacing w:after="0" w:line="240" w:lineRule="auto"/>
        <w:jc w:val="center"/>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Содержание</w:t>
      </w:r>
    </w:p>
    <w:p w:rsidR="00C42AAB" w:rsidRPr="004B7CEC" w:rsidRDefault="00C42AAB" w:rsidP="00B80DF3">
      <w:pPr>
        <w:spacing w:after="0" w:line="240" w:lineRule="auto"/>
        <w:ind w:left="-709"/>
        <w:rPr>
          <w:rFonts w:ascii="Times New Roman" w:eastAsia="Times New Roman" w:hAnsi="Times New Roman" w:cs="Times New Roman"/>
          <w:sz w:val="20"/>
          <w:szCs w:val="20"/>
        </w:rPr>
      </w:pPr>
      <w:r w:rsidRPr="004B7CEC">
        <w:rPr>
          <w:rFonts w:ascii="Times New Roman" w:eastAsia="Times New Roman" w:hAnsi="Times New Roman" w:cs="Times New Roman"/>
          <w:b/>
          <w:bCs/>
          <w:sz w:val="20"/>
          <w:szCs w:val="20"/>
        </w:rPr>
        <w:lastRenderedPageBreak/>
        <w:t>I. ЦЕЛЕВОЙ РАЗДЕЛ</w:t>
      </w:r>
    </w:p>
    <w:p w:rsidR="00C42AAB" w:rsidRPr="004B7CEC" w:rsidRDefault="003F481A" w:rsidP="00B80DF3">
      <w:pPr>
        <w:spacing w:after="0" w:line="240" w:lineRule="auto"/>
        <w:ind w:left="-709"/>
        <w:jc w:val="both"/>
        <w:rPr>
          <w:rFonts w:ascii="Times New Roman" w:eastAsia="Times New Roman" w:hAnsi="Times New Roman" w:cs="Times New Roman"/>
          <w:b/>
          <w:iCs/>
        </w:rPr>
      </w:pPr>
      <w:r w:rsidRPr="004B7CEC">
        <w:rPr>
          <w:rFonts w:ascii="Times New Roman" w:eastAsia="Times New Roman" w:hAnsi="Times New Roman" w:cs="Times New Roman"/>
          <w:b/>
          <w:iCs/>
        </w:rPr>
        <w:t>1.1. Пояснительная записка</w:t>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r>
      <w:r w:rsidRPr="004B7CEC">
        <w:rPr>
          <w:rFonts w:ascii="Times New Roman" w:eastAsia="Times New Roman" w:hAnsi="Times New Roman" w:cs="Times New Roman"/>
          <w:b/>
          <w:iCs/>
        </w:rPr>
        <w:tab/>
        <w:t>4</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1.1.1.</w:t>
      </w:r>
      <w:r w:rsidRPr="004B7CEC">
        <w:rPr>
          <w:rFonts w:ascii="Times New Roman" w:eastAsia="Times New Roman" w:hAnsi="Times New Roman" w:cs="Times New Roman"/>
        </w:rPr>
        <w:tab/>
        <w:t>Цель и задачи Программы</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6</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1.1.2.</w:t>
      </w:r>
      <w:r w:rsidRPr="004B7CEC">
        <w:rPr>
          <w:rFonts w:ascii="Times New Roman" w:eastAsia="Times New Roman" w:hAnsi="Times New Roman" w:cs="Times New Roman"/>
        </w:rPr>
        <w:tab/>
        <w:t xml:space="preserve">Принципы и подходы к формированию Программы </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7</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 xml:space="preserve">1.2. </w:t>
      </w:r>
      <w:r w:rsidRPr="004B7CEC">
        <w:rPr>
          <w:rFonts w:ascii="Times New Roman" w:eastAsia="Times New Roman" w:hAnsi="Times New Roman" w:cs="Times New Roman"/>
        </w:rPr>
        <w:tab/>
        <w:t>Значимые для разработки и реализации Программы характеристики</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9</w:t>
      </w:r>
    </w:p>
    <w:p w:rsidR="00C42AAB" w:rsidRPr="004B7CEC" w:rsidRDefault="00C42AAB" w:rsidP="001C29D8">
      <w:pPr>
        <w:spacing w:after="0" w:line="240" w:lineRule="auto"/>
        <w:ind w:left="-709" w:right="-425" w:firstLine="709"/>
        <w:jc w:val="both"/>
        <w:rPr>
          <w:rFonts w:ascii="Times New Roman" w:eastAsia="Times New Roman" w:hAnsi="Times New Roman" w:cs="Times New Roman"/>
        </w:rPr>
      </w:pPr>
      <w:r w:rsidRPr="004B7CEC">
        <w:rPr>
          <w:rFonts w:ascii="Times New Roman" w:eastAsia="Times New Roman" w:hAnsi="Times New Roman" w:cs="Times New Roman"/>
        </w:rPr>
        <w:t>1.2.1.</w:t>
      </w:r>
      <w:r w:rsidRPr="004B7CEC">
        <w:rPr>
          <w:rFonts w:ascii="Times New Roman" w:eastAsia="Times New Roman" w:hAnsi="Times New Roman" w:cs="Times New Roman"/>
        </w:rPr>
        <w:tab/>
        <w:t xml:space="preserve">Характеристика дошкольного образовательного учреждения </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9</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1.2.2.</w:t>
      </w:r>
      <w:r w:rsidRPr="004B7CEC">
        <w:rPr>
          <w:rFonts w:ascii="Times New Roman" w:eastAsia="Times New Roman" w:hAnsi="Times New Roman" w:cs="Times New Roman"/>
        </w:rPr>
        <w:tab/>
        <w:t xml:space="preserve">Характеристика особенностей развития детей раннего и дошкольного возраста </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10</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1.2.3.</w:t>
      </w:r>
      <w:r w:rsidRPr="004B7CEC">
        <w:rPr>
          <w:rFonts w:ascii="Times New Roman" w:eastAsia="Times New Roman" w:hAnsi="Times New Roman" w:cs="Times New Roman"/>
        </w:rPr>
        <w:tab/>
        <w:t xml:space="preserve">Характеристика особенностей построения образовательного процесса </w:t>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t>16</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1.3.</w:t>
      </w:r>
      <w:r w:rsidRPr="004B7CEC">
        <w:rPr>
          <w:rFonts w:ascii="Times New Roman" w:eastAsia="Times New Roman" w:hAnsi="Times New Roman" w:cs="Times New Roman"/>
        </w:rPr>
        <w:tab/>
        <w:t xml:space="preserve">Планируемые результаты освоения воспитанниками Программы </w:t>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t>17</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1.3.1.</w:t>
      </w:r>
      <w:r w:rsidRPr="004B7CEC">
        <w:rPr>
          <w:rFonts w:ascii="Times New Roman" w:eastAsia="Times New Roman" w:hAnsi="Times New Roman" w:cs="Times New Roman"/>
        </w:rPr>
        <w:tab/>
        <w:t>Целевые ориентиры в раннем возрасте</w:t>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r>
      <w:r w:rsidR="00254AB0">
        <w:rPr>
          <w:rFonts w:ascii="Times New Roman" w:eastAsia="Times New Roman" w:hAnsi="Times New Roman" w:cs="Times New Roman"/>
        </w:rPr>
        <w:tab/>
        <w:t>18</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1.3.2.</w:t>
      </w:r>
      <w:r w:rsidRPr="004B7CEC">
        <w:rPr>
          <w:rFonts w:ascii="Times New Roman" w:eastAsia="Times New Roman" w:hAnsi="Times New Roman" w:cs="Times New Roman"/>
        </w:rPr>
        <w:tab/>
        <w:t>Целевые ориентиры на этапе завершения дошкольного образования</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18</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w:t>
      </w:r>
      <w:r w:rsidRPr="004B7CEC">
        <w:rPr>
          <w:rFonts w:ascii="Times New Roman" w:eastAsia="Times New Roman" w:hAnsi="Times New Roman" w:cs="Times New Roman"/>
        </w:rPr>
        <w:tab/>
        <w:t>Часть, формируемая участниками образовательных отношений</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19</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bCs/>
        </w:rPr>
        <w:t>1.4.1.</w:t>
      </w:r>
      <w:r w:rsidRPr="004B7CEC">
        <w:rPr>
          <w:rFonts w:ascii="Times New Roman" w:eastAsia="Times New Roman" w:hAnsi="Times New Roman" w:cs="Times New Roman"/>
          <w:bCs/>
        </w:rPr>
        <w:tab/>
        <w:t>Планируемые результаты освоения программы</w:t>
      </w:r>
      <w:r w:rsidRPr="004B7CEC">
        <w:rPr>
          <w:rFonts w:ascii="Times New Roman" w:eastAsia="Times New Roman" w:hAnsi="Times New Roman" w:cs="Times New Roman"/>
        </w:rPr>
        <w:t xml:space="preserve"> «Дорогою добра»</w:t>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r>
      <w:r w:rsidR="009B08FF">
        <w:rPr>
          <w:rFonts w:ascii="Times New Roman" w:eastAsia="Times New Roman" w:hAnsi="Times New Roman" w:cs="Times New Roman"/>
        </w:rPr>
        <w:tab/>
        <w:t>21</w:t>
      </w:r>
    </w:p>
    <w:p w:rsidR="00C42AAB" w:rsidRPr="004B7CEC" w:rsidRDefault="00C42AAB" w:rsidP="00B80DF3">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1.4.2.</w:t>
      </w:r>
      <w:r w:rsidRPr="004B7CEC">
        <w:rPr>
          <w:rFonts w:ascii="Times New Roman" w:eastAsia="Times New Roman" w:hAnsi="Times New Roman" w:cs="Times New Roman"/>
        </w:rPr>
        <w:tab/>
        <w:t>Планируемые результаты освоения программы «Знакомим ребенка с малой Родиной»</w:t>
      </w:r>
      <w:r w:rsidR="009B08FF">
        <w:rPr>
          <w:rFonts w:ascii="Times New Roman" w:eastAsia="Times New Roman" w:hAnsi="Times New Roman" w:cs="Times New Roman"/>
        </w:rPr>
        <w:tab/>
      </w:r>
      <w:r w:rsidR="009B08FF">
        <w:rPr>
          <w:rFonts w:ascii="Times New Roman" w:eastAsia="Times New Roman" w:hAnsi="Times New Roman" w:cs="Times New Roman"/>
        </w:rPr>
        <w:tab/>
        <w:t>21</w:t>
      </w:r>
    </w:p>
    <w:p w:rsidR="00AE6582" w:rsidRDefault="00C42AAB" w:rsidP="00E61707">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1.4.3.</w:t>
      </w:r>
      <w:r w:rsidRPr="004B7CEC">
        <w:rPr>
          <w:rFonts w:ascii="Times New Roman" w:eastAsia="Times New Roman" w:hAnsi="Times New Roman" w:cs="Times New Roman"/>
        </w:rPr>
        <w:tab/>
      </w:r>
      <w:r w:rsidR="00AE6582">
        <w:rPr>
          <w:rFonts w:ascii="Times New Roman" w:eastAsia="Times New Roman" w:hAnsi="Times New Roman" w:cs="Times New Roman"/>
        </w:rPr>
        <w:t xml:space="preserve">Планируемые результаты освоения </w:t>
      </w:r>
      <w:r w:rsidR="00AE6582" w:rsidRPr="00AE6582">
        <w:rPr>
          <w:rFonts w:ascii="Times New Roman" w:eastAsia="Times New Roman" w:hAnsi="Times New Roman" w:cs="Times New Roman"/>
        </w:rPr>
        <w:t>парциальной модульной программы</w:t>
      </w:r>
      <w:r w:rsidR="00AE6582">
        <w:rPr>
          <w:rFonts w:ascii="Times New Roman" w:eastAsia="Times New Roman" w:hAnsi="Times New Roman" w:cs="Times New Roman"/>
        </w:rPr>
        <w:t xml:space="preserve"> </w:t>
      </w:r>
      <w:r w:rsidR="00AE6582" w:rsidRPr="00AE6582">
        <w:rPr>
          <w:rFonts w:ascii="Times New Roman" w:eastAsia="Times New Roman" w:hAnsi="Times New Roman" w:cs="Times New Roman"/>
        </w:rPr>
        <w:t xml:space="preserve">«STEM-образование </w:t>
      </w:r>
    </w:p>
    <w:p w:rsidR="00C42AAB" w:rsidRPr="004B7CEC" w:rsidRDefault="00AE6582" w:rsidP="00B80DF3">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           </w:t>
      </w:r>
      <w:r w:rsidR="00E6170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F7E65">
        <w:rPr>
          <w:rFonts w:ascii="Times New Roman" w:eastAsia="Times New Roman" w:hAnsi="Times New Roman" w:cs="Times New Roman"/>
        </w:rPr>
        <w:t xml:space="preserve">для </w:t>
      </w:r>
      <w:r w:rsidRPr="00AE6582">
        <w:rPr>
          <w:rFonts w:ascii="Times New Roman" w:eastAsia="Times New Roman" w:hAnsi="Times New Roman" w:cs="Times New Roman"/>
        </w:rPr>
        <w:t>детей дошкольного и младшего школьного возраста»</w:t>
      </w:r>
      <w:r w:rsidR="0063597A">
        <w:rPr>
          <w:rFonts w:ascii="Times New Roman" w:eastAsia="Times New Roman" w:hAnsi="Times New Roman" w:cs="Times New Roman"/>
        </w:rPr>
        <w:t xml:space="preserve">                                                                     </w:t>
      </w:r>
      <w:r w:rsidR="00E61707">
        <w:rPr>
          <w:rFonts w:ascii="Times New Roman" w:eastAsia="Times New Roman" w:hAnsi="Times New Roman" w:cs="Times New Roman"/>
        </w:rPr>
        <w:t xml:space="preserve">   </w:t>
      </w:r>
      <w:r w:rsidR="0063597A">
        <w:rPr>
          <w:rFonts w:ascii="Times New Roman" w:eastAsia="Times New Roman" w:hAnsi="Times New Roman" w:cs="Times New Roman"/>
        </w:rPr>
        <w:t>26</w:t>
      </w:r>
    </w:p>
    <w:p w:rsidR="00C42AAB" w:rsidRPr="004B7CEC" w:rsidRDefault="00C42AAB"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1.5.</w:t>
      </w:r>
      <w:r w:rsidRPr="004B7CEC">
        <w:rPr>
          <w:rFonts w:ascii="Times New Roman" w:eastAsia="Times New Roman" w:hAnsi="Times New Roman" w:cs="Times New Roman"/>
          <w:bCs/>
        </w:rPr>
        <w:tab/>
      </w:r>
      <w:r w:rsidR="000F7F66" w:rsidRPr="004B7CEC">
        <w:rPr>
          <w:rFonts w:ascii="Times New Roman" w:eastAsia="Times New Roman" w:hAnsi="Times New Roman" w:cs="Times New Roman"/>
          <w:bCs/>
        </w:rPr>
        <w:t>Р</w:t>
      </w:r>
      <w:r w:rsidRPr="004B7CEC">
        <w:rPr>
          <w:rFonts w:ascii="Times New Roman" w:eastAsia="Times New Roman" w:hAnsi="Times New Roman" w:cs="Times New Roman"/>
          <w:bCs/>
        </w:rPr>
        <w:t xml:space="preserve">азвивающее оценивание качества образовательной деятельности по Программе </w:t>
      </w:r>
      <w:r w:rsidR="009B08FF">
        <w:rPr>
          <w:rFonts w:ascii="Times New Roman" w:eastAsia="Times New Roman" w:hAnsi="Times New Roman" w:cs="Times New Roman"/>
          <w:bCs/>
        </w:rPr>
        <w:tab/>
      </w:r>
      <w:r w:rsidR="009B08FF">
        <w:rPr>
          <w:rFonts w:ascii="Times New Roman" w:eastAsia="Times New Roman" w:hAnsi="Times New Roman" w:cs="Times New Roman"/>
          <w:bCs/>
        </w:rPr>
        <w:tab/>
      </w:r>
      <w:r w:rsidR="009B08FF">
        <w:rPr>
          <w:rFonts w:ascii="Times New Roman" w:eastAsia="Times New Roman" w:hAnsi="Times New Roman" w:cs="Times New Roman"/>
          <w:bCs/>
        </w:rPr>
        <w:tab/>
        <w:t>26</w:t>
      </w:r>
    </w:p>
    <w:p w:rsidR="003F481A" w:rsidRPr="004B7CEC" w:rsidRDefault="003F481A"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1.5.1.</w:t>
      </w:r>
      <w:r w:rsidRPr="004B7CEC">
        <w:rPr>
          <w:rFonts w:ascii="Times New Roman" w:eastAsia="Times New Roman" w:hAnsi="Times New Roman" w:cs="Times New Roman"/>
          <w:bCs/>
        </w:rPr>
        <w:tab/>
        <w:t>Психол</w:t>
      </w:r>
      <w:r w:rsidR="0063597A">
        <w:rPr>
          <w:rFonts w:ascii="Times New Roman" w:eastAsia="Times New Roman" w:hAnsi="Times New Roman" w:cs="Times New Roman"/>
          <w:bCs/>
        </w:rPr>
        <w:t>огическая диагностика</w:t>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t>30</w:t>
      </w:r>
    </w:p>
    <w:p w:rsidR="00C42AAB" w:rsidRPr="004B7CEC" w:rsidRDefault="00C42AAB"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1.5.</w:t>
      </w:r>
      <w:r w:rsidR="003F481A" w:rsidRPr="004B7CEC">
        <w:rPr>
          <w:rFonts w:ascii="Times New Roman" w:eastAsia="Times New Roman" w:hAnsi="Times New Roman" w:cs="Times New Roman"/>
          <w:bCs/>
        </w:rPr>
        <w:t>2</w:t>
      </w:r>
      <w:r w:rsidRPr="004B7CEC">
        <w:rPr>
          <w:rFonts w:ascii="Times New Roman" w:eastAsia="Times New Roman" w:hAnsi="Times New Roman" w:cs="Times New Roman"/>
          <w:bCs/>
        </w:rPr>
        <w:t>.</w:t>
      </w:r>
      <w:r w:rsidRPr="004B7CEC">
        <w:rPr>
          <w:rFonts w:ascii="Times New Roman" w:eastAsia="Times New Roman" w:hAnsi="Times New Roman" w:cs="Times New Roman"/>
          <w:bCs/>
        </w:rPr>
        <w:tab/>
        <w:t>Тематические карты – схемы наблюдения</w:t>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r>
      <w:r w:rsidR="0063597A">
        <w:rPr>
          <w:rFonts w:ascii="Times New Roman" w:eastAsia="Times New Roman" w:hAnsi="Times New Roman" w:cs="Times New Roman"/>
          <w:bCs/>
        </w:rPr>
        <w:tab/>
        <w:t>31</w:t>
      </w:r>
    </w:p>
    <w:p w:rsidR="00C42AAB" w:rsidRPr="004B7CEC" w:rsidRDefault="00C42AAB" w:rsidP="00B80DF3">
      <w:pPr>
        <w:spacing w:after="0" w:line="240" w:lineRule="auto"/>
        <w:ind w:left="-709"/>
        <w:jc w:val="both"/>
        <w:rPr>
          <w:rFonts w:ascii="Times New Roman" w:eastAsia="Times New Roman" w:hAnsi="Times New Roman" w:cs="Times New Roman"/>
          <w:bCs/>
        </w:rPr>
      </w:pPr>
      <w:r w:rsidRPr="004B7CEC">
        <w:rPr>
          <w:rFonts w:ascii="Times New Roman" w:eastAsia="Times New Roman" w:hAnsi="Times New Roman" w:cs="Times New Roman"/>
          <w:bCs/>
        </w:rPr>
        <w:t>1.6.</w:t>
      </w:r>
      <w:r w:rsidRPr="004B7CEC">
        <w:rPr>
          <w:rFonts w:ascii="Times New Roman" w:eastAsia="Times New Roman" w:hAnsi="Times New Roman" w:cs="Times New Roman"/>
          <w:bCs/>
        </w:rPr>
        <w:tab/>
        <w:t>Индивидуальные траектории развития дошкольников</w:t>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3F481A" w:rsidRPr="004B7CEC">
        <w:rPr>
          <w:rFonts w:ascii="Times New Roman" w:eastAsia="Times New Roman" w:hAnsi="Times New Roman" w:cs="Times New Roman"/>
          <w:bCs/>
        </w:rPr>
        <w:tab/>
      </w:r>
      <w:r w:rsidR="0063597A">
        <w:rPr>
          <w:rFonts w:ascii="Times New Roman" w:eastAsia="Times New Roman" w:hAnsi="Times New Roman" w:cs="Times New Roman"/>
          <w:bCs/>
        </w:rPr>
        <w:t>34</w:t>
      </w:r>
    </w:p>
    <w:p w:rsidR="00C42AAB" w:rsidRPr="004B7CEC" w:rsidRDefault="00C42AAB" w:rsidP="00B80DF3">
      <w:pPr>
        <w:spacing w:after="0" w:line="240" w:lineRule="auto"/>
        <w:ind w:left="-709"/>
        <w:rPr>
          <w:rFonts w:ascii="Times New Roman" w:eastAsia="Times New Roman" w:hAnsi="Times New Roman" w:cs="Times New Roman"/>
          <w:sz w:val="20"/>
          <w:szCs w:val="20"/>
        </w:rPr>
      </w:pPr>
      <w:r w:rsidRPr="004B7CEC">
        <w:rPr>
          <w:rFonts w:ascii="Times New Roman" w:eastAsia="Times New Roman" w:hAnsi="Times New Roman" w:cs="Times New Roman"/>
          <w:b/>
          <w:bCs/>
          <w:sz w:val="20"/>
          <w:szCs w:val="20"/>
          <w:lang w:val="en-US"/>
        </w:rPr>
        <w:t>II</w:t>
      </w:r>
      <w:r w:rsidRPr="004B7CEC">
        <w:rPr>
          <w:rFonts w:ascii="Times New Roman" w:eastAsia="Times New Roman" w:hAnsi="Times New Roman" w:cs="Times New Roman"/>
          <w:b/>
          <w:bCs/>
          <w:sz w:val="20"/>
          <w:szCs w:val="20"/>
        </w:rPr>
        <w:t>. СОДЕРЖАТЕЛЬНЫЙ РАЗДЕЛ</w:t>
      </w:r>
    </w:p>
    <w:p w:rsidR="00C42AAB" w:rsidRPr="004B7CEC" w:rsidRDefault="00C42AAB" w:rsidP="00B80DF3">
      <w:pPr>
        <w:spacing w:after="0" w:line="240" w:lineRule="auto"/>
        <w:ind w:left="-709"/>
        <w:jc w:val="both"/>
        <w:rPr>
          <w:rFonts w:ascii="Times New Roman" w:eastAsia="Times New Roman" w:hAnsi="Times New Roman" w:cs="Times New Roman"/>
          <w:bCs/>
          <w:iCs/>
        </w:rPr>
      </w:pPr>
      <w:r w:rsidRPr="004B7CEC">
        <w:rPr>
          <w:rFonts w:ascii="Times New Roman" w:eastAsia="Times New Roman" w:hAnsi="Times New Roman" w:cs="Times New Roman"/>
          <w:b/>
          <w:bCs/>
          <w:iCs/>
        </w:rPr>
        <w:t>2.1</w:t>
      </w:r>
      <w:r w:rsidRPr="004B7CEC">
        <w:rPr>
          <w:rFonts w:ascii="Times New Roman" w:eastAsia="Times New Roman" w:hAnsi="Times New Roman" w:cs="Times New Roman"/>
          <w:b/>
          <w:bCs/>
          <w:iCs/>
        </w:rPr>
        <w:tab/>
        <w:t>Описание образовательной деятельности в соответствии с направлениями развития ребенка, представленными в пяти образовательных областях</w:t>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3F481A" w:rsidRPr="004B7CEC">
        <w:rPr>
          <w:rFonts w:ascii="Times New Roman" w:eastAsia="Times New Roman" w:hAnsi="Times New Roman" w:cs="Times New Roman"/>
          <w:b/>
          <w:bCs/>
          <w:iCs/>
        </w:rPr>
        <w:tab/>
      </w:r>
      <w:r w:rsidR="0063597A">
        <w:rPr>
          <w:rFonts w:ascii="Times New Roman" w:eastAsia="Times New Roman" w:hAnsi="Times New Roman" w:cs="Times New Roman"/>
          <w:bCs/>
          <w:iCs/>
        </w:rPr>
        <w:t>40</w:t>
      </w:r>
    </w:p>
    <w:p w:rsidR="00C42AAB" w:rsidRPr="004B7CEC" w:rsidRDefault="00C42AAB" w:rsidP="00B80DF3">
      <w:pPr>
        <w:spacing w:after="0" w:line="240" w:lineRule="auto"/>
        <w:ind w:left="-709"/>
        <w:jc w:val="both"/>
        <w:rPr>
          <w:rFonts w:ascii="Times New Roman" w:eastAsia="Times New Roman" w:hAnsi="Times New Roman" w:cs="Times New Roman"/>
          <w:bCs/>
          <w:iCs/>
        </w:rPr>
      </w:pPr>
      <w:r w:rsidRPr="004B7CEC">
        <w:rPr>
          <w:rFonts w:ascii="Times New Roman" w:eastAsia="Times New Roman" w:hAnsi="Times New Roman" w:cs="Times New Roman"/>
          <w:bCs/>
          <w:iCs/>
        </w:rPr>
        <w:t>2.1.</w:t>
      </w:r>
      <w:r w:rsidR="003F481A" w:rsidRPr="004B7CEC">
        <w:rPr>
          <w:rFonts w:ascii="Times New Roman" w:eastAsia="Times New Roman" w:hAnsi="Times New Roman" w:cs="Times New Roman"/>
          <w:bCs/>
          <w:iCs/>
        </w:rPr>
        <w:t>1.</w:t>
      </w:r>
      <w:r w:rsidRPr="004B7CEC">
        <w:rPr>
          <w:rFonts w:ascii="Times New Roman" w:eastAsia="Times New Roman" w:hAnsi="Times New Roman" w:cs="Times New Roman"/>
          <w:bCs/>
          <w:iCs/>
        </w:rPr>
        <w:tab/>
        <w:t>Ранний возраст</w:t>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r w:rsidR="003F481A" w:rsidRPr="004B7CEC">
        <w:rPr>
          <w:rFonts w:ascii="Times New Roman" w:eastAsia="Times New Roman" w:hAnsi="Times New Roman" w:cs="Times New Roman"/>
          <w:bCs/>
          <w:iCs/>
        </w:rPr>
        <w:tab/>
      </w:r>
    </w:p>
    <w:p w:rsidR="00C42AAB" w:rsidRPr="004B7CEC" w:rsidRDefault="00C42AAB" w:rsidP="00183FCD">
      <w:pPr>
        <w:pStyle w:val="a3"/>
        <w:numPr>
          <w:ilvl w:val="3"/>
          <w:numId w:val="91"/>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«Социально-коммуникативное развитие»</w:t>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t>41</w:t>
      </w:r>
    </w:p>
    <w:p w:rsidR="00C42AAB" w:rsidRPr="004B7CEC" w:rsidRDefault="003F481A" w:rsidP="00B80DF3">
      <w:pPr>
        <w:spacing w:after="0" w:line="240" w:lineRule="auto"/>
        <w:ind w:left="-709"/>
        <w:contextualSpacing/>
        <w:jc w:val="both"/>
        <w:rPr>
          <w:rFonts w:ascii="Times New Roman" w:eastAsia="Times New Roman" w:hAnsi="Times New Roman" w:cs="Times New Roman"/>
        </w:rPr>
      </w:pPr>
      <w:r w:rsidRPr="004B7CEC">
        <w:rPr>
          <w:rFonts w:ascii="Times New Roman" w:eastAsia="Times New Roman" w:hAnsi="Times New Roman" w:cs="Times New Roman"/>
        </w:rPr>
        <w:t>2.1.1.2.</w:t>
      </w:r>
      <w:r w:rsidRPr="004B7CEC">
        <w:rPr>
          <w:rFonts w:ascii="Times New Roman" w:eastAsia="Times New Roman" w:hAnsi="Times New Roman" w:cs="Times New Roman"/>
        </w:rPr>
        <w:tab/>
      </w:r>
      <w:r w:rsidR="00C42AAB" w:rsidRPr="004B7CEC">
        <w:rPr>
          <w:rFonts w:ascii="Times New Roman" w:eastAsia="Times New Roman" w:hAnsi="Times New Roman" w:cs="Times New Roman"/>
        </w:rPr>
        <w:t xml:space="preserve">Образовательная область «Познавательное развитие» </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0063597A">
        <w:rPr>
          <w:rFonts w:ascii="Times New Roman" w:eastAsia="Times New Roman" w:hAnsi="Times New Roman" w:cs="Times New Roman"/>
        </w:rPr>
        <w:t>44</w:t>
      </w:r>
    </w:p>
    <w:p w:rsidR="00C42AAB" w:rsidRPr="004B7CEC" w:rsidRDefault="00C42AAB" w:rsidP="00183FCD">
      <w:pPr>
        <w:pStyle w:val="a3"/>
        <w:numPr>
          <w:ilvl w:val="3"/>
          <w:numId w:val="92"/>
        </w:numPr>
        <w:spacing w:after="0" w:line="240" w:lineRule="auto"/>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«Речевое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46</w:t>
      </w:r>
    </w:p>
    <w:p w:rsidR="00C42AAB" w:rsidRPr="004B7CEC" w:rsidRDefault="00C42AAB" w:rsidP="00183FCD">
      <w:pPr>
        <w:pStyle w:val="a3"/>
        <w:numPr>
          <w:ilvl w:val="3"/>
          <w:numId w:val="92"/>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«Художественно-эстетическое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47</w:t>
      </w:r>
    </w:p>
    <w:p w:rsidR="00C42AAB" w:rsidRPr="004B7CEC" w:rsidRDefault="00C42AAB" w:rsidP="00183FCD">
      <w:pPr>
        <w:pStyle w:val="a3"/>
        <w:numPr>
          <w:ilvl w:val="3"/>
          <w:numId w:val="92"/>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«Физическое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48</w:t>
      </w:r>
    </w:p>
    <w:p w:rsidR="00C42AAB" w:rsidRPr="004B7CEC" w:rsidRDefault="00C42AAB" w:rsidP="00183FCD">
      <w:pPr>
        <w:pStyle w:val="a3"/>
        <w:numPr>
          <w:ilvl w:val="2"/>
          <w:numId w:val="93"/>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Дошкольный возраст</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49</w:t>
      </w:r>
    </w:p>
    <w:p w:rsidR="00C42AAB" w:rsidRPr="004B7CEC" w:rsidRDefault="003F481A" w:rsidP="00B80DF3">
      <w:pPr>
        <w:spacing w:after="0" w:line="240" w:lineRule="auto"/>
        <w:ind w:left="-709"/>
        <w:contextualSpacing/>
        <w:jc w:val="both"/>
        <w:rPr>
          <w:rFonts w:ascii="Times New Roman" w:eastAsia="Times New Roman" w:hAnsi="Times New Roman" w:cs="Times New Roman"/>
        </w:rPr>
      </w:pPr>
      <w:r w:rsidRPr="004B7CEC">
        <w:rPr>
          <w:rFonts w:ascii="Times New Roman" w:eastAsia="Times New Roman" w:hAnsi="Times New Roman" w:cs="Times New Roman"/>
        </w:rPr>
        <w:t>2.2.2.1.</w:t>
      </w:r>
      <w:r w:rsidRPr="004B7CEC">
        <w:rPr>
          <w:rFonts w:ascii="Times New Roman" w:eastAsia="Times New Roman" w:hAnsi="Times New Roman" w:cs="Times New Roman"/>
        </w:rPr>
        <w:tab/>
      </w:r>
      <w:r w:rsidR="00C42AAB" w:rsidRPr="004B7CEC">
        <w:rPr>
          <w:rFonts w:ascii="Times New Roman" w:eastAsia="Times New Roman" w:hAnsi="Times New Roman" w:cs="Times New Roman"/>
        </w:rPr>
        <w:t>Образовательная область «Социально-коммуникативное развитие»</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0063597A">
        <w:rPr>
          <w:rFonts w:ascii="Times New Roman" w:eastAsia="Times New Roman" w:hAnsi="Times New Roman" w:cs="Times New Roman"/>
        </w:rPr>
        <w:t>50</w:t>
      </w:r>
    </w:p>
    <w:p w:rsidR="00C42AAB" w:rsidRPr="004B7CEC" w:rsidRDefault="00C42AAB" w:rsidP="00183FCD">
      <w:pPr>
        <w:pStyle w:val="a3"/>
        <w:numPr>
          <w:ilvl w:val="3"/>
          <w:numId w:val="94"/>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«Познавательное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61</w:t>
      </w:r>
    </w:p>
    <w:p w:rsidR="00C42AAB" w:rsidRPr="004B7CEC" w:rsidRDefault="00C42AAB" w:rsidP="00183FCD">
      <w:pPr>
        <w:pStyle w:val="a3"/>
        <w:numPr>
          <w:ilvl w:val="3"/>
          <w:numId w:val="94"/>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«Речевое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66</w:t>
      </w:r>
    </w:p>
    <w:p w:rsidR="00C42AAB" w:rsidRPr="004B7CEC" w:rsidRDefault="00C42AAB" w:rsidP="00183FCD">
      <w:pPr>
        <w:pStyle w:val="a3"/>
        <w:numPr>
          <w:ilvl w:val="3"/>
          <w:numId w:val="94"/>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«Художественно-эстетическое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75</w:t>
      </w:r>
    </w:p>
    <w:p w:rsidR="00C42AAB" w:rsidRPr="004B7CEC" w:rsidRDefault="00C42AAB" w:rsidP="00183FCD">
      <w:pPr>
        <w:pStyle w:val="a3"/>
        <w:numPr>
          <w:ilvl w:val="3"/>
          <w:numId w:val="94"/>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Образовательная область «Физическое развитие»</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77</w:t>
      </w:r>
    </w:p>
    <w:p w:rsidR="00C42AAB" w:rsidRPr="004B7CEC" w:rsidRDefault="003F481A" w:rsidP="00B80DF3">
      <w:pPr>
        <w:spacing w:after="0" w:line="240" w:lineRule="auto"/>
        <w:ind w:left="-709"/>
        <w:contextualSpacing/>
        <w:jc w:val="both"/>
        <w:rPr>
          <w:rFonts w:ascii="Times New Roman" w:eastAsia="Times New Roman" w:hAnsi="Times New Roman" w:cs="Times New Roman"/>
        </w:rPr>
      </w:pPr>
      <w:r w:rsidRPr="004B7CEC">
        <w:rPr>
          <w:rFonts w:ascii="Times New Roman" w:eastAsia="Times New Roman" w:hAnsi="Times New Roman" w:cs="Times New Roman"/>
        </w:rPr>
        <w:t>2.2.</w:t>
      </w:r>
      <w:r w:rsidRPr="004B7CEC">
        <w:rPr>
          <w:rFonts w:ascii="Times New Roman" w:eastAsia="Times New Roman" w:hAnsi="Times New Roman" w:cs="Times New Roman"/>
        </w:rPr>
        <w:tab/>
      </w:r>
      <w:r w:rsidR="00C42AAB" w:rsidRPr="004B7CEC">
        <w:rPr>
          <w:rFonts w:ascii="Times New Roman" w:eastAsia="Times New Roman" w:hAnsi="Times New Roman" w:cs="Times New Roman"/>
        </w:rPr>
        <w:t>Описание вариативных форм, способов, методов и средств реализации Программы</w:t>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t>81</w:t>
      </w:r>
    </w:p>
    <w:p w:rsidR="00C42AAB" w:rsidRPr="004B7CEC" w:rsidRDefault="00C42AAB" w:rsidP="00183FCD">
      <w:pPr>
        <w:numPr>
          <w:ilvl w:val="1"/>
          <w:numId w:val="94"/>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Формы и методы организации образовательной деятельности</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85</w:t>
      </w:r>
    </w:p>
    <w:p w:rsidR="00C42AAB" w:rsidRPr="004B7CEC" w:rsidRDefault="00C42AAB" w:rsidP="00183FCD">
      <w:pPr>
        <w:numPr>
          <w:ilvl w:val="1"/>
          <w:numId w:val="94"/>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Психолого-педагогические условия, обеспечивающие развитие ребенка</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63597A">
        <w:rPr>
          <w:rFonts w:ascii="Times New Roman" w:eastAsia="Times New Roman" w:hAnsi="Times New Roman" w:cs="Times New Roman"/>
        </w:rPr>
        <w:t>87</w:t>
      </w:r>
    </w:p>
    <w:p w:rsidR="00C42AAB" w:rsidRPr="004B7CEC" w:rsidRDefault="00C42AAB" w:rsidP="00183FCD">
      <w:pPr>
        <w:numPr>
          <w:ilvl w:val="1"/>
          <w:numId w:val="94"/>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Особенности образовательной деятельности разных видов и культурных практик</w:t>
      </w:r>
      <w:r w:rsidR="0063597A">
        <w:rPr>
          <w:rFonts w:ascii="Times New Roman" w:eastAsia="Times New Roman" w:hAnsi="Times New Roman" w:cs="Times New Roman"/>
        </w:rPr>
        <w:tab/>
      </w:r>
      <w:r w:rsidR="0063597A">
        <w:rPr>
          <w:rFonts w:ascii="Times New Roman" w:eastAsia="Times New Roman" w:hAnsi="Times New Roman" w:cs="Times New Roman"/>
        </w:rPr>
        <w:tab/>
      </w:r>
      <w:r w:rsidR="0063597A">
        <w:rPr>
          <w:rFonts w:ascii="Times New Roman" w:eastAsia="Times New Roman" w:hAnsi="Times New Roman" w:cs="Times New Roman"/>
        </w:rPr>
        <w:tab/>
        <w:t>93</w:t>
      </w:r>
    </w:p>
    <w:p w:rsidR="00C42AAB" w:rsidRPr="004B7CEC" w:rsidRDefault="00C42AAB" w:rsidP="00183FCD">
      <w:pPr>
        <w:numPr>
          <w:ilvl w:val="1"/>
          <w:numId w:val="94"/>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Способы и направления поддержки детской инициативы</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E0258E">
        <w:rPr>
          <w:rFonts w:ascii="Times New Roman" w:eastAsia="Times New Roman" w:hAnsi="Times New Roman" w:cs="Times New Roman"/>
        </w:rPr>
        <w:t>97</w:t>
      </w:r>
    </w:p>
    <w:p w:rsidR="00C42AAB" w:rsidRPr="004B7CEC" w:rsidRDefault="00C42AAB" w:rsidP="00183FCD">
      <w:pPr>
        <w:numPr>
          <w:ilvl w:val="1"/>
          <w:numId w:val="94"/>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Особенности взаимодействия педагогического коллектива с семьями воспитанников</w:t>
      </w:r>
      <w:r w:rsidR="003F481A" w:rsidRPr="004B7CEC">
        <w:rPr>
          <w:rFonts w:ascii="Times New Roman" w:eastAsia="Times New Roman" w:hAnsi="Times New Roman" w:cs="Times New Roman"/>
        </w:rPr>
        <w:tab/>
        <w:t xml:space="preserve">            </w:t>
      </w:r>
      <w:r w:rsidR="00E0258E">
        <w:rPr>
          <w:rFonts w:ascii="Times New Roman" w:eastAsia="Times New Roman" w:hAnsi="Times New Roman" w:cs="Times New Roman"/>
        </w:rPr>
        <w:t>101</w:t>
      </w:r>
    </w:p>
    <w:p w:rsidR="003F481A" w:rsidRPr="004B7CEC" w:rsidRDefault="00C42AAB" w:rsidP="00183FCD">
      <w:pPr>
        <w:numPr>
          <w:ilvl w:val="1"/>
          <w:numId w:val="94"/>
        </w:numPr>
        <w:spacing w:after="0" w:line="240" w:lineRule="auto"/>
        <w:ind w:left="-709" w:firstLine="0"/>
        <w:jc w:val="both"/>
        <w:rPr>
          <w:rFonts w:ascii="Times New Roman" w:eastAsia="Times New Roman" w:hAnsi="Times New Roman" w:cs="Times New Roman"/>
        </w:rPr>
      </w:pPr>
      <w:r w:rsidRPr="004B7CEC">
        <w:rPr>
          <w:rFonts w:ascii="Times New Roman" w:eastAsia="Times New Roman" w:hAnsi="Times New Roman" w:cs="Times New Roman"/>
        </w:rPr>
        <w:t>Система взаимодействия с социальными институтами</w:t>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r>
      <w:r w:rsidR="003F481A" w:rsidRPr="004B7CEC">
        <w:rPr>
          <w:rFonts w:ascii="Times New Roman" w:eastAsia="Times New Roman" w:hAnsi="Times New Roman" w:cs="Times New Roman"/>
        </w:rPr>
        <w:tab/>
        <w:t xml:space="preserve">            10</w:t>
      </w:r>
      <w:r w:rsidR="00253406">
        <w:rPr>
          <w:rFonts w:ascii="Times New Roman" w:eastAsia="Times New Roman" w:hAnsi="Times New Roman" w:cs="Times New Roman"/>
        </w:rPr>
        <w:t>9</w:t>
      </w:r>
    </w:p>
    <w:p w:rsidR="00C42AAB" w:rsidRPr="004B7CEC" w:rsidRDefault="00C42AAB" w:rsidP="00183FCD">
      <w:pPr>
        <w:pStyle w:val="a3"/>
        <w:numPr>
          <w:ilvl w:val="2"/>
          <w:numId w:val="95"/>
        </w:numPr>
        <w:spacing w:after="0" w:line="240" w:lineRule="auto"/>
        <w:jc w:val="both"/>
        <w:rPr>
          <w:rFonts w:ascii="Times New Roman" w:eastAsia="Times New Roman" w:hAnsi="Times New Roman" w:cs="Times New Roman"/>
        </w:rPr>
      </w:pPr>
      <w:r w:rsidRPr="004B7CEC">
        <w:rPr>
          <w:rFonts w:ascii="Times New Roman" w:eastAsia="Times New Roman" w:hAnsi="Times New Roman" w:cs="Times New Roman"/>
        </w:rPr>
        <w:t>Преемственность в работе ДОУ и школы</w:t>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r>
      <w:r w:rsidR="005B28D3" w:rsidRPr="004B7CEC">
        <w:rPr>
          <w:rFonts w:ascii="Times New Roman" w:eastAsia="Times New Roman" w:hAnsi="Times New Roman" w:cs="Times New Roman"/>
        </w:rPr>
        <w:tab/>
        <w:t xml:space="preserve">            </w:t>
      </w:r>
      <w:r w:rsidR="00253406">
        <w:rPr>
          <w:rFonts w:ascii="Times New Roman" w:eastAsia="Times New Roman" w:hAnsi="Times New Roman" w:cs="Times New Roman"/>
        </w:rPr>
        <w:t>110</w:t>
      </w:r>
    </w:p>
    <w:p w:rsidR="005B28D3" w:rsidRPr="004B7CEC" w:rsidRDefault="005B28D3" w:rsidP="00B80DF3">
      <w:pPr>
        <w:spacing w:after="0" w:line="240" w:lineRule="auto"/>
        <w:ind w:left="-708"/>
        <w:jc w:val="both"/>
        <w:rPr>
          <w:rFonts w:ascii="Times New Roman" w:eastAsia="Times New Roman" w:hAnsi="Times New Roman" w:cs="Times New Roman"/>
        </w:rPr>
      </w:pPr>
      <w:r w:rsidRPr="004B7CEC">
        <w:rPr>
          <w:rFonts w:ascii="Times New Roman" w:eastAsia="Times New Roman" w:hAnsi="Times New Roman" w:cs="Times New Roman"/>
        </w:rPr>
        <w:t>2.9.</w:t>
      </w:r>
      <w:r w:rsidRPr="004B7CEC">
        <w:rPr>
          <w:rFonts w:ascii="Times New Roman" w:eastAsia="Times New Roman" w:hAnsi="Times New Roman" w:cs="Times New Roman"/>
        </w:rPr>
        <w:tab/>
        <w:t>Часть, формируемая участниками образовательных отношений</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t xml:space="preserve">            </w:t>
      </w:r>
      <w:r w:rsidR="00253406">
        <w:rPr>
          <w:rFonts w:ascii="Times New Roman" w:eastAsia="Times New Roman" w:hAnsi="Times New Roman" w:cs="Times New Roman"/>
        </w:rPr>
        <w:t>112</w:t>
      </w:r>
    </w:p>
    <w:p w:rsidR="001C29D8"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2</w:t>
      </w:r>
      <w:r w:rsidR="005B28D3" w:rsidRPr="004B7CEC">
        <w:rPr>
          <w:rFonts w:ascii="Times New Roman" w:eastAsia="Times New Roman" w:hAnsi="Times New Roman" w:cs="Times New Roman"/>
        </w:rPr>
        <w:t>.9</w:t>
      </w:r>
      <w:r w:rsidRPr="004B7CEC">
        <w:rPr>
          <w:rFonts w:ascii="Times New Roman" w:eastAsia="Times New Roman" w:hAnsi="Times New Roman" w:cs="Times New Roman"/>
        </w:rPr>
        <w:t>.1.</w:t>
      </w:r>
      <w:r w:rsidRPr="004B7CEC">
        <w:rPr>
          <w:rFonts w:ascii="Times New Roman" w:eastAsia="Times New Roman" w:hAnsi="Times New Roman" w:cs="Times New Roman"/>
        </w:rPr>
        <w:tab/>
        <w:t xml:space="preserve">Образовательная область «Социально-коммуникативное развитие» парциальная программа </w:t>
      </w:r>
    </w:p>
    <w:p w:rsidR="001C29D8"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социально-коммуникативного и социального воспитания дошкольников «Д</w:t>
      </w:r>
      <w:r w:rsidR="005B28D3" w:rsidRPr="004B7CEC">
        <w:rPr>
          <w:rFonts w:ascii="Times New Roman" w:eastAsia="Times New Roman" w:hAnsi="Times New Roman" w:cs="Times New Roman"/>
        </w:rPr>
        <w:t xml:space="preserve">орогою добра» Л.В. </w:t>
      </w:r>
    </w:p>
    <w:p w:rsidR="00C42AAB" w:rsidRPr="004B7CEC" w:rsidRDefault="005B28D3"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Коломийченко</w:t>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Pr="004B7CEC">
        <w:rPr>
          <w:rFonts w:ascii="Times New Roman" w:eastAsia="Times New Roman" w:hAnsi="Times New Roman" w:cs="Times New Roman"/>
        </w:rPr>
        <w:tab/>
      </w:r>
      <w:r w:rsidR="001C29D8">
        <w:rPr>
          <w:rFonts w:ascii="Times New Roman" w:eastAsia="Times New Roman" w:hAnsi="Times New Roman" w:cs="Times New Roman"/>
        </w:rPr>
        <w:t xml:space="preserve">                         </w:t>
      </w:r>
      <w:r w:rsidR="00253406">
        <w:rPr>
          <w:rFonts w:ascii="Times New Roman" w:eastAsia="Times New Roman" w:hAnsi="Times New Roman" w:cs="Times New Roman"/>
        </w:rPr>
        <w:t>114</w:t>
      </w:r>
    </w:p>
    <w:p w:rsidR="001C29D8" w:rsidRDefault="00AD2CFB" w:rsidP="00B80DF3">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.2.</w:t>
      </w:r>
      <w:r w:rsidR="00C42AAB" w:rsidRPr="004B7CEC">
        <w:rPr>
          <w:rFonts w:ascii="Times New Roman" w:eastAsia="Times New Roman" w:hAnsi="Times New Roman" w:cs="Times New Roman"/>
        </w:rPr>
        <w:tab/>
        <w:t xml:space="preserve">Образовательная область «Познавательное развитие» (региональный компонент) </w:t>
      </w:r>
    </w:p>
    <w:p w:rsidR="00C42AAB" w:rsidRPr="004B7CEC" w:rsidRDefault="00C42AAB" w:rsidP="00B80DF3">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t>Модифицированная программа по краеведению «Зн</w:t>
      </w:r>
      <w:r w:rsidR="00570AF0" w:rsidRPr="004B7CEC">
        <w:rPr>
          <w:rFonts w:ascii="Times New Roman" w:eastAsia="Times New Roman" w:hAnsi="Times New Roman" w:cs="Times New Roman"/>
        </w:rPr>
        <w:t xml:space="preserve">акомим ребенка </w:t>
      </w:r>
      <w:r w:rsidR="001C29D8">
        <w:rPr>
          <w:rFonts w:ascii="Times New Roman" w:eastAsia="Times New Roman" w:hAnsi="Times New Roman" w:cs="Times New Roman"/>
        </w:rPr>
        <w:t>с малой Родиной»</w:t>
      </w:r>
      <w:r w:rsidR="001C29D8">
        <w:rPr>
          <w:rFonts w:ascii="Times New Roman" w:eastAsia="Times New Roman" w:hAnsi="Times New Roman" w:cs="Times New Roman"/>
        </w:rPr>
        <w:tab/>
        <w:t xml:space="preserve">                         </w:t>
      </w:r>
      <w:r w:rsidR="00253406">
        <w:rPr>
          <w:rFonts w:ascii="Times New Roman" w:eastAsia="Times New Roman" w:hAnsi="Times New Roman" w:cs="Times New Roman"/>
        </w:rPr>
        <w:t>116</w:t>
      </w:r>
    </w:p>
    <w:p w:rsidR="00AE6582" w:rsidRDefault="00AD2CFB" w:rsidP="00E61707">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3.</w:t>
      </w:r>
      <w:r w:rsidR="00C42AAB" w:rsidRPr="004B7CEC">
        <w:rPr>
          <w:rFonts w:ascii="Times New Roman" w:eastAsia="Times New Roman" w:hAnsi="Times New Roman" w:cs="Times New Roman"/>
        </w:rPr>
        <w:tab/>
      </w:r>
      <w:r w:rsidR="00AE6582">
        <w:rPr>
          <w:rFonts w:ascii="Times New Roman" w:eastAsia="Times New Roman" w:hAnsi="Times New Roman" w:cs="Times New Roman"/>
        </w:rPr>
        <w:t>Образовательная область «Познавательное развитие» парциальная модульная программа</w:t>
      </w:r>
      <w:r w:rsidR="00AE6582" w:rsidRPr="00AE6582">
        <w:rPr>
          <w:rFonts w:ascii="Times New Roman" w:eastAsia="Times New Roman" w:hAnsi="Times New Roman" w:cs="Times New Roman"/>
        </w:rPr>
        <w:t xml:space="preserve"> </w:t>
      </w:r>
    </w:p>
    <w:p w:rsidR="00AE6582" w:rsidRDefault="00AE6582" w:rsidP="00AE6582">
      <w:pPr>
        <w:spacing w:after="0" w:line="240" w:lineRule="auto"/>
        <w:ind w:hanging="708"/>
        <w:jc w:val="both"/>
        <w:rPr>
          <w:rFonts w:ascii="Times New Roman" w:eastAsia="Times New Roman" w:hAnsi="Times New Roman" w:cs="Times New Roman"/>
        </w:rPr>
      </w:pPr>
      <w:r>
        <w:rPr>
          <w:rFonts w:ascii="Times New Roman" w:eastAsia="Times New Roman" w:hAnsi="Times New Roman" w:cs="Times New Roman"/>
        </w:rPr>
        <w:t xml:space="preserve">«STEM-образование </w:t>
      </w:r>
      <w:r w:rsidR="00B95BC5">
        <w:rPr>
          <w:rFonts w:ascii="Times New Roman" w:eastAsia="Times New Roman" w:hAnsi="Times New Roman" w:cs="Times New Roman"/>
        </w:rPr>
        <w:t xml:space="preserve">для </w:t>
      </w:r>
      <w:r w:rsidRPr="00AE6582">
        <w:rPr>
          <w:rFonts w:ascii="Times New Roman" w:eastAsia="Times New Roman" w:hAnsi="Times New Roman" w:cs="Times New Roman"/>
        </w:rPr>
        <w:t>детей дошкольного и младшего школьного возраста»</w:t>
      </w:r>
      <w:r>
        <w:rPr>
          <w:rFonts w:ascii="Times New Roman" w:eastAsia="Times New Roman" w:hAnsi="Times New Roman" w:cs="Times New Roman"/>
        </w:rPr>
        <w:tab/>
      </w:r>
      <w:r w:rsidR="0023767B">
        <w:rPr>
          <w:rFonts w:ascii="Times New Roman" w:eastAsia="Times New Roman" w:hAnsi="Times New Roman" w:cs="Times New Roman"/>
        </w:rPr>
        <w:t xml:space="preserve">      </w:t>
      </w:r>
      <w:r w:rsidR="00B95BC5">
        <w:rPr>
          <w:rFonts w:ascii="Times New Roman" w:eastAsia="Times New Roman" w:hAnsi="Times New Roman" w:cs="Times New Roman"/>
        </w:rPr>
        <w:t xml:space="preserve">                   </w:t>
      </w:r>
      <w:r w:rsidR="001C29D8">
        <w:rPr>
          <w:rFonts w:ascii="Times New Roman" w:eastAsia="Times New Roman" w:hAnsi="Times New Roman" w:cs="Times New Roman"/>
        </w:rPr>
        <w:t xml:space="preserve">             </w:t>
      </w:r>
      <w:r w:rsidR="0023767B">
        <w:rPr>
          <w:rFonts w:ascii="Times New Roman" w:eastAsia="Times New Roman" w:hAnsi="Times New Roman" w:cs="Times New Roman"/>
        </w:rPr>
        <w:t>123</w:t>
      </w:r>
    </w:p>
    <w:p w:rsidR="00C42AAB" w:rsidRPr="004B7CEC" w:rsidRDefault="00AD2CFB" w:rsidP="00AE6582">
      <w:pPr>
        <w:spacing w:after="0" w:line="240" w:lineRule="auto"/>
        <w:ind w:hanging="708"/>
        <w:jc w:val="both"/>
        <w:rPr>
          <w:rFonts w:ascii="Times New Roman" w:eastAsia="Times New Roman" w:hAnsi="Times New Roman" w:cs="Times New Roman"/>
        </w:rPr>
      </w:pPr>
      <w:r w:rsidRPr="004B7CEC">
        <w:rPr>
          <w:rFonts w:ascii="Times New Roman" w:eastAsia="Times New Roman" w:hAnsi="Times New Roman" w:cs="Times New Roman"/>
        </w:rPr>
        <w:t>2.9</w:t>
      </w:r>
      <w:r w:rsidR="00AE6582">
        <w:rPr>
          <w:rFonts w:ascii="Times New Roman" w:eastAsia="Times New Roman" w:hAnsi="Times New Roman" w:cs="Times New Roman"/>
        </w:rPr>
        <w:t>.8</w:t>
      </w:r>
      <w:r w:rsidR="00C42AAB" w:rsidRPr="004B7CEC">
        <w:rPr>
          <w:rFonts w:ascii="Times New Roman" w:eastAsia="Times New Roman" w:hAnsi="Times New Roman" w:cs="Times New Roman"/>
        </w:rPr>
        <w:t>.</w:t>
      </w:r>
      <w:r w:rsidR="00C42AAB" w:rsidRPr="004B7CEC">
        <w:rPr>
          <w:rFonts w:ascii="Times New Roman" w:eastAsia="Times New Roman" w:hAnsi="Times New Roman" w:cs="Times New Roman"/>
        </w:rPr>
        <w:tab/>
        <w:t>Сложившиеся традиции в ДОУ</w:t>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r>
      <w:r w:rsidR="001E7445"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125</w:t>
      </w:r>
    </w:p>
    <w:p w:rsidR="00AD2CFB" w:rsidRPr="004B7CEC" w:rsidRDefault="00AD2CFB" w:rsidP="00B80DF3">
      <w:pPr>
        <w:spacing w:after="0" w:line="240" w:lineRule="auto"/>
        <w:ind w:left="-708"/>
        <w:jc w:val="both"/>
        <w:rPr>
          <w:rFonts w:ascii="Times New Roman" w:eastAsia="Times New Roman" w:hAnsi="Times New Roman" w:cs="Times New Roman"/>
        </w:rPr>
      </w:pPr>
      <w:r w:rsidRPr="004B7CEC">
        <w:rPr>
          <w:rFonts w:ascii="Times New Roman" w:eastAsia="Times New Roman" w:hAnsi="Times New Roman" w:cs="Times New Roman"/>
        </w:rPr>
        <w:t>2.9</w:t>
      </w:r>
      <w:r w:rsidR="00C42AAB" w:rsidRPr="004B7CEC">
        <w:rPr>
          <w:rFonts w:ascii="Times New Roman" w:eastAsia="Times New Roman" w:hAnsi="Times New Roman" w:cs="Times New Roman"/>
        </w:rPr>
        <w:t>.</w:t>
      </w:r>
      <w:r w:rsidR="00AE6582">
        <w:rPr>
          <w:rFonts w:ascii="Times New Roman" w:eastAsia="Times New Roman" w:hAnsi="Times New Roman" w:cs="Times New Roman"/>
        </w:rPr>
        <w:t>9</w:t>
      </w:r>
      <w:r w:rsidR="00C42AAB" w:rsidRPr="004B7CEC">
        <w:rPr>
          <w:rFonts w:ascii="Times New Roman" w:eastAsia="Times New Roman" w:hAnsi="Times New Roman" w:cs="Times New Roman"/>
        </w:rPr>
        <w:t xml:space="preserve">. </w:t>
      </w:r>
      <w:r w:rsidR="00E61707">
        <w:rPr>
          <w:rFonts w:ascii="Times New Roman" w:eastAsia="Times New Roman" w:hAnsi="Times New Roman" w:cs="Times New Roman"/>
        </w:rPr>
        <w:t xml:space="preserve"> </w:t>
      </w:r>
      <w:r w:rsidR="00AE6582">
        <w:rPr>
          <w:rFonts w:ascii="Times New Roman" w:eastAsia="Times New Roman" w:hAnsi="Times New Roman" w:cs="Times New Roman"/>
        </w:rPr>
        <w:t xml:space="preserve">  </w:t>
      </w:r>
      <w:r w:rsidR="00C42AAB" w:rsidRPr="004B7CEC">
        <w:rPr>
          <w:rFonts w:ascii="Times New Roman" w:eastAsia="Times New Roman" w:hAnsi="Times New Roman" w:cs="Times New Roman"/>
        </w:rPr>
        <w:t>Специальные условия для получения образования детьми с ограниченными возможностями</w:t>
      </w:r>
    </w:p>
    <w:p w:rsidR="00C42AAB" w:rsidRPr="004B7CEC" w:rsidRDefault="00C42AAB" w:rsidP="00B80DF3">
      <w:pPr>
        <w:spacing w:after="0" w:line="240" w:lineRule="auto"/>
        <w:ind w:left="-708" w:firstLine="708"/>
        <w:jc w:val="both"/>
        <w:rPr>
          <w:rFonts w:ascii="Times New Roman" w:eastAsia="Times New Roman" w:hAnsi="Times New Roman" w:cs="Times New Roman"/>
          <w:b/>
          <w:sz w:val="20"/>
          <w:szCs w:val="20"/>
        </w:rPr>
      </w:pPr>
      <w:r w:rsidRPr="004B7CEC">
        <w:rPr>
          <w:rFonts w:ascii="Times New Roman" w:eastAsia="Times New Roman" w:hAnsi="Times New Roman" w:cs="Times New Roman"/>
        </w:rPr>
        <w:t>здоровья.</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126</w:t>
      </w:r>
      <w:r w:rsidR="00AD2CFB" w:rsidRPr="004B7CEC">
        <w:rPr>
          <w:rFonts w:ascii="Times New Roman" w:eastAsia="Times New Roman" w:hAnsi="Times New Roman" w:cs="Times New Roman"/>
        </w:rPr>
        <w:tab/>
      </w:r>
      <w:r w:rsidRPr="004B7CEC">
        <w:rPr>
          <w:rFonts w:ascii="Times New Roman" w:eastAsia="Times New Roman" w:hAnsi="Times New Roman" w:cs="Times New Roman"/>
          <w:b/>
          <w:sz w:val="20"/>
          <w:szCs w:val="20"/>
        </w:rPr>
        <w:t>III. ОРГАНИЗАЦИОННЫЙ РАЗДЕЛ</w:t>
      </w:r>
    </w:p>
    <w:p w:rsidR="00C42AAB" w:rsidRPr="004B7CEC" w:rsidRDefault="00C42AAB" w:rsidP="00B80DF3">
      <w:pPr>
        <w:spacing w:after="0" w:line="240" w:lineRule="auto"/>
        <w:ind w:left="-708"/>
        <w:jc w:val="both"/>
        <w:rPr>
          <w:rFonts w:ascii="Times New Roman" w:eastAsia="Times New Roman" w:hAnsi="Times New Roman" w:cs="Times New Roman"/>
          <w:b/>
        </w:rPr>
      </w:pPr>
      <w:r w:rsidRPr="004B7CEC">
        <w:rPr>
          <w:rFonts w:ascii="Times New Roman" w:eastAsia="Times New Roman" w:hAnsi="Times New Roman" w:cs="Times New Roman"/>
          <w:b/>
        </w:rPr>
        <w:t>3.1</w:t>
      </w:r>
      <w:r w:rsidRPr="004B7CEC">
        <w:rPr>
          <w:rFonts w:ascii="Times New Roman" w:eastAsia="Times New Roman" w:hAnsi="Times New Roman" w:cs="Times New Roman"/>
          <w:b/>
        </w:rPr>
        <w:tab/>
        <w:t>Обязательная часть</w:t>
      </w:r>
    </w:p>
    <w:p w:rsidR="00C42AAB" w:rsidRPr="004B7CEC" w:rsidRDefault="00C42AAB" w:rsidP="00B80DF3">
      <w:pPr>
        <w:spacing w:after="0" w:line="240" w:lineRule="auto"/>
        <w:ind w:left="-708"/>
        <w:jc w:val="both"/>
        <w:rPr>
          <w:rFonts w:ascii="Times New Roman" w:eastAsia="Times New Roman" w:hAnsi="Times New Roman" w:cs="Times New Roman"/>
        </w:rPr>
      </w:pPr>
      <w:r w:rsidRPr="004B7CEC">
        <w:rPr>
          <w:rFonts w:ascii="Times New Roman" w:eastAsia="Times New Roman" w:hAnsi="Times New Roman" w:cs="Times New Roman"/>
        </w:rPr>
        <w:t>3.1.1.</w:t>
      </w:r>
      <w:r w:rsidRPr="004B7CEC">
        <w:rPr>
          <w:rFonts w:ascii="Times New Roman" w:eastAsia="Times New Roman" w:hAnsi="Times New Roman" w:cs="Times New Roman"/>
        </w:rPr>
        <w:tab/>
        <w:t>Материально-техническое обеспечение Программы</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129</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3.1.2.</w:t>
      </w:r>
      <w:r w:rsidRPr="004B7CEC">
        <w:rPr>
          <w:rFonts w:ascii="Times New Roman" w:eastAsia="Times New Roman" w:hAnsi="Times New Roman" w:cs="Times New Roman"/>
        </w:rPr>
        <w:tab/>
        <w:t>Обеспеченность методическими материалами, средствами обучения и воспитания</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9F33EF">
        <w:rPr>
          <w:rFonts w:ascii="Times New Roman" w:eastAsia="Times New Roman" w:hAnsi="Times New Roman" w:cs="Times New Roman"/>
        </w:rPr>
        <w:t>131</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3.1.3.</w:t>
      </w:r>
      <w:r w:rsidRPr="004B7CEC">
        <w:rPr>
          <w:rFonts w:ascii="Times New Roman" w:eastAsia="Times New Roman" w:hAnsi="Times New Roman" w:cs="Times New Roman"/>
        </w:rPr>
        <w:tab/>
        <w:t>Проектирование воспитательно-образовательного процесса</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150</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lastRenderedPageBreak/>
        <w:t>3.1.4.</w:t>
      </w:r>
      <w:r w:rsidRPr="004B7CEC">
        <w:rPr>
          <w:rFonts w:ascii="Times New Roman" w:eastAsia="Times New Roman" w:hAnsi="Times New Roman" w:cs="Times New Roman"/>
        </w:rPr>
        <w:tab/>
        <w:t>Организация режима дня пребывания детей в ДОУ</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483D10" w:rsidRPr="004B7CEC">
        <w:rPr>
          <w:rFonts w:ascii="Times New Roman" w:eastAsia="Times New Roman" w:hAnsi="Times New Roman" w:cs="Times New Roman"/>
        </w:rPr>
        <w:t>15</w:t>
      </w:r>
      <w:r w:rsidR="00DC4707">
        <w:rPr>
          <w:rFonts w:ascii="Times New Roman" w:eastAsia="Times New Roman" w:hAnsi="Times New Roman" w:cs="Times New Roman"/>
        </w:rPr>
        <w:t>1</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3.1.5.</w:t>
      </w:r>
      <w:r w:rsidRPr="004B7CEC">
        <w:rPr>
          <w:rFonts w:ascii="Times New Roman" w:eastAsia="Times New Roman" w:hAnsi="Times New Roman" w:cs="Times New Roman"/>
        </w:rPr>
        <w:tab/>
        <w:t>Комплексно-тематическое планирование</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158</w:t>
      </w:r>
    </w:p>
    <w:p w:rsidR="001C29D8"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3.1.6.</w:t>
      </w:r>
      <w:r w:rsidRPr="004B7CEC">
        <w:rPr>
          <w:rFonts w:ascii="Times New Roman" w:eastAsia="Times New Roman" w:hAnsi="Times New Roman" w:cs="Times New Roman"/>
        </w:rPr>
        <w:tab/>
        <w:t xml:space="preserve">Модель проектирования воспитательно-образовательного процесса через </w:t>
      </w:r>
    </w:p>
    <w:p w:rsidR="00C42AAB" w:rsidRPr="004B7CEC"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rPr>
        <w:t>образовательную деятельность, осуществляемую в ходе совместной деятельности педагога с детьми</w:t>
      </w:r>
      <w:r w:rsidR="001C29D8">
        <w:rPr>
          <w:rFonts w:ascii="Times New Roman" w:eastAsia="Times New Roman" w:hAnsi="Times New Roman" w:cs="Times New Roman"/>
        </w:rPr>
        <w:t xml:space="preserve">         </w:t>
      </w:r>
      <w:r w:rsidR="00483D10" w:rsidRPr="004B7CEC">
        <w:rPr>
          <w:rFonts w:ascii="Times New Roman" w:eastAsia="Times New Roman" w:hAnsi="Times New Roman" w:cs="Times New Roman"/>
        </w:rPr>
        <w:t>16</w:t>
      </w:r>
      <w:r w:rsidR="00DC4707">
        <w:rPr>
          <w:rFonts w:ascii="Times New Roman" w:eastAsia="Times New Roman" w:hAnsi="Times New Roman" w:cs="Times New Roman"/>
        </w:rPr>
        <w:t>4</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3.1.7.</w:t>
      </w:r>
      <w:r w:rsidRPr="004B7CEC">
        <w:rPr>
          <w:rFonts w:ascii="Times New Roman" w:eastAsia="Times New Roman" w:hAnsi="Times New Roman" w:cs="Times New Roman"/>
        </w:rPr>
        <w:tab/>
        <w:t>Средства реализации Программы</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171</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3.1.8.</w:t>
      </w:r>
      <w:r w:rsidRPr="004B7CEC">
        <w:rPr>
          <w:rFonts w:ascii="Times New Roman" w:eastAsia="Times New Roman" w:hAnsi="Times New Roman" w:cs="Times New Roman"/>
        </w:rPr>
        <w:tab/>
        <w:t>Организация развивающей предметно-пространственной среды ДОУ</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172</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3.1.9.</w:t>
      </w:r>
      <w:r w:rsidRPr="004B7CEC">
        <w:rPr>
          <w:rFonts w:ascii="Times New Roman" w:eastAsia="Times New Roman" w:hAnsi="Times New Roman" w:cs="Times New Roman"/>
        </w:rPr>
        <w:tab/>
        <w:t>Развивающая среда участка</w:t>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r>
      <w:r w:rsidR="00DC4707">
        <w:rPr>
          <w:rFonts w:ascii="Times New Roman" w:eastAsia="Times New Roman" w:hAnsi="Times New Roman" w:cs="Times New Roman"/>
        </w:rPr>
        <w:tab/>
        <w:t xml:space="preserve">            176</w:t>
      </w:r>
    </w:p>
    <w:p w:rsidR="00C42AAB" w:rsidRPr="004B7CEC" w:rsidRDefault="00C42AAB"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3.1.10.</w:t>
      </w:r>
      <w:r w:rsidRPr="004B7CEC">
        <w:rPr>
          <w:rFonts w:ascii="Times New Roman" w:eastAsia="Times New Roman" w:hAnsi="Times New Roman" w:cs="Times New Roman"/>
        </w:rPr>
        <w:tab/>
        <w:t>События, праздники, мероприятия</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DC4707">
        <w:rPr>
          <w:rFonts w:ascii="Times New Roman" w:eastAsia="Times New Roman" w:hAnsi="Times New Roman" w:cs="Times New Roman"/>
        </w:rPr>
        <w:t>178</w:t>
      </w:r>
    </w:p>
    <w:p w:rsidR="00C42AAB" w:rsidRPr="004B7CEC" w:rsidRDefault="00F5669A" w:rsidP="00B80DF3">
      <w:pPr>
        <w:spacing w:after="0" w:line="240" w:lineRule="auto"/>
        <w:ind w:left="-709"/>
        <w:jc w:val="both"/>
        <w:rPr>
          <w:rFonts w:ascii="Times New Roman" w:eastAsia="Times New Roman" w:hAnsi="Times New Roman" w:cs="Times New Roman"/>
        </w:rPr>
      </w:pPr>
      <w:r w:rsidRPr="004B7CEC">
        <w:rPr>
          <w:rFonts w:ascii="Times New Roman" w:eastAsia="Times New Roman" w:hAnsi="Times New Roman" w:cs="Times New Roman"/>
        </w:rPr>
        <w:t>3.2</w:t>
      </w:r>
      <w:r w:rsidR="00C42AAB" w:rsidRPr="004B7CEC">
        <w:rPr>
          <w:rFonts w:ascii="Times New Roman" w:eastAsia="Times New Roman" w:hAnsi="Times New Roman" w:cs="Times New Roman"/>
        </w:rPr>
        <w:t>.</w:t>
      </w:r>
      <w:r w:rsidR="00C42AAB" w:rsidRPr="004B7CEC">
        <w:rPr>
          <w:rFonts w:ascii="Times New Roman" w:eastAsia="Times New Roman" w:hAnsi="Times New Roman" w:cs="Times New Roman"/>
        </w:rPr>
        <w:tab/>
        <w:t>Часть, формируемая участниками образовательных отношений</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FD32B5">
        <w:rPr>
          <w:rFonts w:ascii="Times New Roman" w:eastAsia="Times New Roman" w:hAnsi="Times New Roman" w:cs="Times New Roman"/>
        </w:rPr>
        <w:t>179</w:t>
      </w:r>
    </w:p>
    <w:p w:rsidR="00C42AAB" w:rsidRPr="004B7CEC" w:rsidRDefault="00C42AAB" w:rsidP="00B80DF3">
      <w:pPr>
        <w:spacing w:after="0" w:line="240" w:lineRule="auto"/>
        <w:ind w:left="-709"/>
        <w:jc w:val="both"/>
        <w:rPr>
          <w:rFonts w:ascii="Times New Roman" w:eastAsia="Times New Roman" w:hAnsi="Times New Roman" w:cs="Times New Roman"/>
          <w:b/>
        </w:rPr>
      </w:pPr>
    </w:p>
    <w:p w:rsidR="00C42AAB" w:rsidRPr="004B7CEC" w:rsidRDefault="00C42AAB" w:rsidP="00B80DF3">
      <w:pPr>
        <w:spacing w:after="0" w:line="240" w:lineRule="auto"/>
        <w:ind w:left="-709"/>
        <w:jc w:val="both"/>
        <w:rPr>
          <w:rFonts w:ascii="Times New Roman" w:eastAsia="Times New Roman" w:hAnsi="Times New Roman" w:cs="Times New Roman"/>
          <w:b/>
          <w:sz w:val="20"/>
          <w:szCs w:val="20"/>
        </w:rPr>
      </w:pPr>
      <w:r w:rsidRPr="004B7CEC">
        <w:rPr>
          <w:rFonts w:ascii="Times New Roman" w:eastAsia="Times New Roman" w:hAnsi="Times New Roman" w:cs="Times New Roman"/>
          <w:b/>
          <w:sz w:val="20"/>
          <w:szCs w:val="20"/>
        </w:rPr>
        <w:t>IV. ДОПОЛНИТЕЛЬНЫЙ РАЗДЕЛ ПРОГРАММЫ</w:t>
      </w:r>
    </w:p>
    <w:p w:rsidR="00C42AAB" w:rsidRPr="004B7CEC" w:rsidRDefault="00C42AAB" w:rsidP="00B80DF3">
      <w:pPr>
        <w:spacing w:after="0" w:line="240" w:lineRule="auto"/>
        <w:ind w:hanging="709"/>
        <w:jc w:val="both"/>
        <w:rPr>
          <w:rFonts w:ascii="Times New Roman" w:eastAsia="Times New Roman" w:hAnsi="Times New Roman" w:cs="Times New Roman"/>
        </w:rPr>
      </w:pPr>
      <w:r w:rsidRPr="004B7CEC">
        <w:rPr>
          <w:rFonts w:ascii="Times New Roman" w:eastAsia="Times New Roman" w:hAnsi="Times New Roman" w:cs="Times New Roman"/>
          <w:b/>
          <w:sz w:val="20"/>
          <w:szCs w:val="20"/>
        </w:rPr>
        <w:t>4</w:t>
      </w:r>
      <w:r w:rsidRPr="004B7CEC">
        <w:rPr>
          <w:rFonts w:ascii="Times New Roman" w:eastAsia="Times New Roman" w:hAnsi="Times New Roman" w:cs="Times New Roman"/>
        </w:rPr>
        <w:t>.1.</w:t>
      </w:r>
      <w:r w:rsidRPr="004B7CEC">
        <w:rPr>
          <w:rFonts w:ascii="Times New Roman" w:eastAsia="Times New Roman" w:hAnsi="Times New Roman" w:cs="Times New Roman"/>
        </w:rPr>
        <w:tab/>
        <w:t>Краткая презентация Основной образовательной пр</w:t>
      </w:r>
      <w:r w:rsidR="00AD2CFB" w:rsidRPr="004B7CEC">
        <w:rPr>
          <w:rFonts w:ascii="Times New Roman" w:eastAsia="Times New Roman" w:hAnsi="Times New Roman" w:cs="Times New Roman"/>
        </w:rPr>
        <w:t xml:space="preserve">ограммы </w:t>
      </w:r>
      <w:r w:rsidRPr="004B7CEC">
        <w:rPr>
          <w:rFonts w:ascii="Times New Roman" w:eastAsia="Times New Roman" w:hAnsi="Times New Roman" w:cs="Times New Roman"/>
        </w:rPr>
        <w:t>ДОУ№32</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483D10" w:rsidRPr="004B7CEC">
        <w:rPr>
          <w:rFonts w:ascii="Times New Roman" w:eastAsia="Times New Roman" w:hAnsi="Times New Roman" w:cs="Times New Roman"/>
        </w:rPr>
        <w:t>18</w:t>
      </w:r>
      <w:r w:rsidR="00FD32B5">
        <w:rPr>
          <w:rFonts w:ascii="Times New Roman" w:eastAsia="Times New Roman" w:hAnsi="Times New Roman" w:cs="Times New Roman"/>
        </w:rPr>
        <w:t>0</w:t>
      </w:r>
    </w:p>
    <w:p w:rsidR="00C42AAB" w:rsidRDefault="00C42AAB" w:rsidP="00FD32B5">
      <w:pPr>
        <w:spacing w:after="0" w:line="240" w:lineRule="auto"/>
        <w:ind w:left="-709"/>
        <w:rPr>
          <w:rFonts w:ascii="Times New Roman" w:eastAsia="Times New Roman" w:hAnsi="Times New Roman" w:cs="Times New Roman"/>
        </w:rPr>
      </w:pPr>
      <w:r w:rsidRPr="004B7CEC">
        <w:rPr>
          <w:rFonts w:ascii="Times New Roman" w:eastAsia="Times New Roman" w:hAnsi="Times New Roman" w:cs="Times New Roman"/>
        </w:rPr>
        <w:t>Глоссарий</w:t>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r>
      <w:r w:rsidR="00AD2CFB" w:rsidRPr="004B7CEC">
        <w:rPr>
          <w:rFonts w:ascii="Times New Roman" w:eastAsia="Times New Roman" w:hAnsi="Times New Roman" w:cs="Times New Roman"/>
        </w:rPr>
        <w:tab/>
        <w:t xml:space="preserve">            </w:t>
      </w:r>
      <w:r w:rsidR="00FD32B5">
        <w:rPr>
          <w:rFonts w:ascii="Times New Roman" w:eastAsia="Times New Roman" w:hAnsi="Times New Roman" w:cs="Times New Roman"/>
        </w:rPr>
        <w:t>181</w:t>
      </w:r>
    </w:p>
    <w:p w:rsidR="00FD32B5" w:rsidRDefault="00FD32B5" w:rsidP="00FD32B5">
      <w:pPr>
        <w:spacing w:after="0" w:line="240" w:lineRule="auto"/>
        <w:ind w:left="-709"/>
        <w:rPr>
          <w:rFonts w:ascii="Times New Roman" w:eastAsia="Times New Roman" w:hAnsi="Times New Roman" w:cs="Times New Roman"/>
        </w:rPr>
      </w:pPr>
    </w:p>
    <w:p w:rsidR="00FD32B5" w:rsidRDefault="00FD32B5" w:rsidP="00FD32B5">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b/>
        </w:rPr>
        <w:t xml:space="preserve">Учебный план                                                                                                                                                       </w:t>
      </w:r>
      <w:r w:rsidRPr="00FD32B5">
        <w:rPr>
          <w:rFonts w:ascii="Times New Roman" w:eastAsia="Times New Roman" w:hAnsi="Times New Roman" w:cs="Times New Roman"/>
        </w:rPr>
        <w:t>183</w:t>
      </w:r>
    </w:p>
    <w:p w:rsidR="00FD32B5" w:rsidRDefault="00FD32B5" w:rsidP="00FD32B5">
      <w:pPr>
        <w:spacing w:after="0" w:line="240" w:lineRule="auto"/>
        <w:ind w:left="-709"/>
        <w:rPr>
          <w:rFonts w:ascii="Times New Roman" w:eastAsia="Times New Roman" w:hAnsi="Times New Roman" w:cs="Times New Roman"/>
        </w:rPr>
      </w:pPr>
      <w:r w:rsidRPr="00FD32B5">
        <w:rPr>
          <w:rFonts w:ascii="Times New Roman" w:eastAsia="Times New Roman" w:hAnsi="Times New Roman" w:cs="Times New Roman"/>
          <w:b/>
        </w:rPr>
        <w:t>6. Календарный учебный график</w:t>
      </w:r>
      <w:r>
        <w:rPr>
          <w:rFonts w:ascii="Times New Roman" w:eastAsia="Times New Roman" w:hAnsi="Times New Roman" w:cs="Times New Roman"/>
          <w:b/>
        </w:rPr>
        <w:t xml:space="preserve">                                                                                                                         </w:t>
      </w:r>
      <w:r>
        <w:rPr>
          <w:rFonts w:ascii="Times New Roman" w:eastAsia="Times New Roman" w:hAnsi="Times New Roman" w:cs="Times New Roman"/>
        </w:rPr>
        <w:t>187</w:t>
      </w:r>
    </w:p>
    <w:p w:rsidR="00FD32B5" w:rsidRDefault="00FD32B5" w:rsidP="00FD32B5">
      <w:pPr>
        <w:spacing w:after="0" w:line="240" w:lineRule="auto"/>
        <w:ind w:left="-709"/>
        <w:rPr>
          <w:rFonts w:ascii="Times New Roman" w:eastAsia="Times New Roman" w:hAnsi="Times New Roman" w:cs="Times New Roman"/>
        </w:rPr>
      </w:pPr>
      <w:r>
        <w:rPr>
          <w:rFonts w:ascii="Times New Roman" w:eastAsia="Times New Roman" w:hAnsi="Times New Roman" w:cs="Times New Roman"/>
          <w:b/>
        </w:rPr>
        <w:t xml:space="preserve">7. Программа воспитания                                                                                                                                      </w:t>
      </w:r>
      <w:r>
        <w:rPr>
          <w:rFonts w:ascii="Times New Roman" w:eastAsia="Times New Roman" w:hAnsi="Times New Roman" w:cs="Times New Roman"/>
        </w:rPr>
        <w:t>189</w:t>
      </w:r>
    </w:p>
    <w:p w:rsidR="00FD32B5" w:rsidRPr="00F5184C" w:rsidRDefault="00FD32B5" w:rsidP="00FD32B5">
      <w:pPr>
        <w:spacing w:after="0" w:line="240" w:lineRule="auto"/>
        <w:ind w:left="-709"/>
        <w:rPr>
          <w:rFonts w:ascii="Times New Roman" w:eastAsia="Times New Roman" w:hAnsi="Times New Roman" w:cs="Times New Roman"/>
        </w:rPr>
      </w:pPr>
      <w:r>
        <w:rPr>
          <w:rFonts w:ascii="Times New Roman" w:eastAsia="Times New Roman" w:hAnsi="Times New Roman" w:cs="Times New Roman"/>
          <w:b/>
        </w:rPr>
        <w:t>8. Календарный план воспитательной работы</w:t>
      </w:r>
      <w:r w:rsidR="00F5184C">
        <w:rPr>
          <w:rFonts w:ascii="Times New Roman" w:eastAsia="Times New Roman" w:hAnsi="Times New Roman" w:cs="Times New Roman"/>
          <w:b/>
        </w:rPr>
        <w:t xml:space="preserve">                                                                                                  </w:t>
      </w:r>
      <w:r w:rsidR="00F5184C">
        <w:rPr>
          <w:rFonts w:ascii="Times New Roman" w:eastAsia="Times New Roman" w:hAnsi="Times New Roman" w:cs="Times New Roman"/>
        </w:rPr>
        <w:t>209</w:t>
      </w:r>
    </w:p>
    <w:p w:rsidR="00C42AAB" w:rsidRPr="004B7CEC" w:rsidRDefault="00C42AAB" w:rsidP="00B80DF3">
      <w:pPr>
        <w:spacing w:after="0" w:line="240" w:lineRule="auto"/>
        <w:ind w:left="-709"/>
        <w:rPr>
          <w:rFonts w:ascii="Calibri" w:eastAsia="Calibri" w:hAnsi="Calibri" w:cs="Times New Roman"/>
          <w:lang w:eastAsia="en-US"/>
        </w:rPr>
      </w:pPr>
    </w:p>
    <w:p w:rsidR="00C42AAB" w:rsidRPr="004B7CEC" w:rsidRDefault="00C42AAB" w:rsidP="00B80DF3">
      <w:pPr>
        <w:spacing w:after="0" w:line="240" w:lineRule="auto"/>
        <w:jc w:val="center"/>
        <w:rPr>
          <w:rFonts w:ascii="Times New Roman" w:hAnsi="Times New Roman" w:cs="Times New Roman"/>
          <w:b/>
          <w:sz w:val="28"/>
          <w:szCs w:val="28"/>
        </w:rPr>
      </w:pPr>
    </w:p>
    <w:p w:rsidR="00C42AAB" w:rsidRPr="004B7CEC" w:rsidRDefault="00964B28" w:rsidP="00B80DF3">
      <w:pPr>
        <w:pStyle w:val="NoSpacing1"/>
        <w:rPr>
          <w:rFonts w:ascii="Times New Roman" w:hAnsi="Times New Roman" w:cs="Times New Roman"/>
          <w:b/>
          <w:bCs/>
        </w:rPr>
      </w:pPr>
      <w:r w:rsidRPr="004B7CEC">
        <w:rPr>
          <w:rFonts w:ascii="Times New Roman" w:hAnsi="Times New Roman" w:cs="Times New Roman"/>
          <w:b/>
          <w:bCs/>
        </w:rPr>
        <w:tab/>
      </w: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577BB8" w:rsidRPr="004B7CEC" w:rsidRDefault="00577BB8" w:rsidP="00B80DF3">
      <w:pPr>
        <w:pStyle w:val="NoSpacing1"/>
        <w:rPr>
          <w:rFonts w:ascii="Times New Roman" w:hAnsi="Times New Roman" w:cs="Times New Roman"/>
          <w:b/>
          <w:bCs/>
        </w:rPr>
      </w:pPr>
    </w:p>
    <w:p w:rsidR="00577BB8" w:rsidRPr="004B7CEC" w:rsidRDefault="00577BB8"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Pr="004B7CEC" w:rsidRDefault="00C42AAB" w:rsidP="00B80DF3">
      <w:pPr>
        <w:pStyle w:val="NoSpacing1"/>
        <w:rPr>
          <w:rFonts w:ascii="Times New Roman" w:hAnsi="Times New Roman" w:cs="Times New Roman"/>
          <w:b/>
          <w:bCs/>
        </w:rPr>
      </w:pPr>
    </w:p>
    <w:p w:rsidR="00C42AAB" w:rsidRDefault="00C42AAB" w:rsidP="00B80DF3">
      <w:pPr>
        <w:pStyle w:val="NoSpacing1"/>
        <w:rPr>
          <w:rFonts w:ascii="Times New Roman" w:hAnsi="Times New Roman" w:cs="Times New Roman"/>
          <w:b/>
          <w:bCs/>
        </w:rPr>
      </w:pPr>
    </w:p>
    <w:p w:rsidR="00B80DF3" w:rsidRDefault="00B80DF3" w:rsidP="00B80DF3">
      <w:pPr>
        <w:pStyle w:val="NoSpacing1"/>
        <w:rPr>
          <w:rFonts w:ascii="Times New Roman" w:hAnsi="Times New Roman" w:cs="Times New Roman"/>
          <w:b/>
          <w:bCs/>
        </w:rPr>
      </w:pPr>
    </w:p>
    <w:p w:rsidR="00B80DF3" w:rsidRDefault="00B80DF3" w:rsidP="00B80DF3">
      <w:pPr>
        <w:pStyle w:val="NoSpacing1"/>
        <w:rPr>
          <w:rFonts w:ascii="Times New Roman" w:hAnsi="Times New Roman" w:cs="Times New Roman"/>
          <w:b/>
          <w:bCs/>
        </w:rPr>
      </w:pPr>
    </w:p>
    <w:p w:rsidR="00B80DF3" w:rsidRDefault="00B80DF3" w:rsidP="00B80DF3">
      <w:pPr>
        <w:pStyle w:val="NoSpacing1"/>
        <w:rPr>
          <w:rFonts w:ascii="Times New Roman" w:hAnsi="Times New Roman" w:cs="Times New Roman"/>
          <w:b/>
          <w:bCs/>
        </w:rPr>
      </w:pPr>
    </w:p>
    <w:p w:rsidR="00A25354" w:rsidRDefault="00A25354" w:rsidP="00B80DF3">
      <w:pPr>
        <w:pStyle w:val="NoSpacing1"/>
        <w:rPr>
          <w:rFonts w:ascii="Times New Roman" w:hAnsi="Times New Roman" w:cs="Times New Roman"/>
          <w:b/>
          <w:bCs/>
        </w:rPr>
      </w:pPr>
    </w:p>
    <w:p w:rsidR="00A25354" w:rsidRDefault="00A25354" w:rsidP="00B80DF3">
      <w:pPr>
        <w:pStyle w:val="NoSpacing1"/>
        <w:rPr>
          <w:rFonts w:ascii="Times New Roman" w:hAnsi="Times New Roman" w:cs="Times New Roman"/>
          <w:b/>
          <w:bCs/>
        </w:rPr>
      </w:pPr>
    </w:p>
    <w:p w:rsidR="00C42AAB" w:rsidRDefault="00C42AAB" w:rsidP="00B80DF3">
      <w:pPr>
        <w:pStyle w:val="NoSpacing1"/>
        <w:rPr>
          <w:rFonts w:ascii="Times New Roman" w:hAnsi="Times New Roman" w:cs="Times New Roman"/>
          <w:b/>
          <w:bCs/>
        </w:rPr>
      </w:pPr>
    </w:p>
    <w:p w:rsidR="00E61707" w:rsidRDefault="00E61707" w:rsidP="00B80DF3">
      <w:pPr>
        <w:pStyle w:val="NoSpacing1"/>
        <w:rPr>
          <w:rFonts w:ascii="Times New Roman" w:hAnsi="Times New Roman" w:cs="Times New Roman"/>
          <w:b/>
          <w:bCs/>
        </w:rPr>
      </w:pPr>
    </w:p>
    <w:p w:rsidR="00E61707" w:rsidRDefault="00E61707" w:rsidP="00B80DF3">
      <w:pPr>
        <w:pStyle w:val="NoSpacing1"/>
        <w:rPr>
          <w:rFonts w:ascii="Times New Roman" w:hAnsi="Times New Roman" w:cs="Times New Roman"/>
          <w:b/>
          <w:bCs/>
        </w:rPr>
      </w:pPr>
    </w:p>
    <w:p w:rsidR="00E61707" w:rsidRDefault="00E61707" w:rsidP="00B80DF3">
      <w:pPr>
        <w:pStyle w:val="NoSpacing1"/>
        <w:rPr>
          <w:rFonts w:ascii="Times New Roman" w:hAnsi="Times New Roman" w:cs="Times New Roman"/>
          <w:b/>
          <w:bCs/>
        </w:rPr>
      </w:pPr>
    </w:p>
    <w:p w:rsidR="00E61707" w:rsidRDefault="00E61707" w:rsidP="00B80DF3">
      <w:pPr>
        <w:pStyle w:val="NoSpacing1"/>
        <w:rPr>
          <w:rFonts w:ascii="Times New Roman" w:hAnsi="Times New Roman" w:cs="Times New Roman"/>
          <w:b/>
          <w:bCs/>
        </w:rPr>
      </w:pPr>
    </w:p>
    <w:p w:rsidR="00444AD4" w:rsidRDefault="00444AD4" w:rsidP="001C29D8">
      <w:pPr>
        <w:pStyle w:val="ab"/>
        <w:rPr>
          <w:rFonts w:ascii="Times New Roman" w:hAnsi="Times New Roman"/>
          <w:b/>
          <w:sz w:val="28"/>
          <w:szCs w:val="32"/>
        </w:rPr>
      </w:pPr>
    </w:p>
    <w:p w:rsidR="00444AD4" w:rsidRDefault="00444AD4" w:rsidP="00B80DF3">
      <w:pPr>
        <w:pStyle w:val="ab"/>
        <w:ind w:firstLine="567"/>
        <w:rPr>
          <w:rFonts w:ascii="Times New Roman" w:hAnsi="Times New Roman"/>
          <w:b/>
          <w:sz w:val="28"/>
          <w:szCs w:val="32"/>
        </w:rPr>
      </w:pPr>
    </w:p>
    <w:p w:rsidR="00960278" w:rsidRPr="004B7CEC" w:rsidRDefault="00960278" w:rsidP="001C29D8">
      <w:pPr>
        <w:pStyle w:val="ab"/>
        <w:ind w:right="142" w:firstLine="567"/>
        <w:rPr>
          <w:rFonts w:ascii="Times New Roman" w:hAnsi="Times New Roman"/>
          <w:b/>
          <w:sz w:val="28"/>
          <w:szCs w:val="32"/>
        </w:rPr>
      </w:pPr>
      <w:r w:rsidRPr="004B7CEC">
        <w:rPr>
          <w:rFonts w:ascii="Times New Roman" w:hAnsi="Times New Roman"/>
          <w:b/>
          <w:sz w:val="28"/>
          <w:szCs w:val="32"/>
        </w:rPr>
        <w:t>I. ЦЕЛЕВОЙ РАЗДЕЛ</w:t>
      </w:r>
    </w:p>
    <w:p w:rsidR="00960278" w:rsidRPr="004B7CEC" w:rsidRDefault="000F0EA1" w:rsidP="001C29D8">
      <w:pPr>
        <w:pStyle w:val="ab"/>
        <w:ind w:right="142" w:firstLine="567"/>
        <w:rPr>
          <w:rFonts w:ascii="Times New Roman" w:hAnsi="Times New Roman"/>
          <w:b/>
          <w:sz w:val="28"/>
          <w:szCs w:val="28"/>
        </w:rPr>
      </w:pPr>
      <w:r w:rsidRPr="004B7CEC">
        <w:rPr>
          <w:rFonts w:ascii="Times New Roman" w:hAnsi="Times New Roman"/>
          <w:b/>
          <w:sz w:val="28"/>
          <w:szCs w:val="28"/>
        </w:rPr>
        <w:lastRenderedPageBreak/>
        <w:t>1.1.</w:t>
      </w:r>
      <w:r w:rsidRPr="004B7CEC">
        <w:rPr>
          <w:rFonts w:ascii="Times New Roman" w:hAnsi="Times New Roman"/>
          <w:b/>
          <w:sz w:val="28"/>
          <w:szCs w:val="28"/>
        </w:rPr>
        <w:tab/>
        <w:t>Пояснительная записка</w:t>
      </w:r>
    </w:p>
    <w:p w:rsidR="00960278" w:rsidRDefault="00252DAB" w:rsidP="001C29D8">
      <w:pPr>
        <w:spacing w:after="0" w:line="240" w:lineRule="auto"/>
        <w:ind w:right="142" w:firstLine="567"/>
        <w:jc w:val="both"/>
        <w:rPr>
          <w:rFonts w:ascii="Times New Roman" w:eastAsia="Times New Roman" w:hAnsi="Times New Roman" w:cs="Times New Roman"/>
          <w:sz w:val="28"/>
          <w:szCs w:val="28"/>
        </w:rPr>
      </w:pPr>
      <w:r w:rsidRPr="004B7CEC">
        <w:rPr>
          <w:rFonts w:ascii="Times New Roman" w:hAnsi="Times New Roman"/>
          <w:sz w:val="28"/>
          <w:szCs w:val="28"/>
        </w:rPr>
        <w:t>О</w:t>
      </w:r>
      <w:r w:rsidR="00960278" w:rsidRPr="004B7CEC">
        <w:rPr>
          <w:rFonts w:ascii="Times New Roman" w:hAnsi="Times New Roman"/>
          <w:sz w:val="28"/>
          <w:szCs w:val="28"/>
        </w:rPr>
        <w:t>бразовательная про</w:t>
      </w:r>
      <w:r w:rsidR="008E0343">
        <w:rPr>
          <w:rFonts w:ascii="Times New Roman" w:hAnsi="Times New Roman"/>
          <w:sz w:val="28"/>
          <w:szCs w:val="28"/>
        </w:rPr>
        <w:t>грамма дошкольного образования м</w:t>
      </w:r>
      <w:r w:rsidR="00960278" w:rsidRPr="004B7CEC">
        <w:rPr>
          <w:rFonts w:ascii="Times New Roman" w:hAnsi="Times New Roman"/>
          <w:sz w:val="28"/>
          <w:szCs w:val="28"/>
        </w:rPr>
        <w:t>униципального автономного дошкольного образовательного учреждения детского сада № 32 г</w:t>
      </w:r>
      <w:r w:rsidR="00444AD4">
        <w:rPr>
          <w:rFonts w:ascii="Times New Roman" w:hAnsi="Times New Roman"/>
          <w:sz w:val="28"/>
          <w:szCs w:val="28"/>
        </w:rPr>
        <w:t xml:space="preserve">. Липецка (далее - Программа) </w:t>
      </w:r>
      <w:r w:rsidR="00444AD4" w:rsidRPr="00444AD4">
        <w:rPr>
          <w:rFonts w:ascii="Times New Roman" w:eastAsia="Times New Roman" w:hAnsi="Times New Roman" w:cs="Times New Roman"/>
          <w:sz w:val="28"/>
          <w:szCs w:val="28"/>
        </w:rPr>
        <w:t>обеспечивает разносторонне</w:t>
      </w:r>
      <w:r w:rsidR="00DC191A">
        <w:rPr>
          <w:rFonts w:ascii="Times New Roman" w:eastAsia="Times New Roman" w:hAnsi="Times New Roman" w:cs="Times New Roman"/>
          <w:sz w:val="28"/>
          <w:szCs w:val="28"/>
        </w:rPr>
        <w:t xml:space="preserve">е развитие детей в возрасте </w:t>
      </w:r>
      <w:r w:rsidR="00DC191A" w:rsidRPr="00092D9B">
        <w:rPr>
          <w:rFonts w:ascii="Times New Roman" w:eastAsia="Times New Roman" w:hAnsi="Times New Roman" w:cs="Times New Roman"/>
          <w:sz w:val="28"/>
          <w:szCs w:val="28"/>
        </w:rPr>
        <w:t>от 1,6</w:t>
      </w:r>
      <w:r w:rsidR="00444AD4" w:rsidRPr="00092D9B">
        <w:rPr>
          <w:rFonts w:ascii="Times New Roman" w:eastAsia="Times New Roman" w:hAnsi="Times New Roman" w:cs="Times New Roman"/>
          <w:sz w:val="28"/>
          <w:szCs w:val="28"/>
        </w:rPr>
        <w:t xml:space="preserve"> до 8 лет</w:t>
      </w:r>
      <w:r w:rsidR="00444AD4" w:rsidRPr="00444AD4">
        <w:rPr>
          <w:rFonts w:ascii="Times New Roman" w:eastAsia="Times New Roman" w:hAnsi="Times New Roman" w:cs="Times New Roman"/>
          <w:sz w:val="28"/>
          <w:szCs w:val="28"/>
        </w:rPr>
        <w:t xml:space="preserve"> с учётом их возрастных, индивидуальных психологических и физиологических особенностей. </w:t>
      </w:r>
    </w:p>
    <w:p w:rsidR="00444AD4" w:rsidRPr="00444AD4" w:rsidRDefault="00444AD4" w:rsidP="001C29D8">
      <w:pPr>
        <w:spacing w:after="0" w:line="240" w:lineRule="auto"/>
        <w:ind w:right="142" w:firstLine="567"/>
        <w:jc w:val="both"/>
        <w:rPr>
          <w:rFonts w:ascii="Times New Roman" w:eastAsia="Times New Roman" w:hAnsi="Times New Roman" w:cs="Times New Roman"/>
          <w:sz w:val="28"/>
          <w:szCs w:val="28"/>
        </w:rPr>
      </w:pPr>
      <w:r w:rsidRPr="00444AD4">
        <w:rPr>
          <w:rFonts w:ascii="Times New Roman" w:eastAsia="Times New Roman" w:hAnsi="Times New Roman" w:cs="Times New Roman"/>
          <w:sz w:val="28"/>
          <w:szCs w:val="28"/>
        </w:rPr>
        <w:t xml:space="preserve">Программа обеспечивает достижение воспитанниками </w:t>
      </w:r>
      <w:r w:rsidRPr="00444AD4">
        <w:rPr>
          <w:rFonts w:ascii="Times New Roman" w:eastAsia="Times New Roman" w:hAnsi="Times New Roman" w:cs="Times New Roman"/>
          <w:iCs/>
          <w:sz w:val="28"/>
          <w:szCs w:val="28"/>
        </w:rPr>
        <w:t>готовности к школе.</w:t>
      </w:r>
      <w:r w:rsidRPr="00444AD4">
        <w:rPr>
          <w:rFonts w:ascii="Times New Roman" w:eastAsia="Times New Roman" w:hAnsi="Times New Roman" w:cs="Times New Roman"/>
          <w:sz w:val="28"/>
          <w:szCs w:val="28"/>
        </w:rPr>
        <w:t xml:space="preserve"> </w:t>
      </w:r>
    </w:p>
    <w:p w:rsidR="00960278" w:rsidRPr="004B7CEC" w:rsidRDefault="00960278"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При разработке Программы учитывались следующие нормативные документы:</w:t>
      </w:r>
    </w:p>
    <w:p w:rsidR="00960278" w:rsidRPr="004B7CEC" w:rsidRDefault="00960278"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1.</w:t>
      </w:r>
      <w:r w:rsidRPr="004B7CEC">
        <w:rPr>
          <w:rFonts w:ascii="Times New Roman" w:hAnsi="Times New Roman"/>
          <w:sz w:val="28"/>
          <w:szCs w:val="28"/>
        </w:rPr>
        <w:tab/>
        <w:t>Федеральный закон от 29.12.2012 № 273-ФЗ «Об образовании в Российской Федерации».</w:t>
      </w:r>
    </w:p>
    <w:p w:rsidR="00960278" w:rsidRPr="004B7CEC" w:rsidRDefault="00960278"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2.</w:t>
      </w:r>
      <w:r w:rsidRPr="004B7CEC">
        <w:rPr>
          <w:rFonts w:ascii="Times New Roman" w:hAnsi="Times New Roman"/>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FB201C" w:rsidRPr="00092D9B" w:rsidRDefault="00960278" w:rsidP="001C29D8">
      <w:pPr>
        <w:autoSpaceDE w:val="0"/>
        <w:autoSpaceDN w:val="0"/>
        <w:spacing w:after="0" w:line="240" w:lineRule="auto"/>
        <w:ind w:right="142" w:firstLine="567"/>
        <w:jc w:val="both"/>
        <w:rPr>
          <w:rFonts w:ascii="Times New Roman" w:eastAsia="Calibri" w:hAnsi="Times New Roman" w:cs="Times New Roman"/>
          <w:sz w:val="28"/>
          <w:szCs w:val="28"/>
          <w:lang w:eastAsia="en-US"/>
        </w:rPr>
      </w:pPr>
      <w:r w:rsidRPr="004B7CEC">
        <w:rPr>
          <w:rFonts w:ascii="Times New Roman" w:hAnsi="Times New Roman"/>
          <w:sz w:val="28"/>
          <w:szCs w:val="28"/>
        </w:rPr>
        <w:t>3.</w:t>
      </w:r>
      <w:r w:rsidRPr="004B7CEC">
        <w:rPr>
          <w:rFonts w:ascii="Times New Roman" w:hAnsi="Times New Roman"/>
          <w:sz w:val="28"/>
          <w:szCs w:val="28"/>
        </w:rPr>
        <w:tab/>
      </w:r>
      <w:r w:rsidR="00FB201C" w:rsidRPr="00092D9B">
        <w:rPr>
          <w:rFonts w:ascii="Times New Roman" w:eastAsia="Calibri" w:hAnsi="Times New Roman" w:cs="Times New Roman"/>
          <w:sz w:val="28"/>
          <w:szCs w:val="28"/>
          <w:lang w:eastAsia="en-US"/>
        </w:rPr>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2146B" w:rsidRPr="00092D9B" w:rsidRDefault="00D2146B" w:rsidP="001C29D8">
      <w:pPr>
        <w:autoSpaceDE w:val="0"/>
        <w:autoSpaceDN w:val="0"/>
        <w:spacing w:after="0" w:line="240" w:lineRule="auto"/>
        <w:ind w:right="142" w:firstLine="567"/>
        <w:jc w:val="both"/>
        <w:rPr>
          <w:rFonts w:ascii="Times New Roman" w:eastAsia="Calibri" w:hAnsi="Times New Roman" w:cs="Times New Roman"/>
          <w:sz w:val="28"/>
          <w:szCs w:val="28"/>
          <w:lang w:eastAsia="en-US"/>
        </w:rPr>
      </w:pPr>
      <w:r w:rsidRPr="00092D9B">
        <w:rPr>
          <w:rFonts w:ascii="Times New Roman" w:eastAsia="Calibri" w:hAnsi="Times New Roman" w:cs="Times New Roman"/>
          <w:sz w:val="28"/>
          <w:szCs w:val="28"/>
          <w:lang w:eastAsia="en-US"/>
        </w:rPr>
        <w:t>4.</w:t>
      </w:r>
      <w:r w:rsidRPr="00092D9B">
        <w:rPr>
          <w:rFonts w:ascii="Arial" w:hAnsi="Arial" w:cs="Arial"/>
          <w:color w:val="B3B3B3"/>
          <w:sz w:val="18"/>
          <w:szCs w:val="18"/>
          <w:shd w:val="clear" w:color="auto" w:fill="FFFFFF"/>
        </w:rPr>
        <w:t xml:space="preserve">             </w:t>
      </w:r>
      <w:r w:rsidRPr="00092D9B">
        <w:rPr>
          <w:rFonts w:ascii="Times New Roman" w:eastAsia="Calibri" w:hAnsi="Times New Roman" w:cs="Times New Roman"/>
          <w:sz w:val="28"/>
          <w:szCs w:val="28"/>
          <w:lang w:eastAsia="en-US"/>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B201C" w:rsidRDefault="00D2146B" w:rsidP="001C29D8">
      <w:pPr>
        <w:autoSpaceDE w:val="0"/>
        <w:autoSpaceDN w:val="0"/>
        <w:spacing w:after="0" w:line="240" w:lineRule="auto"/>
        <w:ind w:right="142" w:firstLine="567"/>
        <w:jc w:val="both"/>
        <w:rPr>
          <w:rFonts w:ascii="Times New Roman" w:eastAsia="Calibri" w:hAnsi="Times New Roman" w:cs="Times New Roman"/>
          <w:sz w:val="28"/>
          <w:szCs w:val="28"/>
          <w:lang w:eastAsia="en-US"/>
        </w:rPr>
      </w:pPr>
      <w:r w:rsidRPr="00092D9B">
        <w:rPr>
          <w:rFonts w:ascii="Times New Roman" w:eastAsia="Calibri" w:hAnsi="Times New Roman" w:cs="Times New Roman"/>
          <w:sz w:val="28"/>
          <w:szCs w:val="28"/>
          <w:lang w:eastAsia="en-US"/>
        </w:rPr>
        <w:t>5</w:t>
      </w:r>
      <w:r w:rsidR="00FB201C" w:rsidRPr="00092D9B">
        <w:rPr>
          <w:rFonts w:ascii="Times New Roman" w:eastAsia="Calibri" w:hAnsi="Times New Roman" w:cs="Times New Roman"/>
          <w:sz w:val="28"/>
          <w:szCs w:val="28"/>
          <w:lang w:eastAsia="en-US"/>
        </w:rPr>
        <w:t>.</w:t>
      </w:r>
      <w:r w:rsidR="00FB201C" w:rsidRPr="00092D9B">
        <w:rPr>
          <w:rFonts w:ascii="Times New Roman" w:eastAsia="Calibri" w:hAnsi="Times New Roman" w:cs="Times New Roman"/>
          <w:sz w:val="28"/>
          <w:szCs w:val="28"/>
          <w:lang w:eastAsia="en-US"/>
        </w:rPr>
        <w:tab/>
        <w:t>Постановление Главного государственного санитарного врача</w:t>
      </w:r>
      <w:r w:rsidR="00FB201C" w:rsidRPr="00092D9B">
        <w:rPr>
          <w:rFonts w:ascii="Times New Roman" w:eastAsia="Calibri" w:hAnsi="Times New Roman" w:cs="Times New Roman"/>
          <w:sz w:val="28"/>
          <w:szCs w:val="28"/>
          <w:lang w:eastAsia="en-US"/>
        </w:rPr>
        <w:br/>
        <w:t xml:space="preserve">Российской Федерации от 28 сентября 2020 года N 28 </w:t>
      </w:r>
      <w:r w:rsidR="00117EC3">
        <w:rPr>
          <w:rFonts w:ascii="Times New Roman" w:eastAsia="Calibri" w:hAnsi="Times New Roman" w:cs="Times New Roman"/>
          <w:sz w:val="28"/>
          <w:szCs w:val="28"/>
          <w:lang w:eastAsia="en-US"/>
        </w:rPr>
        <w:t>«</w:t>
      </w:r>
      <w:r w:rsidR="00FB201C" w:rsidRPr="00092D9B">
        <w:rPr>
          <w:rFonts w:ascii="Times New Roman" w:eastAsia="Calibri" w:hAnsi="Times New Roman" w:cs="Times New Roman"/>
          <w:sz w:val="28"/>
          <w:szCs w:val="28"/>
          <w:lang w:eastAsia="en-US"/>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3A4201">
        <w:rPr>
          <w:rFonts w:ascii="Times New Roman" w:eastAsia="Calibri" w:hAnsi="Times New Roman" w:cs="Times New Roman"/>
          <w:sz w:val="28"/>
          <w:szCs w:val="28"/>
          <w:lang w:eastAsia="en-US"/>
        </w:rPr>
        <w:t>;</w:t>
      </w:r>
    </w:p>
    <w:p w:rsidR="003A4201" w:rsidRPr="003A4201" w:rsidRDefault="003A4201" w:rsidP="001C29D8">
      <w:pPr>
        <w:spacing w:after="0" w:line="240" w:lineRule="auto"/>
        <w:ind w:righ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Pr="003A4201">
        <w:rPr>
          <w:rFonts w:ascii="Times New Roman" w:eastAsia="Times New Roman" w:hAnsi="Times New Roman" w:cs="Times New Roman"/>
          <w:color w:val="000000"/>
          <w:sz w:val="28"/>
        </w:rPr>
        <w:t>6.</w:t>
      </w:r>
      <w:r w:rsidRPr="003A4201">
        <w:rPr>
          <w:rFonts w:ascii="Times New Roman" w:eastAsia="Times New Roman" w:hAnsi="Times New Roman" w:cs="Times New Roman"/>
          <w:color w:val="000000"/>
          <w:sz w:val="24"/>
        </w:rPr>
        <w:t xml:space="preserve"> </w:t>
      </w:r>
      <w:r w:rsidRPr="003A4201">
        <w:rPr>
          <w:rFonts w:ascii="Times New Roman" w:eastAsia="Times New Roman" w:hAnsi="Times New Roman" w:cs="Times New Roman"/>
          <w:color w:val="000000"/>
          <w:sz w:val="28"/>
          <w:szCs w:val="28"/>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bCs/>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Программа направлена на:</w:t>
      </w:r>
    </w:p>
    <w:p w:rsidR="009C4AE7" w:rsidRPr="004B7CEC" w:rsidRDefault="009C4AE7" w:rsidP="00183FCD">
      <w:pPr>
        <w:numPr>
          <w:ilvl w:val="0"/>
          <w:numId w:val="187"/>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C4AE7" w:rsidRPr="004B7CEC" w:rsidRDefault="008246EC" w:rsidP="00183FCD">
      <w:pPr>
        <w:numPr>
          <w:ilvl w:val="0"/>
          <w:numId w:val="187"/>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создание развивающей</w:t>
      </w:r>
      <w:r w:rsidR="009C4AE7" w:rsidRPr="004B7CEC">
        <w:rPr>
          <w:rFonts w:ascii="Times New Roman" w:hAnsi="Times New Roman"/>
          <w:sz w:val="28"/>
          <w:szCs w:val="28"/>
        </w:rPr>
        <w:t xml:space="preserve"> образовательн</w:t>
      </w:r>
      <w:r w:rsidRPr="004B7CEC">
        <w:rPr>
          <w:rFonts w:ascii="Times New Roman" w:hAnsi="Times New Roman"/>
          <w:sz w:val="28"/>
          <w:szCs w:val="28"/>
        </w:rPr>
        <w:t>ой</w:t>
      </w:r>
      <w:r w:rsidR="005B30A6" w:rsidRPr="004B7CEC">
        <w:rPr>
          <w:rFonts w:ascii="Times New Roman" w:hAnsi="Times New Roman"/>
          <w:sz w:val="28"/>
          <w:szCs w:val="28"/>
        </w:rPr>
        <w:t xml:space="preserve"> среды,</w:t>
      </w:r>
      <w:r w:rsidRPr="004B7CEC">
        <w:rPr>
          <w:rFonts w:ascii="Times New Roman" w:hAnsi="Times New Roman"/>
          <w:sz w:val="28"/>
          <w:szCs w:val="28"/>
        </w:rPr>
        <w:t xml:space="preserve"> </w:t>
      </w:r>
      <w:r w:rsidR="009C4AE7" w:rsidRPr="004B7CEC">
        <w:rPr>
          <w:rFonts w:ascii="Times New Roman" w:hAnsi="Times New Roman"/>
          <w:sz w:val="28"/>
          <w:szCs w:val="28"/>
        </w:rPr>
        <w:t>которая представляет собой систему условий социализации и индивидуализации детей.</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lastRenderedPageBreak/>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социально-коммуникативному развитию, познавательному развитию, речевому развитию, художественно-эстетическому развитию, физическому развитию.</w:t>
      </w:r>
    </w:p>
    <w:p w:rsidR="009C4AE7" w:rsidRPr="004B7CEC" w:rsidRDefault="009C4AE7" w:rsidP="001C29D8">
      <w:pPr>
        <w:numPr>
          <w:ilvl w:val="0"/>
          <w:numId w:val="3"/>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социально-коммуникативное развитие;</w:t>
      </w:r>
    </w:p>
    <w:p w:rsidR="009C4AE7" w:rsidRPr="004B7CEC" w:rsidRDefault="009C4AE7" w:rsidP="001C29D8">
      <w:pPr>
        <w:numPr>
          <w:ilvl w:val="0"/>
          <w:numId w:val="3"/>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познавательное развитие;</w:t>
      </w:r>
    </w:p>
    <w:p w:rsidR="009C4AE7" w:rsidRPr="004B7CEC" w:rsidRDefault="009C4AE7" w:rsidP="001C29D8">
      <w:pPr>
        <w:numPr>
          <w:ilvl w:val="0"/>
          <w:numId w:val="3"/>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речевое развитие;</w:t>
      </w:r>
    </w:p>
    <w:p w:rsidR="009C4AE7" w:rsidRPr="004B7CEC" w:rsidRDefault="009C4AE7" w:rsidP="001C29D8">
      <w:pPr>
        <w:numPr>
          <w:ilvl w:val="0"/>
          <w:numId w:val="3"/>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художественно-эстетическое развитие;</w:t>
      </w:r>
    </w:p>
    <w:p w:rsidR="009C4AE7" w:rsidRPr="004B7CEC" w:rsidRDefault="009C4AE7" w:rsidP="001C29D8">
      <w:pPr>
        <w:numPr>
          <w:ilvl w:val="0"/>
          <w:numId w:val="3"/>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физическое развитие.</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Содержание указанных областей определяется целями и задачами Программы и реализуется в следующих видах деятельности:</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коммуникативная (общение и взаимодействие со взрослыми и сверстниками);</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трудовая (в помещении и на улице);</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конструктивная (конструирование из разного материала, включая конструкторы, модули, бумагу, природный и иной материал;</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изобразительная (рисования, лепки, аппликации);</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двигательная (овладение основными движениями) активность ребенка.</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Программа является внутренним стандартом для всех участников образовательного процесса:</w:t>
      </w:r>
    </w:p>
    <w:p w:rsidR="009C4AE7" w:rsidRPr="004B7CEC" w:rsidRDefault="009C4AE7" w:rsidP="00183FCD">
      <w:pPr>
        <w:numPr>
          <w:ilvl w:val="0"/>
          <w:numId w:val="186"/>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Определяет приоритеты в содержании образования и способствует интеграции и координации деятельности всех педагогов ДОУ.</w:t>
      </w:r>
    </w:p>
    <w:p w:rsidR="009C4AE7" w:rsidRPr="004B7CEC" w:rsidRDefault="009C4AE7" w:rsidP="00183FCD">
      <w:pPr>
        <w:numPr>
          <w:ilvl w:val="0"/>
          <w:numId w:val="186"/>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9C4AE7" w:rsidRPr="004B7CEC" w:rsidRDefault="009C4AE7" w:rsidP="00183FCD">
      <w:pPr>
        <w:numPr>
          <w:ilvl w:val="0"/>
          <w:numId w:val="186"/>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9C4AE7" w:rsidRPr="004B7CEC" w:rsidRDefault="009C4AE7" w:rsidP="00183FCD">
      <w:pPr>
        <w:numPr>
          <w:ilvl w:val="0"/>
          <w:numId w:val="186"/>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Обеспечивает реализацию права родителей на информацию об образ</w:t>
      </w:r>
      <w:r w:rsidR="00A25354">
        <w:rPr>
          <w:rFonts w:ascii="Times New Roman" w:hAnsi="Times New Roman"/>
          <w:sz w:val="28"/>
          <w:szCs w:val="28"/>
        </w:rPr>
        <w:t>овательных услугах ДОУ, право на выбор образовательных</w:t>
      </w:r>
      <w:r w:rsidR="00C24E7A" w:rsidRPr="004B7CEC">
        <w:rPr>
          <w:rFonts w:ascii="Times New Roman" w:hAnsi="Times New Roman"/>
          <w:sz w:val="28"/>
          <w:szCs w:val="28"/>
        </w:rPr>
        <w:t xml:space="preserve"> </w:t>
      </w:r>
      <w:r w:rsidRPr="004B7CEC">
        <w:rPr>
          <w:rFonts w:ascii="Times New Roman" w:hAnsi="Times New Roman"/>
          <w:sz w:val="28"/>
          <w:szCs w:val="28"/>
        </w:rPr>
        <w:t>услуг и право на гарантию качества получаемых услуг.</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i/>
          <w:sz w:val="28"/>
          <w:szCs w:val="28"/>
        </w:rPr>
        <w:lastRenderedPageBreak/>
        <w:t>Целевой раздел</w:t>
      </w:r>
      <w:r w:rsidRPr="004B7CEC">
        <w:rPr>
          <w:rFonts w:ascii="Times New Roman" w:hAnsi="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i/>
          <w:sz w:val="28"/>
          <w:szCs w:val="28"/>
        </w:rPr>
        <w:t xml:space="preserve">Содержательный раздел </w:t>
      </w:r>
      <w:r w:rsidRPr="004B7CEC">
        <w:rPr>
          <w:rFonts w:ascii="Times New Roman" w:hAnsi="Times New Roman"/>
          <w:sz w:val="28"/>
          <w:szCs w:val="28"/>
        </w:rP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i/>
          <w:sz w:val="28"/>
          <w:szCs w:val="28"/>
        </w:rPr>
        <w:t>Организационный раздел</w:t>
      </w:r>
      <w:r w:rsidRPr="004B7CEC">
        <w:rPr>
          <w:rFonts w:ascii="Times New Roman" w:hAnsi="Times New Roman"/>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 психолого-педагогических, кадровых, материально-технических и финансовых условий;</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 xml:space="preserve">– особенностей организации развивающей предметно-пространственной среды; </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 особенностей образовательной деятельности разных видов и культурных практик;</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 способов и направлений поддержки детской инициативы;</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 xml:space="preserve">– особенностей взаимодействия педагогического коллектива с семьями дошкольников; </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87BC9"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 xml:space="preserve">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ДОУ </w:t>
      </w:r>
      <w:r w:rsidR="00E14646" w:rsidRPr="004B7CEC">
        <w:rPr>
          <w:rFonts w:ascii="Times New Roman" w:hAnsi="Times New Roman"/>
          <w:sz w:val="28"/>
          <w:szCs w:val="28"/>
        </w:rPr>
        <w:t>условий внутри образовательного</w:t>
      </w:r>
      <w:r w:rsidRPr="004B7CEC">
        <w:rPr>
          <w:rFonts w:ascii="Times New Roman" w:hAnsi="Times New Roman"/>
          <w:sz w:val="28"/>
          <w:szCs w:val="28"/>
        </w:rPr>
        <w:t xml:space="preserve"> процесса.</w:t>
      </w:r>
    </w:p>
    <w:p w:rsidR="00E14646"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Программа определяет обязательную часть и часть, формируемую участниками образова</w:t>
      </w:r>
      <w:r w:rsidR="00D87BC9" w:rsidRPr="004B7CEC">
        <w:rPr>
          <w:rFonts w:ascii="Times New Roman" w:hAnsi="Times New Roman"/>
          <w:sz w:val="28"/>
          <w:szCs w:val="28"/>
        </w:rPr>
        <w:t>те</w:t>
      </w:r>
      <w:r w:rsidR="003F41F7" w:rsidRPr="004B7CEC">
        <w:rPr>
          <w:rFonts w:ascii="Times New Roman" w:hAnsi="Times New Roman"/>
          <w:sz w:val="28"/>
          <w:szCs w:val="28"/>
        </w:rPr>
        <w:t xml:space="preserve">льных </w:t>
      </w:r>
      <w:r w:rsidR="003F41F7" w:rsidRPr="00092D9B">
        <w:rPr>
          <w:rFonts w:ascii="Times New Roman" w:hAnsi="Times New Roman"/>
          <w:sz w:val="28"/>
          <w:szCs w:val="28"/>
        </w:rPr>
        <w:t xml:space="preserve">отношений для детей от </w:t>
      </w:r>
      <w:r w:rsidR="008E0343" w:rsidRPr="00092D9B">
        <w:rPr>
          <w:rFonts w:ascii="Times New Roman" w:hAnsi="Times New Roman"/>
          <w:sz w:val="28"/>
          <w:szCs w:val="28"/>
        </w:rPr>
        <w:t>1,6</w:t>
      </w:r>
      <w:r w:rsidR="00D87BC9" w:rsidRPr="00092D9B">
        <w:rPr>
          <w:rFonts w:ascii="Times New Roman" w:hAnsi="Times New Roman"/>
          <w:sz w:val="28"/>
          <w:szCs w:val="28"/>
        </w:rPr>
        <w:t xml:space="preserve"> до 8 лет.</w:t>
      </w:r>
    </w:p>
    <w:p w:rsidR="00E14646"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r w:rsidRPr="004B7CEC">
        <w:rPr>
          <w:rFonts w:ascii="Times New Roman" w:hAnsi="Times New Roman"/>
          <w:b/>
          <w:sz w:val="28"/>
          <w:szCs w:val="28"/>
        </w:rPr>
        <w:t xml:space="preserve"> </w:t>
      </w:r>
    </w:p>
    <w:p w:rsidR="00E14646"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Программа реализуется в течение всего времени пребыван</w:t>
      </w:r>
      <w:r w:rsidR="00E14646" w:rsidRPr="004B7CEC">
        <w:rPr>
          <w:rFonts w:ascii="Times New Roman" w:hAnsi="Times New Roman"/>
          <w:sz w:val="28"/>
          <w:szCs w:val="28"/>
        </w:rPr>
        <w:t>ия детей в ДОУ № 32 г. Липецка.</w:t>
      </w:r>
    </w:p>
    <w:p w:rsidR="009C4AE7" w:rsidRPr="004B7CEC" w:rsidRDefault="009C4AE7" w:rsidP="001C29D8">
      <w:pPr>
        <w:autoSpaceDE w:val="0"/>
        <w:autoSpaceDN w:val="0"/>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Программа может корректироваться в связи с изменениями:</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нормативно-правовой базы ДОУ № 32 г. Липецка;</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образовательного запроса родителей (законных представителей) воспитанников;</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r w:rsidRPr="004B7CEC">
        <w:rPr>
          <w:rFonts w:ascii="Times New Roman" w:hAnsi="Times New Roman"/>
          <w:sz w:val="28"/>
          <w:szCs w:val="28"/>
        </w:rPr>
        <w:t>•</w:t>
      </w:r>
      <w:r w:rsidRPr="004B7CEC">
        <w:rPr>
          <w:rFonts w:ascii="Times New Roman" w:hAnsi="Times New Roman"/>
          <w:sz w:val="28"/>
          <w:szCs w:val="28"/>
        </w:rPr>
        <w:tab/>
        <w:t>видовой структуры групп.</w:t>
      </w:r>
    </w:p>
    <w:p w:rsidR="00E61707" w:rsidRPr="004B7CEC" w:rsidRDefault="00E61707" w:rsidP="00B80DF3">
      <w:pPr>
        <w:autoSpaceDE w:val="0"/>
        <w:autoSpaceDN w:val="0"/>
        <w:spacing w:after="0" w:line="240" w:lineRule="auto"/>
        <w:jc w:val="both"/>
        <w:rPr>
          <w:rFonts w:ascii="Times New Roman" w:hAnsi="Times New Roman"/>
          <w:sz w:val="28"/>
          <w:szCs w:val="28"/>
        </w:rPr>
      </w:pPr>
    </w:p>
    <w:p w:rsidR="009C4AE7" w:rsidRPr="004B7CEC" w:rsidRDefault="009C4AE7" w:rsidP="00183FCD">
      <w:pPr>
        <w:pStyle w:val="a3"/>
        <w:numPr>
          <w:ilvl w:val="2"/>
          <w:numId w:val="80"/>
        </w:numPr>
        <w:autoSpaceDE w:val="0"/>
        <w:autoSpaceDN w:val="0"/>
        <w:spacing w:after="0" w:line="240" w:lineRule="auto"/>
        <w:ind w:left="0" w:right="142" w:firstLine="567"/>
        <w:jc w:val="both"/>
        <w:rPr>
          <w:rFonts w:ascii="Times New Roman" w:hAnsi="Times New Roman"/>
          <w:b/>
          <w:sz w:val="28"/>
          <w:szCs w:val="28"/>
        </w:rPr>
      </w:pPr>
      <w:r w:rsidRPr="004B7CEC">
        <w:rPr>
          <w:rFonts w:ascii="Times New Roman" w:hAnsi="Times New Roman"/>
          <w:b/>
          <w:sz w:val="28"/>
          <w:szCs w:val="28"/>
        </w:rPr>
        <w:t>Цель и задачи Программы</w:t>
      </w:r>
    </w:p>
    <w:p w:rsidR="00E14646" w:rsidRPr="004B7CEC" w:rsidRDefault="009C4AE7" w:rsidP="001C29D8">
      <w:pPr>
        <w:autoSpaceDE w:val="0"/>
        <w:autoSpaceDN w:val="0"/>
        <w:spacing w:after="0" w:line="240" w:lineRule="auto"/>
        <w:ind w:right="142" w:firstLine="567"/>
        <w:jc w:val="both"/>
        <w:rPr>
          <w:rFonts w:ascii="Times New Roman" w:hAnsi="Times New Roman"/>
          <w:bCs/>
          <w:sz w:val="28"/>
          <w:szCs w:val="28"/>
        </w:rPr>
      </w:pPr>
      <w:r w:rsidRPr="004B7CEC">
        <w:rPr>
          <w:rFonts w:ascii="Times New Roman" w:hAnsi="Times New Roman"/>
          <w:b/>
          <w:sz w:val="28"/>
          <w:szCs w:val="28"/>
        </w:rPr>
        <w:lastRenderedPageBreak/>
        <w:t>Цель Программы</w:t>
      </w:r>
      <w:r w:rsidRPr="004B7CEC">
        <w:rPr>
          <w:rFonts w:ascii="Times New Roman" w:hAnsi="Times New Roman"/>
          <w:sz w:val="28"/>
          <w:szCs w:val="28"/>
        </w:rPr>
        <w:t xml:space="preserve"> – с</w:t>
      </w:r>
      <w:r w:rsidRPr="004B7CEC">
        <w:rPr>
          <w:rFonts w:ascii="Times New Roman" w:hAnsi="Times New Roman"/>
          <w:bCs/>
          <w:sz w:val="28"/>
          <w:szCs w:val="28"/>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w:t>
      </w:r>
      <w:r w:rsidR="00E14646" w:rsidRPr="004B7CEC">
        <w:rPr>
          <w:rFonts w:ascii="Times New Roman" w:hAnsi="Times New Roman"/>
          <w:bCs/>
          <w:sz w:val="28"/>
          <w:szCs w:val="28"/>
        </w:rPr>
        <w:t xml:space="preserve">да дошкольного детства. </w:t>
      </w:r>
    </w:p>
    <w:p w:rsidR="00E14646" w:rsidRPr="004B7CEC" w:rsidRDefault="009C4AE7" w:rsidP="001C29D8">
      <w:pPr>
        <w:autoSpaceDE w:val="0"/>
        <w:autoSpaceDN w:val="0"/>
        <w:spacing w:after="0" w:line="240" w:lineRule="auto"/>
        <w:ind w:right="142" w:firstLine="567"/>
        <w:jc w:val="both"/>
        <w:rPr>
          <w:rFonts w:ascii="Times New Roman" w:hAnsi="Times New Roman"/>
          <w:bCs/>
          <w:sz w:val="28"/>
          <w:szCs w:val="28"/>
        </w:rPr>
      </w:pPr>
      <w:r w:rsidRPr="004B7CEC">
        <w:rPr>
          <w:rFonts w:ascii="Times New Roman" w:hAnsi="Times New Roman"/>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C4AE7" w:rsidRPr="004B7CEC" w:rsidRDefault="009C4AE7" w:rsidP="001C29D8">
      <w:pPr>
        <w:autoSpaceDE w:val="0"/>
        <w:autoSpaceDN w:val="0"/>
        <w:spacing w:after="0" w:line="240" w:lineRule="auto"/>
        <w:ind w:right="142" w:firstLine="567"/>
        <w:jc w:val="both"/>
        <w:rPr>
          <w:rFonts w:ascii="Times New Roman" w:hAnsi="Times New Roman"/>
          <w:bCs/>
          <w:sz w:val="28"/>
          <w:szCs w:val="28"/>
        </w:rPr>
      </w:pPr>
      <w:r w:rsidRPr="004B7CEC">
        <w:rPr>
          <w:rFonts w:ascii="Times New Roman" w:hAnsi="Times New Roman"/>
          <w:sz w:val="28"/>
          <w:szCs w:val="28"/>
        </w:rPr>
        <w:t xml:space="preserve">Данная цель реализуется через решение следующих </w:t>
      </w:r>
      <w:r w:rsidRPr="004B7CEC">
        <w:rPr>
          <w:rFonts w:ascii="Times New Roman" w:hAnsi="Times New Roman"/>
          <w:b/>
          <w:sz w:val="28"/>
          <w:szCs w:val="28"/>
        </w:rPr>
        <w:t>задач:</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об</w:t>
      </w:r>
      <w:r w:rsidR="00E14646" w:rsidRPr="004B7CEC">
        <w:rPr>
          <w:rFonts w:ascii="Times New Roman" w:hAnsi="Times New Roman"/>
          <w:sz w:val="28"/>
          <w:szCs w:val="28"/>
        </w:rPr>
        <w:t xml:space="preserve">ъединение обучения и воспитания в </w:t>
      </w:r>
      <w:r w:rsidRPr="004B7CEC">
        <w:rPr>
          <w:rFonts w:ascii="Times New Roman" w:hAnsi="Times New Roman"/>
          <w:sz w:val="28"/>
          <w:szCs w:val="28"/>
        </w:rPr>
        <w:t>целостный образовательный процесс на основе духовно-нравственных и социоку</w:t>
      </w:r>
      <w:r w:rsidR="00E14646" w:rsidRPr="004B7CEC">
        <w:rPr>
          <w:rFonts w:ascii="Times New Roman" w:hAnsi="Times New Roman"/>
          <w:sz w:val="28"/>
          <w:szCs w:val="28"/>
        </w:rPr>
        <w:t xml:space="preserve">льтурных </w:t>
      </w:r>
      <w:r w:rsidR="00212196" w:rsidRPr="004B7CEC">
        <w:rPr>
          <w:rFonts w:ascii="Times New Roman" w:hAnsi="Times New Roman"/>
          <w:sz w:val="28"/>
          <w:szCs w:val="28"/>
        </w:rPr>
        <w:t xml:space="preserve">ценностей и принятых в обществе </w:t>
      </w:r>
      <w:r w:rsidR="00E14646" w:rsidRPr="004B7CEC">
        <w:rPr>
          <w:rFonts w:ascii="Times New Roman" w:hAnsi="Times New Roman"/>
          <w:sz w:val="28"/>
          <w:szCs w:val="28"/>
        </w:rPr>
        <w:t xml:space="preserve">правил </w:t>
      </w:r>
      <w:r w:rsidRPr="004B7CEC">
        <w:rPr>
          <w:rFonts w:ascii="Times New Roman" w:hAnsi="Times New Roman"/>
          <w:sz w:val="28"/>
          <w:szCs w:val="28"/>
        </w:rPr>
        <w:t>и норм поведения в интересах человека, семьи, общества;</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w:t>
      </w:r>
      <w:r w:rsidR="00E14646" w:rsidRPr="004B7CEC">
        <w:rPr>
          <w:rFonts w:ascii="Times New Roman" w:hAnsi="Times New Roman"/>
          <w:sz w:val="28"/>
          <w:szCs w:val="28"/>
        </w:rPr>
        <w:t xml:space="preserve">еских качеств, инициативности, самостоятельности     и </w:t>
      </w:r>
      <w:r w:rsidR="00C24E7A" w:rsidRPr="004B7CEC">
        <w:rPr>
          <w:rFonts w:ascii="Times New Roman" w:hAnsi="Times New Roman"/>
          <w:sz w:val="28"/>
          <w:szCs w:val="28"/>
        </w:rPr>
        <w:t xml:space="preserve">ответственности </w:t>
      </w:r>
      <w:r w:rsidRPr="004B7CEC">
        <w:rPr>
          <w:rFonts w:ascii="Times New Roman" w:hAnsi="Times New Roman"/>
          <w:sz w:val="28"/>
          <w:szCs w:val="28"/>
        </w:rPr>
        <w:t>ребенка, формирования предпосылок учебной деятельности;</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9C4AE7" w:rsidRPr="004B7CEC" w:rsidRDefault="009C4AE7" w:rsidP="00183FCD">
      <w:pPr>
        <w:numPr>
          <w:ilvl w:val="0"/>
          <w:numId w:val="159"/>
        </w:numPr>
        <w:autoSpaceDE w:val="0"/>
        <w:autoSpaceDN w:val="0"/>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C4AE7" w:rsidRPr="004B7CEC" w:rsidRDefault="009C4AE7" w:rsidP="001C29D8">
      <w:pPr>
        <w:autoSpaceDE w:val="0"/>
        <w:autoSpaceDN w:val="0"/>
        <w:spacing w:after="0" w:line="240" w:lineRule="auto"/>
        <w:ind w:right="142"/>
        <w:jc w:val="both"/>
        <w:rPr>
          <w:rFonts w:ascii="Times New Roman" w:hAnsi="Times New Roman"/>
          <w:sz w:val="28"/>
          <w:szCs w:val="28"/>
        </w:rPr>
      </w:pPr>
    </w:p>
    <w:p w:rsidR="009C4AE7" w:rsidRPr="004B7CEC" w:rsidRDefault="009C4AE7" w:rsidP="00183FCD">
      <w:pPr>
        <w:pStyle w:val="a3"/>
        <w:numPr>
          <w:ilvl w:val="2"/>
          <w:numId w:val="79"/>
        </w:numPr>
        <w:spacing w:after="0" w:line="240" w:lineRule="auto"/>
        <w:ind w:left="0" w:right="142" w:firstLine="567"/>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Принципы и подходы к формированию Программы</w:t>
      </w:r>
    </w:p>
    <w:p w:rsidR="009C4AE7" w:rsidRPr="004B7CEC" w:rsidRDefault="009C4AE7" w:rsidP="001C29D8">
      <w:pPr>
        <w:tabs>
          <w:tab w:val="left" w:pos="7590"/>
        </w:tabs>
        <w:spacing w:after="0" w:line="240" w:lineRule="auto"/>
        <w:ind w:right="142" w:firstLine="567"/>
        <w:rPr>
          <w:rFonts w:ascii="Times New Roman" w:hAnsi="Times New Roman" w:cs="Times New Roman"/>
          <w:b/>
          <w:sz w:val="28"/>
          <w:szCs w:val="28"/>
        </w:rPr>
      </w:pPr>
      <w:r w:rsidRPr="004B7CEC">
        <w:rPr>
          <w:rFonts w:ascii="Times New Roman" w:hAnsi="Times New Roman" w:cs="Times New Roman"/>
          <w:b/>
          <w:sz w:val="28"/>
          <w:szCs w:val="28"/>
        </w:rPr>
        <w:t>Программа основывается на положениях:</w:t>
      </w:r>
      <w:r w:rsidRPr="004B7CEC">
        <w:rPr>
          <w:rFonts w:ascii="Times New Roman" w:hAnsi="Times New Roman" w:cs="Times New Roman"/>
          <w:b/>
          <w:sz w:val="28"/>
          <w:szCs w:val="28"/>
        </w:rPr>
        <w:tab/>
      </w:r>
    </w:p>
    <w:p w:rsidR="009C4AE7" w:rsidRPr="004B7CEC" w:rsidRDefault="009C4AE7" w:rsidP="001C29D8">
      <w:pPr>
        <w:tabs>
          <w:tab w:val="left" w:pos="7590"/>
        </w:tabs>
        <w:spacing w:after="0" w:line="240" w:lineRule="auto"/>
        <w:ind w:right="142"/>
        <w:jc w:val="both"/>
        <w:rPr>
          <w:rFonts w:ascii="Times New Roman" w:hAnsi="Times New Roman" w:cs="Times New Roman"/>
          <w:b/>
          <w:sz w:val="28"/>
          <w:szCs w:val="28"/>
        </w:rPr>
      </w:pPr>
      <w:r w:rsidRPr="004B7CEC">
        <w:rPr>
          <w:rFonts w:ascii="Times New Roman" w:hAnsi="Times New Roman" w:cs="Times New Roman"/>
          <w:sz w:val="28"/>
          <w:szCs w:val="28"/>
        </w:rPr>
        <w:t xml:space="preserve">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w:t>
      </w:r>
      <w:r w:rsidRPr="004B7CEC">
        <w:rPr>
          <w:rFonts w:ascii="Times New Roman" w:hAnsi="Times New Roman" w:cs="Times New Roman"/>
          <w:sz w:val="28"/>
          <w:szCs w:val="28"/>
        </w:rPr>
        <w:lastRenderedPageBreak/>
        <w:t>непроизвольности психических процессов, сенситивных (оптимальных) периодов для развития новых качеств психики и личности дошкольника и др.);</w:t>
      </w:r>
    </w:p>
    <w:p w:rsidR="009C4AE7" w:rsidRPr="004B7CEC" w:rsidRDefault="009C4AE7" w:rsidP="001C29D8">
      <w:pPr>
        <w:spacing w:after="0" w:line="240" w:lineRule="auto"/>
        <w:ind w:right="142"/>
        <w:jc w:val="both"/>
        <w:rPr>
          <w:rFonts w:ascii="Times New Roman" w:hAnsi="Times New Roman" w:cs="Times New Roman"/>
          <w:sz w:val="28"/>
          <w:szCs w:val="28"/>
        </w:rPr>
      </w:pPr>
      <w:r w:rsidRPr="004B7CEC">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9C4AE7" w:rsidRPr="004B7CEC" w:rsidRDefault="009C4AE7" w:rsidP="001C29D8">
      <w:pPr>
        <w:spacing w:after="0" w:line="240" w:lineRule="auto"/>
        <w:ind w:right="142"/>
        <w:jc w:val="both"/>
        <w:rPr>
          <w:rFonts w:ascii="Times New Roman" w:hAnsi="Times New Roman" w:cs="Times New Roman"/>
          <w:sz w:val="28"/>
          <w:szCs w:val="28"/>
        </w:rPr>
      </w:pPr>
      <w:r w:rsidRPr="004B7CEC">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9C4AE7" w:rsidRPr="004B7CEC" w:rsidRDefault="009C4AE7" w:rsidP="001C29D8">
      <w:pPr>
        <w:pStyle w:val="Default"/>
        <w:ind w:right="142" w:firstLine="567"/>
        <w:jc w:val="both"/>
        <w:rPr>
          <w:color w:val="auto"/>
          <w:sz w:val="28"/>
          <w:szCs w:val="28"/>
        </w:rPr>
      </w:pPr>
      <w:r w:rsidRPr="004B7CEC">
        <w:rPr>
          <w:color w:val="auto"/>
          <w:sz w:val="28"/>
          <w:szCs w:val="28"/>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9C4AE7" w:rsidRPr="004B7CEC" w:rsidRDefault="009C4AE7" w:rsidP="001C29D8">
      <w:pPr>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 xml:space="preserve">При разработке Программы учитывались следующие основные </w:t>
      </w:r>
      <w:r w:rsidRPr="004B7CEC">
        <w:rPr>
          <w:rFonts w:ascii="Times New Roman" w:hAnsi="Times New Roman"/>
          <w:b/>
          <w:sz w:val="28"/>
          <w:szCs w:val="28"/>
        </w:rPr>
        <w:t>принципы</w:t>
      </w:r>
      <w:r w:rsidRPr="004B7CEC">
        <w:rPr>
          <w:rFonts w:ascii="Times New Roman" w:hAnsi="Times New Roman"/>
          <w:sz w:val="28"/>
          <w:szCs w:val="28"/>
        </w:rPr>
        <w:t xml:space="preserve"> </w:t>
      </w:r>
      <w:r w:rsidRPr="004B7CEC">
        <w:rPr>
          <w:rFonts w:ascii="Times New Roman" w:hAnsi="Times New Roman"/>
          <w:b/>
          <w:sz w:val="28"/>
          <w:szCs w:val="28"/>
        </w:rPr>
        <w:t>(ФГОС ДО п.1.2.):</w:t>
      </w:r>
    </w:p>
    <w:p w:rsidR="009C4AE7" w:rsidRPr="004B7CEC" w:rsidRDefault="009C4AE7" w:rsidP="001C29D8">
      <w:pPr>
        <w:numPr>
          <w:ilvl w:val="0"/>
          <w:numId w:val="4"/>
        </w:numPr>
        <w:spacing w:after="0" w:line="240" w:lineRule="auto"/>
        <w:ind w:left="426" w:right="142" w:hanging="426"/>
        <w:jc w:val="both"/>
        <w:rPr>
          <w:rFonts w:ascii="Times New Roman" w:hAnsi="Times New Roman"/>
          <w:sz w:val="28"/>
          <w:szCs w:val="28"/>
        </w:rPr>
      </w:pPr>
      <w:r w:rsidRPr="004B7CEC">
        <w:rPr>
          <w:rFonts w:ascii="Times New Roman" w:hAnsi="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C4AE7" w:rsidRPr="004B7CEC" w:rsidRDefault="009C4AE7" w:rsidP="001C29D8">
      <w:pPr>
        <w:numPr>
          <w:ilvl w:val="0"/>
          <w:numId w:val="4"/>
        </w:numPr>
        <w:spacing w:after="0" w:line="240" w:lineRule="auto"/>
        <w:ind w:left="426" w:right="142" w:hanging="426"/>
        <w:jc w:val="both"/>
        <w:rPr>
          <w:rFonts w:ascii="Times New Roman" w:hAnsi="Times New Roman"/>
          <w:sz w:val="28"/>
          <w:szCs w:val="28"/>
        </w:rPr>
      </w:pPr>
      <w:r w:rsidRPr="004B7CEC">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9C4AE7" w:rsidRPr="004B7CEC" w:rsidRDefault="009C4AE7" w:rsidP="001C29D8">
      <w:pPr>
        <w:numPr>
          <w:ilvl w:val="0"/>
          <w:numId w:val="4"/>
        </w:numPr>
        <w:spacing w:after="0" w:line="240" w:lineRule="auto"/>
        <w:ind w:left="426" w:right="142" w:hanging="426"/>
        <w:jc w:val="both"/>
        <w:rPr>
          <w:rFonts w:ascii="Times New Roman" w:hAnsi="Times New Roman"/>
          <w:sz w:val="28"/>
          <w:szCs w:val="28"/>
        </w:rPr>
      </w:pPr>
      <w:r w:rsidRPr="004B7CEC">
        <w:rPr>
          <w:rFonts w:ascii="Times New Roman" w:hAnsi="Times New Roman"/>
          <w:sz w:val="28"/>
          <w:szCs w:val="28"/>
        </w:rPr>
        <w:t>уважение личности ребенка;</w:t>
      </w:r>
    </w:p>
    <w:p w:rsidR="00146B09" w:rsidRPr="004B7CEC" w:rsidRDefault="000F0EA1" w:rsidP="001C29D8">
      <w:pPr>
        <w:numPr>
          <w:ilvl w:val="0"/>
          <w:numId w:val="4"/>
        </w:numPr>
        <w:spacing w:after="0" w:line="240" w:lineRule="auto"/>
        <w:ind w:left="360" w:right="142"/>
        <w:jc w:val="both"/>
        <w:rPr>
          <w:rFonts w:ascii="Times New Roman" w:hAnsi="Times New Roman"/>
          <w:sz w:val="28"/>
          <w:szCs w:val="28"/>
        </w:rPr>
      </w:pPr>
      <w:r w:rsidRPr="004B7CEC">
        <w:rPr>
          <w:rFonts w:ascii="Times New Roman" w:hAnsi="Times New Roman"/>
          <w:sz w:val="28"/>
          <w:szCs w:val="28"/>
        </w:rPr>
        <w:t>реализация</w:t>
      </w:r>
      <w:r w:rsidR="009C4AE7" w:rsidRPr="004B7CEC">
        <w:rPr>
          <w:rFonts w:ascii="Times New Roman" w:hAnsi="Times New Roman"/>
          <w:sz w:val="28"/>
          <w:szCs w:val="28"/>
        </w:rPr>
        <w:t xml:space="preserve"> Програм</w:t>
      </w:r>
      <w:r w:rsidRPr="004B7CEC">
        <w:rPr>
          <w:rFonts w:ascii="Times New Roman" w:hAnsi="Times New Roman"/>
          <w:sz w:val="28"/>
          <w:szCs w:val="28"/>
        </w:rPr>
        <w:t>мы в</w:t>
      </w:r>
      <w:r w:rsidR="00E14646" w:rsidRPr="004B7CEC">
        <w:rPr>
          <w:rFonts w:ascii="Times New Roman" w:hAnsi="Times New Roman"/>
          <w:sz w:val="28"/>
          <w:szCs w:val="28"/>
        </w:rPr>
        <w:t xml:space="preserve"> формах, специфических </w:t>
      </w:r>
      <w:r w:rsidR="009C4AE7" w:rsidRPr="004B7CEC">
        <w:rPr>
          <w:rFonts w:ascii="Times New Roman" w:hAnsi="Times New Roman"/>
          <w:sz w:val="28"/>
          <w:szCs w:val="28"/>
        </w:rPr>
        <w:t xml:space="preserve">для детей </w:t>
      </w:r>
      <w:r w:rsidR="00C24E7A" w:rsidRPr="004B7CEC">
        <w:rPr>
          <w:rFonts w:ascii="Times New Roman" w:hAnsi="Times New Roman"/>
          <w:sz w:val="28"/>
          <w:szCs w:val="28"/>
        </w:rPr>
        <w:t>д</w:t>
      </w:r>
      <w:r w:rsidR="009C4AE7" w:rsidRPr="004B7CEC">
        <w:rPr>
          <w:rFonts w:ascii="Times New Roman" w:hAnsi="Times New Roman"/>
          <w:sz w:val="28"/>
          <w:szCs w:val="28"/>
        </w:rPr>
        <w:t>анной возрастной группы, прежде все</w:t>
      </w:r>
      <w:r w:rsidR="00E14646" w:rsidRPr="004B7CEC">
        <w:rPr>
          <w:rFonts w:ascii="Times New Roman" w:hAnsi="Times New Roman"/>
          <w:sz w:val="28"/>
          <w:szCs w:val="28"/>
        </w:rPr>
        <w:t xml:space="preserve">го </w:t>
      </w:r>
      <w:r w:rsidR="009C4AE7" w:rsidRPr="004B7CEC">
        <w:rPr>
          <w:rFonts w:ascii="Times New Roman" w:hAnsi="Times New Roman"/>
          <w:sz w:val="28"/>
          <w:szCs w:val="28"/>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C4AE7" w:rsidRPr="004B7CEC" w:rsidRDefault="009C4AE7" w:rsidP="001C29D8">
      <w:pPr>
        <w:spacing w:after="0" w:line="240" w:lineRule="auto"/>
        <w:ind w:right="142" w:firstLine="567"/>
        <w:jc w:val="both"/>
        <w:rPr>
          <w:rFonts w:ascii="Times New Roman" w:hAnsi="Times New Roman"/>
          <w:sz w:val="28"/>
          <w:szCs w:val="28"/>
        </w:rPr>
      </w:pPr>
      <w:r w:rsidRPr="004B7CEC">
        <w:rPr>
          <w:rFonts w:ascii="Times New Roman" w:hAnsi="Times New Roman"/>
          <w:b/>
          <w:sz w:val="28"/>
          <w:szCs w:val="28"/>
        </w:rPr>
        <w:t>Основные принципы дошкольного образования (ФГОС ДО п.1.4.):</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поддержка инициативы детей в различных видах деятельности;</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сотрудничество ДОУ с семьёй;</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 xml:space="preserve">приобщение детей к социокультурным нормам, традициям семьи, общества и государства; </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lastRenderedPageBreak/>
        <w:t xml:space="preserve">формирование познавательных интересов и познавательных действий ребёнка в различных видах деятельности; </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возрастная адекватность дошкольного образования (соответствия условий, требований, методов возрасту и особенностям развития);</w:t>
      </w:r>
    </w:p>
    <w:p w:rsidR="00146B09"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bCs/>
          <w:iCs/>
          <w:sz w:val="28"/>
          <w:szCs w:val="28"/>
        </w:rPr>
        <w:t>учет этнокультурной ситуации развития детей.</w:t>
      </w:r>
    </w:p>
    <w:p w:rsidR="009C4AE7" w:rsidRPr="004B7CEC" w:rsidRDefault="009C4AE7" w:rsidP="001C29D8">
      <w:pPr>
        <w:spacing w:after="0" w:line="240" w:lineRule="auto"/>
        <w:ind w:right="142" w:firstLine="567"/>
        <w:jc w:val="both"/>
        <w:rPr>
          <w:rFonts w:ascii="Times New Roman" w:hAnsi="Times New Roman"/>
          <w:sz w:val="28"/>
          <w:szCs w:val="28"/>
        </w:rPr>
      </w:pPr>
      <w:r w:rsidRPr="004B7CEC">
        <w:rPr>
          <w:rFonts w:ascii="Times New Roman" w:hAnsi="Times New Roman"/>
          <w:b/>
          <w:bCs/>
          <w:iCs/>
          <w:sz w:val="28"/>
          <w:szCs w:val="28"/>
        </w:rPr>
        <w:t>Базовые идеи Программы:</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идея о развитии ребенка как субъекта детской деятельности;</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идея о феноменологии современного дошкольного детства;</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rsidR="009C4AE7" w:rsidRPr="004B7CEC" w:rsidRDefault="009C4AE7" w:rsidP="001C29D8">
      <w:pPr>
        <w:numPr>
          <w:ilvl w:val="0"/>
          <w:numId w:val="4"/>
        </w:numPr>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 xml:space="preserve">идея о педагогическом сопровождении ребенка как совокупности условий, ситуаций выбора, стимулирующих развитие детской субъективности и ее проявлений – инициатив, творчества, интересов, самостоятельной деятельности. </w:t>
      </w:r>
    </w:p>
    <w:p w:rsidR="009C4AE7" w:rsidRPr="004B7CEC" w:rsidRDefault="009C4AE7" w:rsidP="001C29D8">
      <w:pPr>
        <w:spacing w:after="0" w:line="240" w:lineRule="auto"/>
        <w:ind w:right="142"/>
        <w:jc w:val="both"/>
        <w:rPr>
          <w:rFonts w:ascii="Times New Roman" w:hAnsi="Times New Roman"/>
          <w:sz w:val="28"/>
          <w:szCs w:val="28"/>
        </w:rPr>
      </w:pPr>
      <w:r w:rsidRPr="004B7CEC">
        <w:rPr>
          <w:rFonts w:ascii="Times New Roman" w:hAnsi="Times New Roman"/>
          <w:sz w:val="28"/>
          <w:szCs w:val="28"/>
        </w:rPr>
        <w:t>Реализация Программы осуществляется на русском языке – государственном языке Российской Федерации.</w:t>
      </w:r>
    </w:p>
    <w:p w:rsidR="009B2DC4" w:rsidRPr="004B7CEC" w:rsidRDefault="000E14BA" w:rsidP="001C29D8">
      <w:pPr>
        <w:spacing w:after="0" w:line="240" w:lineRule="auto"/>
        <w:ind w:right="142"/>
        <w:jc w:val="both"/>
        <w:rPr>
          <w:rFonts w:ascii="Times New Roman" w:hAnsi="Times New Roman"/>
          <w:sz w:val="28"/>
          <w:szCs w:val="28"/>
        </w:rPr>
      </w:pPr>
      <w:r>
        <w:rPr>
          <w:rFonts w:ascii="Times New Roman" w:hAnsi="Times New Roman"/>
          <w:sz w:val="28"/>
          <w:szCs w:val="28"/>
        </w:rPr>
        <w:t xml:space="preserve">          </w:t>
      </w:r>
      <w:r w:rsidRPr="00092D9B">
        <w:rPr>
          <w:rFonts w:ascii="Times New Roman" w:hAnsi="Times New Roman"/>
          <w:sz w:val="28"/>
          <w:szCs w:val="28"/>
        </w:rPr>
        <w:t xml:space="preserve">Основными </w:t>
      </w:r>
      <w:r w:rsidRPr="00092D9B">
        <w:rPr>
          <w:rFonts w:ascii="Times New Roman" w:hAnsi="Times New Roman"/>
          <w:b/>
          <w:sz w:val="28"/>
          <w:szCs w:val="28"/>
        </w:rPr>
        <w:t>подходами</w:t>
      </w:r>
      <w:r w:rsidRPr="00092D9B">
        <w:rPr>
          <w:rFonts w:ascii="Times New Roman" w:hAnsi="Times New Roman"/>
          <w:sz w:val="28"/>
          <w:szCs w:val="28"/>
        </w:rPr>
        <w:t xml:space="preserve"> к реализации Программы являются культурно-исторический и системно-деятельностный подходы к развитию личности ребенка.</w:t>
      </w:r>
    </w:p>
    <w:p w:rsidR="009C4AE7" w:rsidRPr="004B7CEC" w:rsidRDefault="00CB74EE" w:rsidP="001C29D8">
      <w:pPr>
        <w:pStyle w:val="a3"/>
        <w:spacing w:after="0" w:line="240" w:lineRule="auto"/>
        <w:ind w:left="0" w:right="142" w:firstLine="567"/>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1.</w:t>
      </w:r>
      <w:r w:rsidR="00134D17" w:rsidRPr="004B7CEC">
        <w:rPr>
          <w:rFonts w:ascii="Times New Roman" w:eastAsia="Times New Roman" w:hAnsi="Times New Roman" w:cs="Times New Roman"/>
          <w:b/>
          <w:sz w:val="28"/>
          <w:szCs w:val="28"/>
        </w:rPr>
        <w:t>2</w:t>
      </w:r>
      <w:r w:rsidRPr="004B7CEC">
        <w:rPr>
          <w:rFonts w:ascii="Times New Roman" w:eastAsia="Times New Roman" w:hAnsi="Times New Roman" w:cs="Times New Roman"/>
          <w:b/>
          <w:sz w:val="28"/>
          <w:szCs w:val="28"/>
        </w:rPr>
        <w:t xml:space="preserve">. </w:t>
      </w:r>
      <w:r w:rsidR="009C4AE7" w:rsidRPr="004B7CEC">
        <w:rPr>
          <w:rFonts w:ascii="Times New Roman" w:eastAsia="Times New Roman" w:hAnsi="Times New Roman" w:cs="Times New Roman"/>
          <w:b/>
          <w:sz w:val="28"/>
          <w:szCs w:val="28"/>
        </w:rPr>
        <w:t>Значимые для разработки Программы характеристики</w:t>
      </w:r>
      <w:r w:rsidR="009C4AE7" w:rsidRPr="004B7CEC">
        <w:rPr>
          <w:rFonts w:ascii="Times New Roman" w:eastAsia="Times New Roman" w:hAnsi="Times New Roman" w:cs="Times New Roman"/>
          <w:b/>
          <w:sz w:val="28"/>
          <w:szCs w:val="28"/>
        </w:rPr>
        <w:tab/>
      </w:r>
    </w:p>
    <w:p w:rsidR="009C4AE7" w:rsidRPr="004B7CEC" w:rsidRDefault="00134D17" w:rsidP="001C29D8">
      <w:pPr>
        <w:pStyle w:val="a3"/>
        <w:spacing w:after="0" w:line="240" w:lineRule="auto"/>
        <w:ind w:left="0" w:right="142" w:firstLine="567"/>
        <w:jc w:val="both"/>
        <w:rPr>
          <w:rFonts w:ascii="Times New Roman" w:hAnsi="Times New Roman"/>
          <w:b/>
          <w:sz w:val="28"/>
          <w:szCs w:val="28"/>
        </w:rPr>
      </w:pPr>
      <w:r w:rsidRPr="004B7CEC">
        <w:rPr>
          <w:rFonts w:ascii="Times New Roman" w:hAnsi="Times New Roman"/>
          <w:b/>
          <w:sz w:val="28"/>
          <w:szCs w:val="28"/>
        </w:rPr>
        <w:t>1.2</w:t>
      </w:r>
      <w:r w:rsidR="00CB74EE" w:rsidRPr="004B7CEC">
        <w:rPr>
          <w:rFonts w:ascii="Times New Roman" w:hAnsi="Times New Roman"/>
          <w:b/>
          <w:sz w:val="28"/>
          <w:szCs w:val="28"/>
        </w:rPr>
        <w:t>.1.</w:t>
      </w:r>
      <w:r w:rsidR="00E9274A" w:rsidRPr="004B7CEC">
        <w:rPr>
          <w:rFonts w:ascii="Times New Roman" w:hAnsi="Times New Roman"/>
          <w:b/>
          <w:sz w:val="28"/>
          <w:szCs w:val="28"/>
        </w:rPr>
        <w:t xml:space="preserve"> </w:t>
      </w:r>
      <w:r w:rsidR="009C4AE7" w:rsidRPr="004B7CEC">
        <w:rPr>
          <w:rFonts w:ascii="Times New Roman" w:hAnsi="Times New Roman"/>
          <w:b/>
          <w:sz w:val="28"/>
          <w:szCs w:val="28"/>
        </w:rPr>
        <w:t>Характеристика дошкольного образовательного учреждения</w:t>
      </w:r>
    </w:p>
    <w:p w:rsidR="009C4AE7" w:rsidRPr="004B7CEC" w:rsidRDefault="009C4AE7" w:rsidP="001C29D8">
      <w:pPr>
        <w:spacing w:after="0" w:line="240" w:lineRule="auto"/>
        <w:ind w:right="142"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ДОУ обеспечивает обучение, воспитание </w:t>
      </w:r>
      <w:r w:rsidR="00D87BC9" w:rsidRPr="004B7CEC">
        <w:rPr>
          <w:rFonts w:ascii="Times New Roman" w:hAnsi="Times New Roman" w:cs="Times New Roman"/>
          <w:sz w:val="28"/>
          <w:szCs w:val="28"/>
        </w:rPr>
        <w:t xml:space="preserve">и </w:t>
      </w:r>
      <w:r w:rsidR="003F41F7" w:rsidRPr="004B7CEC">
        <w:rPr>
          <w:rFonts w:ascii="Times New Roman" w:hAnsi="Times New Roman" w:cs="Times New Roman"/>
          <w:sz w:val="28"/>
          <w:szCs w:val="28"/>
        </w:rPr>
        <w:t xml:space="preserve">развитие детей в возрасте от </w:t>
      </w:r>
      <w:r w:rsidR="00BE4BAE">
        <w:rPr>
          <w:rFonts w:ascii="Times New Roman" w:hAnsi="Times New Roman" w:cs="Times New Roman"/>
          <w:sz w:val="28"/>
          <w:szCs w:val="28"/>
        </w:rPr>
        <w:t>1,6</w:t>
      </w:r>
      <w:r w:rsidR="00D87BC9" w:rsidRPr="004B7CEC">
        <w:rPr>
          <w:rFonts w:ascii="Times New Roman" w:hAnsi="Times New Roman" w:cs="Times New Roman"/>
          <w:sz w:val="28"/>
          <w:szCs w:val="28"/>
        </w:rPr>
        <w:t xml:space="preserve"> до 8</w:t>
      </w:r>
      <w:r w:rsidRPr="004B7CEC">
        <w:rPr>
          <w:rFonts w:ascii="Times New Roman" w:hAnsi="Times New Roman" w:cs="Times New Roman"/>
          <w:sz w:val="28"/>
          <w:szCs w:val="28"/>
        </w:rPr>
        <w:t xml:space="preserve"> лет в группах общеразвивающей</w:t>
      </w:r>
      <w:r w:rsidR="008E0343">
        <w:rPr>
          <w:rFonts w:ascii="Times New Roman" w:hAnsi="Times New Roman" w:cs="Times New Roman"/>
          <w:sz w:val="28"/>
          <w:szCs w:val="28"/>
        </w:rPr>
        <w:t xml:space="preserve"> </w:t>
      </w:r>
      <w:r w:rsidRPr="004B7CEC">
        <w:rPr>
          <w:rFonts w:ascii="Times New Roman" w:hAnsi="Times New Roman" w:cs="Times New Roman"/>
          <w:sz w:val="28"/>
          <w:szCs w:val="28"/>
        </w:rPr>
        <w:t xml:space="preserve">направленности. </w:t>
      </w:r>
    </w:p>
    <w:p w:rsidR="009C4AE7" w:rsidRPr="004B7CEC" w:rsidRDefault="009C4AE7" w:rsidP="001C29D8">
      <w:pPr>
        <w:pStyle w:val="aff1"/>
        <w:shd w:val="clear" w:color="auto" w:fill="FFFFFF"/>
        <w:spacing w:before="0" w:beforeAutospacing="0" w:after="0" w:afterAutospacing="0"/>
        <w:ind w:right="142"/>
        <w:jc w:val="both"/>
        <w:rPr>
          <w:rFonts w:ascii="Times New Roman" w:hAnsi="Times New Roman" w:cs="Times New Roman"/>
          <w:color w:val="auto"/>
          <w:sz w:val="28"/>
          <w:szCs w:val="28"/>
        </w:rPr>
      </w:pPr>
      <w:r w:rsidRPr="004B7CEC">
        <w:rPr>
          <w:rFonts w:ascii="Times New Roman" w:hAnsi="Times New Roman" w:cs="Times New Roman"/>
          <w:bCs/>
          <w:i/>
          <w:iCs/>
          <w:color w:val="auto"/>
          <w:sz w:val="28"/>
          <w:szCs w:val="28"/>
        </w:rPr>
        <w:t>Режим работы </w:t>
      </w:r>
      <w:r w:rsidRPr="004B7CEC">
        <w:rPr>
          <w:rFonts w:ascii="Times New Roman" w:hAnsi="Times New Roman" w:cs="Times New Roman"/>
          <w:i/>
          <w:color w:val="auto"/>
          <w:sz w:val="28"/>
          <w:szCs w:val="28"/>
        </w:rPr>
        <w:t>ДОУ:</w:t>
      </w:r>
    </w:p>
    <w:p w:rsidR="009C4AE7" w:rsidRPr="004B7CEC" w:rsidRDefault="00D85403" w:rsidP="00183FCD">
      <w:pPr>
        <w:numPr>
          <w:ilvl w:val="0"/>
          <w:numId w:val="112"/>
        </w:numPr>
        <w:shd w:val="clear" w:color="auto" w:fill="FFFFFF"/>
        <w:tabs>
          <w:tab w:val="clear" w:pos="720"/>
        </w:tabs>
        <w:spacing w:after="0" w:line="240" w:lineRule="auto"/>
        <w:ind w:left="0" w:right="142" w:firstLine="0"/>
        <w:jc w:val="both"/>
        <w:rPr>
          <w:rFonts w:ascii="Times New Roman" w:hAnsi="Times New Roman"/>
          <w:sz w:val="28"/>
          <w:szCs w:val="28"/>
        </w:rPr>
      </w:pPr>
      <w:r w:rsidRPr="004B7CEC">
        <w:rPr>
          <w:rFonts w:ascii="Times New Roman" w:hAnsi="Times New Roman"/>
          <w:sz w:val="28"/>
          <w:szCs w:val="28"/>
        </w:rPr>
        <w:t xml:space="preserve">группы функционируют в режиме </w:t>
      </w:r>
      <w:r w:rsidR="009C4AE7" w:rsidRPr="004B7CEC">
        <w:rPr>
          <w:rFonts w:ascii="Times New Roman" w:hAnsi="Times New Roman"/>
          <w:bCs/>
          <w:sz w:val="28"/>
          <w:szCs w:val="28"/>
        </w:rPr>
        <w:t>5-дневной рабочей недели</w:t>
      </w:r>
      <w:r w:rsidR="009C4AE7" w:rsidRPr="004B7CEC">
        <w:rPr>
          <w:rFonts w:ascii="Times New Roman" w:hAnsi="Times New Roman"/>
          <w:sz w:val="28"/>
          <w:szCs w:val="28"/>
        </w:rPr>
        <w:t xml:space="preserve">, выходные дни - суббота, воскресенье, нерабочие праздничные дни.          </w:t>
      </w:r>
    </w:p>
    <w:p w:rsidR="009C4AE7" w:rsidRPr="00F91FA1" w:rsidRDefault="009C4AE7" w:rsidP="001C29D8">
      <w:pPr>
        <w:shd w:val="clear" w:color="auto" w:fill="FFFFFF"/>
        <w:spacing w:after="0" w:line="240" w:lineRule="auto"/>
        <w:ind w:right="142" w:firstLine="567"/>
        <w:jc w:val="both"/>
        <w:rPr>
          <w:rFonts w:ascii="Times New Roman" w:hAnsi="Times New Roman"/>
          <w:bCs/>
          <w:iCs/>
          <w:sz w:val="28"/>
          <w:szCs w:val="28"/>
        </w:rPr>
      </w:pPr>
      <w:r w:rsidRPr="004B7CEC">
        <w:rPr>
          <w:rFonts w:ascii="Times New Roman" w:hAnsi="Times New Roman"/>
          <w:bCs/>
          <w:iCs/>
          <w:sz w:val="28"/>
          <w:szCs w:val="28"/>
        </w:rPr>
        <w:t>Режим пребывания воспитанников в ДОУ:</w:t>
      </w:r>
      <w:r w:rsidR="00F91FA1">
        <w:rPr>
          <w:rFonts w:ascii="Times New Roman" w:hAnsi="Times New Roman"/>
          <w:bCs/>
          <w:iCs/>
          <w:sz w:val="28"/>
          <w:szCs w:val="28"/>
        </w:rPr>
        <w:t xml:space="preserve"> </w:t>
      </w:r>
      <w:r w:rsidRPr="00F91FA1">
        <w:rPr>
          <w:rFonts w:ascii="Times New Roman" w:hAnsi="Times New Roman"/>
          <w:sz w:val="28"/>
          <w:szCs w:val="28"/>
        </w:rPr>
        <w:t>г</w:t>
      </w:r>
      <w:r w:rsidRPr="00F91FA1">
        <w:rPr>
          <w:rFonts w:ascii="Times New Roman" w:hAnsi="Times New Roman"/>
          <w:bCs/>
          <w:sz w:val="28"/>
          <w:szCs w:val="28"/>
        </w:rPr>
        <w:t>руппы полного дня</w:t>
      </w:r>
      <w:r w:rsidR="00D85403" w:rsidRPr="00F91FA1">
        <w:rPr>
          <w:rFonts w:ascii="Times New Roman" w:hAnsi="Times New Roman"/>
          <w:bCs/>
          <w:sz w:val="28"/>
          <w:szCs w:val="28"/>
        </w:rPr>
        <w:t xml:space="preserve"> </w:t>
      </w:r>
      <w:r w:rsidRPr="00F91FA1">
        <w:rPr>
          <w:rFonts w:ascii="Times New Roman" w:hAnsi="Times New Roman"/>
          <w:sz w:val="28"/>
          <w:szCs w:val="28"/>
        </w:rPr>
        <w:t>(12 часов) </w:t>
      </w:r>
      <w:r w:rsidRPr="00F91FA1">
        <w:rPr>
          <w:rFonts w:ascii="Times New Roman" w:hAnsi="Times New Roman"/>
          <w:bCs/>
          <w:sz w:val="28"/>
          <w:szCs w:val="28"/>
        </w:rPr>
        <w:t>с 06.30 до 18.30</w:t>
      </w:r>
      <w:r w:rsidR="00A538F8">
        <w:rPr>
          <w:rFonts w:ascii="Times New Roman" w:hAnsi="Times New Roman"/>
          <w:sz w:val="28"/>
          <w:szCs w:val="28"/>
        </w:rPr>
        <w:t> часов.</w:t>
      </w:r>
    </w:p>
    <w:p w:rsidR="009C4AE7" w:rsidRPr="004B7CEC" w:rsidRDefault="009C4AE7" w:rsidP="001C29D8">
      <w:pPr>
        <w:shd w:val="clear" w:color="auto" w:fill="FFFFFF"/>
        <w:spacing w:after="0" w:line="240" w:lineRule="auto"/>
        <w:ind w:right="142" w:firstLine="567"/>
        <w:jc w:val="both"/>
        <w:rPr>
          <w:rFonts w:ascii="Times New Roman" w:hAnsi="Times New Roman"/>
          <w:sz w:val="28"/>
          <w:szCs w:val="28"/>
        </w:rPr>
      </w:pPr>
      <w:r w:rsidRPr="004B7CEC">
        <w:rPr>
          <w:rFonts w:ascii="Times New Roman" w:hAnsi="Times New Roman"/>
          <w:sz w:val="28"/>
          <w:szCs w:val="28"/>
        </w:rPr>
        <w:t>Образовательный процесс осуществляется по двум режимам в каждой возрастной группе с учетом теплого и холодного периодов года.</w:t>
      </w:r>
    </w:p>
    <w:p w:rsidR="009C4AE7" w:rsidRPr="004B7CEC" w:rsidRDefault="009C4AE7" w:rsidP="001C29D8">
      <w:pPr>
        <w:spacing w:after="0" w:line="240" w:lineRule="auto"/>
        <w:ind w:right="142"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Разделение детей на возрастные группы осуществляется в соответствии с </w:t>
      </w:r>
      <w:r w:rsidRPr="004B7CEC">
        <w:rPr>
          <w:rFonts w:ascii="Times New Roman" w:hAnsi="Times New Roman" w:cs="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9C4AE7" w:rsidRPr="004B7CEC" w:rsidRDefault="009C4AE7" w:rsidP="001C29D8">
      <w:pPr>
        <w:spacing w:after="0" w:line="240" w:lineRule="auto"/>
        <w:ind w:right="142" w:firstLine="567"/>
        <w:jc w:val="both"/>
        <w:rPr>
          <w:rFonts w:ascii="Times New Roman" w:hAnsi="Times New Roman" w:cs="Times New Roman"/>
          <w:sz w:val="28"/>
          <w:szCs w:val="28"/>
        </w:rPr>
      </w:pPr>
      <w:r w:rsidRPr="004B7CEC">
        <w:rPr>
          <w:rFonts w:ascii="Times New Roman" w:hAnsi="Times New Roman" w:cs="Times New Roman"/>
          <w:bCs/>
          <w:sz w:val="28"/>
          <w:szCs w:val="28"/>
        </w:rPr>
        <w:t>Предельная наполняемость групп общеразвивающей направленности определяется согласно СанПиН, исходя из расчета площ</w:t>
      </w:r>
      <w:r w:rsidR="003540AB" w:rsidRPr="004B7CEC">
        <w:rPr>
          <w:rFonts w:ascii="Times New Roman" w:hAnsi="Times New Roman" w:cs="Times New Roman"/>
          <w:bCs/>
          <w:sz w:val="28"/>
          <w:szCs w:val="28"/>
        </w:rPr>
        <w:t>ади групповой (игровой) комнаты.</w:t>
      </w:r>
      <w:r w:rsidRPr="004B7CEC">
        <w:rPr>
          <w:rFonts w:ascii="Times New Roman" w:hAnsi="Times New Roman" w:cs="Times New Roman"/>
          <w:bCs/>
          <w:sz w:val="28"/>
          <w:szCs w:val="28"/>
        </w:rPr>
        <w:t xml:space="preserve"> </w:t>
      </w:r>
    </w:p>
    <w:p w:rsidR="009C4AE7" w:rsidRPr="004B7CEC" w:rsidRDefault="009C4AE7" w:rsidP="001C29D8">
      <w:pPr>
        <w:spacing w:after="0" w:line="240" w:lineRule="auto"/>
        <w:ind w:right="142" w:firstLine="567"/>
        <w:jc w:val="both"/>
        <w:rPr>
          <w:rFonts w:ascii="Times New Roman" w:hAnsi="Times New Roman" w:cs="Times New Roman"/>
          <w:sz w:val="28"/>
          <w:szCs w:val="28"/>
        </w:rPr>
      </w:pPr>
      <w:r w:rsidRPr="004B7CEC">
        <w:rPr>
          <w:rFonts w:ascii="Times New Roman" w:hAnsi="Times New Roman" w:cs="Times New Roman"/>
          <w:bCs/>
          <w:sz w:val="28"/>
          <w:szCs w:val="28"/>
        </w:rPr>
        <w:t xml:space="preserve">Ежегодный контингент воспитанников формируется на основе социального заказа родителей. </w:t>
      </w:r>
    </w:p>
    <w:p w:rsidR="009C4AE7" w:rsidRPr="004B7CEC" w:rsidRDefault="009C4AE7" w:rsidP="001C29D8">
      <w:pPr>
        <w:pStyle w:val="a3"/>
        <w:spacing w:after="0" w:line="240" w:lineRule="auto"/>
        <w:ind w:left="0" w:right="142" w:firstLine="567"/>
        <w:jc w:val="both"/>
        <w:rPr>
          <w:rFonts w:ascii="Times New Roman" w:hAnsi="Times New Roman"/>
          <w:b/>
          <w:i/>
          <w:sz w:val="28"/>
          <w:szCs w:val="28"/>
        </w:rPr>
      </w:pPr>
      <w:r w:rsidRPr="004B7CEC">
        <w:rPr>
          <w:rFonts w:ascii="Times New Roman" w:hAnsi="Times New Roman"/>
          <w:sz w:val="28"/>
          <w:szCs w:val="24"/>
        </w:rPr>
        <w:t>По данным федеральной службы государственной статистики в настоящее время численность населения города составляет примерно 509,</w:t>
      </w:r>
      <w:r w:rsidR="00F91FA1">
        <w:rPr>
          <w:rFonts w:ascii="Times New Roman" w:hAnsi="Times New Roman"/>
          <w:sz w:val="28"/>
          <w:szCs w:val="24"/>
        </w:rPr>
        <w:t>420</w:t>
      </w:r>
      <w:r w:rsidRPr="004B7CEC">
        <w:rPr>
          <w:rFonts w:ascii="Times New Roman" w:hAnsi="Times New Roman"/>
          <w:sz w:val="28"/>
          <w:szCs w:val="24"/>
        </w:rPr>
        <w:t xml:space="preserve"> человек. Дошкольное учреждение находится на территории строящихся 32-33 микрорайонов «Европейский» Октябрьского округа города Липецка, число жителей района составляет около 8000 человек.</w:t>
      </w:r>
      <w:r w:rsidRPr="004B7CEC">
        <w:rPr>
          <w:rFonts w:ascii="Times New Roman" w:hAnsi="Times New Roman"/>
          <w:sz w:val="28"/>
          <w:szCs w:val="24"/>
        </w:rPr>
        <w:tab/>
      </w:r>
    </w:p>
    <w:p w:rsidR="009C4AE7" w:rsidRPr="004B7CEC" w:rsidRDefault="009C4AE7" w:rsidP="001C29D8">
      <w:pPr>
        <w:tabs>
          <w:tab w:val="left" w:pos="583"/>
          <w:tab w:val="left" w:pos="1224"/>
          <w:tab w:val="left" w:pos="4044"/>
        </w:tabs>
        <w:spacing w:after="0" w:line="240" w:lineRule="auto"/>
        <w:ind w:right="142" w:firstLine="567"/>
        <w:jc w:val="both"/>
        <w:rPr>
          <w:rFonts w:ascii="Times New Roman" w:hAnsi="Times New Roman"/>
          <w:sz w:val="28"/>
          <w:szCs w:val="24"/>
        </w:rPr>
      </w:pPr>
      <w:r w:rsidRPr="004B7CEC">
        <w:rPr>
          <w:rFonts w:ascii="Times New Roman" w:hAnsi="Times New Roman"/>
          <w:sz w:val="28"/>
          <w:szCs w:val="24"/>
        </w:rPr>
        <w:lastRenderedPageBreak/>
        <w:t xml:space="preserve">Город Липецк расположен на границе Среднерусской возвышенности и Окско-Донской равнины, с двух сторон реки Воронеж, удаленность от столицы России равна 428 километрам. </w:t>
      </w:r>
      <w:r w:rsidRPr="004B7CEC">
        <w:rPr>
          <w:rFonts w:ascii="Times New Roman" w:hAnsi="Times New Roman"/>
          <w:sz w:val="28"/>
          <w:szCs w:val="28"/>
        </w:rPr>
        <w:t>Климат умеренно – континентальный. Средняя годовая температура +5,1°С. Лето тёплое, средняя максимальная температура наружного воздуха</w:t>
      </w:r>
      <w:r w:rsidRPr="004B7CEC">
        <w:rPr>
          <w:rFonts w:ascii="Times New Roman" w:hAnsi="Times New Roman"/>
          <w:sz w:val="28"/>
          <w:szCs w:val="24"/>
        </w:rPr>
        <w:t xml:space="preserve"> </w:t>
      </w:r>
      <w:r w:rsidRPr="004B7CEC">
        <w:rPr>
          <w:rFonts w:ascii="Times New Roman" w:hAnsi="Times New Roman"/>
          <w:sz w:val="28"/>
          <w:szCs w:val="28"/>
        </w:rPr>
        <w:t>наиболее жаркого месяца (июль) +25,9°С. Абсолютный максимум температуры воздуха +39°С. Зима умеренно холодная; средняя температура января -10°С.</w:t>
      </w:r>
      <w:r w:rsidRPr="004B7CEC">
        <w:t xml:space="preserve"> </w:t>
      </w:r>
    </w:p>
    <w:p w:rsidR="009C4AE7" w:rsidRPr="004B7CEC" w:rsidRDefault="009C4AE7" w:rsidP="001C29D8">
      <w:pPr>
        <w:spacing w:after="0" w:line="240" w:lineRule="auto"/>
        <w:ind w:right="142"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Образовательный процесс в ДОУ строится с учетом возрастных и индивидуальных особенностей воспитанников. </w:t>
      </w:r>
    </w:p>
    <w:p w:rsidR="003F74A2" w:rsidRPr="004B7CEC" w:rsidRDefault="003F74A2" w:rsidP="001C29D8">
      <w:pPr>
        <w:spacing w:after="0" w:line="240" w:lineRule="auto"/>
        <w:ind w:right="142" w:firstLine="567"/>
        <w:jc w:val="both"/>
        <w:rPr>
          <w:rFonts w:ascii="Times New Roman" w:hAnsi="Times New Roman" w:cs="Times New Roman"/>
          <w:sz w:val="28"/>
          <w:szCs w:val="28"/>
        </w:rPr>
      </w:pPr>
    </w:p>
    <w:p w:rsidR="009C4AE7" w:rsidRPr="004B7CEC" w:rsidRDefault="009C4AE7" w:rsidP="00183FCD">
      <w:pPr>
        <w:pStyle w:val="a3"/>
        <w:numPr>
          <w:ilvl w:val="2"/>
          <w:numId w:val="81"/>
        </w:numPr>
        <w:spacing w:after="0" w:line="240" w:lineRule="auto"/>
        <w:ind w:left="0" w:right="142" w:firstLine="567"/>
        <w:jc w:val="both"/>
        <w:rPr>
          <w:rFonts w:ascii="Times New Roman" w:hAnsi="Times New Roman"/>
          <w:b/>
          <w:sz w:val="28"/>
          <w:szCs w:val="28"/>
        </w:rPr>
      </w:pPr>
      <w:r w:rsidRPr="004B7CEC">
        <w:rPr>
          <w:rFonts w:ascii="Times New Roman" w:hAnsi="Times New Roman"/>
          <w:b/>
          <w:sz w:val="28"/>
          <w:szCs w:val="28"/>
        </w:rPr>
        <w:t>Характеристика особенностей развития детей раннего и</w:t>
      </w:r>
      <w:r w:rsidR="00B90B02" w:rsidRPr="004B7CEC">
        <w:rPr>
          <w:rFonts w:ascii="Times New Roman" w:hAnsi="Times New Roman"/>
          <w:b/>
          <w:sz w:val="28"/>
          <w:szCs w:val="28"/>
        </w:rPr>
        <w:t xml:space="preserve"> </w:t>
      </w:r>
      <w:r w:rsidRPr="004B7CEC">
        <w:rPr>
          <w:rFonts w:ascii="Times New Roman" w:hAnsi="Times New Roman"/>
          <w:b/>
          <w:sz w:val="28"/>
          <w:szCs w:val="28"/>
        </w:rPr>
        <w:t>дошкольного возраста</w:t>
      </w:r>
    </w:p>
    <w:tbl>
      <w:tblPr>
        <w:tblStyle w:val="aff0"/>
        <w:tblW w:w="0" w:type="auto"/>
        <w:tblInd w:w="108" w:type="dxa"/>
        <w:tblLook w:val="04A0" w:firstRow="1" w:lastRow="0" w:firstColumn="1" w:lastColumn="0" w:noHBand="0" w:noVBand="1"/>
      </w:tblPr>
      <w:tblGrid>
        <w:gridCol w:w="9747"/>
      </w:tblGrid>
      <w:tr w:rsidR="008E0343" w:rsidTr="008E0343">
        <w:tc>
          <w:tcPr>
            <w:tcW w:w="9747" w:type="dxa"/>
          </w:tcPr>
          <w:p w:rsidR="008E0343" w:rsidRDefault="008E0343" w:rsidP="00A538F8">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Возрастные характеристики особенно</w:t>
            </w:r>
            <w:r w:rsidR="00A538F8">
              <w:rPr>
                <w:rFonts w:ascii="Times New Roman" w:hAnsi="Times New Roman"/>
                <w:b/>
                <w:sz w:val="28"/>
                <w:szCs w:val="28"/>
              </w:rPr>
              <w:t>стей развития воспитанников ДОУ</w:t>
            </w: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Pr>
                <w:rFonts w:ascii="Times New Roman" w:hAnsi="Times New Roman"/>
                <w:b/>
                <w:sz w:val="28"/>
                <w:szCs w:val="28"/>
              </w:rPr>
              <w:t xml:space="preserve"> 1,6</w:t>
            </w:r>
            <w:r w:rsidRPr="008E0343">
              <w:rPr>
                <w:rFonts w:ascii="Times New Roman" w:hAnsi="Times New Roman"/>
                <w:b/>
                <w:sz w:val="28"/>
                <w:szCs w:val="28"/>
              </w:rPr>
              <w:t>-3 года (ранний дошкольный возраст)</w:t>
            </w:r>
          </w:p>
          <w:p w:rsidR="00AE6582" w:rsidRDefault="008E0343"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00AE6582">
              <w:rPr>
                <w:rFonts w:ascii="Times New Roman" w:hAnsi="Times New Roman"/>
                <w:kern w:val="1"/>
                <w:sz w:val="28"/>
                <w:szCs w:val="28"/>
              </w:rPr>
              <w:t xml:space="preserve"> </w:t>
            </w:r>
            <w:r w:rsidRPr="008E0343">
              <w:rPr>
                <w:rFonts w:ascii="Times New Roman" w:hAnsi="Times New Roman"/>
                <w:kern w:val="1"/>
                <w:sz w:val="28"/>
                <w:szCs w:val="28"/>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w:t>
            </w:r>
          </w:p>
          <w:p w:rsidR="008E0343" w:rsidRDefault="00AE6582"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008E0343" w:rsidRPr="008E0343">
              <w:rPr>
                <w:rFonts w:ascii="Times New Roman" w:hAnsi="Times New Roman"/>
                <w:kern w:val="1"/>
                <w:sz w:val="28"/>
                <w:szCs w:val="28"/>
              </w:rPr>
              <w:t xml:space="preserve">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w:t>
            </w:r>
            <w:r w:rsidR="008E0343">
              <w:rPr>
                <w:rFonts w:ascii="Times New Roman" w:hAnsi="Times New Roman"/>
                <w:kern w:val="1"/>
                <w:sz w:val="28"/>
                <w:szCs w:val="28"/>
              </w:rPr>
              <w:t xml:space="preserve">        </w:t>
            </w:r>
          </w:p>
          <w:p w:rsidR="008E0343" w:rsidRDefault="008E0343"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00AE6582">
              <w:rPr>
                <w:rFonts w:ascii="Times New Roman" w:hAnsi="Times New Roman"/>
                <w:kern w:val="1"/>
                <w:sz w:val="28"/>
                <w:szCs w:val="28"/>
              </w:rPr>
              <w:t xml:space="preserve"> </w:t>
            </w:r>
            <w:r w:rsidRPr="008E0343">
              <w:rPr>
                <w:rFonts w:ascii="Times New Roman" w:hAnsi="Times New Roman"/>
                <w:kern w:val="1"/>
                <w:sz w:val="28"/>
                <w:szCs w:val="28"/>
              </w:rPr>
              <w:t xml:space="preserve">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w:t>
            </w:r>
            <w:r>
              <w:rPr>
                <w:rFonts w:ascii="Times New Roman" w:hAnsi="Times New Roman"/>
                <w:kern w:val="1"/>
                <w:sz w:val="28"/>
                <w:szCs w:val="28"/>
              </w:rPr>
              <w:t xml:space="preserve">    </w:t>
            </w:r>
          </w:p>
          <w:p w:rsidR="008E0343" w:rsidRDefault="008E0343" w:rsidP="008E0343">
            <w:pPr>
              <w:widowControl w:val="0"/>
              <w:suppressAutoHyphens/>
              <w:spacing w:line="240" w:lineRule="atLeast"/>
              <w:jc w:val="both"/>
              <w:rPr>
                <w:rFonts w:ascii="Times New Roman" w:hAnsi="Times New Roman"/>
                <w:kern w:val="1"/>
                <w:sz w:val="28"/>
                <w:szCs w:val="28"/>
              </w:rPr>
            </w:pPr>
            <w:r>
              <w:rPr>
                <w:rFonts w:ascii="Times New Roman" w:hAnsi="Times New Roman"/>
                <w:kern w:val="1"/>
                <w:sz w:val="28"/>
                <w:szCs w:val="28"/>
              </w:rPr>
              <w:t xml:space="preserve">   </w:t>
            </w:r>
            <w:r w:rsidRPr="008E0343">
              <w:rPr>
                <w:rFonts w:ascii="Times New Roman" w:hAnsi="Times New Roman"/>
                <w:kern w:val="1"/>
                <w:sz w:val="28"/>
                <w:szCs w:val="28"/>
              </w:rPr>
              <w:t>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rsidR="008E0343" w:rsidRPr="008E0343" w:rsidRDefault="008E0343" w:rsidP="008E0343">
            <w:pPr>
              <w:widowControl w:val="0"/>
              <w:suppressAutoHyphens/>
              <w:spacing w:line="240" w:lineRule="atLeast"/>
              <w:jc w:val="both"/>
              <w:rPr>
                <w:rFonts w:ascii="Times New Roman" w:hAnsi="Times New Roman"/>
                <w:kern w:val="1"/>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3-4 года (младший дошкольный возраст)</w:t>
            </w:r>
          </w:p>
          <w:p w:rsidR="008E0343" w:rsidRDefault="008E0343" w:rsidP="008E0343">
            <w:pPr>
              <w:spacing w:line="240" w:lineRule="atLeast"/>
              <w:ind w:firstLine="425"/>
              <w:jc w:val="both"/>
              <w:rPr>
                <w:rFonts w:ascii="Times New Roman" w:hAnsi="Times New Roman"/>
                <w:sz w:val="28"/>
                <w:szCs w:val="28"/>
              </w:rPr>
            </w:pPr>
            <w:r w:rsidRPr="008E0343">
              <w:rPr>
                <w:rFonts w:ascii="Times New Roman" w:hAnsi="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w:t>
            </w:r>
            <w:r w:rsidRPr="008E0343">
              <w:rPr>
                <w:rFonts w:ascii="Times New Roman" w:hAnsi="Times New Roman"/>
                <w:sz w:val="28"/>
                <w:szCs w:val="28"/>
              </w:rPr>
              <w:lastRenderedPageBreak/>
              <w:t xml:space="preserve">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r>
              <w:rPr>
                <w:rFonts w:ascii="Times New Roman" w:hAnsi="Times New Roman"/>
                <w:sz w:val="28"/>
                <w:szCs w:val="28"/>
              </w:rPr>
              <w:t xml:space="preserve">   </w:t>
            </w:r>
          </w:p>
          <w:p w:rsidR="008E0343" w:rsidRP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w:t>
            </w:r>
            <w:r>
              <w:rPr>
                <w:rFonts w:ascii="Times New Roman" w:hAnsi="Times New Roman"/>
                <w:sz w:val="28"/>
                <w:szCs w:val="28"/>
              </w:rPr>
              <w:t xml:space="preserve">   </w:t>
            </w:r>
          </w:p>
          <w:p w:rsidR="008E0343" w:rsidRP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В этом возрасте у детей формируются новые виды деятельности: игра, рисование, конструирование.</w:t>
            </w:r>
          </w:p>
          <w:p w:rsidR="008E0343" w:rsidRP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8E0343" w:rsidRDefault="008E0343" w:rsidP="008E0343">
            <w:pPr>
              <w:spacing w:line="240" w:lineRule="atLeast"/>
              <w:jc w:val="both"/>
              <w:rPr>
                <w:rFonts w:ascii="Times New Roman" w:hAnsi="Times New Roman"/>
                <w:sz w:val="28"/>
                <w:szCs w:val="28"/>
              </w:rPr>
            </w:pPr>
            <w:r>
              <w:rPr>
                <w:rFonts w:ascii="Times New Roman" w:hAnsi="Times New Roman"/>
                <w:sz w:val="28"/>
                <w:szCs w:val="28"/>
              </w:rPr>
              <w:t xml:space="preserve">    </w:t>
            </w:r>
            <w:r w:rsidRPr="008E0343">
              <w:rPr>
                <w:rFonts w:ascii="Times New Roman" w:hAnsi="Times New Roman"/>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r w:rsidRPr="008E0343">
              <w:rPr>
                <w:rFonts w:ascii="Times New Roman" w:hAnsi="Times New Roman"/>
                <w:iCs/>
                <w:sz w:val="28"/>
                <w:szCs w:val="28"/>
              </w:rPr>
              <w:t xml:space="preserve">Совершенствуется </w:t>
            </w:r>
            <w:r w:rsidRPr="008E0343">
              <w:rPr>
                <w:rFonts w:ascii="Times New Roman" w:hAnsi="Times New Roman"/>
                <w:sz w:val="28"/>
                <w:szCs w:val="28"/>
              </w:rPr>
              <w:t xml:space="preserve">слуховое восприятие, прежде всего </w:t>
            </w:r>
            <w:r w:rsidRPr="008E0343">
              <w:rPr>
                <w:rFonts w:ascii="Times New Roman" w:hAnsi="Times New Roman"/>
                <w:iCs/>
                <w:sz w:val="28"/>
                <w:szCs w:val="28"/>
              </w:rPr>
              <w:t>фонематический слух.</w:t>
            </w:r>
            <w:r w:rsidRPr="008E0343">
              <w:rPr>
                <w:rFonts w:ascii="Times New Roman" w:hAnsi="Times New Roman"/>
                <w:i/>
                <w:iCs/>
                <w:sz w:val="28"/>
                <w:szCs w:val="28"/>
              </w:rPr>
              <w:t xml:space="preserve"> </w:t>
            </w:r>
            <w:r w:rsidRPr="008E0343">
              <w:rPr>
                <w:rFonts w:ascii="Times New Roman" w:hAnsi="Times New Roman"/>
                <w:sz w:val="28"/>
                <w:szCs w:val="28"/>
              </w:rPr>
              <w:t>К 3 годам дети воспринимают все звуки родного языка, но произносят их с большими искажениями.</w:t>
            </w:r>
          </w:p>
          <w:p w:rsidR="008E0343" w:rsidRPr="008E0343" w:rsidRDefault="008E0343" w:rsidP="008E0343">
            <w:pPr>
              <w:spacing w:line="240" w:lineRule="atLeast"/>
              <w:jc w:val="both"/>
              <w:rPr>
                <w:rFonts w:ascii="Times New Roman" w:hAnsi="Times New Roman"/>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 xml:space="preserve">4-5 </w:t>
            </w:r>
            <w:r w:rsidR="00A03B03">
              <w:rPr>
                <w:rFonts w:ascii="Times New Roman" w:hAnsi="Times New Roman"/>
                <w:b/>
                <w:sz w:val="28"/>
                <w:szCs w:val="28"/>
              </w:rPr>
              <w:t xml:space="preserve">лет </w:t>
            </w:r>
            <w:r w:rsidRPr="008E0343">
              <w:rPr>
                <w:rFonts w:ascii="Times New Roman" w:hAnsi="Times New Roman"/>
                <w:b/>
                <w:sz w:val="28"/>
                <w:szCs w:val="28"/>
              </w:rPr>
              <w:t>(средний дошкольный возраст)</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В </w:t>
            </w:r>
            <w:r w:rsidRPr="008E0343">
              <w:rPr>
                <w:rFonts w:ascii="Times New Roman" w:hAnsi="Times New Roman"/>
                <w:bCs/>
                <w:color w:val="000000"/>
                <w:kern w:val="1"/>
                <w:sz w:val="28"/>
                <w:szCs w:val="28"/>
              </w:rPr>
              <w:t xml:space="preserve">игровой деятельности </w:t>
            </w:r>
            <w:r w:rsidRPr="008E0343">
              <w:rPr>
                <w:rFonts w:ascii="Times New Roman" w:hAnsi="Times New Roman"/>
                <w:color w:val="000000"/>
                <w:kern w:val="1"/>
                <w:sz w:val="28"/>
                <w:szCs w:val="28"/>
              </w:rPr>
              <w:t xml:space="preserve">детей среднего дошкольного возраста </w:t>
            </w:r>
            <w:r w:rsidRPr="008E0343">
              <w:rPr>
                <w:rFonts w:ascii="Times New Roman" w:hAnsi="Times New Roman"/>
                <w:bCs/>
                <w:color w:val="000000"/>
                <w:kern w:val="1"/>
                <w:sz w:val="28"/>
                <w:szCs w:val="28"/>
              </w:rPr>
              <w:t xml:space="preserve">появляются ролевые взаимодействия. </w:t>
            </w:r>
            <w:r w:rsidRPr="008E0343">
              <w:rPr>
                <w:rFonts w:ascii="Times New Roman" w:hAnsi="Times New Roman"/>
                <w:color w:val="000000"/>
                <w:kern w:val="1"/>
                <w:sz w:val="28"/>
                <w:szCs w:val="28"/>
              </w:rPr>
              <w:t xml:space="preserve">Они указывают на то, что дошкольники начинают отделять себя от принятой роли. В процессе игры роли могут меняться. </w:t>
            </w:r>
            <w:r>
              <w:rPr>
                <w:rFonts w:ascii="Times New Roman" w:hAnsi="Times New Roman"/>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bCs/>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Игровые действия начинают выполняться не ради них самих, ради смысла игры. </w:t>
            </w:r>
            <w:r w:rsidRPr="008E0343">
              <w:rPr>
                <w:rFonts w:ascii="Times New Roman" w:hAnsi="Times New Roman"/>
                <w:bCs/>
                <w:color w:val="000000"/>
                <w:kern w:val="1"/>
                <w:sz w:val="28"/>
                <w:szCs w:val="28"/>
              </w:rPr>
              <w:t xml:space="preserve">Происходит разделение игровых и реальных взаимодействий детей. </w:t>
            </w:r>
            <w:r>
              <w:rPr>
                <w:rFonts w:ascii="Times New Roman" w:hAnsi="Times New Roman"/>
                <w:bCs/>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kern w:val="1"/>
                <w:sz w:val="28"/>
                <w:szCs w:val="28"/>
              </w:rPr>
            </w:pPr>
            <w:r>
              <w:rPr>
                <w:rFonts w:ascii="Times New Roman" w:hAnsi="Times New Roman"/>
                <w:bCs/>
                <w:color w:val="000000"/>
                <w:kern w:val="1"/>
                <w:sz w:val="28"/>
                <w:szCs w:val="28"/>
              </w:rPr>
              <w:t xml:space="preserve">     </w:t>
            </w:r>
            <w:r w:rsidRPr="008E0343">
              <w:rPr>
                <w:rFonts w:ascii="Times New Roman" w:hAnsi="Times New Roman"/>
                <w:color w:val="000000"/>
                <w:kern w:val="1"/>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r w:rsidRPr="008E0343">
              <w:rPr>
                <w:rFonts w:ascii="Times New Roman" w:hAnsi="Times New Roman"/>
                <w:color w:val="000000"/>
                <w:kern w:val="1"/>
                <w:sz w:val="28"/>
                <w:szCs w:val="28"/>
              </w:rPr>
              <w:lastRenderedPageBreak/>
              <w:t xml:space="preserve">одежды и ее деталей. </w:t>
            </w:r>
            <w:r w:rsidRPr="008E0343">
              <w:rPr>
                <w:rFonts w:ascii="Times New Roman" w:hAnsi="Times New Roman"/>
                <w:bCs/>
                <w:color w:val="000000"/>
                <w:kern w:val="1"/>
                <w:sz w:val="28"/>
                <w:szCs w:val="28"/>
              </w:rPr>
              <w:t xml:space="preserve">Совершенствуется техническая сторона изобразительной деятельности. </w:t>
            </w:r>
            <w:r w:rsidRPr="008E0343">
              <w:rPr>
                <w:rFonts w:ascii="Times New Roman" w:hAnsi="Times New Roman"/>
                <w:color w:val="000000"/>
                <w:kern w:val="1"/>
                <w:sz w:val="28"/>
                <w:szCs w:val="28"/>
              </w:rPr>
              <w:t xml:space="preserve">Дети могут рисовать основные геометрические фигуры, вырезать ножницами, наклеивать изображения на </w:t>
            </w:r>
            <w:r w:rsidRPr="008E0343">
              <w:rPr>
                <w:rFonts w:ascii="Times New Roman" w:hAnsi="Times New Roman"/>
                <w:bCs/>
                <w:color w:val="000000"/>
                <w:kern w:val="1"/>
                <w:sz w:val="28"/>
                <w:szCs w:val="28"/>
              </w:rPr>
              <w:t>бу</w:t>
            </w:r>
            <w:r w:rsidRPr="008E0343">
              <w:rPr>
                <w:rFonts w:ascii="Times New Roman" w:hAnsi="Times New Roman"/>
                <w:color w:val="000000"/>
                <w:kern w:val="1"/>
                <w:sz w:val="28"/>
                <w:szCs w:val="28"/>
              </w:rPr>
              <w:t xml:space="preserve">магу и т.д. Усложняется конструирование. Постройки могут </w:t>
            </w:r>
            <w:r w:rsidRPr="008E0343">
              <w:rPr>
                <w:rFonts w:ascii="Times New Roman" w:hAnsi="Times New Roman"/>
                <w:kern w:val="1"/>
                <w:sz w:val="28"/>
                <w:szCs w:val="28"/>
              </w:rPr>
              <w:t xml:space="preserve">включать 5-6 деталей. Формируются навыки конструирования по собственному замыслу, а также планирование последовательности действий. </w:t>
            </w:r>
            <w:r w:rsidRPr="008E0343">
              <w:rPr>
                <w:rFonts w:ascii="Times New Roman" w:hAnsi="Times New Roman"/>
                <w:bCs/>
                <w:kern w:val="1"/>
                <w:sz w:val="28"/>
                <w:szCs w:val="28"/>
              </w:rPr>
              <w:t xml:space="preserve">Двигательная сфера ребенка характеризуется позитивными изменениями мелкой и крупной моторики. </w:t>
            </w:r>
            <w:r w:rsidRPr="008E0343">
              <w:rPr>
                <w:rFonts w:ascii="Times New Roman" w:hAnsi="Times New Roman"/>
                <w:kern w:val="1"/>
                <w:sz w:val="28"/>
                <w:szCs w:val="28"/>
              </w:rPr>
              <w:t xml:space="preserve">Развиваются </w:t>
            </w:r>
            <w:r w:rsidRPr="008E0343">
              <w:rPr>
                <w:rFonts w:ascii="Times New Roman" w:hAnsi="Times New Roman"/>
                <w:bCs/>
                <w:kern w:val="1"/>
                <w:sz w:val="28"/>
                <w:szCs w:val="28"/>
              </w:rPr>
              <w:t xml:space="preserve">ловкость, </w:t>
            </w:r>
            <w:r w:rsidRPr="008E0343">
              <w:rPr>
                <w:rFonts w:ascii="Times New Roman" w:hAnsi="Times New Roman"/>
                <w:kern w:val="1"/>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E0343">
              <w:rPr>
                <w:rFonts w:ascii="Times New Roman" w:hAnsi="Times New Roman"/>
                <w:bCs/>
                <w:kern w:val="1"/>
                <w:sz w:val="28"/>
                <w:szCs w:val="28"/>
              </w:rPr>
              <w:t xml:space="preserve">с </w:t>
            </w:r>
            <w:r w:rsidRPr="008E0343">
              <w:rPr>
                <w:rFonts w:ascii="Times New Roman" w:hAnsi="Times New Roman"/>
                <w:kern w:val="1"/>
                <w:sz w:val="28"/>
                <w:szCs w:val="28"/>
              </w:rPr>
              <w:t xml:space="preserve">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8E0343">
              <w:rPr>
                <w:rFonts w:ascii="Times New Roman" w:hAnsi="Times New Roman"/>
                <w:bCs/>
                <w:kern w:val="1"/>
                <w:sz w:val="28"/>
                <w:szCs w:val="28"/>
              </w:rPr>
              <w:t xml:space="preserve">Начинает складываться произвольное запоминание: </w:t>
            </w:r>
            <w:r w:rsidRPr="008E0343">
              <w:rPr>
                <w:rFonts w:ascii="Times New Roman" w:hAnsi="Times New Roman"/>
                <w:kern w:val="1"/>
                <w:sz w:val="28"/>
                <w:szCs w:val="28"/>
              </w:rPr>
              <w:t xml:space="preserve">дети способны принять задачу на запоминание, помнят поручения взрослых, могут выучить небольшое стихотворение и т.д. </w:t>
            </w:r>
            <w:r>
              <w:rPr>
                <w:rFonts w:ascii="Times New Roman" w:hAnsi="Times New Roman"/>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kern w:val="1"/>
                <w:sz w:val="28"/>
                <w:szCs w:val="28"/>
              </w:rPr>
            </w:pPr>
            <w:r>
              <w:rPr>
                <w:rFonts w:ascii="Times New Roman" w:hAnsi="Times New Roman"/>
                <w:kern w:val="1"/>
                <w:sz w:val="28"/>
                <w:szCs w:val="28"/>
              </w:rPr>
              <w:t xml:space="preserve">     </w:t>
            </w:r>
            <w:r w:rsidRPr="008E0343">
              <w:rPr>
                <w:rFonts w:ascii="Times New Roman" w:hAnsi="Times New Roman"/>
                <w:kern w:val="1"/>
                <w:sz w:val="28"/>
                <w:szCs w:val="28"/>
              </w:rPr>
              <w:t xml:space="preserve">Начинает </w:t>
            </w:r>
            <w:r w:rsidRPr="008E0343">
              <w:rPr>
                <w:rFonts w:ascii="Times New Roman" w:hAnsi="Times New Roman"/>
                <w:bCs/>
                <w:kern w:val="1"/>
                <w:sz w:val="28"/>
                <w:szCs w:val="28"/>
              </w:rPr>
              <w:t xml:space="preserve">развиваться образное мышление. </w:t>
            </w:r>
            <w:r w:rsidRPr="008E0343">
              <w:rPr>
                <w:rFonts w:ascii="Times New Roman" w:hAnsi="Times New Roman"/>
                <w:kern w:val="1"/>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8E0343">
              <w:rPr>
                <w:rFonts w:ascii="Times New Roman" w:hAnsi="Times New Roman"/>
                <w:bCs/>
                <w:kern w:val="1"/>
                <w:sz w:val="28"/>
                <w:szCs w:val="28"/>
              </w:rPr>
              <w:t xml:space="preserve">Речь становится предметом активности детей. </w:t>
            </w:r>
            <w:r w:rsidRPr="008E0343">
              <w:rPr>
                <w:rFonts w:ascii="Times New Roman" w:hAnsi="Times New Roman"/>
                <w:kern w:val="1"/>
                <w:sz w:val="28"/>
                <w:szCs w:val="28"/>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r w:rsidRPr="008E0343">
              <w:rPr>
                <w:rFonts w:ascii="Times New Roman" w:hAnsi="Times New Roman"/>
                <w:bCs/>
                <w:kern w:val="1"/>
                <w:sz w:val="28"/>
                <w:szCs w:val="28"/>
              </w:rPr>
              <w:t xml:space="preserve">Изменяется содержание общения ребенка и взрослого. </w:t>
            </w:r>
            <w:r w:rsidRPr="008E0343">
              <w:rPr>
                <w:rFonts w:ascii="Times New Roman" w:hAnsi="Times New Roman"/>
                <w:kern w:val="1"/>
                <w:sz w:val="28"/>
                <w:szCs w:val="28"/>
              </w:rPr>
              <w:t xml:space="preserve">Оно выходит за пределы конкретной ситуации, в которой оказывается ребенок. </w:t>
            </w:r>
            <w:r w:rsidRPr="008E0343">
              <w:rPr>
                <w:rFonts w:ascii="Times New Roman" w:hAnsi="Times New Roman"/>
                <w:bCs/>
                <w:kern w:val="1"/>
                <w:sz w:val="28"/>
                <w:szCs w:val="28"/>
              </w:rPr>
              <w:t xml:space="preserve">Ведущим становится познавательный мотив. </w:t>
            </w:r>
            <w:r w:rsidRPr="008E0343">
              <w:rPr>
                <w:rFonts w:ascii="Times New Roman" w:hAnsi="Times New Roman"/>
                <w:kern w:val="1"/>
                <w:sz w:val="28"/>
                <w:szCs w:val="28"/>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C81FF0" w:rsidRPr="008E0343" w:rsidRDefault="00C81FF0" w:rsidP="008E0343">
            <w:pPr>
              <w:pStyle w:val="a3"/>
              <w:shd w:val="clear" w:color="auto" w:fill="FFFFFF"/>
              <w:tabs>
                <w:tab w:val="left" w:pos="284"/>
              </w:tabs>
              <w:spacing w:line="240" w:lineRule="atLeast"/>
              <w:ind w:left="0"/>
              <w:jc w:val="both"/>
              <w:rPr>
                <w:rFonts w:ascii="Times New Roman" w:hAnsi="Times New Roman"/>
                <w:b/>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sidRPr="008E0343">
              <w:rPr>
                <w:rFonts w:ascii="Times New Roman" w:hAnsi="Times New Roman"/>
                <w:b/>
                <w:sz w:val="28"/>
                <w:szCs w:val="28"/>
              </w:rPr>
              <w:t>5-6 лет (старший дошкольный возраст)</w:t>
            </w:r>
          </w:p>
          <w:p w:rsidR="00AE6582" w:rsidRDefault="008E0343"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lastRenderedPageBreak/>
              <w:t xml:space="preserve">    </w:t>
            </w:r>
            <w:r w:rsidRPr="008E0343">
              <w:rPr>
                <w:rFonts w:ascii="Times New Roman" w:hAnsi="Times New Roman"/>
                <w:color w:val="000000"/>
                <w:kern w:val="1"/>
                <w:sz w:val="28"/>
                <w:szCs w:val="28"/>
              </w:rPr>
              <w:t xml:space="preserve">Дети шестого года жизни уже </w:t>
            </w:r>
            <w:r w:rsidRPr="008E0343">
              <w:rPr>
                <w:rFonts w:ascii="Times New Roman" w:hAnsi="Times New Roman"/>
                <w:bCs/>
                <w:color w:val="000000"/>
                <w:kern w:val="1"/>
                <w:sz w:val="28"/>
                <w:szCs w:val="28"/>
              </w:rPr>
              <w:t xml:space="preserve">могут распределять роли </w:t>
            </w:r>
            <w:r w:rsidRPr="008E0343">
              <w:rPr>
                <w:rFonts w:ascii="Times New Roman" w:hAnsi="Times New Roman"/>
                <w:color w:val="000000"/>
                <w:kern w:val="1"/>
                <w:sz w:val="28"/>
                <w:szCs w:val="28"/>
              </w:rPr>
              <w:t xml:space="preserve">до </w:t>
            </w:r>
            <w:r w:rsidRPr="008E0343">
              <w:rPr>
                <w:rFonts w:ascii="Times New Roman" w:hAnsi="Times New Roman"/>
                <w:bCs/>
                <w:color w:val="000000"/>
                <w:kern w:val="1"/>
                <w:sz w:val="28"/>
                <w:szCs w:val="28"/>
              </w:rPr>
              <w:t xml:space="preserve">начала игры </w:t>
            </w:r>
            <w:r w:rsidRPr="008E0343">
              <w:rPr>
                <w:rFonts w:ascii="Times New Roman" w:hAnsi="Times New Roman"/>
                <w:color w:val="000000"/>
                <w:kern w:val="1"/>
                <w:sz w:val="28"/>
                <w:szCs w:val="28"/>
              </w:rPr>
              <w:t>на</w:t>
            </w:r>
            <w:r w:rsidRPr="008E0343">
              <w:rPr>
                <w:rFonts w:ascii="Times New Roman" w:hAnsi="Times New Roman"/>
                <w:bCs/>
                <w:color w:val="000000"/>
                <w:kern w:val="1"/>
                <w:sz w:val="28"/>
                <w:szCs w:val="28"/>
              </w:rPr>
              <w:t xml:space="preserve">строить свое поведение, придерживаясь </w:t>
            </w:r>
            <w:r w:rsidRPr="008E0343">
              <w:rPr>
                <w:rFonts w:ascii="Times New Roman" w:hAnsi="Times New Roman"/>
                <w:color w:val="000000"/>
                <w:kern w:val="1"/>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E0343">
              <w:rPr>
                <w:rFonts w:ascii="Times New Roman" w:hAnsi="Times New Roman"/>
                <w:bCs/>
                <w:color w:val="000000"/>
                <w:kern w:val="1"/>
                <w:sz w:val="28"/>
                <w:szCs w:val="28"/>
              </w:rPr>
              <w:t xml:space="preserve">. </w:t>
            </w:r>
            <w:r w:rsidRPr="008E0343">
              <w:rPr>
                <w:rFonts w:ascii="Times New Roman" w:hAnsi="Times New Roman"/>
                <w:color w:val="000000"/>
                <w:kern w:val="1"/>
                <w:sz w:val="28"/>
                <w:szCs w:val="28"/>
              </w:rPr>
              <w:t xml:space="preserve">При распределении ролей могут возникать конфликты, связанные субординацией ролевого поведения. </w:t>
            </w:r>
          </w:p>
          <w:p w:rsidR="008E0343" w:rsidRDefault="00AE6582"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008E0343" w:rsidRPr="008E0343">
              <w:rPr>
                <w:rFonts w:ascii="Times New Roman" w:hAnsi="Times New Roman"/>
                <w:color w:val="000000"/>
                <w:kern w:val="1"/>
                <w:sz w:val="28"/>
                <w:szCs w:val="28"/>
              </w:rPr>
              <w:t xml:space="preserve">Это </w:t>
            </w:r>
            <w:r w:rsidR="008E0343" w:rsidRPr="008E0343">
              <w:rPr>
                <w:rFonts w:ascii="Times New Roman" w:hAnsi="Times New Roman"/>
                <w:bCs/>
                <w:color w:val="000000"/>
                <w:kern w:val="1"/>
                <w:sz w:val="28"/>
                <w:szCs w:val="28"/>
              </w:rPr>
              <w:t xml:space="preserve">возраст наиболее активного рисования. </w:t>
            </w:r>
            <w:r w:rsidR="008E0343" w:rsidRPr="008E0343">
              <w:rPr>
                <w:rFonts w:ascii="Times New Roman" w:hAnsi="Times New Roman"/>
                <w:color w:val="000000"/>
                <w:kern w:val="1"/>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008E0343">
              <w:rPr>
                <w:rFonts w:ascii="Times New Roman" w:hAnsi="Times New Roman"/>
                <w:color w:val="000000"/>
                <w:kern w:val="1"/>
                <w:sz w:val="28"/>
                <w:szCs w:val="28"/>
              </w:rPr>
              <w:t xml:space="preserve">   </w:t>
            </w:r>
          </w:p>
          <w:p w:rsidR="00AE6582" w:rsidRDefault="008E0343"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bCs/>
                <w:color w:val="000000"/>
                <w:kern w:val="1"/>
                <w:sz w:val="28"/>
                <w:szCs w:val="28"/>
              </w:rPr>
              <w:t xml:space="preserve">Овладевают обобщенным способом обследования образца. </w:t>
            </w:r>
            <w:r w:rsidRPr="008E0343">
              <w:rPr>
                <w:rFonts w:ascii="Times New Roman" w:hAnsi="Times New Roman"/>
                <w:color w:val="000000"/>
                <w:kern w:val="1"/>
                <w:sz w:val="28"/>
                <w:szCs w:val="28"/>
              </w:rPr>
              <w:t xml:space="preserve">Дети способны выделять основные части предполагаемой постройки. </w:t>
            </w:r>
            <w:r w:rsidRPr="008E0343">
              <w:rPr>
                <w:rFonts w:ascii="Times New Roman" w:hAnsi="Times New Roman"/>
                <w:bCs/>
                <w:color w:val="000000"/>
                <w:kern w:val="1"/>
                <w:sz w:val="28"/>
                <w:szCs w:val="28"/>
              </w:rPr>
              <w:t xml:space="preserve">Конструктивная деятельность может осуществляться на основе схемы, по замыслу и по условиям. </w:t>
            </w:r>
            <w:r w:rsidRPr="008E0343">
              <w:rPr>
                <w:rFonts w:ascii="Times New Roman" w:hAnsi="Times New Roman"/>
                <w:color w:val="000000"/>
                <w:kern w:val="1"/>
                <w:sz w:val="28"/>
                <w:szCs w:val="28"/>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AE6582" w:rsidRDefault="00AE6582"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008E0343" w:rsidRPr="008E0343">
              <w:rPr>
                <w:rFonts w:ascii="Times New Roman" w:hAnsi="Times New Roman"/>
                <w:color w:val="000000"/>
                <w:kern w:val="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w:t>
            </w:r>
            <w:r w:rsidR="008E0343" w:rsidRPr="008E0343">
              <w:rPr>
                <w:rFonts w:ascii="Times New Roman" w:hAnsi="Times New Roman"/>
                <w:color w:val="000000"/>
                <w:kern w:val="1"/>
                <w:sz w:val="28"/>
                <w:szCs w:val="28"/>
              </w:rPr>
              <w:lastRenderedPageBreak/>
              <w:t xml:space="preserve">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008E0343" w:rsidRPr="008E0343">
              <w:rPr>
                <w:rFonts w:ascii="Times New Roman" w:hAnsi="Times New Roman"/>
                <w:bCs/>
                <w:color w:val="000000"/>
                <w:kern w:val="1"/>
                <w:sz w:val="28"/>
                <w:szCs w:val="28"/>
              </w:rPr>
              <w:t xml:space="preserve">продолжают совершенствоваться обобщения, что является основой словесно логического мышления. </w:t>
            </w:r>
            <w:r w:rsidR="008E0343" w:rsidRPr="008E0343">
              <w:rPr>
                <w:rFonts w:ascii="Times New Roman" w:hAnsi="Times New Roman"/>
                <w:color w:val="000000"/>
                <w:kern w:val="1"/>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E0343" w:rsidRDefault="00AE6582"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008E0343" w:rsidRPr="008E0343">
              <w:rPr>
                <w:rFonts w:ascii="Times New Roman" w:hAnsi="Times New Roman"/>
                <w:color w:val="000000"/>
                <w:kern w:val="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008E0343" w:rsidRPr="008E0343">
              <w:rPr>
                <w:rFonts w:ascii="Times New Roman" w:hAnsi="Times New Roman"/>
                <w:bCs/>
                <w:color w:val="000000"/>
                <w:kern w:val="1"/>
                <w:sz w:val="28"/>
                <w:szCs w:val="28"/>
              </w:rPr>
              <w:t xml:space="preserve">активно развиваться лишь при условии проведения специальной работы по его активизации. </w:t>
            </w:r>
            <w:r w:rsidR="008E0343" w:rsidRPr="008E0343">
              <w:rPr>
                <w:rFonts w:ascii="Times New Roman" w:hAnsi="Times New Roman"/>
                <w:color w:val="000000"/>
                <w:kern w:val="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w:t>
            </w:r>
            <w:r w:rsidR="008E0343">
              <w:rPr>
                <w:rFonts w:ascii="Times New Roman" w:hAnsi="Times New Roman"/>
                <w:color w:val="000000"/>
                <w:kern w:val="1"/>
                <w:sz w:val="28"/>
                <w:szCs w:val="28"/>
              </w:rPr>
              <w:t xml:space="preserve">   </w:t>
            </w:r>
          </w:p>
          <w:p w:rsidR="008E0343" w:rsidRDefault="008E0343" w:rsidP="008E0343">
            <w:pPr>
              <w:widowControl w:val="0"/>
              <w:suppressAutoHyphens/>
              <w:spacing w:line="240" w:lineRule="atLeast"/>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8E0343">
              <w:rPr>
                <w:rFonts w:ascii="Times New Roman" w:hAnsi="Times New Roman"/>
                <w:bCs/>
                <w:color w:val="000000"/>
                <w:kern w:val="1"/>
                <w:sz w:val="28"/>
                <w:szCs w:val="28"/>
              </w:rPr>
              <w:t xml:space="preserve">, </w:t>
            </w:r>
            <w:r w:rsidRPr="008E0343">
              <w:rPr>
                <w:rFonts w:ascii="Times New Roman" w:hAnsi="Times New Roman"/>
                <w:color w:val="000000"/>
                <w:kern w:val="1"/>
                <w:sz w:val="28"/>
                <w:szCs w:val="28"/>
              </w:rPr>
              <w:t>образ Я.</w:t>
            </w:r>
          </w:p>
          <w:p w:rsidR="00C81FF0" w:rsidRPr="008E0343" w:rsidRDefault="00C81FF0" w:rsidP="008E0343">
            <w:pPr>
              <w:widowControl w:val="0"/>
              <w:suppressAutoHyphens/>
              <w:spacing w:line="240" w:lineRule="atLeast"/>
              <w:jc w:val="both"/>
              <w:rPr>
                <w:rFonts w:ascii="Times New Roman" w:hAnsi="Times New Roman"/>
                <w:color w:val="000000"/>
                <w:kern w:val="1"/>
                <w:sz w:val="28"/>
                <w:szCs w:val="28"/>
              </w:rPr>
            </w:pPr>
          </w:p>
          <w:p w:rsidR="008E0343" w:rsidRPr="008E0343" w:rsidRDefault="008E0343" w:rsidP="008E0343">
            <w:pPr>
              <w:pStyle w:val="a3"/>
              <w:shd w:val="clear" w:color="auto" w:fill="FFFFFF"/>
              <w:tabs>
                <w:tab w:val="left" w:pos="284"/>
              </w:tabs>
              <w:spacing w:line="240" w:lineRule="atLeast"/>
              <w:ind w:left="0"/>
              <w:jc w:val="center"/>
              <w:rPr>
                <w:rFonts w:ascii="Times New Roman" w:hAnsi="Times New Roman"/>
                <w:b/>
                <w:sz w:val="28"/>
                <w:szCs w:val="28"/>
              </w:rPr>
            </w:pPr>
            <w:r>
              <w:rPr>
                <w:rFonts w:ascii="Times New Roman" w:hAnsi="Times New Roman"/>
                <w:b/>
                <w:sz w:val="28"/>
                <w:szCs w:val="28"/>
              </w:rPr>
              <w:t>6-8</w:t>
            </w:r>
            <w:r w:rsidRPr="008E0343">
              <w:rPr>
                <w:rFonts w:ascii="Times New Roman" w:hAnsi="Times New Roman"/>
                <w:b/>
                <w:sz w:val="28"/>
                <w:szCs w:val="28"/>
              </w:rPr>
              <w:t xml:space="preserve"> лет (старший дошкольный возраст)</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В сюжетно-ролевых играх дети подготовительной к школе группы </w:t>
            </w:r>
            <w:r w:rsidRPr="008E0343">
              <w:rPr>
                <w:rFonts w:ascii="Times New Roman" w:hAnsi="Times New Roman"/>
                <w:bCs/>
                <w:color w:val="000000"/>
                <w:kern w:val="1"/>
                <w:sz w:val="28"/>
                <w:szCs w:val="28"/>
              </w:rPr>
              <w:t xml:space="preserve">начинают </w:t>
            </w:r>
            <w:r w:rsidRPr="008E0343">
              <w:rPr>
                <w:rFonts w:ascii="Times New Roman" w:hAnsi="Times New Roman"/>
                <w:bCs/>
                <w:color w:val="000000"/>
                <w:kern w:val="1"/>
                <w:sz w:val="28"/>
                <w:szCs w:val="28"/>
              </w:rPr>
              <w:lastRenderedPageBreak/>
              <w:t xml:space="preserve">осваивать сложные взаимодействия людей, </w:t>
            </w:r>
            <w:r w:rsidRPr="008E0343">
              <w:rPr>
                <w:rFonts w:ascii="Times New Roman" w:hAnsi="Times New Roman"/>
                <w:color w:val="000000"/>
                <w:kern w:val="1"/>
                <w:sz w:val="28"/>
                <w:szCs w:val="28"/>
              </w:rPr>
              <w:t>отражающие характерные значимые жизненные ситуации, например, свадьбу, рождение ребенка, болезнь, трудоустройство и т. д.</w:t>
            </w:r>
            <w:r w:rsidRPr="008E0343">
              <w:rPr>
                <w:rFonts w:ascii="Times New Roman" w:hAnsi="Times New Roman"/>
                <w:bCs/>
                <w:color w:val="000000"/>
                <w:kern w:val="1"/>
                <w:sz w:val="28"/>
                <w:szCs w:val="28"/>
              </w:rPr>
              <w:t xml:space="preserve"> Игровые действия детей становятся более сложными, </w:t>
            </w:r>
            <w:r w:rsidRPr="008E0343">
              <w:rPr>
                <w:rFonts w:ascii="Times New Roman" w:hAnsi="Times New Roman"/>
                <w:color w:val="000000"/>
                <w:kern w:val="1"/>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Pr>
                <w:rFonts w:ascii="Times New Roman" w:hAnsi="Times New Roman"/>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E0343">
              <w:rPr>
                <w:rFonts w:ascii="Times New Roman" w:hAnsi="Times New Roman"/>
                <w:bCs/>
                <w:color w:val="000000"/>
                <w:kern w:val="1"/>
                <w:sz w:val="28"/>
                <w:szCs w:val="28"/>
              </w:rPr>
              <w:t xml:space="preserve">Рисунки приобретают более детализированный характер, обогащается их цветовая гамма. </w:t>
            </w:r>
            <w:r w:rsidRPr="008E0343">
              <w:rPr>
                <w:rFonts w:ascii="Times New Roman" w:hAnsi="Times New Roman"/>
                <w:color w:val="000000"/>
                <w:kern w:val="1"/>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w:t>
            </w:r>
            <w:r>
              <w:rPr>
                <w:rFonts w:ascii="Times New Roman" w:hAnsi="Times New Roman"/>
                <w:color w:val="000000"/>
                <w:kern w:val="1"/>
                <w:sz w:val="28"/>
                <w:szCs w:val="28"/>
              </w:rPr>
              <w:t xml:space="preserve">    </w:t>
            </w:r>
          </w:p>
          <w:p w:rsidR="008E0343" w:rsidRDefault="008E0343"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r>
              <w:rPr>
                <w:rFonts w:ascii="Times New Roman" w:hAnsi="Times New Roman"/>
                <w:color w:val="000000"/>
                <w:kern w:val="1"/>
                <w:sz w:val="28"/>
                <w:szCs w:val="28"/>
              </w:rPr>
              <w:t xml:space="preserve">     </w:t>
            </w:r>
            <w:r w:rsidRPr="008E0343">
              <w:rPr>
                <w:rFonts w:ascii="Times New Roman" w:hAnsi="Times New Roman"/>
                <w:color w:val="000000"/>
                <w:kern w:val="1"/>
                <w:sz w:val="28"/>
                <w:szCs w:val="28"/>
              </w:rPr>
              <w:t xml:space="preserve">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E0343">
              <w:rPr>
                <w:rFonts w:ascii="Times New Roman" w:hAnsi="Times New Roman"/>
                <w:bCs/>
                <w:color w:val="000000"/>
                <w:kern w:val="1"/>
                <w:sz w:val="28"/>
                <w:szCs w:val="28"/>
              </w:rPr>
              <w:t>способны выполнять различные по степени сложности постройки как по собственному замыслу, так и по условиям.</w:t>
            </w:r>
            <w:r w:rsidRPr="008E0343">
              <w:rPr>
                <w:rFonts w:ascii="Times New Roman" w:hAnsi="Times New Roman"/>
                <w:color w:val="000000"/>
                <w:kern w:val="1"/>
                <w:sz w:val="28"/>
                <w:szCs w:val="28"/>
              </w:rPr>
              <w:t xml:space="preserve"> В этом возрасте дети уже </w:t>
            </w:r>
            <w:r w:rsidRPr="008E0343">
              <w:rPr>
                <w:rFonts w:ascii="Times New Roman" w:hAnsi="Times New Roman"/>
                <w:bCs/>
                <w:color w:val="000000"/>
                <w:kern w:val="1"/>
                <w:sz w:val="28"/>
                <w:szCs w:val="28"/>
              </w:rPr>
              <w:t xml:space="preserve">могут освоить сложные формы сложения </w:t>
            </w:r>
            <w:r w:rsidRPr="008E0343">
              <w:rPr>
                <w:rFonts w:ascii="Times New Roman" w:hAnsi="Times New Roman"/>
                <w:color w:val="000000"/>
                <w:kern w:val="1"/>
                <w:sz w:val="28"/>
                <w:szCs w:val="28"/>
              </w:rPr>
              <w:t xml:space="preserve">из листа </w:t>
            </w:r>
            <w:r w:rsidRPr="008E0343">
              <w:rPr>
                <w:rFonts w:ascii="Times New Roman" w:hAnsi="Times New Roman"/>
                <w:bCs/>
                <w:color w:val="000000"/>
                <w:kern w:val="1"/>
                <w:sz w:val="28"/>
                <w:szCs w:val="28"/>
              </w:rPr>
              <w:t xml:space="preserve">бумаги </w:t>
            </w:r>
            <w:r w:rsidRPr="008E0343">
              <w:rPr>
                <w:rFonts w:ascii="Times New Roman" w:hAnsi="Times New Roman"/>
                <w:color w:val="000000"/>
                <w:kern w:val="1"/>
                <w:sz w:val="28"/>
                <w:szCs w:val="28"/>
              </w:rPr>
              <w:t xml:space="preserve">и придумывать собственные, но этому их нужно специально обучать. </w:t>
            </w:r>
            <w:r w:rsidRPr="008E0343">
              <w:rPr>
                <w:rFonts w:ascii="Times New Roman" w:hAnsi="Times New Roman"/>
                <w:bCs/>
                <w:color w:val="000000"/>
                <w:kern w:val="1"/>
                <w:sz w:val="28"/>
                <w:szCs w:val="28"/>
              </w:rPr>
              <w:t>Данный вид деятельности</w:t>
            </w:r>
            <w:r w:rsidRPr="008E0343">
              <w:rPr>
                <w:rFonts w:ascii="Times New Roman" w:hAnsi="Times New Roman"/>
                <w:color w:val="000000"/>
                <w:kern w:val="1"/>
                <w:sz w:val="28"/>
                <w:szCs w:val="28"/>
              </w:rPr>
              <w:t xml:space="preserve"> не просто доступен детям — он </w:t>
            </w:r>
            <w:r w:rsidRPr="008E0343">
              <w:rPr>
                <w:rFonts w:ascii="Times New Roman" w:hAnsi="Times New Roman"/>
                <w:bCs/>
                <w:color w:val="000000"/>
                <w:kern w:val="1"/>
                <w:sz w:val="28"/>
                <w:szCs w:val="28"/>
              </w:rPr>
              <w:t>важен для углубления их пространственных представлений.</w:t>
            </w:r>
            <w:r w:rsidRPr="008E0343">
              <w:rPr>
                <w:rFonts w:ascii="Times New Roman" w:hAnsi="Times New Roman"/>
                <w:color w:val="000000"/>
                <w:kern w:val="1"/>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E0343">
              <w:rPr>
                <w:rFonts w:ascii="Times New Roman" w:hAnsi="Times New Roman"/>
                <w:bCs/>
                <w:color w:val="000000"/>
                <w:kern w:val="1"/>
                <w:sz w:val="28"/>
                <w:szCs w:val="28"/>
              </w:rPr>
              <w:t xml:space="preserve">и </w:t>
            </w:r>
            <w:r w:rsidRPr="008E0343">
              <w:rPr>
                <w:rFonts w:ascii="Times New Roman" w:hAnsi="Times New Roman"/>
                <w:color w:val="000000"/>
                <w:kern w:val="1"/>
                <w:sz w:val="28"/>
                <w:szCs w:val="28"/>
              </w:rPr>
              <w:t xml:space="preserve">животных. У детей продолжает развиваться </w:t>
            </w:r>
            <w:r w:rsidRPr="008E0343">
              <w:rPr>
                <w:rFonts w:ascii="Times New Roman" w:hAnsi="Times New Roman"/>
                <w:color w:val="000000"/>
                <w:kern w:val="1"/>
                <w:sz w:val="28"/>
                <w:szCs w:val="28"/>
              </w:rPr>
              <w:lastRenderedPageBreak/>
              <w:t xml:space="preserve">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8E0343">
              <w:rPr>
                <w:rFonts w:ascii="Times New Roman" w:hAnsi="Times New Roman"/>
                <w:bCs/>
                <w:color w:val="000000"/>
                <w:kern w:val="1"/>
                <w:sz w:val="28"/>
                <w:szCs w:val="28"/>
              </w:rPr>
              <w:t xml:space="preserve">Продолжает развиваться внимание дошкольников, </w:t>
            </w:r>
            <w:r w:rsidRPr="008E0343">
              <w:rPr>
                <w:rFonts w:ascii="Times New Roman" w:hAnsi="Times New Roman"/>
                <w:color w:val="000000"/>
                <w:kern w:val="1"/>
                <w:sz w:val="28"/>
                <w:szCs w:val="28"/>
              </w:rPr>
              <w:t>оно становится произвольным. В подготовительной к школе группе завершается дошкольный возраст.</w:t>
            </w:r>
          </w:p>
          <w:p w:rsidR="003277AD" w:rsidRPr="008E0343" w:rsidRDefault="003277AD" w:rsidP="008E0343">
            <w:pPr>
              <w:pStyle w:val="a3"/>
              <w:shd w:val="clear" w:color="auto" w:fill="FFFFFF"/>
              <w:tabs>
                <w:tab w:val="left" w:pos="284"/>
              </w:tabs>
              <w:spacing w:line="240" w:lineRule="atLeast"/>
              <w:ind w:left="0"/>
              <w:jc w:val="both"/>
              <w:rPr>
                <w:rFonts w:ascii="Times New Roman" w:hAnsi="Times New Roman"/>
                <w:color w:val="000000"/>
                <w:kern w:val="1"/>
                <w:sz w:val="28"/>
                <w:szCs w:val="28"/>
              </w:rPr>
            </w:pPr>
          </w:p>
          <w:p w:rsidR="008E0343" w:rsidRDefault="008E0343" w:rsidP="008E0343">
            <w:pPr>
              <w:spacing w:line="240" w:lineRule="atLeast"/>
              <w:jc w:val="both"/>
              <w:rPr>
                <w:rFonts w:ascii="Times New Roman" w:hAnsi="Times New Roman" w:cs="Times New Roman"/>
                <w:sz w:val="28"/>
                <w:szCs w:val="28"/>
              </w:rPr>
            </w:pPr>
            <w:r w:rsidRPr="008E0343">
              <w:rPr>
                <w:rFonts w:ascii="Times New Roman" w:hAnsi="Times New Roman"/>
                <w:i/>
                <w:color w:val="000000"/>
                <w:kern w:val="1"/>
                <w:sz w:val="28"/>
                <w:szCs w:val="28"/>
              </w:rPr>
              <w:t>*Описание индивидуальных особенностей воспитанников представлено в рабочих программах групп.</w:t>
            </w:r>
          </w:p>
        </w:tc>
      </w:tr>
    </w:tbl>
    <w:p w:rsidR="00CB74EE" w:rsidRPr="008E0343" w:rsidRDefault="00CB74EE" w:rsidP="00B80DF3">
      <w:pPr>
        <w:spacing w:after="0" w:line="240" w:lineRule="auto"/>
        <w:jc w:val="both"/>
        <w:rPr>
          <w:rFonts w:ascii="Times New Roman" w:hAnsi="Times New Roman" w:cs="Times New Roman"/>
          <w:sz w:val="28"/>
          <w:szCs w:val="28"/>
        </w:rPr>
      </w:pPr>
    </w:p>
    <w:p w:rsidR="009C4AE7" w:rsidRPr="004B7CEC" w:rsidRDefault="009C4AE7" w:rsidP="00183FCD">
      <w:pPr>
        <w:pStyle w:val="a3"/>
        <w:numPr>
          <w:ilvl w:val="2"/>
          <w:numId w:val="81"/>
        </w:numPr>
        <w:spacing w:after="0" w:line="240" w:lineRule="auto"/>
        <w:ind w:left="0" w:firstLine="567"/>
        <w:jc w:val="center"/>
        <w:rPr>
          <w:rFonts w:ascii="Times New Roman" w:hAnsi="Times New Roman" w:cs="Times New Roman"/>
          <w:b/>
          <w:sz w:val="28"/>
          <w:szCs w:val="28"/>
        </w:rPr>
      </w:pPr>
      <w:r w:rsidRPr="004B7CEC">
        <w:rPr>
          <w:rFonts w:ascii="Times New Roman" w:hAnsi="Times New Roman" w:cs="Times New Roman"/>
          <w:b/>
          <w:sz w:val="28"/>
          <w:szCs w:val="28"/>
        </w:rPr>
        <w:t>Характеристика особенностей построения образовательного процесса</w:t>
      </w:r>
      <w:r w:rsidRPr="004B7CEC">
        <w:rPr>
          <w:rFonts w:ascii="Times New Roman" w:hAnsi="Times New Roman" w:cs="Times New Roman"/>
          <w:sz w:val="28"/>
          <w:szCs w:val="28"/>
        </w:rPr>
        <w:t>.</w:t>
      </w:r>
    </w:p>
    <w:p w:rsidR="009C4AE7" w:rsidRPr="004B7CEC" w:rsidRDefault="009C4AE7" w:rsidP="001C29D8">
      <w:pPr>
        <w:pStyle w:val="a3"/>
        <w:spacing w:after="0" w:line="240" w:lineRule="auto"/>
        <w:ind w:left="0" w:right="142"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Образовательный процесс в ДОУ № 32 г. Липецка строится с учетом </w:t>
      </w:r>
      <w:r w:rsidRPr="004B7CEC">
        <w:rPr>
          <w:rFonts w:ascii="Times New Roman" w:hAnsi="Times New Roman" w:cs="Times New Roman"/>
          <w:i/>
          <w:sz w:val="28"/>
          <w:szCs w:val="28"/>
        </w:rPr>
        <w:t>современной социокультурной ситуации развития</w:t>
      </w:r>
      <w:r w:rsidRPr="004B7CEC">
        <w:rPr>
          <w:rFonts w:ascii="Times New Roman" w:hAnsi="Times New Roman" w:cs="Times New Roman"/>
          <w:sz w:val="28"/>
          <w:szCs w:val="28"/>
        </w:rPr>
        <w:t xml:space="preserve"> ребенка, показателями которой являются следующие:</w:t>
      </w:r>
    </w:p>
    <w:p w:rsidR="009C4AE7" w:rsidRPr="004B7CEC" w:rsidRDefault="00B90B02" w:rsidP="001C29D8">
      <w:pPr>
        <w:pStyle w:val="a3"/>
        <w:numPr>
          <w:ilvl w:val="0"/>
          <w:numId w:val="5"/>
        </w:numPr>
        <w:spacing w:after="0" w:line="240" w:lineRule="auto"/>
        <w:ind w:left="0" w:right="142" w:firstLine="0"/>
        <w:jc w:val="both"/>
        <w:rPr>
          <w:rFonts w:ascii="Times New Roman" w:hAnsi="Times New Roman" w:cs="Times New Roman"/>
          <w:sz w:val="28"/>
          <w:szCs w:val="28"/>
        </w:rPr>
      </w:pPr>
      <w:r w:rsidRPr="004B7CEC">
        <w:rPr>
          <w:rFonts w:ascii="Times New Roman" w:hAnsi="Times New Roman" w:cs="Times New Roman"/>
          <w:bCs/>
          <w:sz w:val="28"/>
          <w:szCs w:val="28"/>
        </w:rPr>
        <w:t xml:space="preserve">Большая </w:t>
      </w:r>
      <w:r w:rsidR="00897591" w:rsidRPr="004B7CEC">
        <w:rPr>
          <w:rFonts w:ascii="Times New Roman" w:hAnsi="Times New Roman" w:cs="Times New Roman"/>
          <w:bCs/>
          <w:sz w:val="28"/>
          <w:szCs w:val="28"/>
        </w:rPr>
        <w:t xml:space="preserve">открытость </w:t>
      </w:r>
      <w:r w:rsidR="00146B09" w:rsidRPr="004B7CEC">
        <w:rPr>
          <w:rFonts w:ascii="Times New Roman" w:hAnsi="Times New Roman" w:cs="Times New Roman"/>
          <w:bCs/>
          <w:sz w:val="28"/>
          <w:szCs w:val="28"/>
        </w:rPr>
        <w:t>мира</w:t>
      </w:r>
      <w:r w:rsidR="00E07839" w:rsidRPr="004B7CEC">
        <w:rPr>
          <w:rFonts w:ascii="Times New Roman" w:hAnsi="Times New Roman" w:cs="Times New Roman"/>
          <w:bCs/>
          <w:sz w:val="28"/>
          <w:szCs w:val="28"/>
        </w:rPr>
        <w:t xml:space="preserve"> и доступность его познания</w:t>
      </w:r>
      <w:r w:rsidR="009C4AE7" w:rsidRPr="004B7CEC">
        <w:rPr>
          <w:rFonts w:ascii="Times New Roman" w:hAnsi="Times New Roman" w:cs="Times New Roman"/>
          <w:bCs/>
          <w:sz w:val="28"/>
          <w:szCs w:val="28"/>
        </w:rPr>
        <w:t xml:space="preserve"> для ребенка, большое количество источников информации (телевидение, интернет, большое количество игр и игрушек), в связи с чем информация, доступная для ребенка, может быть агрессивной. </w:t>
      </w:r>
      <w:r w:rsidR="009C4AE7" w:rsidRPr="004B7CEC">
        <w:rPr>
          <w:rFonts w:ascii="Times New Roman" w:hAnsi="Times New Roman" w:cs="Times New Roman"/>
          <w:bCs/>
          <w:i/>
          <w:iCs/>
          <w:sz w:val="28"/>
          <w:szCs w:val="28"/>
        </w:rPr>
        <w:t xml:space="preserve">Задача педагогов и родителей: </w:t>
      </w:r>
      <w:r w:rsidR="009C4AE7" w:rsidRPr="004B7CEC">
        <w:rPr>
          <w:rFonts w:ascii="Times New Roman" w:hAnsi="Times New Roman" w:cs="Times New Roman"/>
          <w:bCs/>
          <w:sz w:val="28"/>
          <w:szCs w:val="28"/>
        </w:rPr>
        <w:t>нивелировать (сгладить) агрессивность среды.</w:t>
      </w:r>
    </w:p>
    <w:p w:rsidR="009C4AE7" w:rsidRPr="004B7CEC" w:rsidRDefault="009C4AE7" w:rsidP="001C29D8">
      <w:pPr>
        <w:pStyle w:val="a3"/>
        <w:numPr>
          <w:ilvl w:val="0"/>
          <w:numId w:val="5"/>
        </w:numPr>
        <w:spacing w:after="0" w:line="240" w:lineRule="auto"/>
        <w:ind w:left="0" w:right="142" w:firstLine="0"/>
        <w:jc w:val="both"/>
        <w:rPr>
          <w:rFonts w:ascii="Times New Roman" w:hAnsi="Times New Roman" w:cs="Times New Roman"/>
          <w:sz w:val="28"/>
          <w:szCs w:val="28"/>
        </w:rPr>
      </w:pPr>
      <w:r w:rsidRPr="004B7CEC">
        <w:rPr>
          <w:rFonts w:ascii="Times New Roman" w:hAnsi="Times New Roman" w:cs="Times New Roman"/>
          <w:bCs/>
          <w:sz w:val="28"/>
          <w:szCs w:val="28"/>
        </w:rPr>
        <w:t xml:space="preserve">Культурная неустойчивость окружающего мира, смешение культур в совокупности с многоязычностью. Разница, иногда противоречивость предлагаемых разными культурами образцов поведения и образцов отношения к окружающему миру. </w:t>
      </w:r>
      <w:r w:rsidRPr="004B7CEC">
        <w:rPr>
          <w:rFonts w:ascii="Times New Roman" w:hAnsi="Times New Roman" w:cs="Times New Roman"/>
          <w:bCs/>
          <w:i/>
          <w:iCs/>
          <w:sz w:val="28"/>
          <w:szCs w:val="28"/>
        </w:rPr>
        <w:t xml:space="preserve">Задача педагогов и родителей: </w:t>
      </w:r>
      <w:r w:rsidRPr="004B7CEC">
        <w:rPr>
          <w:rFonts w:ascii="Times New Roman" w:hAnsi="Times New Roman" w:cs="Times New Roman"/>
          <w:bCs/>
          <w:sz w:val="28"/>
          <w:szCs w:val="28"/>
        </w:rPr>
        <w:t>сформировать базовые ценности, традиции, в которых ребенок учится существовать.</w:t>
      </w:r>
    </w:p>
    <w:p w:rsidR="009C4AE7" w:rsidRPr="004B7CEC" w:rsidRDefault="009C4AE7" w:rsidP="001C29D8">
      <w:pPr>
        <w:pStyle w:val="a3"/>
        <w:numPr>
          <w:ilvl w:val="0"/>
          <w:numId w:val="5"/>
        </w:numPr>
        <w:spacing w:after="0" w:line="240" w:lineRule="auto"/>
        <w:ind w:left="0" w:right="142" w:firstLine="0"/>
        <w:jc w:val="both"/>
        <w:rPr>
          <w:rFonts w:ascii="Times New Roman" w:hAnsi="Times New Roman" w:cs="Times New Roman"/>
          <w:bCs/>
          <w:sz w:val="28"/>
          <w:szCs w:val="28"/>
        </w:rPr>
      </w:pPr>
      <w:r w:rsidRPr="004B7CEC">
        <w:rPr>
          <w:rFonts w:ascii="Times New Roman" w:hAnsi="Times New Roman" w:cs="Times New Roman"/>
          <w:bCs/>
          <w:sz w:val="28"/>
          <w:szCs w:val="28"/>
        </w:rPr>
        <w:t>Сложность окружающей среды с технологической точки зрения.</w:t>
      </w:r>
      <w:r w:rsidRPr="004B7CEC">
        <w:rPr>
          <w:rFonts w:ascii="Times New Roman" w:hAnsi="Times New Roman" w:cs="Times New Roman"/>
          <w:b/>
          <w:bCs/>
          <w:sz w:val="28"/>
          <w:szCs w:val="28"/>
        </w:rPr>
        <w:t xml:space="preserve"> </w:t>
      </w:r>
      <w:r w:rsidRPr="004B7CEC">
        <w:rPr>
          <w:rFonts w:ascii="Times New Roman" w:hAnsi="Times New Roman" w:cs="Times New Roman"/>
          <w:bCs/>
          <w:sz w:val="28"/>
          <w:szCs w:val="28"/>
        </w:rPr>
        <w:t xml:space="preserve">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r w:rsidRPr="004B7CEC">
        <w:rPr>
          <w:rFonts w:ascii="Times New Roman" w:hAnsi="Times New Roman" w:cs="Times New Roman"/>
          <w:bCs/>
          <w:i/>
          <w:iCs/>
          <w:sz w:val="28"/>
          <w:szCs w:val="28"/>
        </w:rPr>
        <w:t>Задача педагогов и родителей: о</w:t>
      </w:r>
      <w:r w:rsidRPr="004B7CEC">
        <w:rPr>
          <w:rFonts w:ascii="Times New Roman" w:hAnsi="Times New Roman" w:cs="Times New Roman"/>
          <w:bCs/>
          <w:sz w:val="28"/>
          <w:szCs w:val="28"/>
        </w:rPr>
        <w:t xml:space="preserve">своение современных ИКТ- технологий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комплексных качеств личности ребенка: креативности, коммуникативности, умения работать с информацией, организовать свою собственную познавательную деятельность, сотрудничать и др. </w:t>
      </w:r>
    </w:p>
    <w:p w:rsidR="009C4AE7" w:rsidRPr="004B7CEC" w:rsidRDefault="009C4AE7" w:rsidP="001C29D8">
      <w:pPr>
        <w:pStyle w:val="a3"/>
        <w:numPr>
          <w:ilvl w:val="0"/>
          <w:numId w:val="5"/>
        </w:numPr>
        <w:spacing w:after="0" w:line="240" w:lineRule="auto"/>
        <w:ind w:left="0" w:right="142" w:firstLine="0"/>
        <w:jc w:val="both"/>
        <w:rPr>
          <w:rFonts w:ascii="Times New Roman" w:hAnsi="Times New Roman" w:cs="Times New Roman"/>
          <w:bCs/>
          <w:sz w:val="28"/>
          <w:szCs w:val="28"/>
        </w:rPr>
      </w:pPr>
      <w:r w:rsidRPr="004B7CEC">
        <w:rPr>
          <w:rFonts w:ascii="Times New Roman" w:hAnsi="Times New Roman" w:cs="Times New Roman"/>
          <w:bCs/>
          <w:sz w:val="28"/>
          <w:szCs w:val="28"/>
        </w:rPr>
        <w:t xml:space="preserve">Быстрая изменяемость окружающего мира. Новая методология познания мира в условиях постоянного обновления знаний, переизбытка информации. </w:t>
      </w:r>
      <w:r w:rsidRPr="004B7CEC">
        <w:rPr>
          <w:rFonts w:ascii="Times New Roman" w:hAnsi="Times New Roman" w:cs="Times New Roman"/>
          <w:bCs/>
          <w:i/>
          <w:iCs/>
          <w:sz w:val="28"/>
          <w:szCs w:val="28"/>
        </w:rPr>
        <w:t xml:space="preserve">Задача педагогов и родителей: </w:t>
      </w:r>
      <w:r w:rsidR="002E5241">
        <w:rPr>
          <w:rFonts w:ascii="Times New Roman" w:hAnsi="Times New Roman" w:cs="Times New Roman"/>
          <w:bCs/>
          <w:iCs/>
          <w:sz w:val="28"/>
          <w:szCs w:val="28"/>
        </w:rPr>
        <w:t xml:space="preserve">создать условия для </w:t>
      </w:r>
      <w:r w:rsidRPr="004B7CEC">
        <w:rPr>
          <w:rFonts w:ascii="Times New Roman" w:hAnsi="Times New Roman" w:cs="Times New Roman"/>
          <w:bCs/>
          <w:iCs/>
          <w:sz w:val="28"/>
          <w:szCs w:val="28"/>
        </w:rPr>
        <w:t>о</w:t>
      </w:r>
      <w:r w:rsidRPr="004B7CEC">
        <w:rPr>
          <w:rFonts w:ascii="Times New Roman" w:hAnsi="Times New Roman" w:cs="Times New Roman"/>
          <w:bCs/>
          <w:sz w:val="28"/>
          <w:szCs w:val="28"/>
        </w:rPr>
        <w:t xml:space="preserve">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w:t>
      </w:r>
      <w:r w:rsidRPr="004B7CEC">
        <w:rPr>
          <w:rFonts w:ascii="Times New Roman" w:hAnsi="Times New Roman" w:cs="Times New Roman"/>
          <w:bCs/>
          <w:sz w:val="28"/>
          <w:szCs w:val="28"/>
        </w:rPr>
        <w:lastRenderedPageBreak/>
        <w:t xml:space="preserve">понятие, что есть важная информация (здесь, сейчас и навсегда) и второстепенная. </w:t>
      </w:r>
    </w:p>
    <w:p w:rsidR="009C4AE7" w:rsidRPr="004B7CEC" w:rsidRDefault="009C4AE7" w:rsidP="001C29D8">
      <w:pPr>
        <w:pStyle w:val="a3"/>
        <w:numPr>
          <w:ilvl w:val="0"/>
          <w:numId w:val="5"/>
        </w:numPr>
        <w:spacing w:after="0" w:line="240" w:lineRule="auto"/>
        <w:ind w:left="0" w:right="142" w:firstLine="0"/>
        <w:jc w:val="both"/>
        <w:rPr>
          <w:rFonts w:ascii="Times New Roman" w:hAnsi="Times New Roman" w:cs="Times New Roman"/>
          <w:bCs/>
          <w:sz w:val="28"/>
          <w:szCs w:val="28"/>
        </w:rPr>
      </w:pPr>
      <w:r w:rsidRPr="004B7CEC">
        <w:rPr>
          <w:rFonts w:ascii="Times New Roman" w:hAnsi="Times New Roman" w:cs="Times New Roman"/>
          <w:bCs/>
          <w:sz w:val="28"/>
          <w:szCs w:val="28"/>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w:t>
      </w:r>
      <w:r w:rsidRPr="004B7CEC">
        <w:rPr>
          <w:rFonts w:ascii="Times New Roman" w:eastAsia="+mn-ea" w:hAnsi="Times New Roman" w:cs="Times New Roman"/>
          <w:bCs/>
          <w:kern w:val="24"/>
          <w:sz w:val="36"/>
          <w:szCs w:val="36"/>
        </w:rPr>
        <w:t xml:space="preserve"> </w:t>
      </w:r>
      <w:r w:rsidRPr="004B7CEC">
        <w:rPr>
          <w:rFonts w:ascii="Times New Roman" w:hAnsi="Times New Roman" w:cs="Times New Roman"/>
          <w:bCs/>
          <w:sz w:val="28"/>
          <w:szCs w:val="28"/>
        </w:rPr>
        <w:t>Негативное влияние на здоровье детей – как</w:t>
      </w:r>
      <w:r w:rsidRPr="004B7CEC">
        <w:rPr>
          <w:rFonts w:ascii="Times New Roman" w:hAnsi="Times New Roman" w:cs="Times New Roman"/>
          <w:bCs/>
          <w:sz w:val="28"/>
          <w:szCs w:val="28"/>
        </w:rPr>
        <w:br/>
        <w:t xml:space="preserve">физическое, так и психическое. Возрастание роли инклюзивного образования. </w:t>
      </w:r>
      <w:r w:rsidRPr="004B7CEC">
        <w:rPr>
          <w:rFonts w:ascii="Times New Roman" w:hAnsi="Times New Roman" w:cs="Times New Roman"/>
          <w:bCs/>
          <w:i/>
          <w:iCs/>
          <w:sz w:val="28"/>
          <w:szCs w:val="28"/>
        </w:rPr>
        <w:t>Задача педагогов и родителей: ф</w:t>
      </w:r>
      <w:r w:rsidRPr="004B7CEC">
        <w:rPr>
          <w:rFonts w:ascii="Times New Roman" w:hAnsi="Times New Roman" w:cs="Times New Roman"/>
          <w:bCs/>
          <w:sz w:val="28"/>
          <w:szCs w:val="28"/>
        </w:rPr>
        <w:t>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w:t>
      </w:r>
      <w:r w:rsidR="00C24E7A" w:rsidRPr="004B7CEC">
        <w:rPr>
          <w:rFonts w:ascii="Times New Roman" w:hAnsi="Times New Roman" w:cs="Times New Roman"/>
          <w:bCs/>
          <w:sz w:val="28"/>
          <w:szCs w:val="28"/>
        </w:rPr>
        <w:t>я.</w:t>
      </w:r>
    </w:p>
    <w:p w:rsidR="00413D8F" w:rsidRPr="004B7CEC" w:rsidRDefault="00413D8F" w:rsidP="00B80DF3">
      <w:pPr>
        <w:pStyle w:val="a3"/>
        <w:spacing w:after="0" w:line="240" w:lineRule="auto"/>
        <w:ind w:left="0"/>
        <w:jc w:val="both"/>
        <w:rPr>
          <w:rFonts w:ascii="Times New Roman" w:hAnsi="Times New Roman" w:cs="Times New Roman"/>
          <w:bCs/>
          <w:sz w:val="28"/>
          <w:szCs w:val="28"/>
        </w:rPr>
      </w:pPr>
    </w:p>
    <w:p w:rsidR="009C4AE7" w:rsidRPr="004B7CEC" w:rsidRDefault="009C4AE7" w:rsidP="00183FCD">
      <w:pPr>
        <w:pStyle w:val="a3"/>
        <w:numPr>
          <w:ilvl w:val="1"/>
          <w:numId w:val="81"/>
        </w:numPr>
        <w:spacing w:after="0" w:line="240" w:lineRule="auto"/>
        <w:ind w:left="0" w:firstLine="567"/>
        <w:jc w:val="center"/>
        <w:rPr>
          <w:rFonts w:ascii="Times New Roman" w:hAnsi="Times New Roman" w:cs="Times New Roman"/>
          <w:b/>
          <w:sz w:val="28"/>
          <w:szCs w:val="28"/>
        </w:rPr>
      </w:pPr>
      <w:r w:rsidRPr="004B7CEC">
        <w:rPr>
          <w:rFonts w:ascii="Times New Roman" w:hAnsi="Times New Roman" w:cs="Times New Roman"/>
          <w:b/>
          <w:sz w:val="28"/>
          <w:szCs w:val="28"/>
        </w:rPr>
        <w:t>Планируемые результаты освоения Программы</w:t>
      </w:r>
      <w:r w:rsidR="00415C06" w:rsidRPr="004B7CEC">
        <w:rPr>
          <w:rFonts w:ascii="Times New Roman" w:hAnsi="Times New Roman" w:cs="Times New Roman"/>
          <w:b/>
          <w:sz w:val="28"/>
          <w:szCs w:val="28"/>
        </w:rPr>
        <w:t xml:space="preserve"> - целевые ориентиры на этапе завершения дошкольного образования</w:t>
      </w:r>
    </w:p>
    <w:p w:rsidR="009C4AE7" w:rsidRPr="004B7CEC" w:rsidRDefault="009C4AE7" w:rsidP="001C29D8">
      <w:pPr>
        <w:spacing w:after="0" w:line="240" w:lineRule="auto"/>
        <w:ind w:right="142" w:firstLine="567"/>
        <w:jc w:val="both"/>
        <w:rPr>
          <w:rFonts w:ascii="Times New Roman" w:hAnsi="Times New Roman" w:cs="Times New Roman"/>
          <w:bCs/>
          <w:sz w:val="28"/>
          <w:szCs w:val="28"/>
        </w:rPr>
      </w:pPr>
      <w:r w:rsidRPr="004B7CEC">
        <w:rPr>
          <w:rFonts w:ascii="Times New Roman" w:hAnsi="Times New Roman" w:cs="Times New Roman"/>
          <w:bCs/>
          <w:sz w:val="28"/>
          <w:szCs w:val="28"/>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9C4AE7" w:rsidRPr="004B7CEC" w:rsidRDefault="009C4AE7" w:rsidP="001C29D8">
      <w:pPr>
        <w:spacing w:after="0" w:line="240" w:lineRule="auto"/>
        <w:ind w:right="142" w:firstLine="567"/>
        <w:jc w:val="both"/>
        <w:rPr>
          <w:rFonts w:ascii="Times New Roman" w:hAnsi="Times New Roman" w:cs="Times New Roman"/>
          <w:bCs/>
          <w:sz w:val="28"/>
          <w:szCs w:val="28"/>
        </w:rPr>
      </w:pPr>
      <w:r w:rsidRPr="004B7CEC">
        <w:rPr>
          <w:rFonts w:ascii="Times New Roman" w:hAnsi="Times New Roman" w:cs="Times New Roman"/>
          <w:bCs/>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B35C88" w:rsidRPr="004B7CEC" w:rsidRDefault="00B35C88" w:rsidP="001C29D8">
      <w:pPr>
        <w:spacing w:after="0" w:line="240" w:lineRule="auto"/>
        <w:ind w:right="142" w:firstLine="567"/>
        <w:jc w:val="both"/>
        <w:rPr>
          <w:rFonts w:ascii="Times New Roman" w:hAnsi="Times New Roman" w:cs="Times New Roman"/>
          <w:bCs/>
          <w:sz w:val="28"/>
          <w:szCs w:val="28"/>
        </w:rPr>
      </w:pPr>
    </w:p>
    <w:p w:rsidR="009C4AE7" w:rsidRPr="004B7CEC" w:rsidRDefault="001129CC" w:rsidP="001C29D8">
      <w:pPr>
        <w:spacing w:after="0" w:line="240" w:lineRule="auto"/>
        <w:ind w:right="142" w:firstLine="567"/>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1.3.1.</w:t>
      </w:r>
      <w:r w:rsidRPr="004B7CEC">
        <w:rPr>
          <w:rFonts w:ascii="Times New Roman" w:eastAsia="Times New Roman" w:hAnsi="Times New Roman" w:cs="Times New Roman"/>
          <w:b/>
          <w:sz w:val="28"/>
          <w:szCs w:val="24"/>
        </w:rPr>
        <w:tab/>
      </w:r>
      <w:r w:rsidR="009C4AE7" w:rsidRPr="004B7CEC">
        <w:rPr>
          <w:rFonts w:ascii="Times New Roman" w:eastAsia="Times New Roman" w:hAnsi="Times New Roman" w:cs="Times New Roman"/>
          <w:b/>
          <w:sz w:val="28"/>
          <w:szCs w:val="24"/>
        </w:rPr>
        <w:t>Целевые ориентиры в раннем возрасте</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t>Проявляет интерес к сверстникам, наблюдает за их действиями и подражает им.</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моторика, он стремится осваивать различные виды движений (бег, лазание, перешагивание и пр.).</w:t>
      </w:r>
    </w:p>
    <w:p w:rsidR="009C4AE7" w:rsidRPr="004B7CEC" w:rsidRDefault="009C4AE7" w:rsidP="001C29D8">
      <w:pPr>
        <w:pStyle w:val="a3"/>
        <w:numPr>
          <w:ilvl w:val="0"/>
          <w:numId w:val="6"/>
        </w:numPr>
        <w:spacing w:after="0" w:line="240" w:lineRule="auto"/>
        <w:ind w:left="360" w:right="142"/>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сформированы умения и навыки, необходимые для осуществления различных видов детской деятельности.</w:t>
      </w:r>
    </w:p>
    <w:p w:rsidR="00B35C88" w:rsidRPr="004B7CEC" w:rsidRDefault="00B35C88" w:rsidP="001C29D8">
      <w:pPr>
        <w:pStyle w:val="a3"/>
        <w:spacing w:after="0" w:line="240" w:lineRule="auto"/>
        <w:ind w:left="360" w:right="142"/>
        <w:jc w:val="both"/>
        <w:rPr>
          <w:rFonts w:ascii="Times New Roman" w:hAnsi="Times New Roman" w:cs="Times New Roman"/>
          <w:bCs/>
          <w:sz w:val="28"/>
          <w:szCs w:val="28"/>
        </w:rPr>
      </w:pPr>
    </w:p>
    <w:p w:rsidR="009C4AE7" w:rsidRPr="004B7CEC" w:rsidRDefault="001129CC" w:rsidP="00A538F8">
      <w:pPr>
        <w:spacing w:after="0" w:line="240" w:lineRule="auto"/>
        <w:ind w:firstLine="567"/>
        <w:jc w:val="center"/>
        <w:rPr>
          <w:rFonts w:ascii="Times New Roman" w:hAnsi="Times New Roman" w:cs="Times New Roman"/>
          <w:bCs/>
          <w:sz w:val="28"/>
          <w:szCs w:val="28"/>
        </w:rPr>
      </w:pPr>
      <w:r w:rsidRPr="004B7CEC">
        <w:rPr>
          <w:rFonts w:ascii="Times New Roman" w:eastAsia="Times New Roman" w:hAnsi="Times New Roman" w:cs="Times New Roman"/>
          <w:b/>
          <w:sz w:val="28"/>
          <w:szCs w:val="24"/>
        </w:rPr>
        <w:t>1.3.2.</w:t>
      </w:r>
      <w:r w:rsidRPr="004B7CEC">
        <w:rPr>
          <w:rFonts w:ascii="Times New Roman" w:eastAsia="Times New Roman" w:hAnsi="Times New Roman" w:cs="Times New Roman"/>
          <w:b/>
          <w:sz w:val="28"/>
          <w:szCs w:val="24"/>
        </w:rPr>
        <w:tab/>
      </w:r>
      <w:r w:rsidR="009C4AE7" w:rsidRPr="004B7CEC">
        <w:rPr>
          <w:rFonts w:ascii="Times New Roman" w:eastAsia="Times New Roman" w:hAnsi="Times New Roman" w:cs="Times New Roman"/>
          <w:b/>
          <w:sz w:val="28"/>
          <w:szCs w:val="24"/>
        </w:rPr>
        <w:t>Целевые ориентиры на этапе завершения дошкольного образования</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C4AE7" w:rsidRPr="004B7CEC" w:rsidRDefault="009C4AE7" w:rsidP="006D3966">
      <w:pPr>
        <w:pStyle w:val="a3"/>
        <w:numPr>
          <w:ilvl w:val="0"/>
          <w:numId w:val="6"/>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 xml:space="preserve">У ребенка сформированы умения и навыки, необходимые для осуществления различных видов детской деятельности.                                                                                                              </w:t>
      </w:r>
    </w:p>
    <w:p w:rsidR="00A538F8" w:rsidRDefault="009C4AE7" w:rsidP="001C29D8">
      <w:pPr>
        <w:pStyle w:val="a3"/>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w:t>
      </w:r>
      <w:r w:rsidR="001C29D8">
        <w:rPr>
          <w:rFonts w:ascii="Times New Roman" w:hAnsi="Times New Roman" w:cs="Times New Roman"/>
          <w:bCs/>
          <w:sz w:val="28"/>
          <w:szCs w:val="28"/>
        </w:rPr>
        <w:t>ия ими дошкольного образования.</w:t>
      </w:r>
    </w:p>
    <w:p w:rsidR="001C29D8" w:rsidRPr="001C29D8" w:rsidRDefault="001C29D8" w:rsidP="001C29D8">
      <w:pPr>
        <w:pStyle w:val="a3"/>
        <w:spacing w:after="0" w:line="240" w:lineRule="auto"/>
        <w:ind w:left="0" w:firstLine="502"/>
        <w:jc w:val="both"/>
        <w:rPr>
          <w:rFonts w:ascii="Times New Roman" w:hAnsi="Times New Roman" w:cs="Times New Roman"/>
          <w:bCs/>
          <w:sz w:val="28"/>
          <w:szCs w:val="28"/>
        </w:rPr>
      </w:pPr>
    </w:p>
    <w:p w:rsidR="00415C06" w:rsidRPr="004B7CEC" w:rsidRDefault="001129CC" w:rsidP="00A538F8">
      <w:pPr>
        <w:tabs>
          <w:tab w:val="left" w:pos="411"/>
          <w:tab w:val="left" w:pos="709"/>
          <w:tab w:val="left" w:pos="806"/>
        </w:tabs>
        <w:spacing w:after="0" w:line="240" w:lineRule="auto"/>
        <w:ind w:firstLine="567"/>
        <w:jc w:val="center"/>
        <w:rPr>
          <w:rFonts w:ascii="Times New Roman" w:hAnsi="Times New Roman"/>
          <w:b/>
          <w:sz w:val="28"/>
          <w:szCs w:val="28"/>
        </w:rPr>
      </w:pPr>
      <w:r w:rsidRPr="004B7CEC">
        <w:rPr>
          <w:rFonts w:ascii="Times New Roman" w:hAnsi="Times New Roman"/>
          <w:b/>
          <w:sz w:val="28"/>
          <w:szCs w:val="28"/>
        </w:rPr>
        <w:t>1.4.</w:t>
      </w:r>
      <w:r w:rsidRPr="004B7CEC">
        <w:rPr>
          <w:rFonts w:ascii="Times New Roman" w:hAnsi="Times New Roman"/>
          <w:b/>
          <w:sz w:val="28"/>
          <w:szCs w:val="28"/>
        </w:rPr>
        <w:tab/>
      </w:r>
      <w:r w:rsidR="00B35C88" w:rsidRPr="004B7CEC">
        <w:rPr>
          <w:rFonts w:ascii="Times New Roman" w:hAnsi="Times New Roman"/>
          <w:b/>
          <w:sz w:val="28"/>
          <w:szCs w:val="28"/>
        </w:rPr>
        <w:t>Часть, формируемая участниками образовательных отношений</w:t>
      </w:r>
    </w:p>
    <w:p w:rsidR="009C4AE7" w:rsidRPr="004B7CEC" w:rsidRDefault="009C4AE7" w:rsidP="00B80DF3">
      <w:pPr>
        <w:pStyle w:val="Default"/>
        <w:ind w:firstLine="567"/>
        <w:jc w:val="both"/>
        <w:rPr>
          <w:color w:val="auto"/>
          <w:sz w:val="28"/>
          <w:szCs w:val="28"/>
        </w:rPr>
      </w:pPr>
      <w:r w:rsidRPr="004B7CEC">
        <w:rPr>
          <w:color w:val="auto"/>
          <w:sz w:val="28"/>
          <w:szCs w:val="28"/>
        </w:rPr>
        <w:t xml:space="preserve">Данная часть Программы сформирована с учетом образовательных потребностей и интересов детей, имеющимися условиями в ДОУ (наличие физкультурного и музыкального залов, кабинета хореографии), а также возможностями педагогического коллектива ДОУ.  </w:t>
      </w:r>
    </w:p>
    <w:p w:rsidR="009C4AE7" w:rsidRPr="004B7CEC" w:rsidRDefault="009C4AE7" w:rsidP="00B80DF3">
      <w:pPr>
        <w:pStyle w:val="Default"/>
        <w:ind w:firstLine="567"/>
        <w:jc w:val="both"/>
        <w:rPr>
          <w:color w:val="auto"/>
          <w:sz w:val="28"/>
          <w:szCs w:val="28"/>
        </w:rPr>
      </w:pPr>
      <w:r w:rsidRPr="004B7CEC">
        <w:rPr>
          <w:color w:val="auto"/>
          <w:sz w:val="28"/>
          <w:szCs w:val="28"/>
        </w:rPr>
        <w:t xml:space="preserve">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w:t>
      </w:r>
    </w:p>
    <w:p w:rsidR="00114A60" w:rsidRPr="004B7CEC" w:rsidRDefault="009C4AE7" w:rsidP="00B80DF3">
      <w:pPr>
        <w:pStyle w:val="Default"/>
        <w:ind w:firstLine="567"/>
        <w:jc w:val="both"/>
        <w:rPr>
          <w:color w:val="auto"/>
          <w:sz w:val="28"/>
          <w:szCs w:val="28"/>
        </w:rPr>
      </w:pPr>
      <w:r w:rsidRPr="004B7CEC">
        <w:rPr>
          <w:color w:val="auto"/>
          <w:sz w:val="28"/>
          <w:szCs w:val="28"/>
        </w:rPr>
        <w:t xml:space="preserve">Часть, формируемая участниками образовательных отношений, расширяет и углубляет содержание </w:t>
      </w:r>
      <w:r w:rsidR="00114A60" w:rsidRPr="004B7CEC">
        <w:rPr>
          <w:color w:val="auto"/>
          <w:sz w:val="28"/>
          <w:szCs w:val="28"/>
        </w:rPr>
        <w:t>обязательной части Программы по направлениям:</w:t>
      </w:r>
    </w:p>
    <w:p w:rsidR="00117D1B" w:rsidRPr="004B7CEC" w:rsidRDefault="00114A60" w:rsidP="00B80DF3">
      <w:pPr>
        <w:pStyle w:val="Default"/>
        <w:ind w:firstLine="567"/>
        <w:jc w:val="both"/>
        <w:rPr>
          <w:color w:val="auto"/>
          <w:sz w:val="28"/>
          <w:szCs w:val="28"/>
        </w:rPr>
      </w:pPr>
      <w:r w:rsidRPr="004B7CEC">
        <w:rPr>
          <w:color w:val="auto"/>
          <w:sz w:val="28"/>
          <w:szCs w:val="28"/>
        </w:rPr>
        <w:t xml:space="preserve">- </w:t>
      </w:r>
      <w:r w:rsidR="00117D1B" w:rsidRPr="004B7CEC">
        <w:rPr>
          <w:color w:val="auto"/>
          <w:sz w:val="28"/>
          <w:szCs w:val="28"/>
        </w:rPr>
        <w:t>образовательная деятельность в группах раннего возраста;</w:t>
      </w:r>
    </w:p>
    <w:p w:rsidR="00117D1B" w:rsidRPr="004B7CEC" w:rsidRDefault="00117D1B" w:rsidP="00B80DF3">
      <w:pPr>
        <w:pStyle w:val="Default"/>
        <w:ind w:firstLine="567"/>
        <w:jc w:val="both"/>
        <w:rPr>
          <w:color w:val="auto"/>
          <w:sz w:val="28"/>
          <w:szCs w:val="28"/>
        </w:rPr>
      </w:pPr>
      <w:r w:rsidRPr="004B7CEC">
        <w:rPr>
          <w:color w:val="auto"/>
          <w:sz w:val="28"/>
          <w:szCs w:val="28"/>
        </w:rPr>
        <w:t xml:space="preserve">- </w:t>
      </w:r>
      <w:r w:rsidR="009C4AE7" w:rsidRPr="004B7CEC">
        <w:rPr>
          <w:color w:val="auto"/>
          <w:sz w:val="28"/>
          <w:szCs w:val="28"/>
        </w:rPr>
        <w:t>познавательное, художественно-эстетическое и физическое разв</w:t>
      </w:r>
      <w:r w:rsidRPr="004B7CEC">
        <w:rPr>
          <w:color w:val="auto"/>
          <w:sz w:val="28"/>
          <w:szCs w:val="28"/>
        </w:rPr>
        <w:t>итие детей старшего дошкольного возраста.</w:t>
      </w:r>
    </w:p>
    <w:p w:rsidR="00F13A56" w:rsidRPr="004B7CEC" w:rsidRDefault="00F13A56"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содержании данной части Программы представлены</w:t>
      </w:r>
      <w:r w:rsidR="009C4AE7" w:rsidRPr="004B7CEC">
        <w:rPr>
          <w:sz w:val="28"/>
          <w:szCs w:val="28"/>
        </w:rPr>
        <w:t xml:space="preserve"> </w:t>
      </w:r>
      <w:r w:rsidRPr="004B7CEC">
        <w:rPr>
          <w:rFonts w:ascii="Times New Roman" w:hAnsi="Times New Roman" w:cs="Times New Roman"/>
          <w:sz w:val="28"/>
          <w:szCs w:val="28"/>
        </w:rPr>
        <w:t xml:space="preserve">адекватные методы воспитания и развития детей раннего возраста, основанные на современных научных данных о психологических закономерностях развития ребенка, а также </w:t>
      </w:r>
      <w:r w:rsidR="009C4AE7" w:rsidRPr="004B7CEC">
        <w:rPr>
          <w:rFonts w:ascii="Times New Roman" w:hAnsi="Times New Roman" w:cs="Times New Roman"/>
          <w:sz w:val="28"/>
          <w:szCs w:val="28"/>
        </w:rPr>
        <w:t xml:space="preserve">виды деятельности, методики, формы организации образовательной работы </w:t>
      </w:r>
      <w:r w:rsidRPr="004B7CEC">
        <w:rPr>
          <w:rFonts w:ascii="Times New Roman" w:hAnsi="Times New Roman" w:cs="Times New Roman"/>
          <w:sz w:val="28"/>
          <w:szCs w:val="28"/>
        </w:rPr>
        <w:t xml:space="preserve">с детьми старшего дошкольного возраста </w:t>
      </w:r>
      <w:r w:rsidR="009C4AE7" w:rsidRPr="004B7CEC">
        <w:rPr>
          <w:rFonts w:ascii="Times New Roman" w:hAnsi="Times New Roman" w:cs="Times New Roman"/>
          <w:sz w:val="28"/>
          <w:szCs w:val="28"/>
        </w:rPr>
        <w:t>на основе парциальных образовательных программ и авторских технологий:</w:t>
      </w:r>
    </w:p>
    <w:p w:rsidR="00F4305F" w:rsidRPr="00E36B87" w:rsidRDefault="00F4305F" w:rsidP="003277AD">
      <w:pPr>
        <w:pStyle w:val="Default"/>
        <w:numPr>
          <w:ilvl w:val="0"/>
          <w:numId w:val="2"/>
        </w:numPr>
        <w:ind w:left="0" w:firstLine="0"/>
        <w:jc w:val="both"/>
        <w:rPr>
          <w:rFonts w:eastAsia="Calibri"/>
          <w:color w:val="auto"/>
          <w:sz w:val="28"/>
          <w:szCs w:val="28"/>
          <w:lang w:eastAsia="en-US"/>
        </w:rPr>
      </w:pPr>
      <w:r w:rsidRPr="00E36B87">
        <w:rPr>
          <w:rFonts w:eastAsia="Calibri"/>
          <w:color w:val="auto"/>
          <w:sz w:val="28"/>
          <w:szCs w:val="28"/>
          <w:lang w:eastAsia="en-US"/>
        </w:rPr>
        <w:t xml:space="preserve">Программа Л.В.Коломийченко «Дорогою добра» </w:t>
      </w:r>
      <w:r w:rsidR="004C3EF9" w:rsidRPr="00E36B87">
        <w:rPr>
          <w:rFonts w:eastAsia="Calibri"/>
          <w:color w:val="auto"/>
          <w:sz w:val="28"/>
          <w:szCs w:val="28"/>
          <w:lang w:eastAsia="en-US"/>
        </w:rPr>
        <w:t xml:space="preserve">(3-7 лет) </w:t>
      </w:r>
      <w:r w:rsidRPr="00E36B87">
        <w:rPr>
          <w:rFonts w:eastAsia="Calibri"/>
          <w:bCs/>
          <w:color w:val="auto"/>
          <w:sz w:val="28"/>
          <w:szCs w:val="28"/>
          <w:lang w:eastAsia="en-US"/>
        </w:rPr>
        <w:t>направлена</w:t>
      </w:r>
      <w:r w:rsidRPr="00E36B87">
        <w:rPr>
          <w:rFonts w:eastAsia="Calibri"/>
          <w:color w:val="auto"/>
          <w:sz w:val="28"/>
          <w:szCs w:val="28"/>
          <w:lang w:eastAsia="en-US"/>
        </w:rPr>
        <w:t xml:space="preserve"> на достижение целевых ориентиров социально - коммуникативного развития, заявленных во ФГОС ДО, и представлена отдельными видами социальной культуры (</w:t>
      </w:r>
      <w:r w:rsidRPr="00E36B87">
        <w:rPr>
          <w:rFonts w:eastAsia="Calibri"/>
          <w:bCs/>
          <w:color w:val="auto"/>
          <w:sz w:val="28"/>
          <w:szCs w:val="28"/>
          <w:lang w:eastAsia="en-US"/>
        </w:rPr>
        <w:t xml:space="preserve">нравственно - этическая, гендерная, народная, национальная, этническая, правовая, конфессиональная), доступными для восприятия и усвоения детьми. </w:t>
      </w:r>
      <w:r w:rsidRPr="00E36B87">
        <w:rPr>
          <w:rFonts w:eastAsia="Calibri"/>
          <w:color w:val="auto"/>
          <w:sz w:val="28"/>
          <w:szCs w:val="28"/>
          <w:lang w:eastAsia="en-US"/>
        </w:rPr>
        <w:t>Она является компилятивной (объединяющей различные разделы воспитательно - образовательного процесса), парциальной (по отношению к комплексным программам), открытой (допускающей возможность авторс</w:t>
      </w:r>
      <w:r w:rsidR="00BA3C12" w:rsidRPr="00E36B87">
        <w:rPr>
          <w:rFonts w:eastAsia="Calibri"/>
          <w:color w:val="auto"/>
          <w:sz w:val="28"/>
          <w:szCs w:val="28"/>
          <w:lang w:eastAsia="en-US"/>
        </w:rPr>
        <w:t>ких технологий в её реализации);</w:t>
      </w:r>
    </w:p>
    <w:p w:rsidR="00287A28" w:rsidRPr="004B7CEC" w:rsidRDefault="00287A28" w:rsidP="002B2A79">
      <w:pPr>
        <w:pStyle w:val="Default"/>
        <w:numPr>
          <w:ilvl w:val="0"/>
          <w:numId w:val="2"/>
        </w:numPr>
        <w:ind w:left="0" w:firstLine="0"/>
        <w:jc w:val="both"/>
        <w:rPr>
          <w:color w:val="auto"/>
          <w:sz w:val="28"/>
          <w:szCs w:val="28"/>
        </w:rPr>
      </w:pPr>
      <w:r w:rsidRPr="004B7CEC">
        <w:rPr>
          <w:color w:val="auto"/>
          <w:sz w:val="28"/>
          <w:szCs w:val="28"/>
        </w:rPr>
        <w:t>модифицированная программа по краеведению «Знакомим ребенка с малой Родиной»</w:t>
      </w:r>
      <w:r w:rsidR="004C3EF9">
        <w:rPr>
          <w:color w:val="auto"/>
          <w:sz w:val="28"/>
          <w:szCs w:val="28"/>
        </w:rPr>
        <w:t xml:space="preserve"> (</w:t>
      </w:r>
      <w:r w:rsidR="000768FF">
        <w:rPr>
          <w:color w:val="auto"/>
          <w:sz w:val="28"/>
          <w:szCs w:val="28"/>
        </w:rPr>
        <w:t>5-7 лет</w:t>
      </w:r>
      <w:r w:rsidR="004C3EF9">
        <w:rPr>
          <w:color w:val="auto"/>
          <w:sz w:val="28"/>
          <w:szCs w:val="28"/>
        </w:rPr>
        <w:t>)</w:t>
      </w:r>
      <w:r w:rsidRPr="004B7CEC">
        <w:rPr>
          <w:color w:val="auto"/>
          <w:sz w:val="28"/>
          <w:szCs w:val="28"/>
        </w:rPr>
        <w:t xml:space="preserve"> </w:t>
      </w:r>
      <w:r w:rsidRPr="004B7CEC">
        <w:rPr>
          <w:i/>
          <w:color w:val="auto"/>
          <w:sz w:val="28"/>
          <w:szCs w:val="28"/>
        </w:rPr>
        <w:t>(Ст</w:t>
      </w:r>
      <w:r w:rsidR="003540AB" w:rsidRPr="004B7CEC">
        <w:rPr>
          <w:i/>
          <w:color w:val="auto"/>
          <w:sz w:val="28"/>
          <w:szCs w:val="28"/>
        </w:rPr>
        <w:t>рельникова Н.В</w:t>
      </w:r>
      <w:r w:rsidR="00870E65" w:rsidRPr="004B7CEC">
        <w:rPr>
          <w:i/>
          <w:color w:val="auto"/>
          <w:sz w:val="28"/>
          <w:szCs w:val="28"/>
        </w:rPr>
        <w:t>, Чистякова Н.В., Дик Н.П.</w:t>
      </w:r>
      <w:r w:rsidRPr="004B7CEC">
        <w:rPr>
          <w:i/>
          <w:color w:val="auto"/>
          <w:sz w:val="28"/>
          <w:szCs w:val="28"/>
        </w:rPr>
        <w:t xml:space="preserve">), </w:t>
      </w:r>
      <w:r w:rsidRPr="004B7CEC">
        <w:rPr>
          <w:color w:val="auto"/>
          <w:sz w:val="28"/>
          <w:szCs w:val="28"/>
        </w:rPr>
        <w:t>направленная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C30BED" w:rsidRPr="00C30BED" w:rsidRDefault="003277AD" w:rsidP="00C30BED">
      <w:pPr>
        <w:pStyle w:val="Default"/>
        <w:numPr>
          <w:ilvl w:val="0"/>
          <w:numId w:val="2"/>
        </w:numPr>
        <w:ind w:left="0" w:firstLine="0"/>
        <w:jc w:val="both"/>
        <w:rPr>
          <w:color w:val="auto"/>
          <w:sz w:val="28"/>
          <w:szCs w:val="28"/>
        </w:rPr>
      </w:pPr>
      <w:r w:rsidRPr="003277AD">
        <w:rPr>
          <w:color w:val="auto"/>
          <w:sz w:val="28"/>
          <w:szCs w:val="28"/>
        </w:rPr>
        <w:lastRenderedPageBreak/>
        <w:t xml:space="preserve">Парциальная модульная программа развития интеллектуальных способностей </w:t>
      </w:r>
      <w:r w:rsidR="005A6959">
        <w:rPr>
          <w:color w:val="auto"/>
          <w:sz w:val="28"/>
          <w:szCs w:val="28"/>
        </w:rPr>
        <w:t xml:space="preserve">детей 3-7 лет </w:t>
      </w:r>
      <w:r w:rsidRPr="003277AD">
        <w:rPr>
          <w:color w:val="auto"/>
          <w:sz w:val="28"/>
          <w:szCs w:val="28"/>
        </w:rPr>
        <w:t xml:space="preserve">в процессе познавательной деятельности и вовлечения </w:t>
      </w:r>
      <w:r>
        <w:rPr>
          <w:color w:val="auto"/>
          <w:sz w:val="28"/>
          <w:szCs w:val="28"/>
        </w:rPr>
        <w:t>в научно-техническое творчество «</w:t>
      </w:r>
      <w:r w:rsidRPr="003277AD">
        <w:rPr>
          <w:color w:val="auto"/>
          <w:sz w:val="28"/>
          <w:szCs w:val="28"/>
        </w:rPr>
        <w:t>STEM-образование д</w:t>
      </w:r>
      <w:r w:rsidR="005A7704">
        <w:rPr>
          <w:color w:val="auto"/>
          <w:sz w:val="28"/>
          <w:szCs w:val="28"/>
        </w:rPr>
        <w:t>ля д</w:t>
      </w:r>
      <w:r w:rsidRPr="003277AD">
        <w:rPr>
          <w:color w:val="auto"/>
          <w:sz w:val="28"/>
          <w:szCs w:val="28"/>
        </w:rPr>
        <w:t>ет</w:t>
      </w:r>
      <w:r>
        <w:rPr>
          <w:color w:val="auto"/>
          <w:sz w:val="28"/>
          <w:szCs w:val="28"/>
        </w:rPr>
        <w:t>ей дошкольного и младшего школь</w:t>
      </w:r>
      <w:r w:rsidRPr="003277AD">
        <w:rPr>
          <w:color w:val="auto"/>
          <w:sz w:val="28"/>
          <w:szCs w:val="28"/>
        </w:rPr>
        <w:t>ного возраста</w:t>
      </w:r>
      <w:r>
        <w:rPr>
          <w:color w:val="auto"/>
          <w:sz w:val="28"/>
          <w:szCs w:val="28"/>
        </w:rPr>
        <w:t>»</w:t>
      </w:r>
      <w:r w:rsidRPr="003277AD">
        <w:rPr>
          <w:color w:val="auto"/>
          <w:sz w:val="28"/>
          <w:szCs w:val="28"/>
        </w:rPr>
        <w:t xml:space="preserve">. </w:t>
      </w:r>
      <w:r>
        <w:rPr>
          <w:color w:val="auto"/>
          <w:sz w:val="28"/>
          <w:szCs w:val="28"/>
        </w:rPr>
        <w:t xml:space="preserve"> Авторы </w:t>
      </w:r>
      <w:r w:rsidRPr="003277AD">
        <w:rPr>
          <w:color w:val="auto"/>
          <w:sz w:val="28"/>
          <w:szCs w:val="28"/>
        </w:rPr>
        <w:t>Т. В. Волосовец</w:t>
      </w:r>
      <w:r>
        <w:rPr>
          <w:color w:val="auto"/>
          <w:sz w:val="28"/>
          <w:szCs w:val="28"/>
        </w:rPr>
        <w:t xml:space="preserve">, В.А.Маркова, С.А.Аверин. </w:t>
      </w:r>
      <w:r w:rsidR="00C30BED">
        <w:rPr>
          <w:color w:val="auto"/>
          <w:sz w:val="28"/>
          <w:szCs w:val="28"/>
        </w:rPr>
        <w:t xml:space="preserve">Программа представлена в виде образовательных модулей.   </w:t>
      </w:r>
      <w:r w:rsidR="00C30BED" w:rsidRPr="00C30BED">
        <w:rPr>
          <w:color w:val="auto"/>
          <w:sz w:val="28"/>
          <w:szCs w:val="28"/>
        </w:rPr>
        <w:t>Каждый модуль направлен на решение спе</w:t>
      </w:r>
      <w:r w:rsidR="00C30BED">
        <w:rPr>
          <w:color w:val="auto"/>
          <w:sz w:val="28"/>
          <w:szCs w:val="28"/>
        </w:rPr>
        <w:t>цифичных задач, которые при ком</w:t>
      </w:r>
      <w:r w:rsidR="00C30BED" w:rsidRPr="00C30BED">
        <w:rPr>
          <w:color w:val="auto"/>
          <w:sz w:val="28"/>
          <w:szCs w:val="28"/>
        </w:rPr>
        <w:t>плексном их решении обеспечивают реализацию целей STEM-образования: развитие интеллектуальных способностей в процессе позн</w:t>
      </w:r>
      <w:r w:rsidR="00C30BED">
        <w:rPr>
          <w:color w:val="auto"/>
          <w:sz w:val="28"/>
          <w:szCs w:val="28"/>
        </w:rPr>
        <w:t>авательно-исследовательской дея</w:t>
      </w:r>
      <w:r w:rsidR="00C30BED" w:rsidRPr="00C30BED">
        <w:rPr>
          <w:color w:val="auto"/>
          <w:sz w:val="28"/>
          <w:szCs w:val="28"/>
        </w:rPr>
        <w:t>тельности и вовлечения в научно-техническое творчество детей д</w:t>
      </w:r>
      <w:r w:rsidR="00C30BED">
        <w:rPr>
          <w:color w:val="auto"/>
          <w:sz w:val="28"/>
          <w:szCs w:val="28"/>
        </w:rPr>
        <w:t xml:space="preserve">ошкольного </w:t>
      </w:r>
      <w:r w:rsidR="00C30BED" w:rsidRPr="00C30BED">
        <w:rPr>
          <w:color w:val="auto"/>
          <w:sz w:val="28"/>
          <w:szCs w:val="28"/>
        </w:rPr>
        <w:t>возраста.</w:t>
      </w:r>
    </w:p>
    <w:p w:rsidR="003277AD" w:rsidRPr="004B7CEC" w:rsidRDefault="00C30BED" w:rsidP="00C30BED">
      <w:pPr>
        <w:pStyle w:val="Default"/>
        <w:jc w:val="both"/>
        <w:rPr>
          <w:color w:val="auto"/>
          <w:sz w:val="28"/>
          <w:szCs w:val="28"/>
        </w:rPr>
      </w:pPr>
      <w:r>
        <w:rPr>
          <w:color w:val="auto"/>
          <w:sz w:val="28"/>
          <w:szCs w:val="28"/>
        </w:rPr>
        <w:t xml:space="preserve">     У</w:t>
      </w:r>
      <w:r w:rsidRPr="00C30BED">
        <w:rPr>
          <w:color w:val="auto"/>
          <w:sz w:val="28"/>
          <w:szCs w:val="28"/>
        </w:rPr>
        <w:t>словия развития интеллектуальных способностей обеспечиваются сообразно возрасту и индивидуальным особенностям ребёнка. Начиная с сенсорного восприятия через наглядно-образное и словесн</w:t>
      </w:r>
      <w:r>
        <w:rPr>
          <w:color w:val="auto"/>
          <w:sz w:val="28"/>
          <w:szCs w:val="28"/>
        </w:rPr>
        <w:t>о-логическое мышление («Дидакти</w:t>
      </w:r>
      <w:r w:rsidRPr="00C30BED">
        <w:rPr>
          <w:color w:val="auto"/>
          <w:sz w:val="28"/>
          <w:szCs w:val="28"/>
        </w:rPr>
        <w:t>ческая система Ф. Фрёбеля», «Математическое развитие», «Эксперимент</w:t>
      </w:r>
      <w:r>
        <w:rPr>
          <w:color w:val="auto"/>
          <w:sz w:val="28"/>
          <w:szCs w:val="28"/>
        </w:rPr>
        <w:t xml:space="preserve">ирование с </w:t>
      </w:r>
      <w:r w:rsidRPr="00C30BED">
        <w:rPr>
          <w:color w:val="auto"/>
          <w:sz w:val="28"/>
          <w:szCs w:val="28"/>
        </w:rPr>
        <w:t>живой и неживой природой») создаются предпосылки для научно-технического творчества детей, в процессе которого они полу</w:t>
      </w:r>
      <w:r>
        <w:rPr>
          <w:color w:val="auto"/>
          <w:sz w:val="28"/>
          <w:szCs w:val="28"/>
        </w:rPr>
        <w:t>чают и применяют знания алгорит</w:t>
      </w:r>
      <w:r w:rsidRPr="00C30BED">
        <w:rPr>
          <w:color w:val="auto"/>
          <w:sz w:val="28"/>
          <w:szCs w:val="28"/>
        </w:rPr>
        <w:t>мизации, дизайна и программирования и ведут проектную деятельность («LEGO-конструирование», «Мультстудия «</w:t>
      </w:r>
      <w:r>
        <w:rPr>
          <w:color w:val="auto"/>
          <w:sz w:val="28"/>
          <w:szCs w:val="28"/>
        </w:rPr>
        <w:t>Я творю мир»).</w:t>
      </w:r>
    </w:p>
    <w:p w:rsidR="00F4305F" w:rsidRPr="004B7CEC" w:rsidRDefault="00F4305F" w:rsidP="00B80DF3">
      <w:pPr>
        <w:pStyle w:val="Default"/>
        <w:jc w:val="both"/>
        <w:rPr>
          <w:rFonts w:eastAsia="Calibri"/>
          <w:color w:val="auto"/>
          <w:sz w:val="28"/>
          <w:szCs w:val="28"/>
          <w:highlight w:val="yellow"/>
          <w:lang w:eastAsia="en-US"/>
        </w:rPr>
      </w:pPr>
    </w:p>
    <w:p w:rsidR="00F4305F" w:rsidRPr="004B7CEC" w:rsidRDefault="001129CC" w:rsidP="00A538F8">
      <w:pPr>
        <w:spacing w:after="0" w:line="240" w:lineRule="auto"/>
        <w:ind w:right="283"/>
        <w:jc w:val="center"/>
        <w:rPr>
          <w:rFonts w:ascii="Times New Roman" w:hAnsi="Times New Roman"/>
          <w:b/>
          <w:sz w:val="28"/>
          <w:szCs w:val="28"/>
        </w:rPr>
      </w:pPr>
      <w:r w:rsidRPr="004B7CEC">
        <w:rPr>
          <w:rFonts w:ascii="Times New Roman" w:hAnsi="Times New Roman"/>
          <w:b/>
          <w:bCs/>
          <w:sz w:val="28"/>
        </w:rPr>
        <w:t>1.4.1.</w:t>
      </w:r>
      <w:r w:rsidR="00B35C88" w:rsidRPr="004B7CEC">
        <w:rPr>
          <w:rFonts w:ascii="Times New Roman" w:hAnsi="Times New Roman"/>
          <w:b/>
          <w:bCs/>
          <w:sz w:val="28"/>
        </w:rPr>
        <w:tab/>
      </w:r>
      <w:r w:rsidR="00F4305F" w:rsidRPr="004B7CEC">
        <w:rPr>
          <w:rFonts w:ascii="Times New Roman" w:hAnsi="Times New Roman"/>
          <w:b/>
          <w:bCs/>
          <w:sz w:val="28"/>
        </w:rPr>
        <w:t>Планируемые результаты освоения программы</w:t>
      </w:r>
      <w:r w:rsidR="00F4305F" w:rsidRPr="004B7CEC">
        <w:rPr>
          <w:rFonts w:ascii="Times New Roman" w:hAnsi="Times New Roman"/>
          <w:sz w:val="28"/>
          <w:szCs w:val="28"/>
        </w:rPr>
        <w:t xml:space="preserve"> </w:t>
      </w:r>
      <w:r w:rsidR="00F4305F" w:rsidRPr="004B7CEC">
        <w:rPr>
          <w:rFonts w:ascii="Times New Roman" w:hAnsi="Times New Roman"/>
          <w:b/>
          <w:sz w:val="28"/>
          <w:szCs w:val="28"/>
        </w:rPr>
        <w:t>Л.В.Коломийченко «Дорогою добра»</w:t>
      </w:r>
    </w:p>
    <w:p w:rsidR="00F4305F" w:rsidRPr="004B7CEC" w:rsidRDefault="00F4305F" w:rsidP="0044554C">
      <w:pPr>
        <w:spacing w:after="0" w:line="240" w:lineRule="auto"/>
        <w:ind w:right="283" w:firstLine="567"/>
        <w:jc w:val="both"/>
        <w:rPr>
          <w:rFonts w:ascii="Times New Roman" w:hAnsi="Times New Roman"/>
          <w:sz w:val="28"/>
          <w:szCs w:val="28"/>
        </w:rPr>
      </w:pPr>
      <w:r w:rsidRPr="004B7CEC">
        <w:rPr>
          <w:rFonts w:ascii="Times New Roman" w:hAnsi="Times New Roman"/>
          <w:sz w:val="28"/>
          <w:szCs w:val="28"/>
        </w:rPr>
        <w:t>В качестве целевых ориентиров социально-коммуникативного развития во ФГОС ДО представлены:</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людьми, пути рещения прикладных и творческих задач, определять цели деятельности и выбирать действия по ее осуществлению в соответствии с заранее определяемым результатом;</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«эмоциональный интеллект» как способность распознавать, осознавать, принимать и регулировать эмоциональные состояния и чувства других и самого себя; </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«социальный интеллект» как способность, про</w:t>
      </w:r>
      <w:r w:rsidR="007A3E03" w:rsidRPr="004B7CEC">
        <w:rPr>
          <w:rFonts w:ascii="Times New Roman" w:hAnsi="Times New Roman"/>
          <w:sz w:val="28"/>
          <w:szCs w:val="28"/>
        </w:rPr>
        <w:t xml:space="preserve">являющаяся в умении </w:t>
      </w:r>
      <w:r w:rsidRPr="004B7CEC">
        <w:rPr>
          <w:rFonts w:ascii="Times New Roman" w:hAnsi="Times New Roman"/>
          <w:sz w:val="28"/>
          <w:szCs w:val="28"/>
        </w:rPr>
        <w:t>использоват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F4305F" w:rsidRPr="004B7CEC" w:rsidRDefault="00F4305F" w:rsidP="0044554C">
      <w:pPr>
        <w:spacing w:after="0" w:line="240" w:lineRule="auto"/>
        <w:ind w:right="283"/>
        <w:jc w:val="both"/>
        <w:rPr>
          <w:rFonts w:ascii="Times New Roman" w:hAnsi="Times New Roman"/>
          <w:sz w:val="28"/>
          <w:szCs w:val="28"/>
        </w:rPr>
      </w:pPr>
      <w:r w:rsidRPr="004B7CEC">
        <w:rPr>
          <w:rFonts w:ascii="Times New Roman" w:hAnsi="Times New Roman"/>
          <w:sz w:val="28"/>
          <w:szCs w:val="28"/>
        </w:rPr>
        <w:t>- «эмоциональная отзывчивость» (эмпатия),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B35C88" w:rsidRPr="004B7CEC" w:rsidRDefault="00B35C88" w:rsidP="0044554C">
      <w:pPr>
        <w:spacing w:after="0" w:line="240" w:lineRule="auto"/>
        <w:ind w:right="283"/>
        <w:rPr>
          <w:rFonts w:ascii="Times New Roman" w:hAnsi="Times New Roman"/>
          <w:sz w:val="28"/>
          <w:szCs w:val="28"/>
        </w:rPr>
      </w:pPr>
    </w:p>
    <w:p w:rsidR="009C4AE7" w:rsidRPr="004B7CEC" w:rsidRDefault="009C4AE7" w:rsidP="00183FCD">
      <w:pPr>
        <w:pStyle w:val="a3"/>
        <w:numPr>
          <w:ilvl w:val="2"/>
          <w:numId w:val="82"/>
        </w:numPr>
        <w:autoSpaceDE w:val="0"/>
        <w:autoSpaceDN w:val="0"/>
        <w:adjustRightInd w:val="0"/>
        <w:spacing w:after="0" w:line="240" w:lineRule="auto"/>
        <w:ind w:left="0" w:right="283" w:firstLine="567"/>
        <w:jc w:val="center"/>
        <w:rPr>
          <w:rFonts w:ascii="Times New Roman" w:hAnsi="Times New Roman"/>
          <w:b/>
          <w:sz w:val="28"/>
          <w:szCs w:val="28"/>
        </w:rPr>
      </w:pPr>
      <w:r w:rsidRPr="004B7CEC">
        <w:rPr>
          <w:rFonts w:ascii="Times New Roman" w:hAnsi="Times New Roman"/>
          <w:b/>
          <w:bCs/>
          <w:sz w:val="28"/>
        </w:rPr>
        <w:t>Планируемые результаты освоения модифицированной программы «Знакомим ребенка с малой Родиной»</w:t>
      </w:r>
    </w:p>
    <w:p w:rsidR="009C4AE7" w:rsidRPr="004B7CEC" w:rsidRDefault="009C4AE7" w:rsidP="0044554C">
      <w:pPr>
        <w:autoSpaceDE w:val="0"/>
        <w:autoSpaceDN w:val="0"/>
        <w:adjustRightInd w:val="0"/>
        <w:spacing w:after="0" w:line="240" w:lineRule="auto"/>
        <w:ind w:right="283" w:firstLine="567"/>
        <w:jc w:val="both"/>
        <w:rPr>
          <w:rFonts w:ascii="Times New Roman" w:hAnsi="Times New Roman"/>
          <w:sz w:val="28"/>
          <w:szCs w:val="28"/>
        </w:rPr>
      </w:pPr>
      <w:r w:rsidRPr="004B7CEC">
        <w:rPr>
          <w:rFonts w:ascii="Times New Roman" w:hAnsi="Times New Roman"/>
          <w:sz w:val="28"/>
          <w:szCs w:val="28"/>
        </w:rPr>
        <w:t>В результате освоения воспитанниками программы по краеведению на этапе завершения дошкольного образования предполагается:</w:t>
      </w:r>
    </w:p>
    <w:p w:rsidR="009C4AE7" w:rsidRPr="004B7CEC" w:rsidRDefault="006E32FC" w:rsidP="0044554C">
      <w:pPr>
        <w:numPr>
          <w:ilvl w:val="0"/>
          <w:numId w:val="1"/>
        </w:numPr>
        <w:autoSpaceDE w:val="0"/>
        <w:autoSpaceDN w:val="0"/>
        <w:adjustRightInd w:val="0"/>
        <w:spacing w:after="0" w:line="240" w:lineRule="auto"/>
        <w:ind w:left="0" w:right="283" w:firstLine="567"/>
        <w:jc w:val="both"/>
        <w:rPr>
          <w:rFonts w:ascii="Times New Roman" w:hAnsi="Times New Roman"/>
          <w:sz w:val="28"/>
          <w:szCs w:val="28"/>
        </w:rPr>
      </w:pPr>
      <w:r w:rsidRPr="004B7CEC">
        <w:rPr>
          <w:rFonts w:ascii="Times New Roman" w:hAnsi="Times New Roman"/>
          <w:sz w:val="28"/>
          <w:szCs w:val="28"/>
        </w:rPr>
        <w:lastRenderedPageBreak/>
        <w:t xml:space="preserve"> </w:t>
      </w:r>
      <w:r w:rsidR="009C4AE7" w:rsidRPr="004B7CEC">
        <w:rPr>
          <w:rFonts w:ascii="Times New Roman" w:hAnsi="Times New Roman"/>
          <w:sz w:val="28"/>
          <w:szCs w:val="28"/>
        </w:rPr>
        <w:t>Сформированность у детей основ знаний о родном городе, области; о достопримечательностях (театрах, памятниках, библиотеках, производств</w:t>
      </w:r>
      <w:r w:rsidR="00287A28" w:rsidRPr="004B7CEC">
        <w:rPr>
          <w:rFonts w:ascii="Times New Roman" w:hAnsi="Times New Roman"/>
          <w:sz w:val="28"/>
          <w:szCs w:val="28"/>
        </w:rPr>
        <w:t xml:space="preserve">енных предприятиях) города, об </w:t>
      </w:r>
      <w:r w:rsidR="009C4AE7" w:rsidRPr="004B7CEC">
        <w:rPr>
          <w:rFonts w:ascii="Times New Roman" w:hAnsi="Times New Roman"/>
          <w:sz w:val="28"/>
          <w:szCs w:val="28"/>
        </w:rPr>
        <w:t>и</w:t>
      </w:r>
      <w:r w:rsidR="006F3658" w:rsidRPr="004B7CEC">
        <w:rPr>
          <w:rFonts w:ascii="Times New Roman" w:hAnsi="Times New Roman"/>
          <w:sz w:val="28"/>
          <w:szCs w:val="28"/>
        </w:rPr>
        <w:t xml:space="preserve">стории быта на Липецкой земле, </w:t>
      </w:r>
      <w:r w:rsidR="009C4AE7" w:rsidRPr="004B7CEC">
        <w:rPr>
          <w:rFonts w:ascii="Times New Roman" w:hAnsi="Times New Roman"/>
          <w:sz w:val="28"/>
          <w:szCs w:val="28"/>
        </w:rPr>
        <w:t xml:space="preserve">развитии транспорта, металлургической промышленности. </w:t>
      </w:r>
    </w:p>
    <w:p w:rsidR="009C4AE7" w:rsidRPr="004B7CEC" w:rsidRDefault="006E32FC" w:rsidP="0044554C">
      <w:pPr>
        <w:numPr>
          <w:ilvl w:val="0"/>
          <w:numId w:val="1"/>
        </w:numPr>
        <w:autoSpaceDE w:val="0"/>
        <w:autoSpaceDN w:val="0"/>
        <w:adjustRightInd w:val="0"/>
        <w:spacing w:after="0" w:line="240" w:lineRule="auto"/>
        <w:ind w:left="0" w:right="283" w:firstLine="567"/>
        <w:jc w:val="both"/>
        <w:rPr>
          <w:rFonts w:ascii="Times New Roman" w:hAnsi="Times New Roman"/>
          <w:sz w:val="28"/>
          <w:szCs w:val="28"/>
        </w:rPr>
      </w:pPr>
      <w:r w:rsidRPr="004B7CEC">
        <w:rPr>
          <w:rFonts w:ascii="Times New Roman" w:hAnsi="Times New Roman"/>
          <w:sz w:val="28"/>
          <w:szCs w:val="28"/>
        </w:rPr>
        <w:t xml:space="preserve"> </w:t>
      </w:r>
      <w:r w:rsidR="009C4AE7" w:rsidRPr="004B7CEC">
        <w:rPr>
          <w:rFonts w:ascii="Times New Roman" w:hAnsi="Times New Roman"/>
          <w:sz w:val="28"/>
          <w:szCs w:val="28"/>
        </w:rPr>
        <w:t>Сформированность у детей представле</w:t>
      </w:r>
      <w:r w:rsidR="006F3658" w:rsidRPr="004B7CEC">
        <w:rPr>
          <w:rFonts w:ascii="Times New Roman" w:hAnsi="Times New Roman"/>
          <w:sz w:val="28"/>
          <w:szCs w:val="28"/>
        </w:rPr>
        <w:t xml:space="preserve">ний о пользе каждой профессии, </w:t>
      </w:r>
      <w:r w:rsidR="009C4AE7" w:rsidRPr="004B7CEC">
        <w:rPr>
          <w:rFonts w:ascii="Times New Roman" w:hAnsi="Times New Roman"/>
          <w:sz w:val="28"/>
          <w:szCs w:val="28"/>
        </w:rPr>
        <w:t>о том, что только благодаря труду липчан и жителей</w:t>
      </w:r>
      <w:r w:rsidR="00287A28" w:rsidRPr="004B7CEC">
        <w:rPr>
          <w:rFonts w:ascii="Times New Roman" w:hAnsi="Times New Roman"/>
          <w:sz w:val="28"/>
          <w:szCs w:val="28"/>
        </w:rPr>
        <w:t xml:space="preserve"> </w:t>
      </w:r>
      <w:r w:rsidR="009C4AE7" w:rsidRPr="004B7CEC">
        <w:rPr>
          <w:rFonts w:ascii="Times New Roman" w:hAnsi="Times New Roman"/>
          <w:sz w:val="28"/>
          <w:szCs w:val="28"/>
        </w:rPr>
        <w:t>области наш край является жемчужиной Черноземья и важной частью большой России.</w:t>
      </w:r>
    </w:p>
    <w:p w:rsidR="00CA6A3B" w:rsidRPr="004B7CEC" w:rsidRDefault="00CA6A3B" w:rsidP="0044554C">
      <w:pPr>
        <w:autoSpaceDE w:val="0"/>
        <w:autoSpaceDN w:val="0"/>
        <w:adjustRightInd w:val="0"/>
        <w:spacing w:after="0" w:line="240" w:lineRule="auto"/>
        <w:ind w:left="567" w:right="283"/>
        <w:jc w:val="both"/>
        <w:rPr>
          <w:rFonts w:ascii="Times New Roman" w:hAnsi="Times New Roman"/>
          <w:sz w:val="28"/>
          <w:szCs w:val="28"/>
        </w:rPr>
      </w:pPr>
    </w:p>
    <w:p w:rsidR="00C30BED" w:rsidRDefault="001129CC" w:rsidP="00A538F8">
      <w:pPr>
        <w:autoSpaceDE w:val="0"/>
        <w:autoSpaceDN w:val="0"/>
        <w:adjustRightInd w:val="0"/>
        <w:spacing w:after="0" w:line="240" w:lineRule="auto"/>
        <w:ind w:right="283" w:firstLine="567"/>
        <w:jc w:val="center"/>
        <w:rPr>
          <w:rFonts w:ascii="Times New Roman" w:eastAsia="Times New Roman" w:hAnsi="Times New Roman" w:cs="Times New Roman"/>
          <w:b/>
          <w:sz w:val="28"/>
          <w:szCs w:val="28"/>
        </w:rPr>
      </w:pPr>
      <w:r w:rsidRPr="004B7CEC">
        <w:rPr>
          <w:rFonts w:ascii="Times New Roman" w:eastAsia="Calibri" w:hAnsi="Times New Roman"/>
          <w:b/>
          <w:sz w:val="28"/>
          <w:szCs w:val="28"/>
          <w:lang w:eastAsia="en-US"/>
        </w:rPr>
        <w:t>1.4.3.</w:t>
      </w:r>
      <w:r w:rsidRPr="004B7CEC">
        <w:rPr>
          <w:rFonts w:ascii="Times New Roman" w:eastAsia="Calibri" w:hAnsi="Times New Roman"/>
          <w:b/>
          <w:sz w:val="28"/>
          <w:szCs w:val="28"/>
          <w:lang w:eastAsia="en-US"/>
        </w:rPr>
        <w:tab/>
      </w:r>
      <w:r w:rsidR="00C30BED" w:rsidRPr="00C30BED">
        <w:rPr>
          <w:rFonts w:ascii="Times New Roman" w:eastAsia="Times New Roman" w:hAnsi="Times New Roman" w:cs="Times New Roman"/>
          <w:b/>
          <w:sz w:val="28"/>
          <w:szCs w:val="28"/>
        </w:rPr>
        <w:t>Планируемые результаты освоения</w:t>
      </w:r>
      <w:r w:rsidR="00C30BED" w:rsidRPr="00C30BED">
        <w:rPr>
          <w:b/>
        </w:rPr>
        <w:t xml:space="preserve"> </w:t>
      </w:r>
      <w:r w:rsidR="00C30BED" w:rsidRPr="00C30BED">
        <w:rPr>
          <w:rFonts w:ascii="Times New Roman" w:eastAsia="Times New Roman" w:hAnsi="Times New Roman" w:cs="Times New Roman"/>
          <w:b/>
          <w:sz w:val="28"/>
          <w:szCs w:val="28"/>
        </w:rPr>
        <w:t xml:space="preserve">парциальной модульной программы развития интеллектуальных способностей в процессе познавательной деятельности и вовлечения в научно-техническое творчество «STEM-образование </w:t>
      </w:r>
      <w:r w:rsidR="005A7704">
        <w:rPr>
          <w:rFonts w:ascii="Times New Roman" w:eastAsia="Times New Roman" w:hAnsi="Times New Roman" w:cs="Times New Roman"/>
          <w:b/>
          <w:sz w:val="28"/>
          <w:szCs w:val="28"/>
        </w:rPr>
        <w:t xml:space="preserve">для </w:t>
      </w:r>
      <w:r w:rsidR="00C30BED" w:rsidRPr="00C30BED">
        <w:rPr>
          <w:rFonts w:ascii="Times New Roman" w:eastAsia="Times New Roman" w:hAnsi="Times New Roman" w:cs="Times New Roman"/>
          <w:b/>
          <w:sz w:val="28"/>
          <w:szCs w:val="28"/>
        </w:rPr>
        <w:t>детей дошкольного и младшего школьного возраста».</w:t>
      </w:r>
    </w:p>
    <w:p w:rsidR="00C30BED" w:rsidRPr="00C30BED" w:rsidRDefault="002B2A79" w:rsidP="0044554C">
      <w:pPr>
        <w:pStyle w:val="a3"/>
        <w:spacing w:after="0" w:line="240" w:lineRule="auto"/>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1C14" w:rsidRPr="00A61C14">
        <w:rPr>
          <w:rFonts w:ascii="Times New Roman" w:eastAsia="Times New Roman" w:hAnsi="Times New Roman" w:cs="Times New Roman"/>
          <w:sz w:val="28"/>
          <w:szCs w:val="28"/>
        </w:rPr>
        <w:t>Под интеллектуальными способностями по</w:t>
      </w:r>
      <w:r w:rsidR="002E5241">
        <w:rPr>
          <w:rFonts w:ascii="Times New Roman" w:eastAsia="Times New Roman" w:hAnsi="Times New Roman" w:cs="Times New Roman"/>
          <w:sz w:val="28"/>
          <w:szCs w:val="28"/>
        </w:rPr>
        <w:t>нимается «способность к осущест</w:t>
      </w:r>
      <w:r w:rsidR="00A61C14" w:rsidRPr="00A61C14">
        <w:rPr>
          <w:rFonts w:ascii="Times New Roman" w:eastAsia="Times New Roman" w:hAnsi="Times New Roman" w:cs="Times New Roman"/>
          <w:sz w:val="28"/>
          <w:szCs w:val="28"/>
        </w:rPr>
        <w:t>влению процесса познания и эффективному решению проблем». В соответствии</w:t>
      </w:r>
      <w:r w:rsidR="00A61C14">
        <w:rPr>
          <w:rFonts w:ascii="Times New Roman" w:eastAsia="Times New Roman" w:hAnsi="Times New Roman" w:cs="Times New Roman"/>
          <w:sz w:val="28"/>
          <w:szCs w:val="28"/>
        </w:rPr>
        <w:t xml:space="preserve"> </w:t>
      </w:r>
      <w:r w:rsidR="00A61C14" w:rsidRPr="00A61C14">
        <w:rPr>
          <w:rFonts w:ascii="Times New Roman" w:eastAsia="Times New Roman" w:hAnsi="Times New Roman" w:cs="Times New Roman"/>
          <w:sz w:val="28"/>
          <w:szCs w:val="28"/>
        </w:rPr>
        <w:t>с</w:t>
      </w:r>
      <w:r w:rsidR="00A61C14" w:rsidRPr="00A61C14">
        <w:rPr>
          <w:rFonts w:ascii="Times New Roman" w:eastAsia="Times New Roman" w:hAnsi="Times New Roman" w:cs="Times New Roman"/>
          <w:sz w:val="28"/>
          <w:szCs w:val="28"/>
        </w:rPr>
        <w:tab/>
        <w:t>требованиями федерального государственного</w:t>
      </w:r>
      <w:r w:rsidR="00A61C14">
        <w:rPr>
          <w:rFonts w:ascii="Times New Roman" w:eastAsia="Times New Roman" w:hAnsi="Times New Roman" w:cs="Times New Roman"/>
          <w:sz w:val="28"/>
          <w:szCs w:val="28"/>
        </w:rPr>
        <w:t xml:space="preserve"> стандарта дошкольного образова</w:t>
      </w:r>
      <w:r w:rsidR="00A61C14" w:rsidRPr="00A61C14">
        <w:rPr>
          <w:rFonts w:ascii="Times New Roman" w:eastAsia="Times New Roman" w:hAnsi="Times New Roman" w:cs="Times New Roman"/>
          <w:sz w:val="28"/>
          <w:szCs w:val="28"/>
        </w:rPr>
        <w:t>ния планируемые результаты представлены в фо</w:t>
      </w:r>
      <w:r w:rsidR="00A61C14">
        <w:rPr>
          <w:rFonts w:ascii="Times New Roman" w:eastAsia="Times New Roman" w:hAnsi="Times New Roman" w:cs="Times New Roman"/>
          <w:sz w:val="28"/>
          <w:szCs w:val="28"/>
        </w:rPr>
        <w:t>рме целевых ориентиров. К завер</w:t>
      </w:r>
      <w:r w:rsidR="00A61C14" w:rsidRPr="00A61C14">
        <w:rPr>
          <w:rFonts w:ascii="Times New Roman" w:eastAsia="Times New Roman" w:hAnsi="Times New Roman" w:cs="Times New Roman"/>
          <w:sz w:val="28"/>
          <w:szCs w:val="28"/>
        </w:rPr>
        <w:t>шению дошкольного возраста ребёнок активно проявляет любознатель</w:t>
      </w:r>
      <w:r w:rsidR="002E5241">
        <w:rPr>
          <w:rFonts w:ascii="Times New Roman" w:eastAsia="Times New Roman" w:hAnsi="Times New Roman" w:cs="Times New Roman"/>
          <w:sz w:val="28"/>
          <w:szCs w:val="28"/>
        </w:rPr>
        <w:t xml:space="preserve">ность, как во взаимодействии со </w:t>
      </w:r>
      <w:r w:rsidR="00A61C14" w:rsidRPr="00A61C14">
        <w:rPr>
          <w:rFonts w:ascii="Times New Roman" w:eastAsia="Times New Roman" w:hAnsi="Times New Roman" w:cs="Times New Roman"/>
          <w:sz w:val="28"/>
          <w:szCs w:val="28"/>
        </w:rPr>
        <w:t>взрослыми и сверстниками,</w:t>
      </w:r>
      <w:r w:rsidR="00A61C14">
        <w:rPr>
          <w:rFonts w:ascii="Times New Roman" w:eastAsia="Times New Roman" w:hAnsi="Times New Roman" w:cs="Times New Roman"/>
          <w:sz w:val="28"/>
          <w:szCs w:val="28"/>
        </w:rPr>
        <w:t xml:space="preserve"> задавая вопросы, так и самосто</w:t>
      </w:r>
      <w:r w:rsidR="00A61C14" w:rsidRPr="00A61C14">
        <w:rPr>
          <w:rFonts w:ascii="Times New Roman" w:eastAsia="Times New Roman" w:hAnsi="Times New Roman" w:cs="Times New Roman"/>
          <w:sz w:val="28"/>
          <w:szCs w:val="28"/>
        </w:rPr>
        <w:t>ятельно, устанавливая причинно-следственные</w:t>
      </w:r>
      <w:r w:rsidR="00A61C14">
        <w:rPr>
          <w:rFonts w:ascii="Times New Roman" w:eastAsia="Times New Roman" w:hAnsi="Times New Roman" w:cs="Times New Roman"/>
          <w:sz w:val="28"/>
          <w:szCs w:val="28"/>
        </w:rPr>
        <w:t xml:space="preserve"> связи. Интеллектуальные способ</w:t>
      </w:r>
      <w:r w:rsidR="00A61C14" w:rsidRPr="00A61C14">
        <w:rPr>
          <w:rFonts w:ascii="Times New Roman" w:eastAsia="Times New Roman" w:hAnsi="Times New Roman" w:cs="Times New Roman"/>
          <w:sz w:val="28"/>
          <w:szCs w:val="28"/>
        </w:rPr>
        <w:t>ности ребёнка проявляются в умении самостоятельно придумывать объяснения явлениям природы или поступкам людей. Ребёнок склонен наблю</w:t>
      </w:r>
      <w:r w:rsidR="00A61C14">
        <w:rPr>
          <w:rFonts w:ascii="Times New Roman" w:eastAsia="Times New Roman" w:hAnsi="Times New Roman" w:cs="Times New Roman"/>
          <w:sz w:val="28"/>
          <w:szCs w:val="28"/>
        </w:rPr>
        <w:t>дать, эксперимент</w:t>
      </w:r>
      <w:r w:rsidR="00A61C14" w:rsidRPr="00A61C14">
        <w:rPr>
          <w:rFonts w:ascii="Times New Roman" w:eastAsia="Times New Roman" w:hAnsi="Times New Roman" w:cs="Times New Roman"/>
          <w:sz w:val="28"/>
          <w:szCs w:val="28"/>
        </w:rPr>
        <w:t>ировать, активно формируя элементарные пре</w:t>
      </w:r>
      <w:r w:rsidR="00A61C14">
        <w:rPr>
          <w:rFonts w:ascii="Times New Roman" w:eastAsia="Times New Roman" w:hAnsi="Times New Roman" w:cs="Times New Roman"/>
          <w:sz w:val="28"/>
          <w:szCs w:val="28"/>
        </w:rPr>
        <w:t>дставления из области живой при</w:t>
      </w:r>
      <w:r w:rsidR="00A61C14" w:rsidRPr="00A61C14">
        <w:rPr>
          <w:rFonts w:ascii="Times New Roman" w:eastAsia="Times New Roman" w:hAnsi="Times New Roman" w:cs="Times New Roman"/>
          <w:sz w:val="28"/>
          <w:szCs w:val="28"/>
        </w:rPr>
        <w:t>роды, естествознания, математики и т. п. Это проявляется в овладении способами элементарного планирования деятельности, построения замысла, умении выбирать себе партнёров по совместной деятельности. Ребён</w:t>
      </w:r>
      <w:r w:rsidR="00A61C14">
        <w:rPr>
          <w:rFonts w:ascii="Times New Roman" w:eastAsia="Times New Roman" w:hAnsi="Times New Roman" w:cs="Times New Roman"/>
          <w:sz w:val="28"/>
          <w:szCs w:val="28"/>
        </w:rPr>
        <w:t>ок способен к принятию собствен</w:t>
      </w:r>
      <w:r w:rsidR="00A61C14" w:rsidRPr="00A61C14">
        <w:rPr>
          <w:rFonts w:ascii="Times New Roman" w:eastAsia="Times New Roman" w:hAnsi="Times New Roman" w:cs="Times New Roman"/>
          <w:sz w:val="28"/>
          <w:szCs w:val="28"/>
        </w:rPr>
        <w:t xml:space="preserve">ных решений, опираясь на свои знания и умения в различных видах деятельности. В результате освоения программы ребёнок способен проявлять </w:t>
      </w:r>
      <w:r w:rsidR="00A61C14">
        <w:rPr>
          <w:rFonts w:ascii="Times New Roman" w:eastAsia="Times New Roman" w:hAnsi="Times New Roman" w:cs="Times New Roman"/>
          <w:sz w:val="28"/>
          <w:szCs w:val="28"/>
        </w:rPr>
        <w:t>инициативу и самосто</w:t>
      </w:r>
      <w:r w:rsidR="00A61C14" w:rsidRPr="00A61C14">
        <w:rPr>
          <w:rFonts w:ascii="Times New Roman" w:eastAsia="Times New Roman" w:hAnsi="Times New Roman" w:cs="Times New Roman"/>
          <w:sz w:val="28"/>
          <w:szCs w:val="28"/>
        </w:rPr>
        <w:t>ятельность в разной деятельности — игре, общен</w:t>
      </w:r>
      <w:r w:rsidR="00A61C14">
        <w:rPr>
          <w:rFonts w:ascii="Times New Roman" w:eastAsia="Times New Roman" w:hAnsi="Times New Roman" w:cs="Times New Roman"/>
          <w:sz w:val="28"/>
          <w:szCs w:val="28"/>
        </w:rPr>
        <w:t>ии, познавательно-исследователь</w:t>
      </w:r>
      <w:r w:rsidR="00A61C14" w:rsidRPr="00A61C14">
        <w:rPr>
          <w:rFonts w:ascii="Times New Roman" w:eastAsia="Times New Roman" w:hAnsi="Times New Roman" w:cs="Times New Roman"/>
          <w:sz w:val="28"/>
          <w:szCs w:val="28"/>
        </w:rPr>
        <w:t>ской деятельности, конструировании и пр.</w:t>
      </w:r>
    </w:p>
    <w:p w:rsidR="00F4305F" w:rsidRPr="004B7CEC" w:rsidRDefault="00F4305F" w:rsidP="00B80DF3">
      <w:pPr>
        <w:autoSpaceDE w:val="0"/>
        <w:autoSpaceDN w:val="0"/>
        <w:adjustRightInd w:val="0"/>
        <w:spacing w:after="0" w:line="240" w:lineRule="auto"/>
        <w:jc w:val="both"/>
        <w:rPr>
          <w:rFonts w:ascii="Times New Roman" w:hAnsi="Times New Roman"/>
          <w:b/>
          <w:i/>
          <w:sz w:val="28"/>
          <w:szCs w:val="28"/>
        </w:rPr>
      </w:pPr>
    </w:p>
    <w:p w:rsidR="009C4AE7" w:rsidRPr="004B7CEC" w:rsidRDefault="009C4AE7" w:rsidP="00183FCD">
      <w:pPr>
        <w:pStyle w:val="a3"/>
        <w:numPr>
          <w:ilvl w:val="1"/>
          <w:numId w:val="83"/>
        </w:numPr>
        <w:spacing w:after="0" w:line="240" w:lineRule="auto"/>
        <w:ind w:left="0" w:firstLine="567"/>
        <w:jc w:val="center"/>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Развивающее оценивание качества образовательной деятельности по Программе</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Оценивание качества образовательной деятельности, осуществляемой ДОУ № 32 г. Липецка по Программе, представляет собой важную составную часть данной образовательной деятельности, направленную на ее усовершенствование.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Целевые ориентиры, представленные в Программе:</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не подлежат непосредственной оценке;</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не являются непосредственным основанием оценки как итогового, так и промежуточного уровня развития детей; </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не являются основанием для их формального сравнения с реальными достижениями детей;</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не являются непосредственным основанием при оценке качества образования.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карты развития ребенка; </w:t>
      </w:r>
    </w:p>
    <w:p w:rsidR="009C4AE7" w:rsidRPr="004B7CEC" w:rsidRDefault="009C4AE7" w:rsidP="006D3966">
      <w:pPr>
        <w:pStyle w:val="a3"/>
        <w:numPr>
          <w:ilvl w:val="0"/>
          <w:numId w:val="8"/>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различные шкалы индивидуального развития. </w:t>
      </w:r>
    </w:p>
    <w:p w:rsidR="009C4AE7" w:rsidRPr="004B7CEC" w:rsidRDefault="009C4AE7" w:rsidP="00B80DF3">
      <w:pPr>
        <w:spacing w:after="0" w:line="240" w:lineRule="auto"/>
        <w:ind w:firstLine="426"/>
        <w:jc w:val="both"/>
        <w:rPr>
          <w:rFonts w:ascii="Times New Roman" w:hAnsi="Times New Roman" w:cs="Times New Roman"/>
          <w:sz w:val="28"/>
          <w:szCs w:val="28"/>
        </w:rPr>
      </w:pPr>
      <w:r w:rsidRPr="004B7CEC">
        <w:rPr>
          <w:rFonts w:ascii="Times New Roman" w:hAnsi="Times New Roman" w:cs="Times New Roman"/>
          <w:sz w:val="28"/>
          <w:szCs w:val="28"/>
        </w:rPr>
        <w:t xml:space="preserve">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Программой предусмотрены следующие уровни системы оценки качества:</w:t>
      </w:r>
    </w:p>
    <w:p w:rsidR="00ED1B3B" w:rsidRPr="00BA762B" w:rsidRDefault="009C4AE7" w:rsidP="00183FCD">
      <w:pPr>
        <w:pStyle w:val="a3"/>
        <w:numPr>
          <w:ilvl w:val="0"/>
          <w:numId w:val="114"/>
        </w:numPr>
        <w:spacing w:after="0" w:line="240" w:lineRule="auto"/>
        <w:ind w:left="0" w:firstLine="0"/>
        <w:jc w:val="both"/>
        <w:rPr>
          <w:rFonts w:ascii="Times New Roman" w:hAnsi="Times New Roman" w:cs="Times New Roman"/>
          <w:sz w:val="28"/>
          <w:szCs w:val="28"/>
        </w:rPr>
      </w:pPr>
      <w:r w:rsidRPr="00BA762B">
        <w:rPr>
          <w:rFonts w:ascii="Times New Roman" w:hAnsi="Times New Roman" w:cs="Times New Roman"/>
          <w:sz w:val="28"/>
          <w:szCs w:val="28"/>
        </w:rPr>
        <w:t>диагностика развития ребенка, используемая как профессиональный инструмент педаг</w:t>
      </w:r>
      <w:r w:rsidR="00ED1B3B" w:rsidRPr="00BA762B">
        <w:rPr>
          <w:rFonts w:ascii="Times New Roman" w:hAnsi="Times New Roman" w:cs="Times New Roman"/>
          <w:sz w:val="28"/>
          <w:szCs w:val="28"/>
        </w:rPr>
        <w:t xml:space="preserve">ога с целью получения обратной </w:t>
      </w:r>
      <w:r w:rsidRPr="00BA762B">
        <w:rPr>
          <w:rFonts w:ascii="Times New Roman" w:hAnsi="Times New Roman" w:cs="Times New Roman"/>
          <w:sz w:val="28"/>
          <w:szCs w:val="28"/>
        </w:rPr>
        <w:t xml:space="preserve">связи от собственных педагогических действий и планирования дальнейшей индивидуальной работы с детьми по Программе; </w:t>
      </w:r>
    </w:p>
    <w:p w:rsidR="00ED1B3B" w:rsidRPr="004B7CEC" w:rsidRDefault="009C4AE7" w:rsidP="00183FCD">
      <w:pPr>
        <w:pStyle w:val="a3"/>
        <w:numPr>
          <w:ilvl w:val="0"/>
          <w:numId w:val="114"/>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внутренняя оценка, самооценка ДОУ;</w:t>
      </w:r>
    </w:p>
    <w:p w:rsidR="009C4AE7" w:rsidRPr="004B7CEC" w:rsidRDefault="009C4AE7" w:rsidP="00183FCD">
      <w:pPr>
        <w:pStyle w:val="a3"/>
        <w:numPr>
          <w:ilvl w:val="0"/>
          <w:numId w:val="114"/>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внешняя оценка ДОУ, в том числе независимая профессиональная и общественная оценка.</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На уровне ДОУ система оценки качества реализации Программы решает задачи:</w:t>
      </w:r>
    </w:p>
    <w:p w:rsidR="00ED1B3B" w:rsidRPr="004B7CEC" w:rsidRDefault="009C4AE7" w:rsidP="00183FCD">
      <w:pPr>
        <w:pStyle w:val="a3"/>
        <w:numPr>
          <w:ilvl w:val="0"/>
          <w:numId w:val="113"/>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повышения качества реализации Программы;</w:t>
      </w:r>
    </w:p>
    <w:p w:rsidR="00ED1B3B" w:rsidRPr="004B7CEC" w:rsidRDefault="009C4AE7" w:rsidP="00183FCD">
      <w:pPr>
        <w:pStyle w:val="a3"/>
        <w:numPr>
          <w:ilvl w:val="0"/>
          <w:numId w:val="113"/>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реализации требований ФГОС дошкольного образования к структуре, условиям и целевым ориентирам Программы</w:t>
      </w:r>
      <w:r w:rsidR="00ED1B3B" w:rsidRPr="004B7CEC">
        <w:rPr>
          <w:rFonts w:ascii="Times New Roman" w:hAnsi="Times New Roman" w:cs="Times New Roman"/>
          <w:bCs/>
          <w:sz w:val="28"/>
          <w:szCs w:val="28"/>
        </w:rPr>
        <w:t>;</w:t>
      </w:r>
    </w:p>
    <w:p w:rsidR="00ED1B3B" w:rsidRPr="004B7CEC" w:rsidRDefault="009C4AE7" w:rsidP="00183FCD">
      <w:pPr>
        <w:pStyle w:val="a3"/>
        <w:numPr>
          <w:ilvl w:val="0"/>
          <w:numId w:val="113"/>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 xml:space="preserve">обеспечения объективной экспертизы деятельности ДОУ в процессе оценки качества Программы; </w:t>
      </w:r>
    </w:p>
    <w:p w:rsidR="00ED1B3B" w:rsidRPr="004B7CEC" w:rsidRDefault="009C4AE7" w:rsidP="00183FCD">
      <w:pPr>
        <w:pStyle w:val="a3"/>
        <w:numPr>
          <w:ilvl w:val="0"/>
          <w:numId w:val="113"/>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задания ориентиров педагогам в их профессиональной деятельности и перспектив развития ДОУ;</w:t>
      </w:r>
    </w:p>
    <w:p w:rsidR="009C4AE7" w:rsidRPr="004B7CEC" w:rsidRDefault="009C4AE7" w:rsidP="00183FCD">
      <w:pPr>
        <w:pStyle w:val="a3"/>
        <w:numPr>
          <w:ilvl w:val="0"/>
          <w:numId w:val="113"/>
        </w:numPr>
        <w:spacing w:after="0" w:line="240" w:lineRule="auto"/>
        <w:ind w:left="0" w:firstLine="0"/>
        <w:jc w:val="both"/>
        <w:rPr>
          <w:rFonts w:ascii="Times New Roman" w:hAnsi="Times New Roman" w:cs="Times New Roman"/>
          <w:bCs/>
          <w:sz w:val="28"/>
          <w:szCs w:val="28"/>
        </w:rPr>
      </w:pPr>
      <w:r w:rsidRPr="004B7CEC">
        <w:rPr>
          <w:rFonts w:ascii="Times New Roman" w:hAnsi="Times New Roman" w:cs="Times New Roman"/>
          <w:bCs/>
          <w:sz w:val="28"/>
          <w:szCs w:val="28"/>
        </w:rPr>
        <w:t>создания оснований преемственности между дошкольным и начальным общим образованием.</w:t>
      </w:r>
    </w:p>
    <w:p w:rsidR="009C4AE7" w:rsidRPr="004B7CEC" w:rsidRDefault="009C4AE7" w:rsidP="00B80DF3">
      <w:pPr>
        <w:tabs>
          <w:tab w:val="left" w:pos="10065"/>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Система оценки качества дошкольного образования:</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 xml:space="preserve">– сфокусирована на </w:t>
      </w:r>
      <w:r w:rsidRPr="004B7CEC">
        <w:rPr>
          <w:rFonts w:ascii="Times New Roman" w:hAnsi="Times New Roman" w:cs="Times New Roman"/>
          <w:b/>
          <w:bCs/>
          <w:i/>
          <w:sz w:val="28"/>
          <w:szCs w:val="28"/>
        </w:rPr>
        <w:t>оценивании психолого-педагогических и других условий реализации Программы</w:t>
      </w:r>
      <w:r w:rsidRPr="004B7CEC">
        <w:rPr>
          <w:rFonts w:ascii="Times New Roman" w:hAnsi="Times New Roman" w:cs="Times New Roman"/>
          <w:bCs/>
          <w:sz w:val="28"/>
          <w:szCs w:val="28"/>
        </w:rPr>
        <w:t xml:space="preserve"> в </w:t>
      </w:r>
      <w:r w:rsidRPr="004B7CEC">
        <w:rPr>
          <w:rFonts w:ascii="Times New Roman" w:hAnsi="Times New Roman" w:cs="Times New Roman"/>
          <w:b/>
          <w:bCs/>
          <w:i/>
          <w:sz w:val="28"/>
          <w:szCs w:val="28"/>
        </w:rPr>
        <w:t>пяти образовательных областях</w:t>
      </w:r>
      <w:r w:rsidRPr="004B7CEC">
        <w:rPr>
          <w:rFonts w:ascii="Times New Roman" w:hAnsi="Times New Roman" w:cs="Times New Roman"/>
          <w:bCs/>
          <w:sz w:val="28"/>
          <w:szCs w:val="28"/>
        </w:rPr>
        <w:t xml:space="preserve">; </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учитывает </w:t>
      </w:r>
      <w:r w:rsidRPr="004B7CEC">
        <w:rPr>
          <w:rFonts w:ascii="Times New Roman" w:hAnsi="Times New Roman" w:cs="Times New Roman"/>
          <w:b/>
          <w:bCs/>
          <w:i/>
          <w:sz w:val="28"/>
          <w:szCs w:val="28"/>
        </w:rPr>
        <w:t>образовательные предпочтения и удовлетворенность</w:t>
      </w:r>
      <w:r w:rsidRPr="004B7CEC">
        <w:rPr>
          <w:rFonts w:ascii="Times New Roman" w:hAnsi="Times New Roman" w:cs="Times New Roman"/>
          <w:bCs/>
          <w:sz w:val="28"/>
          <w:szCs w:val="28"/>
        </w:rPr>
        <w:t xml:space="preserve"> дошкольным образованием со стороны </w:t>
      </w:r>
      <w:r w:rsidRPr="004B7CEC">
        <w:rPr>
          <w:rFonts w:ascii="Times New Roman" w:hAnsi="Times New Roman" w:cs="Times New Roman"/>
          <w:b/>
          <w:bCs/>
          <w:i/>
          <w:sz w:val="28"/>
          <w:szCs w:val="28"/>
        </w:rPr>
        <w:t>семьи ребенка</w:t>
      </w:r>
      <w:r w:rsidRPr="004B7CEC">
        <w:rPr>
          <w:rFonts w:ascii="Times New Roman" w:hAnsi="Times New Roman" w:cs="Times New Roman"/>
          <w:bCs/>
          <w:sz w:val="28"/>
          <w:szCs w:val="28"/>
        </w:rPr>
        <w:t>;</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w:t>
      </w:r>
      <w:r w:rsidRPr="004B7CEC">
        <w:rPr>
          <w:rFonts w:ascii="Times New Roman" w:hAnsi="Times New Roman" w:cs="Times New Roman"/>
          <w:b/>
          <w:bCs/>
          <w:i/>
          <w:sz w:val="28"/>
          <w:szCs w:val="28"/>
        </w:rPr>
        <w:t>исключает</w:t>
      </w:r>
      <w:r w:rsidRPr="004B7CEC">
        <w:rPr>
          <w:rFonts w:ascii="Times New Roman" w:hAnsi="Times New Roman" w:cs="Times New Roman"/>
          <w:bCs/>
          <w:sz w:val="28"/>
          <w:szCs w:val="28"/>
        </w:rPr>
        <w:t xml:space="preserve"> использование </w:t>
      </w:r>
      <w:r w:rsidRPr="004B7CEC">
        <w:rPr>
          <w:rFonts w:ascii="Times New Roman" w:hAnsi="Times New Roman" w:cs="Times New Roman"/>
          <w:b/>
          <w:bCs/>
          <w:i/>
          <w:sz w:val="28"/>
          <w:szCs w:val="28"/>
        </w:rPr>
        <w:t>оценки индивидуального развития ребенка в контексте оценки работы ДОУ</w:t>
      </w:r>
      <w:r w:rsidRPr="004B7CEC">
        <w:rPr>
          <w:rFonts w:ascii="Times New Roman" w:hAnsi="Times New Roman" w:cs="Times New Roman"/>
          <w:bCs/>
          <w:sz w:val="28"/>
          <w:szCs w:val="28"/>
        </w:rPr>
        <w:t>;</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исключает унификацию и </w:t>
      </w:r>
      <w:r w:rsidRPr="004B7CEC">
        <w:rPr>
          <w:rFonts w:ascii="Times New Roman" w:hAnsi="Times New Roman" w:cs="Times New Roman"/>
          <w:b/>
          <w:bCs/>
          <w:i/>
          <w:sz w:val="28"/>
          <w:szCs w:val="28"/>
        </w:rPr>
        <w:t>поддерживает вариативность</w:t>
      </w:r>
      <w:r w:rsidRPr="004B7CEC">
        <w:rPr>
          <w:rFonts w:ascii="Times New Roman" w:hAnsi="Times New Roman" w:cs="Times New Roman"/>
          <w:bCs/>
          <w:sz w:val="28"/>
          <w:szCs w:val="28"/>
        </w:rPr>
        <w:t xml:space="preserve"> программ, форм и методов дошкольного образования;</w:t>
      </w:r>
      <w:r w:rsidR="00D0247C" w:rsidRPr="004B7CEC">
        <w:rPr>
          <w:rFonts w:ascii="Times New Roman" w:hAnsi="Times New Roman" w:cs="Times New Roman"/>
          <w:bCs/>
          <w:sz w:val="28"/>
          <w:szCs w:val="28"/>
        </w:rPr>
        <w:t xml:space="preserve"> </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способствует </w:t>
      </w:r>
      <w:r w:rsidRPr="004B7CEC">
        <w:rPr>
          <w:rFonts w:ascii="Times New Roman" w:hAnsi="Times New Roman" w:cs="Times New Roman"/>
          <w:b/>
          <w:bCs/>
          <w:i/>
          <w:sz w:val="28"/>
          <w:szCs w:val="28"/>
        </w:rPr>
        <w:t>открытости</w:t>
      </w:r>
      <w:r w:rsidRPr="004B7CEC">
        <w:rPr>
          <w:rFonts w:ascii="Times New Roman" w:hAnsi="Times New Roman" w:cs="Times New Roman"/>
          <w:bCs/>
          <w:sz w:val="28"/>
          <w:szCs w:val="28"/>
        </w:rPr>
        <w:t xml:space="preserve"> по отношению к ожиданиям ребенка, семьи, педагогов, общества и государства;</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включает как </w:t>
      </w:r>
      <w:r w:rsidRPr="004B7CEC">
        <w:rPr>
          <w:rFonts w:ascii="Times New Roman" w:hAnsi="Times New Roman" w:cs="Times New Roman"/>
          <w:b/>
          <w:bCs/>
          <w:i/>
          <w:sz w:val="28"/>
          <w:szCs w:val="28"/>
        </w:rPr>
        <w:t>оценку педагогами собственной работы, так и независимую профессиональную и общественную оценку</w:t>
      </w:r>
      <w:r w:rsidRPr="004B7CEC">
        <w:rPr>
          <w:rFonts w:ascii="Times New Roman" w:hAnsi="Times New Roman" w:cs="Times New Roman"/>
          <w:bCs/>
          <w:sz w:val="28"/>
          <w:szCs w:val="28"/>
        </w:rPr>
        <w:t xml:space="preserve"> условий образовательной деятельности в ДОУ;</w:t>
      </w:r>
    </w:p>
    <w:p w:rsidR="009C4AE7" w:rsidRPr="004B7CEC" w:rsidRDefault="009C4AE7" w:rsidP="00B80DF3">
      <w:pPr>
        <w:tabs>
          <w:tab w:val="left" w:pos="10065"/>
        </w:tabs>
        <w:spacing w:after="0" w:line="240" w:lineRule="auto"/>
        <w:jc w:val="both"/>
        <w:rPr>
          <w:rFonts w:ascii="Times New Roman" w:hAnsi="Times New Roman" w:cs="Times New Roman"/>
          <w:bCs/>
          <w:sz w:val="28"/>
          <w:szCs w:val="28"/>
        </w:rPr>
      </w:pPr>
      <w:r w:rsidRPr="004B7CEC">
        <w:rPr>
          <w:rFonts w:ascii="Times New Roman" w:hAnsi="Times New Roman" w:cs="Times New Roman"/>
          <w:bCs/>
          <w:sz w:val="28"/>
          <w:szCs w:val="28"/>
        </w:rPr>
        <w:t xml:space="preserve">– использует единые </w:t>
      </w:r>
      <w:r w:rsidRPr="004B7CEC">
        <w:rPr>
          <w:rFonts w:ascii="Times New Roman" w:hAnsi="Times New Roman" w:cs="Times New Roman"/>
          <w:b/>
          <w:bCs/>
          <w:i/>
          <w:sz w:val="28"/>
          <w:szCs w:val="28"/>
        </w:rPr>
        <w:t>инструменты, оценивающие условия реализации Программы</w:t>
      </w:r>
      <w:r w:rsidRPr="004B7CEC">
        <w:rPr>
          <w:rFonts w:ascii="Times New Roman" w:hAnsi="Times New Roman" w:cs="Times New Roman"/>
          <w:bCs/>
          <w:sz w:val="28"/>
          <w:szCs w:val="28"/>
        </w:rPr>
        <w:t xml:space="preserve"> в ДОУ, как для самоанализа, так и для внешнего оценивания.</w:t>
      </w:r>
    </w:p>
    <w:p w:rsidR="009C4AE7" w:rsidRPr="004B7CEC" w:rsidRDefault="009C4AE7" w:rsidP="00B80DF3">
      <w:pPr>
        <w:tabs>
          <w:tab w:val="left" w:pos="10065"/>
        </w:tabs>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Специфика дошкольного возраста заключается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Система мониторинга достижения детьми планируемых результатов освоения Программы (да</w:t>
      </w:r>
      <w:r w:rsidR="00C24E7A" w:rsidRPr="004B7CEC">
        <w:rPr>
          <w:rFonts w:ascii="Times New Roman" w:hAnsi="Times New Roman" w:cs="Times New Roman"/>
          <w:bCs/>
          <w:sz w:val="28"/>
          <w:szCs w:val="28"/>
        </w:rPr>
        <w:t>лее – мониторинг) направлена на</w:t>
      </w:r>
      <w:r w:rsidR="00B90B02" w:rsidRPr="004B7CEC">
        <w:rPr>
          <w:rFonts w:ascii="Times New Roman" w:hAnsi="Times New Roman" w:cs="Times New Roman"/>
          <w:bCs/>
          <w:sz w:val="28"/>
          <w:szCs w:val="28"/>
        </w:rPr>
        <w:t xml:space="preserve"> </w:t>
      </w:r>
      <w:r w:rsidRPr="004B7CEC">
        <w:rPr>
          <w:rFonts w:ascii="Times New Roman" w:hAnsi="Times New Roman" w:cs="Times New Roman"/>
          <w:bCs/>
          <w:sz w:val="28"/>
          <w:szCs w:val="28"/>
        </w:rPr>
        <w:t>осуществление оценки инд</w:t>
      </w:r>
      <w:r w:rsidR="00C24E7A" w:rsidRPr="004B7CEC">
        <w:rPr>
          <w:rFonts w:ascii="Times New Roman" w:hAnsi="Times New Roman" w:cs="Times New Roman"/>
          <w:bCs/>
          <w:sz w:val="28"/>
          <w:szCs w:val="28"/>
        </w:rPr>
        <w:t xml:space="preserve">ивидуального развития детей. </w:t>
      </w:r>
      <w:r w:rsidRPr="004B7CEC">
        <w:rPr>
          <w:rFonts w:ascii="Times New Roman" w:hAnsi="Times New Roman" w:cs="Times New Roman"/>
          <w:bCs/>
          <w:sz w:val="28"/>
          <w:szCs w:val="28"/>
        </w:rPr>
        <w:t>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C4AE7" w:rsidRPr="004B7CEC" w:rsidRDefault="009C4AE7" w:rsidP="00B80DF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Результаты педагогической диагностики могут использоваться исключительно для решения следующих образовательных задач:</w:t>
      </w:r>
    </w:p>
    <w:p w:rsidR="00ED1B3B" w:rsidRPr="004B7CEC" w:rsidRDefault="009C4AE7" w:rsidP="00183FCD">
      <w:pPr>
        <w:pStyle w:val="a3"/>
        <w:numPr>
          <w:ilvl w:val="0"/>
          <w:numId w:val="115"/>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C4AE7" w:rsidRPr="004B7CEC" w:rsidRDefault="009C4AE7" w:rsidP="00183FCD">
      <w:pPr>
        <w:pStyle w:val="a3"/>
        <w:numPr>
          <w:ilvl w:val="0"/>
          <w:numId w:val="115"/>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оптимизации работы с группой детей.</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rsidR="009C4AE7" w:rsidRPr="004B7CEC" w:rsidRDefault="009C4AE7" w:rsidP="00B80DF3">
      <w:pPr>
        <w:spacing w:after="0" w:line="240" w:lineRule="auto"/>
        <w:ind w:firstLine="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Обязательным требованием диагностики развития ребенка является использование только тех методов, применение которых позволяет получить </w:t>
      </w:r>
      <w:r w:rsidRPr="004B7CEC">
        <w:rPr>
          <w:rFonts w:ascii="Times New Roman" w:eastAsia="Times New Roman" w:hAnsi="Times New Roman" w:cs="Times New Roman"/>
          <w:sz w:val="28"/>
          <w:szCs w:val="24"/>
        </w:rPr>
        <w:lastRenderedPageBreak/>
        <w:t>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9C4AE7" w:rsidRPr="004B7CEC" w:rsidRDefault="009C4AE7" w:rsidP="006D3966">
      <w:pPr>
        <w:pStyle w:val="a3"/>
        <w:numPr>
          <w:ilvl w:val="0"/>
          <w:numId w:val="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Наблюдение за ребенком (в психологии) </w:t>
      </w:r>
      <w:r w:rsidR="00D0247C" w:rsidRPr="004B7CEC">
        <w:rPr>
          <w:rFonts w:ascii="Times New Roman" w:eastAsia="Times New Roman" w:hAnsi="Times New Roman" w:cs="Times New Roman"/>
          <w:sz w:val="28"/>
          <w:szCs w:val="24"/>
        </w:rPr>
        <w:t xml:space="preserve">– </w:t>
      </w:r>
      <w:r w:rsidRPr="004B7CEC">
        <w:rPr>
          <w:rFonts w:ascii="Times New Roman" w:eastAsia="Times New Roman" w:hAnsi="Times New Roman" w:cs="Times New Roman"/>
          <w:sz w:val="28"/>
          <w:szCs w:val="24"/>
        </w:rPr>
        <w:t>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9C4AE7" w:rsidRPr="004B7CEC" w:rsidRDefault="009C4AE7" w:rsidP="006D3966">
      <w:pPr>
        <w:pStyle w:val="a3"/>
        <w:numPr>
          <w:ilvl w:val="0"/>
          <w:numId w:val="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9C4AE7" w:rsidRPr="004B7CEC" w:rsidRDefault="009C4AE7" w:rsidP="006D3966">
      <w:pPr>
        <w:pStyle w:val="a3"/>
        <w:numPr>
          <w:ilvl w:val="0"/>
          <w:numId w:val="9"/>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Анализ продуктов детской деятельности.</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u w:val="single"/>
        </w:rPr>
        <w:t>Периодичность</w:t>
      </w:r>
      <w:r w:rsidR="00ED1B3B" w:rsidRPr="004B7CEC">
        <w:rPr>
          <w:rFonts w:ascii="Times New Roman" w:hAnsi="Times New Roman" w:cs="Times New Roman"/>
          <w:sz w:val="28"/>
          <w:szCs w:val="28"/>
        </w:rPr>
        <w:t xml:space="preserve"> педагогической </w:t>
      </w:r>
      <w:r w:rsidRPr="004B7CEC">
        <w:rPr>
          <w:rFonts w:ascii="Times New Roman" w:hAnsi="Times New Roman" w:cs="Times New Roman"/>
          <w:sz w:val="28"/>
          <w:szCs w:val="28"/>
        </w:rPr>
        <w:t xml:space="preserve">диагностики – </w:t>
      </w:r>
      <w:r w:rsidRPr="004B7CEC">
        <w:rPr>
          <w:rFonts w:ascii="Times New Roman" w:hAnsi="Times New Roman" w:cs="Times New Roman"/>
          <w:b/>
          <w:sz w:val="28"/>
          <w:szCs w:val="28"/>
          <w:u w:val="single"/>
        </w:rPr>
        <w:t xml:space="preserve">два раза в год </w:t>
      </w:r>
      <w:r w:rsidRPr="004B7CEC">
        <w:rPr>
          <w:rFonts w:ascii="Times New Roman" w:hAnsi="Times New Roman" w:cs="Times New Roman"/>
          <w:sz w:val="28"/>
          <w:szCs w:val="28"/>
        </w:rPr>
        <w:t>(в сентябре-октябре и апреле-мае).</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достижения;</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 xml:space="preserve">индивидуальные проблемы, проявления, требующие педагогической поддержки; </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задачи работы;</w:t>
      </w:r>
    </w:p>
    <w:p w:rsidR="009C4AE7" w:rsidRPr="004B7CEC" w:rsidRDefault="009C4AE7" w:rsidP="006D3966">
      <w:pPr>
        <w:pStyle w:val="a3"/>
        <w:numPr>
          <w:ilvl w:val="0"/>
          <w:numId w:val="7"/>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при необходимости индивидуальная работа или индивидуальный маршрут развития ребенка на год</w:t>
      </w:r>
      <w:r w:rsidR="00C24E7A" w:rsidRPr="004B7CEC">
        <w:rPr>
          <w:rFonts w:ascii="Times New Roman" w:hAnsi="Times New Roman" w:cs="Times New Roman"/>
          <w:sz w:val="28"/>
          <w:szCs w:val="28"/>
        </w:rPr>
        <w:t>.</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проведении педагогической диагностики участвуют воспитатели групп, музыкальный руководитель, инструктор по физической культуре,</w:t>
      </w:r>
      <w:r w:rsidR="00B90B02" w:rsidRPr="004B7CEC">
        <w:rPr>
          <w:rFonts w:ascii="Times New Roman" w:hAnsi="Times New Roman" w:cs="Times New Roman"/>
          <w:sz w:val="28"/>
          <w:szCs w:val="28"/>
        </w:rPr>
        <w:t xml:space="preserve"> педагог-психолог и медицинский </w:t>
      </w:r>
      <w:r w:rsidRPr="004B7CEC">
        <w:rPr>
          <w:rFonts w:ascii="Times New Roman" w:hAnsi="Times New Roman" w:cs="Times New Roman"/>
          <w:sz w:val="28"/>
          <w:szCs w:val="28"/>
        </w:rPr>
        <w:t xml:space="preserve">работник. </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u w:val="single"/>
        </w:rPr>
        <w:t>Основная задача</w:t>
      </w:r>
      <w:r w:rsidRPr="004B7CEC">
        <w:rPr>
          <w:rFonts w:ascii="Times New Roman" w:hAnsi="Times New Roman" w:cs="Times New Roman"/>
          <w:sz w:val="28"/>
          <w:szCs w:val="28"/>
        </w:rPr>
        <w:t xml:space="preserve"> педагогической диагностики заключается в том, чтобы определить степень освоения ребенком Программы и влияние образовательн</w:t>
      </w:r>
      <w:r w:rsidR="00ED1B3B" w:rsidRPr="004B7CEC">
        <w:rPr>
          <w:rFonts w:ascii="Times New Roman" w:hAnsi="Times New Roman" w:cs="Times New Roman"/>
          <w:sz w:val="28"/>
          <w:szCs w:val="28"/>
        </w:rPr>
        <w:t xml:space="preserve">ого процесса, организуемого в </w:t>
      </w:r>
      <w:r w:rsidRPr="004B7CEC">
        <w:rPr>
          <w:rFonts w:ascii="Times New Roman" w:hAnsi="Times New Roman" w:cs="Times New Roman"/>
          <w:sz w:val="28"/>
          <w:szCs w:val="28"/>
        </w:rPr>
        <w:t xml:space="preserve">ДОУ, на развитие ребенка. </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Результаты педагогической диагностики заносятся в специальную диагностическую карту</w:t>
      </w:r>
    </w:p>
    <w:p w:rsidR="009C4AE7" w:rsidRPr="004B7CEC" w:rsidRDefault="009C4AE7"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Степень освоения ребенком Программы оценивается по специальной шкале:</w:t>
      </w:r>
    </w:p>
    <w:p w:rsidR="009C4AE7" w:rsidRPr="004B7CEC" w:rsidRDefault="00021D6D" w:rsidP="00B80DF3">
      <w:pPr>
        <w:spacing w:after="0" w:line="240" w:lineRule="auto"/>
        <w:ind w:firstLine="567"/>
        <w:jc w:val="both"/>
        <w:textAlignment w:val="baseline"/>
        <w:rPr>
          <w:rFonts w:ascii="Times New Roman" w:hAnsi="Times New Roman" w:cs="Times New Roman"/>
          <w:bCs/>
          <w:kern w:val="24"/>
          <w:sz w:val="28"/>
          <w:szCs w:val="28"/>
        </w:rPr>
      </w:pPr>
      <w:r w:rsidRPr="004B7CEC">
        <w:rPr>
          <w:rFonts w:ascii="Times New Roman" w:hAnsi="Times New Roman" w:cs="Times New Roman"/>
          <w:b/>
          <w:bCs/>
          <w:i/>
          <w:iCs/>
          <w:kern w:val="24"/>
          <w:sz w:val="28"/>
          <w:szCs w:val="28"/>
        </w:rPr>
        <w:t>3 балла</w:t>
      </w:r>
      <w:r w:rsidR="009C4AE7" w:rsidRPr="004B7CEC">
        <w:rPr>
          <w:rFonts w:ascii="Times New Roman" w:hAnsi="Times New Roman" w:cs="Times New Roman"/>
          <w:b/>
          <w:bCs/>
          <w:kern w:val="24"/>
          <w:sz w:val="28"/>
          <w:szCs w:val="28"/>
        </w:rPr>
        <w:t xml:space="preserve"> </w:t>
      </w:r>
      <w:r w:rsidR="009C4AE7" w:rsidRPr="004B7CEC">
        <w:rPr>
          <w:rFonts w:ascii="Times New Roman" w:hAnsi="Times New Roman" w:cs="Times New Roman"/>
          <w:bCs/>
          <w:kern w:val="24"/>
          <w:sz w:val="28"/>
          <w:szCs w:val="28"/>
        </w:rPr>
        <w:t>– показатель проявляется ярко, это достижение ребенка;</w:t>
      </w:r>
    </w:p>
    <w:p w:rsidR="009C4AE7" w:rsidRPr="004B7CEC" w:rsidRDefault="00021D6D" w:rsidP="00B80DF3">
      <w:pPr>
        <w:spacing w:after="0" w:line="240" w:lineRule="auto"/>
        <w:ind w:firstLine="567"/>
        <w:jc w:val="both"/>
        <w:textAlignment w:val="baseline"/>
        <w:rPr>
          <w:rFonts w:ascii="Times New Roman" w:hAnsi="Times New Roman" w:cs="Times New Roman"/>
          <w:bCs/>
          <w:kern w:val="24"/>
          <w:sz w:val="28"/>
          <w:szCs w:val="28"/>
        </w:rPr>
      </w:pPr>
      <w:r w:rsidRPr="004B7CEC">
        <w:rPr>
          <w:rFonts w:ascii="Times New Roman" w:hAnsi="Times New Roman" w:cs="Times New Roman"/>
          <w:b/>
          <w:bCs/>
          <w:i/>
          <w:iCs/>
          <w:kern w:val="24"/>
          <w:sz w:val="28"/>
          <w:szCs w:val="28"/>
        </w:rPr>
        <w:t>2 балла</w:t>
      </w:r>
      <w:r w:rsidR="009C4AE7" w:rsidRPr="004B7CEC">
        <w:rPr>
          <w:rFonts w:ascii="Times New Roman" w:hAnsi="Times New Roman" w:cs="Times New Roman"/>
          <w:b/>
          <w:bCs/>
          <w:i/>
          <w:iCs/>
          <w:kern w:val="24"/>
          <w:sz w:val="28"/>
          <w:szCs w:val="28"/>
        </w:rPr>
        <w:t xml:space="preserve"> </w:t>
      </w:r>
      <w:r w:rsidR="001129CC" w:rsidRPr="004B7CEC">
        <w:rPr>
          <w:rFonts w:ascii="Times New Roman" w:hAnsi="Times New Roman" w:cs="Times New Roman"/>
          <w:bCs/>
          <w:kern w:val="24"/>
          <w:sz w:val="28"/>
          <w:szCs w:val="28"/>
        </w:rPr>
        <w:t>–</w:t>
      </w:r>
      <w:r w:rsidR="009C4AE7" w:rsidRPr="004B7CEC">
        <w:rPr>
          <w:rFonts w:ascii="Times New Roman" w:hAnsi="Times New Roman" w:cs="Times New Roman"/>
          <w:bCs/>
          <w:kern w:val="24"/>
          <w:sz w:val="28"/>
          <w:szCs w:val="28"/>
        </w:rPr>
        <w:t xml:space="preserve"> показатель проявляется нестабильно, неустойчиво;</w:t>
      </w:r>
    </w:p>
    <w:p w:rsidR="009C4AE7" w:rsidRPr="004B7CEC" w:rsidRDefault="009C4AE7" w:rsidP="00B80DF3">
      <w:pPr>
        <w:spacing w:after="0" w:line="240" w:lineRule="auto"/>
        <w:ind w:firstLine="567"/>
        <w:jc w:val="both"/>
        <w:textAlignment w:val="baseline"/>
        <w:rPr>
          <w:rFonts w:ascii="Times New Roman" w:hAnsi="Times New Roman" w:cs="Times New Roman"/>
          <w:bCs/>
          <w:kern w:val="24"/>
          <w:sz w:val="28"/>
          <w:szCs w:val="28"/>
        </w:rPr>
      </w:pPr>
      <w:r w:rsidRPr="00232430">
        <w:rPr>
          <w:rFonts w:ascii="Times New Roman" w:hAnsi="Times New Roman" w:cs="Times New Roman"/>
          <w:b/>
          <w:bCs/>
          <w:i/>
          <w:iCs/>
          <w:kern w:val="24"/>
          <w:sz w:val="28"/>
          <w:szCs w:val="28"/>
        </w:rPr>
        <w:t>1 балл</w:t>
      </w:r>
      <w:r w:rsidRPr="00232430">
        <w:rPr>
          <w:rFonts w:ascii="Times New Roman" w:hAnsi="Times New Roman" w:cs="Times New Roman"/>
          <w:bCs/>
          <w:kern w:val="24"/>
          <w:sz w:val="28"/>
          <w:szCs w:val="28"/>
        </w:rPr>
        <w:t xml:space="preserve"> </w:t>
      </w:r>
      <w:r w:rsidRPr="004B7CEC">
        <w:rPr>
          <w:rFonts w:ascii="Times New Roman" w:hAnsi="Times New Roman" w:cs="Times New Roman"/>
          <w:bCs/>
          <w:kern w:val="24"/>
          <w:sz w:val="28"/>
          <w:szCs w:val="28"/>
        </w:rPr>
        <w:t>– показатель почти не проявляется.</w:t>
      </w:r>
    </w:p>
    <w:p w:rsidR="009C4AE7" w:rsidRPr="004B7CEC" w:rsidRDefault="009C4AE7" w:rsidP="00B80DF3">
      <w:pPr>
        <w:spacing w:after="0" w:line="240" w:lineRule="auto"/>
        <w:ind w:firstLine="567"/>
        <w:jc w:val="both"/>
        <w:textAlignment w:val="baseline"/>
        <w:rPr>
          <w:rFonts w:ascii="Times New Roman" w:hAnsi="Times New Roman" w:cs="Times New Roman"/>
          <w:bCs/>
          <w:kern w:val="24"/>
          <w:sz w:val="28"/>
          <w:szCs w:val="28"/>
        </w:rPr>
      </w:pPr>
      <w:r w:rsidRPr="004B7CEC">
        <w:rPr>
          <w:rFonts w:ascii="Times New Roman" w:hAnsi="Times New Roman" w:cs="Times New Roman"/>
          <w:bCs/>
          <w:kern w:val="24"/>
          <w:sz w:val="28"/>
          <w:szCs w:val="28"/>
        </w:rPr>
        <w:t>Результаты диагностики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9C4AE7" w:rsidRPr="004B7CEC" w:rsidRDefault="009C4AE7" w:rsidP="00B80DF3">
      <w:pPr>
        <w:pStyle w:val="a3"/>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При необходимости используется </w:t>
      </w:r>
      <w:r w:rsidRPr="004B7CEC">
        <w:rPr>
          <w:rFonts w:ascii="Times New Roman" w:hAnsi="Times New Roman" w:cs="Times New Roman"/>
          <w:b/>
          <w:sz w:val="28"/>
          <w:szCs w:val="28"/>
          <w:u w:val="single"/>
        </w:rPr>
        <w:t>психологическая диагностика</w:t>
      </w:r>
      <w:r w:rsidRPr="004B7CEC">
        <w:rPr>
          <w:rFonts w:ascii="Times New Roman" w:hAnsi="Times New Roman" w:cs="Times New Roman"/>
          <w:sz w:val="28"/>
          <w:szCs w:val="28"/>
        </w:rPr>
        <w:t xml:space="preserve"> развития детей (выявление и изучение индивидуально-психологических особенностей детей), которую проводит педагог-психолог.</w:t>
      </w:r>
    </w:p>
    <w:p w:rsidR="009C4AE7" w:rsidRPr="004B7CEC" w:rsidRDefault="009C4AE7" w:rsidP="00B80DF3">
      <w:pPr>
        <w:pStyle w:val="a3"/>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F9312A" w:rsidRPr="004B7CEC" w:rsidRDefault="009C4AE7" w:rsidP="00B80DF3">
      <w:pPr>
        <w:pStyle w:val="a3"/>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sz w:val="28"/>
          <w:szCs w:val="28"/>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80000" w:rsidRPr="004B7CEC" w:rsidRDefault="00180000" w:rsidP="00A538F8">
      <w:pPr>
        <w:pStyle w:val="a3"/>
        <w:spacing w:after="0" w:line="240" w:lineRule="auto"/>
        <w:ind w:left="0" w:firstLine="567"/>
        <w:jc w:val="center"/>
        <w:rPr>
          <w:rFonts w:ascii="Times New Roman" w:hAnsi="Times New Roman" w:cs="Times New Roman"/>
          <w:b/>
          <w:sz w:val="28"/>
          <w:szCs w:val="28"/>
        </w:rPr>
      </w:pPr>
      <w:r w:rsidRPr="004B7CEC">
        <w:rPr>
          <w:rFonts w:ascii="Times New Roman" w:hAnsi="Times New Roman" w:cs="Times New Roman"/>
          <w:b/>
          <w:sz w:val="28"/>
          <w:szCs w:val="28"/>
        </w:rPr>
        <w:t>1.5.1.</w:t>
      </w:r>
      <w:r w:rsidRPr="004B7CEC">
        <w:rPr>
          <w:rFonts w:ascii="Times New Roman" w:hAnsi="Times New Roman" w:cs="Times New Roman"/>
          <w:b/>
          <w:sz w:val="28"/>
          <w:szCs w:val="28"/>
        </w:rPr>
        <w:tab/>
        <w:t>Психологическая диагностика</w:t>
      </w:r>
    </w:p>
    <w:tbl>
      <w:tblPr>
        <w:tblStyle w:val="aff0"/>
        <w:tblW w:w="9923" w:type="dxa"/>
        <w:tblInd w:w="-34" w:type="dxa"/>
        <w:tblLayout w:type="fixed"/>
        <w:tblLook w:val="04A0" w:firstRow="1" w:lastRow="0" w:firstColumn="1" w:lastColumn="0" w:noHBand="0" w:noVBand="1"/>
      </w:tblPr>
      <w:tblGrid>
        <w:gridCol w:w="1702"/>
        <w:gridCol w:w="1275"/>
        <w:gridCol w:w="1418"/>
        <w:gridCol w:w="1276"/>
        <w:gridCol w:w="1559"/>
        <w:gridCol w:w="2693"/>
      </w:tblGrid>
      <w:tr w:rsidR="00212196" w:rsidRPr="004B7CEC" w:rsidTr="00A538F8">
        <w:tc>
          <w:tcPr>
            <w:tcW w:w="1702" w:type="dxa"/>
            <w:vAlign w:val="center"/>
          </w:tcPr>
          <w:p w:rsidR="00180000" w:rsidRPr="00A538F8" w:rsidRDefault="00180000" w:rsidP="00B80DF3">
            <w:pPr>
              <w:pStyle w:val="a3"/>
              <w:spacing w:line="240" w:lineRule="auto"/>
              <w:ind w:left="0"/>
              <w:jc w:val="center"/>
              <w:rPr>
                <w:rFonts w:ascii="Times New Roman" w:hAnsi="Times New Roman" w:cs="Times New Roman"/>
                <w:sz w:val="24"/>
                <w:szCs w:val="24"/>
              </w:rPr>
            </w:pPr>
            <w:r w:rsidRPr="00A538F8">
              <w:rPr>
                <w:rFonts w:ascii="Times New Roman" w:hAnsi="Times New Roman" w:cs="Times New Roman"/>
                <w:sz w:val="24"/>
                <w:szCs w:val="24"/>
              </w:rPr>
              <w:t>Направление диагностики/</w:t>
            </w:r>
          </w:p>
          <w:p w:rsidR="00180000" w:rsidRPr="00A538F8" w:rsidRDefault="00180000" w:rsidP="00B80DF3">
            <w:pPr>
              <w:pStyle w:val="a3"/>
              <w:spacing w:line="240" w:lineRule="auto"/>
              <w:ind w:left="0"/>
              <w:jc w:val="center"/>
              <w:rPr>
                <w:rFonts w:ascii="Times New Roman" w:hAnsi="Times New Roman" w:cs="Times New Roman"/>
                <w:sz w:val="24"/>
                <w:szCs w:val="24"/>
              </w:rPr>
            </w:pPr>
            <w:r w:rsidRPr="00A538F8">
              <w:rPr>
                <w:rFonts w:ascii="Times New Roman" w:hAnsi="Times New Roman" w:cs="Times New Roman"/>
                <w:sz w:val="24"/>
                <w:szCs w:val="24"/>
              </w:rPr>
              <w:t>исследуемый раздел речевой системы</w:t>
            </w:r>
          </w:p>
        </w:tc>
        <w:tc>
          <w:tcPr>
            <w:tcW w:w="1275" w:type="dxa"/>
            <w:vAlign w:val="center"/>
          </w:tcPr>
          <w:p w:rsidR="00180000" w:rsidRPr="00A538F8" w:rsidRDefault="00180000" w:rsidP="00B80DF3">
            <w:pPr>
              <w:pStyle w:val="a3"/>
              <w:spacing w:line="240" w:lineRule="auto"/>
              <w:ind w:left="0"/>
              <w:jc w:val="center"/>
              <w:rPr>
                <w:rFonts w:ascii="Times New Roman" w:hAnsi="Times New Roman" w:cs="Times New Roman"/>
                <w:sz w:val="24"/>
                <w:szCs w:val="24"/>
              </w:rPr>
            </w:pPr>
            <w:r w:rsidRPr="00A538F8">
              <w:rPr>
                <w:rFonts w:ascii="Times New Roman" w:hAnsi="Times New Roman" w:cs="Times New Roman"/>
                <w:sz w:val="24"/>
                <w:szCs w:val="24"/>
              </w:rPr>
              <w:t>Кто</w:t>
            </w:r>
          </w:p>
          <w:p w:rsidR="00180000" w:rsidRPr="00A538F8" w:rsidRDefault="00180000" w:rsidP="00B80DF3">
            <w:pPr>
              <w:pStyle w:val="a3"/>
              <w:spacing w:line="240" w:lineRule="auto"/>
              <w:ind w:left="0"/>
              <w:jc w:val="center"/>
              <w:rPr>
                <w:rFonts w:ascii="Times New Roman" w:hAnsi="Times New Roman" w:cs="Times New Roman"/>
                <w:sz w:val="24"/>
                <w:szCs w:val="24"/>
              </w:rPr>
            </w:pPr>
            <w:r w:rsidRPr="00A538F8">
              <w:rPr>
                <w:rFonts w:ascii="Times New Roman" w:hAnsi="Times New Roman" w:cs="Times New Roman"/>
                <w:sz w:val="24"/>
                <w:szCs w:val="24"/>
              </w:rPr>
              <w:t xml:space="preserve"> проводит</w:t>
            </w:r>
          </w:p>
        </w:tc>
        <w:tc>
          <w:tcPr>
            <w:tcW w:w="1418" w:type="dxa"/>
            <w:vAlign w:val="center"/>
          </w:tcPr>
          <w:p w:rsidR="00180000" w:rsidRPr="00A538F8" w:rsidRDefault="00180000" w:rsidP="00B80DF3">
            <w:pPr>
              <w:pStyle w:val="a3"/>
              <w:spacing w:line="240" w:lineRule="auto"/>
              <w:ind w:left="-108" w:firstLine="108"/>
              <w:jc w:val="center"/>
              <w:rPr>
                <w:rFonts w:ascii="Times New Roman" w:hAnsi="Times New Roman" w:cs="Times New Roman"/>
                <w:sz w:val="24"/>
                <w:szCs w:val="24"/>
              </w:rPr>
            </w:pPr>
            <w:r w:rsidRPr="00A538F8">
              <w:rPr>
                <w:rFonts w:ascii="Times New Roman" w:hAnsi="Times New Roman" w:cs="Times New Roman"/>
                <w:sz w:val="24"/>
                <w:szCs w:val="24"/>
              </w:rPr>
              <w:t>Периодич-ность</w:t>
            </w:r>
          </w:p>
        </w:tc>
        <w:tc>
          <w:tcPr>
            <w:tcW w:w="1276" w:type="dxa"/>
            <w:vAlign w:val="center"/>
          </w:tcPr>
          <w:p w:rsidR="00180000" w:rsidRPr="00A538F8" w:rsidRDefault="00180000" w:rsidP="00B80DF3">
            <w:pPr>
              <w:pStyle w:val="a3"/>
              <w:spacing w:line="240" w:lineRule="auto"/>
              <w:ind w:left="-108" w:firstLine="108"/>
              <w:jc w:val="center"/>
              <w:rPr>
                <w:rFonts w:ascii="Times New Roman" w:hAnsi="Times New Roman" w:cs="Times New Roman"/>
                <w:sz w:val="24"/>
                <w:szCs w:val="24"/>
              </w:rPr>
            </w:pPr>
            <w:r w:rsidRPr="00A538F8">
              <w:rPr>
                <w:rFonts w:ascii="Times New Roman" w:hAnsi="Times New Roman" w:cs="Times New Roman"/>
                <w:sz w:val="24"/>
                <w:szCs w:val="24"/>
              </w:rPr>
              <w:t>Сроки проведения</w:t>
            </w:r>
          </w:p>
        </w:tc>
        <w:tc>
          <w:tcPr>
            <w:tcW w:w="1559" w:type="dxa"/>
            <w:vAlign w:val="center"/>
          </w:tcPr>
          <w:p w:rsidR="00180000" w:rsidRPr="00A538F8" w:rsidRDefault="00180000" w:rsidP="00B80DF3">
            <w:pPr>
              <w:pStyle w:val="a3"/>
              <w:spacing w:line="240" w:lineRule="auto"/>
              <w:ind w:left="0"/>
              <w:jc w:val="center"/>
              <w:rPr>
                <w:rFonts w:ascii="Times New Roman" w:hAnsi="Times New Roman" w:cs="Times New Roman"/>
                <w:sz w:val="24"/>
                <w:szCs w:val="24"/>
              </w:rPr>
            </w:pPr>
            <w:r w:rsidRPr="00A538F8">
              <w:rPr>
                <w:rFonts w:ascii="Times New Roman" w:hAnsi="Times New Roman" w:cs="Times New Roman"/>
                <w:sz w:val="24"/>
                <w:szCs w:val="24"/>
              </w:rPr>
              <w:t>Возрастная группа</w:t>
            </w:r>
          </w:p>
        </w:tc>
        <w:tc>
          <w:tcPr>
            <w:tcW w:w="2693" w:type="dxa"/>
            <w:vAlign w:val="center"/>
          </w:tcPr>
          <w:p w:rsidR="00180000" w:rsidRPr="00A538F8" w:rsidRDefault="00180000" w:rsidP="00B80DF3">
            <w:pPr>
              <w:pStyle w:val="a3"/>
              <w:spacing w:line="240" w:lineRule="auto"/>
              <w:ind w:left="0"/>
              <w:jc w:val="center"/>
              <w:rPr>
                <w:rFonts w:ascii="Times New Roman" w:hAnsi="Times New Roman" w:cs="Times New Roman"/>
                <w:sz w:val="24"/>
                <w:szCs w:val="24"/>
              </w:rPr>
            </w:pPr>
            <w:r w:rsidRPr="00A538F8">
              <w:rPr>
                <w:rFonts w:ascii="Times New Roman" w:hAnsi="Times New Roman" w:cs="Times New Roman"/>
                <w:sz w:val="24"/>
                <w:szCs w:val="24"/>
              </w:rPr>
              <w:t>Диагностический инструментарий</w:t>
            </w:r>
          </w:p>
        </w:tc>
      </w:tr>
      <w:tr w:rsidR="00212196" w:rsidRPr="004B7CEC" w:rsidTr="00A538F8">
        <w:tc>
          <w:tcPr>
            <w:tcW w:w="1702"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Диагностика адаптации</w:t>
            </w:r>
          </w:p>
        </w:tc>
        <w:tc>
          <w:tcPr>
            <w:tcW w:w="1275"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педагог-психолог</w:t>
            </w:r>
          </w:p>
        </w:tc>
        <w:tc>
          <w:tcPr>
            <w:tcW w:w="1418"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в течение года</w:t>
            </w:r>
          </w:p>
        </w:tc>
        <w:tc>
          <w:tcPr>
            <w:tcW w:w="1276"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с сентября по ноябрь, далее по запросу</w:t>
            </w:r>
          </w:p>
        </w:tc>
        <w:tc>
          <w:tcPr>
            <w:tcW w:w="1559"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1 и 2 младшие группы,</w:t>
            </w:r>
          </w:p>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вновь прибывшие воспитанники</w:t>
            </w:r>
          </w:p>
        </w:tc>
        <w:tc>
          <w:tcPr>
            <w:tcW w:w="2693"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Наблюдение, совместная игровая деятельность, беседа</w:t>
            </w:r>
          </w:p>
          <w:p w:rsidR="00180000" w:rsidRPr="00A538F8" w:rsidRDefault="00180000" w:rsidP="00B80DF3">
            <w:pPr>
              <w:spacing w:line="240" w:lineRule="auto"/>
              <w:rPr>
                <w:rFonts w:ascii="Times New Roman" w:hAnsi="Times New Roman" w:cs="Times New Roman"/>
                <w:sz w:val="24"/>
                <w:szCs w:val="24"/>
              </w:rPr>
            </w:pPr>
          </w:p>
        </w:tc>
      </w:tr>
      <w:tr w:rsidR="00212196" w:rsidRPr="004B7CEC" w:rsidTr="00A538F8">
        <w:tc>
          <w:tcPr>
            <w:tcW w:w="1702"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Диагностика психологической готовности к школе</w:t>
            </w:r>
          </w:p>
        </w:tc>
        <w:tc>
          <w:tcPr>
            <w:tcW w:w="1275"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педагог-психолог</w:t>
            </w:r>
          </w:p>
        </w:tc>
        <w:tc>
          <w:tcPr>
            <w:tcW w:w="1418"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2 раза в год</w:t>
            </w:r>
          </w:p>
        </w:tc>
        <w:tc>
          <w:tcPr>
            <w:tcW w:w="1276"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сентябрь, май</w:t>
            </w:r>
          </w:p>
        </w:tc>
        <w:tc>
          <w:tcPr>
            <w:tcW w:w="1559"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подготовительные группы</w:t>
            </w:r>
          </w:p>
        </w:tc>
        <w:tc>
          <w:tcPr>
            <w:tcW w:w="2693"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Тест Керна-Йерасека</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Методика определения готовности к школе</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 xml:space="preserve"> Л.А. Ясюкова             </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 xml:space="preserve">Диагностика готовности к школьному обучению (комплекс методик, рекомендованный ДО г.Липецка ). </w:t>
            </w:r>
          </w:p>
        </w:tc>
      </w:tr>
      <w:tr w:rsidR="00212196" w:rsidRPr="004B7CEC" w:rsidTr="00A538F8">
        <w:tc>
          <w:tcPr>
            <w:tcW w:w="1702"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Диагностика познавательной сферы (интеллект и умственной развитие)</w:t>
            </w:r>
          </w:p>
        </w:tc>
        <w:tc>
          <w:tcPr>
            <w:tcW w:w="1275"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педагог-психолог</w:t>
            </w:r>
          </w:p>
        </w:tc>
        <w:tc>
          <w:tcPr>
            <w:tcW w:w="1418"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2 раза в год</w:t>
            </w:r>
          </w:p>
        </w:tc>
        <w:tc>
          <w:tcPr>
            <w:tcW w:w="1276"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октябрь,</w:t>
            </w:r>
          </w:p>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апрель</w:t>
            </w:r>
          </w:p>
        </w:tc>
        <w:tc>
          <w:tcPr>
            <w:tcW w:w="1559"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средние, старшие, подготовительные группы</w:t>
            </w:r>
          </w:p>
        </w:tc>
        <w:tc>
          <w:tcPr>
            <w:tcW w:w="2693"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 xml:space="preserve">Методика </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С.Д. Забрамной</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Методические пособия Л.Ф. Тихомировой</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Матрица Равена</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Методика "Заучивание 10 слов" А.Р. Лурии</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Методика "Корректурная проба" (тест Бурдона)</w:t>
            </w:r>
          </w:p>
        </w:tc>
      </w:tr>
      <w:tr w:rsidR="00212196" w:rsidRPr="004B7CEC" w:rsidTr="00A538F8">
        <w:tc>
          <w:tcPr>
            <w:tcW w:w="1702"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Диагностика эмоциональных состояний</w:t>
            </w:r>
          </w:p>
        </w:tc>
        <w:tc>
          <w:tcPr>
            <w:tcW w:w="1275"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педагог-психолог</w:t>
            </w:r>
          </w:p>
        </w:tc>
        <w:tc>
          <w:tcPr>
            <w:tcW w:w="1418"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2 раза в год</w:t>
            </w:r>
          </w:p>
        </w:tc>
        <w:tc>
          <w:tcPr>
            <w:tcW w:w="1276"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октябрь,</w:t>
            </w:r>
          </w:p>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апрель</w:t>
            </w:r>
          </w:p>
        </w:tc>
        <w:tc>
          <w:tcPr>
            <w:tcW w:w="1559"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старшие, подготовительные группы</w:t>
            </w:r>
          </w:p>
        </w:tc>
        <w:tc>
          <w:tcPr>
            <w:tcW w:w="2693" w:type="dxa"/>
            <w:vAlign w:val="center"/>
          </w:tcPr>
          <w:p w:rsidR="00180000" w:rsidRPr="00A538F8" w:rsidRDefault="00180000" w:rsidP="00B80DF3">
            <w:pPr>
              <w:tabs>
                <w:tab w:val="left" w:pos="2910"/>
              </w:tabs>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Методика «Волшебная страна чувств». Т.Д. Зинкевич-Евстигнеева,</w:t>
            </w:r>
          </w:p>
          <w:p w:rsidR="00180000" w:rsidRPr="00A538F8" w:rsidRDefault="00180000" w:rsidP="00B80DF3">
            <w:pPr>
              <w:tabs>
                <w:tab w:val="left" w:pos="2910"/>
              </w:tabs>
              <w:spacing w:line="240" w:lineRule="auto"/>
              <w:rPr>
                <w:rFonts w:ascii="Times New Roman" w:hAnsi="Times New Roman" w:cs="Times New Roman"/>
                <w:sz w:val="24"/>
                <w:szCs w:val="24"/>
              </w:rPr>
            </w:pPr>
            <w:r w:rsidRPr="00A538F8">
              <w:rPr>
                <w:rFonts w:ascii="Times New Roman" w:hAnsi="Times New Roman" w:cs="Times New Roman"/>
                <w:sz w:val="24"/>
                <w:szCs w:val="24"/>
              </w:rPr>
              <w:t>Цветовой тест Люшера</w:t>
            </w:r>
          </w:p>
          <w:p w:rsidR="00180000" w:rsidRPr="00A538F8" w:rsidRDefault="00180000" w:rsidP="00B80DF3">
            <w:pPr>
              <w:tabs>
                <w:tab w:val="left" w:pos="2910"/>
              </w:tabs>
              <w:spacing w:line="240" w:lineRule="auto"/>
              <w:rPr>
                <w:rFonts w:ascii="Times New Roman" w:hAnsi="Times New Roman" w:cs="Times New Roman"/>
                <w:sz w:val="24"/>
                <w:szCs w:val="24"/>
              </w:rPr>
            </w:pPr>
            <w:r w:rsidRPr="00A538F8">
              <w:rPr>
                <w:rFonts w:ascii="Times New Roman" w:hAnsi="Times New Roman" w:cs="Times New Roman"/>
                <w:sz w:val="24"/>
                <w:szCs w:val="24"/>
              </w:rPr>
              <w:t>Рисуночный тест Дж. Бука "Дом. Дерево. Человек"</w:t>
            </w:r>
          </w:p>
          <w:p w:rsidR="00180000" w:rsidRPr="00A538F8" w:rsidRDefault="00180000" w:rsidP="00B80DF3">
            <w:pPr>
              <w:tabs>
                <w:tab w:val="left" w:pos="2910"/>
              </w:tabs>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Методика "Кактус"</w:t>
            </w:r>
          </w:p>
        </w:tc>
      </w:tr>
      <w:tr w:rsidR="00212196" w:rsidRPr="004B7CEC" w:rsidTr="00A538F8">
        <w:tc>
          <w:tcPr>
            <w:tcW w:w="1702"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Диагностика межличностных отношений</w:t>
            </w:r>
          </w:p>
        </w:tc>
        <w:tc>
          <w:tcPr>
            <w:tcW w:w="1275"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педагог-психолог</w:t>
            </w:r>
          </w:p>
        </w:tc>
        <w:tc>
          <w:tcPr>
            <w:tcW w:w="1418"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1 раз в год</w:t>
            </w:r>
          </w:p>
        </w:tc>
        <w:tc>
          <w:tcPr>
            <w:tcW w:w="1276"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декабрь</w:t>
            </w:r>
          </w:p>
        </w:tc>
        <w:tc>
          <w:tcPr>
            <w:tcW w:w="1559"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старшие, подготовительные группы</w:t>
            </w:r>
          </w:p>
        </w:tc>
        <w:tc>
          <w:tcPr>
            <w:tcW w:w="2693"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Социометрическая игра "Секрет" (Т.А. Репина)</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Методика "Капитан корабля"</w:t>
            </w:r>
          </w:p>
        </w:tc>
      </w:tr>
      <w:tr w:rsidR="00212196" w:rsidRPr="004B7CEC" w:rsidTr="00A538F8">
        <w:tc>
          <w:tcPr>
            <w:tcW w:w="1702"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Диагностика детско-родительских отношений</w:t>
            </w:r>
          </w:p>
        </w:tc>
        <w:tc>
          <w:tcPr>
            <w:tcW w:w="1275"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педагог-психолог</w:t>
            </w:r>
          </w:p>
        </w:tc>
        <w:tc>
          <w:tcPr>
            <w:tcW w:w="1418"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по запросу</w:t>
            </w:r>
          </w:p>
        </w:tc>
        <w:tc>
          <w:tcPr>
            <w:tcW w:w="1276"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по запросу</w:t>
            </w:r>
          </w:p>
        </w:tc>
        <w:tc>
          <w:tcPr>
            <w:tcW w:w="1559" w:type="dxa"/>
            <w:vAlign w:val="center"/>
          </w:tcPr>
          <w:p w:rsidR="00180000" w:rsidRPr="00A538F8" w:rsidRDefault="00180000" w:rsidP="00B80DF3">
            <w:pPr>
              <w:spacing w:line="240" w:lineRule="auto"/>
              <w:jc w:val="center"/>
              <w:rPr>
                <w:rFonts w:ascii="Times New Roman" w:hAnsi="Times New Roman" w:cs="Times New Roman"/>
                <w:sz w:val="24"/>
                <w:szCs w:val="24"/>
              </w:rPr>
            </w:pPr>
            <w:r w:rsidRPr="00A538F8">
              <w:rPr>
                <w:rFonts w:ascii="Times New Roman" w:hAnsi="Times New Roman" w:cs="Times New Roman"/>
                <w:sz w:val="24"/>
                <w:szCs w:val="24"/>
              </w:rPr>
              <w:t>по запросу</w:t>
            </w:r>
          </w:p>
        </w:tc>
        <w:tc>
          <w:tcPr>
            <w:tcW w:w="2693" w:type="dxa"/>
            <w:vAlign w:val="center"/>
          </w:tcPr>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Рисуночный тест "Рисунок семьи" (Т. Г. Хоментаускас)</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 xml:space="preserve">Диагностика </w:t>
            </w:r>
            <w:r w:rsidRPr="00A538F8">
              <w:rPr>
                <w:rFonts w:ascii="Times New Roman" w:hAnsi="Times New Roman" w:cs="Times New Roman"/>
                <w:sz w:val="24"/>
                <w:szCs w:val="24"/>
              </w:rPr>
              <w:lastRenderedPageBreak/>
              <w:t>родительско-детских отношений. Э.Г. Эйдемиллер, А.М. Прихожан, Р.В. Овчарова, Н.Л. Васильева</w:t>
            </w:r>
          </w:p>
          <w:p w:rsidR="00180000" w:rsidRPr="00A538F8" w:rsidRDefault="00180000" w:rsidP="00B80DF3">
            <w:pPr>
              <w:spacing w:line="240" w:lineRule="auto"/>
              <w:rPr>
                <w:rFonts w:ascii="Times New Roman" w:hAnsi="Times New Roman" w:cs="Times New Roman"/>
                <w:sz w:val="24"/>
                <w:szCs w:val="24"/>
              </w:rPr>
            </w:pPr>
            <w:r w:rsidRPr="00A538F8">
              <w:rPr>
                <w:rFonts w:ascii="Times New Roman" w:hAnsi="Times New Roman" w:cs="Times New Roman"/>
                <w:sz w:val="24"/>
                <w:szCs w:val="24"/>
              </w:rPr>
              <w:t>Методика "Диагностика родительского отношения" А.Я. Варга и В.В. Столина</w:t>
            </w:r>
          </w:p>
        </w:tc>
      </w:tr>
    </w:tbl>
    <w:p w:rsidR="008001BC" w:rsidRPr="004B7CEC" w:rsidRDefault="008001BC" w:rsidP="00B80DF3">
      <w:pPr>
        <w:spacing w:after="0" w:line="240" w:lineRule="auto"/>
        <w:jc w:val="both"/>
        <w:rPr>
          <w:rFonts w:ascii="Times New Roman" w:hAnsi="Times New Roman" w:cs="Times New Roman"/>
          <w:sz w:val="28"/>
          <w:szCs w:val="28"/>
        </w:rPr>
      </w:pPr>
    </w:p>
    <w:p w:rsidR="00B425FA" w:rsidRPr="004B7CEC" w:rsidRDefault="00B425FA" w:rsidP="00183FCD">
      <w:pPr>
        <w:pStyle w:val="a3"/>
        <w:numPr>
          <w:ilvl w:val="2"/>
          <w:numId w:val="85"/>
        </w:numPr>
        <w:autoSpaceDE w:val="0"/>
        <w:autoSpaceDN w:val="0"/>
        <w:adjustRightInd w:val="0"/>
        <w:spacing w:after="0" w:line="240" w:lineRule="auto"/>
        <w:ind w:left="0" w:firstLine="567"/>
        <w:jc w:val="center"/>
        <w:rPr>
          <w:rFonts w:ascii="Times New Roman" w:hAnsi="Times New Roman" w:cs="Times New Roman"/>
          <w:b/>
          <w:bCs/>
          <w:iCs/>
          <w:sz w:val="28"/>
          <w:szCs w:val="28"/>
        </w:rPr>
      </w:pPr>
      <w:r w:rsidRPr="004B7CEC">
        <w:rPr>
          <w:rFonts w:ascii="Times New Roman" w:hAnsi="Times New Roman" w:cs="Times New Roman"/>
          <w:b/>
          <w:bCs/>
          <w:iCs/>
          <w:sz w:val="28"/>
          <w:szCs w:val="28"/>
        </w:rPr>
        <w:t>Тематические карты-схемы наблюдения</w:t>
      </w:r>
    </w:p>
    <w:p w:rsidR="00B425FA" w:rsidRPr="004B7CEC" w:rsidRDefault="00B425FA"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 xml:space="preserve">Тематические карты-схемы используются для наблюдения за ходом развития ребенка. Эти карты должны содержать информацию, отражающую существенные изменения в разных сферах развития малыша. Поскольку структурированное наблюдение должно начинаться с первого дня поступления ребенка в детское учреждение, целесообразно в первую очередь использовать карту наблюдения за ребенком в период адаптации. </w:t>
      </w:r>
    </w:p>
    <w:p w:rsidR="00B425FA" w:rsidRPr="004B7CEC" w:rsidRDefault="00B425FA" w:rsidP="00B80DF3">
      <w:pPr>
        <w:autoSpaceDE w:val="0"/>
        <w:autoSpaceDN w:val="0"/>
        <w:adjustRightInd w:val="0"/>
        <w:spacing w:after="0" w:line="240" w:lineRule="auto"/>
        <w:jc w:val="center"/>
        <w:rPr>
          <w:rFonts w:ascii="Times New Roman" w:hAnsi="Times New Roman" w:cs="Times New Roman"/>
          <w:i/>
          <w:iCs/>
          <w:sz w:val="28"/>
          <w:szCs w:val="28"/>
        </w:rPr>
      </w:pPr>
      <w:r w:rsidRPr="004B7CEC">
        <w:rPr>
          <w:rFonts w:ascii="Times New Roman" w:hAnsi="Times New Roman" w:cs="Times New Roman"/>
          <w:i/>
          <w:iCs/>
          <w:sz w:val="28"/>
          <w:szCs w:val="28"/>
        </w:rPr>
        <w:t>Карта наблюдения за ребенком в период адаптации</w:t>
      </w:r>
    </w:p>
    <w:p w:rsidR="00B425FA" w:rsidRPr="004B7CEC" w:rsidRDefault="00B425FA" w:rsidP="00B80DF3">
      <w:pPr>
        <w:autoSpaceDE w:val="0"/>
        <w:autoSpaceDN w:val="0"/>
        <w:adjustRightInd w:val="0"/>
        <w:spacing w:after="0" w:line="240" w:lineRule="auto"/>
        <w:jc w:val="both"/>
        <w:rPr>
          <w:rFonts w:ascii="Times New Roman" w:hAnsi="Times New Roman" w:cs="Times New Roman"/>
          <w:sz w:val="24"/>
          <w:szCs w:val="24"/>
        </w:rPr>
      </w:pPr>
      <w:r w:rsidRPr="004B7CEC">
        <w:rPr>
          <w:rFonts w:ascii="Times New Roman" w:hAnsi="Times New Roman" w:cs="Times New Roman"/>
          <w:sz w:val="24"/>
          <w:szCs w:val="24"/>
        </w:rPr>
        <w:t>Фамилия, имя ребенка________________ Возраст_____ Дата поступления в группу _____</w:t>
      </w:r>
    </w:p>
    <w:tbl>
      <w:tblPr>
        <w:tblStyle w:val="aff0"/>
        <w:tblW w:w="0" w:type="auto"/>
        <w:tblLayout w:type="fixed"/>
        <w:tblLook w:val="04A0" w:firstRow="1" w:lastRow="0" w:firstColumn="1" w:lastColumn="0" w:noHBand="0" w:noVBand="1"/>
      </w:tblPr>
      <w:tblGrid>
        <w:gridCol w:w="5920"/>
        <w:gridCol w:w="284"/>
        <w:gridCol w:w="283"/>
        <w:gridCol w:w="284"/>
        <w:gridCol w:w="283"/>
        <w:gridCol w:w="284"/>
        <w:gridCol w:w="283"/>
        <w:gridCol w:w="284"/>
        <w:gridCol w:w="283"/>
        <w:gridCol w:w="284"/>
        <w:gridCol w:w="425"/>
        <w:gridCol w:w="425"/>
        <w:gridCol w:w="425"/>
      </w:tblGrid>
      <w:tr w:rsidR="00212196" w:rsidRPr="004B7CEC" w:rsidTr="00070B0F">
        <w:tc>
          <w:tcPr>
            <w:tcW w:w="5920" w:type="dxa"/>
            <w:vMerge w:val="restart"/>
          </w:tcPr>
          <w:p w:rsidR="000C3B8D" w:rsidRPr="004B7CEC" w:rsidRDefault="000C3B8D" w:rsidP="00B80DF3">
            <w:pPr>
              <w:autoSpaceDE w:val="0"/>
              <w:autoSpaceDN w:val="0"/>
              <w:adjustRightInd w:val="0"/>
              <w:spacing w:line="240" w:lineRule="auto"/>
              <w:jc w:val="center"/>
              <w:rPr>
                <w:rFonts w:ascii="Times New Roman" w:hAnsi="Times New Roman" w:cs="Times New Roman"/>
                <w:sz w:val="24"/>
                <w:szCs w:val="24"/>
              </w:rPr>
            </w:pPr>
            <w:r w:rsidRPr="004B7CEC">
              <w:rPr>
                <w:rFonts w:ascii="Times New Roman" w:hAnsi="Times New Roman" w:cs="Times New Roman"/>
                <w:sz w:val="24"/>
                <w:szCs w:val="24"/>
              </w:rPr>
              <w:t>Сфера наблюдения /показатели поведения</w:t>
            </w:r>
          </w:p>
          <w:p w:rsidR="00B425FA" w:rsidRPr="004B7CEC" w:rsidRDefault="00B425FA" w:rsidP="00B80DF3">
            <w:pPr>
              <w:autoSpaceDE w:val="0"/>
              <w:autoSpaceDN w:val="0"/>
              <w:adjustRightInd w:val="0"/>
              <w:spacing w:line="240" w:lineRule="auto"/>
              <w:jc w:val="center"/>
              <w:rPr>
                <w:rFonts w:ascii="Times New Roman" w:hAnsi="Times New Roman" w:cs="Times New Roman"/>
                <w:sz w:val="24"/>
                <w:szCs w:val="24"/>
              </w:rPr>
            </w:pPr>
          </w:p>
        </w:tc>
        <w:tc>
          <w:tcPr>
            <w:tcW w:w="3827" w:type="dxa"/>
            <w:gridSpan w:val="12"/>
          </w:tcPr>
          <w:p w:rsidR="00B425FA" w:rsidRPr="004B7CEC" w:rsidRDefault="00B425FA" w:rsidP="00B80DF3">
            <w:pPr>
              <w:autoSpaceDE w:val="0"/>
              <w:autoSpaceDN w:val="0"/>
              <w:adjustRightInd w:val="0"/>
              <w:spacing w:line="240" w:lineRule="auto"/>
              <w:jc w:val="center"/>
              <w:rPr>
                <w:rFonts w:ascii="Times New Roman" w:hAnsi="Times New Roman" w:cs="Times New Roman"/>
                <w:sz w:val="24"/>
                <w:szCs w:val="24"/>
              </w:rPr>
            </w:pPr>
            <w:r w:rsidRPr="004B7CEC">
              <w:rPr>
                <w:rFonts w:ascii="Times New Roman" w:hAnsi="Times New Roman" w:cs="Times New Roman"/>
                <w:sz w:val="24"/>
                <w:szCs w:val="24"/>
              </w:rPr>
              <w:t>Дни посещения яслей</w:t>
            </w:r>
          </w:p>
        </w:tc>
      </w:tr>
      <w:tr w:rsidR="00212196" w:rsidRPr="004B7CEC" w:rsidTr="00070B0F">
        <w:tc>
          <w:tcPr>
            <w:tcW w:w="5920" w:type="dxa"/>
            <w:vMerge/>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2</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3</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4</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5</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6</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7</w:t>
            </w:r>
          </w:p>
        </w:tc>
        <w:tc>
          <w:tcPr>
            <w:tcW w:w="283"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8</w:t>
            </w:r>
          </w:p>
        </w:tc>
        <w:tc>
          <w:tcPr>
            <w:tcW w:w="284"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9</w:t>
            </w:r>
          </w:p>
        </w:tc>
        <w:tc>
          <w:tcPr>
            <w:tcW w:w="425"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10</w:t>
            </w:r>
          </w:p>
        </w:tc>
        <w:tc>
          <w:tcPr>
            <w:tcW w:w="425"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11</w:t>
            </w:r>
          </w:p>
        </w:tc>
        <w:tc>
          <w:tcPr>
            <w:tcW w:w="425" w:type="dxa"/>
          </w:tcPr>
          <w:p w:rsidR="00B425FA" w:rsidRPr="004B7CEC" w:rsidRDefault="00B425FA" w:rsidP="00B80DF3">
            <w:pPr>
              <w:autoSpaceDE w:val="0"/>
              <w:autoSpaceDN w:val="0"/>
              <w:adjustRightInd w:val="0"/>
              <w:spacing w:line="240" w:lineRule="auto"/>
              <w:jc w:val="center"/>
              <w:rPr>
                <w:rFonts w:ascii="Times New Roman" w:hAnsi="Times New Roman" w:cs="Times New Roman"/>
                <w:sz w:val="20"/>
                <w:szCs w:val="24"/>
              </w:rPr>
            </w:pPr>
            <w:r w:rsidRPr="004B7CEC">
              <w:rPr>
                <w:rFonts w:ascii="Times New Roman" w:hAnsi="Times New Roman" w:cs="Times New Roman"/>
                <w:sz w:val="20"/>
                <w:szCs w:val="24"/>
              </w:rPr>
              <w:t>12</w:t>
            </w:r>
          </w:p>
        </w:tc>
      </w:tr>
      <w:tr w:rsidR="00212196" w:rsidRPr="004B7CEC" w:rsidTr="00070B0F">
        <w:tc>
          <w:tcPr>
            <w:tcW w:w="9747" w:type="dxa"/>
            <w:gridSpan w:val="13"/>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4"/>
              </w:rPr>
              <w:t>Разлука с мамой</w:t>
            </w:r>
          </w:p>
        </w:tc>
      </w:tr>
      <w:tr w:rsidR="00212196" w:rsidRPr="004B7CEC" w:rsidTr="00070B0F">
        <w:tc>
          <w:tcPr>
            <w:tcW w:w="5920" w:type="dxa"/>
          </w:tcPr>
          <w:p w:rsidR="00B425FA"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w:t>
            </w:r>
            <w:r w:rsidR="000C3B8D" w:rsidRPr="004B7CEC">
              <w:rPr>
                <w:rFonts w:ascii="Times New Roman" w:hAnsi="Times New Roman" w:cs="Times New Roman"/>
                <w:sz w:val="20"/>
                <w:szCs w:val="20"/>
              </w:rPr>
              <w:t>покойная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легкое беспокойство, быстро успокаивается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Т</w:t>
            </w:r>
            <w:r w:rsidR="000C3B8D" w:rsidRPr="004B7CEC">
              <w:rPr>
                <w:rFonts w:ascii="Times New Roman" w:hAnsi="Times New Roman" w:cs="Times New Roman"/>
                <w:sz w:val="20"/>
                <w:szCs w:val="20"/>
              </w:rPr>
              <w:t>яжелая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0C3B8D" w:rsidRPr="004B7CEC" w:rsidRDefault="000C3B8D" w:rsidP="00B80DF3">
            <w:pPr>
              <w:autoSpaceDE w:val="0"/>
              <w:autoSpaceDN w:val="0"/>
              <w:adjustRightInd w:val="0"/>
              <w:spacing w:line="240" w:lineRule="auto"/>
              <w:rPr>
                <w:rFonts w:ascii="Times New Roman" w:hAnsi="Times New Roman" w:cs="Times New Roman"/>
                <w:i/>
                <w:iCs/>
                <w:sz w:val="24"/>
                <w:szCs w:val="24"/>
              </w:rPr>
            </w:pPr>
            <w:r w:rsidRPr="004B7CEC">
              <w:rPr>
                <w:rFonts w:ascii="Times New Roman" w:hAnsi="Times New Roman" w:cs="Times New Roman"/>
                <w:i/>
                <w:iCs/>
                <w:sz w:val="24"/>
                <w:szCs w:val="24"/>
              </w:rPr>
              <w:t>Общий эмоциональный фон</w:t>
            </w: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ребенок спокоен в течение дня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выглядит равнодушным, ничем не интересуется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настороженно относится к окружающим</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постоянно плачет, зовет маму</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раздражен, агрессивен</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sz w:val="24"/>
                <w:szCs w:val="24"/>
              </w:rPr>
              <w:t>Режимные моменты</w:t>
            </w: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4"/>
              </w:rPr>
            </w:pPr>
            <w:r w:rsidRPr="004B7CEC">
              <w:rPr>
                <w:rFonts w:ascii="Times New Roman" w:hAnsi="Times New Roman" w:cs="Times New Roman"/>
                <w:sz w:val="20"/>
                <w:szCs w:val="24"/>
              </w:rPr>
              <w:t>хорошо ест</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4"/>
              </w:rPr>
            </w:pPr>
            <w:r w:rsidRPr="004B7CEC">
              <w:rPr>
                <w:rFonts w:ascii="Times New Roman" w:hAnsi="Times New Roman" w:cs="Times New Roman"/>
                <w:sz w:val="20"/>
                <w:szCs w:val="24"/>
              </w:rPr>
              <w:t>быстро засыпает</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sz w:val="24"/>
                <w:szCs w:val="24"/>
              </w:rPr>
              <w:t>Навыки самообслуживания</w:t>
            </w: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sz w:val="20"/>
                <w:szCs w:val="24"/>
              </w:rPr>
              <w:t>стремится самостоятельно есть</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стремится самостоятельно одеваться</w:t>
            </w: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B425FA" w:rsidRPr="004B7CEC" w:rsidRDefault="000C3B8D"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просится на горшок</w:t>
            </w:r>
          </w:p>
          <w:p w:rsidR="000C3B8D" w:rsidRPr="004B7CEC" w:rsidRDefault="000C3B8D" w:rsidP="00B80DF3">
            <w:pPr>
              <w:autoSpaceDE w:val="0"/>
              <w:autoSpaceDN w:val="0"/>
              <w:adjustRightInd w:val="0"/>
              <w:spacing w:line="240" w:lineRule="auto"/>
              <w:rPr>
                <w:rFonts w:ascii="Times New Roman" w:hAnsi="Times New Roman" w:cs="Times New Roman"/>
                <w:sz w:val="20"/>
                <w:szCs w:val="20"/>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3"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284"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c>
          <w:tcPr>
            <w:tcW w:w="425" w:type="dxa"/>
          </w:tcPr>
          <w:p w:rsidR="00B425FA" w:rsidRPr="004B7CEC" w:rsidRDefault="00B425FA"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sz w:val="24"/>
                <w:szCs w:val="24"/>
              </w:rPr>
              <w:t>Действия с предметами</w:t>
            </w: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может сам найти для себя занятие</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длительно и увлеченно</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вяло</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отказывается от игры</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4"/>
              </w:rPr>
              <w:t>Общение со взрослыми</w:t>
            </w: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инициативу в общении</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0C3B8D"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откликается на инициативу взрослого</w:t>
            </w: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3"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284"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c>
          <w:tcPr>
            <w:tcW w:w="425" w:type="dxa"/>
          </w:tcPr>
          <w:p w:rsidR="000C3B8D" w:rsidRPr="004B7CEC" w:rsidRDefault="000C3B8D"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предпочитает совместные игры с предметами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предпочитает физический контакт</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sz w:val="20"/>
                <w:szCs w:val="20"/>
              </w:rPr>
              <w:t>отказывается от контактов</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0"/>
              </w:rPr>
              <w:lastRenderedPageBreak/>
              <w:t>Средства общения</w:t>
            </w: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положительные экспрессивно-мимические средства</w:t>
            </w:r>
          </w:p>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(улыбки, смех, жесты)</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отрицательные экспрессивно-мимические средства (плач, выражения грусти, уныния)</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предметные действия (предложение игрушки,</w:t>
            </w:r>
          </w:p>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совместные игры с предметами)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p w:rsidR="00D0247C" w:rsidRPr="004B7CEC" w:rsidRDefault="00D0247C" w:rsidP="00B80DF3">
            <w:pPr>
              <w:autoSpaceDE w:val="0"/>
              <w:autoSpaceDN w:val="0"/>
              <w:adjustRightInd w:val="0"/>
              <w:spacing w:line="240" w:lineRule="auto"/>
              <w:ind w:left="-108"/>
              <w:rPr>
                <w:rFonts w:ascii="Times New Roman" w:hAnsi="Times New Roman" w:cs="Times New Roman"/>
                <w:b/>
                <w:sz w:val="24"/>
                <w:szCs w:val="24"/>
              </w:rPr>
            </w:pPr>
          </w:p>
        </w:tc>
      </w:tr>
      <w:tr w:rsidR="00212196" w:rsidRPr="004B7CEC" w:rsidTr="00070B0F">
        <w:tc>
          <w:tcPr>
            <w:tcW w:w="5920" w:type="dxa"/>
          </w:tcPr>
          <w:p w:rsidR="00903D2E" w:rsidRPr="004B7CEC" w:rsidRDefault="002E758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w:t>
            </w:r>
            <w:r w:rsidR="00903D2E" w:rsidRPr="004B7CEC">
              <w:rPr>
                <w:rFonts w:ascii="Times New Roman" w:hAnsi="Times New Roman" w:cs="Times New Roman"/>
                <w:sz w:val="20"/>
                <w:szCs w:val="20"/>
              </w:rPr>
              <w:t>епет</w:t>
            </w:r>
          </w:p>
          <w:p w:rsidR="002E758E" w:rsidRPr="004B7CEC" w:rsidRDefault="002E758E" w:rsidP="00B80DF3">
            <w:pPr>
              <w:autoSpaceDE w:val="0"/>
              <w:autoSpaceDN w:val="0"/>
              <w:adjustRightInd w:val="0"/>
              <w:spacing w:line="240" w:lineRule="auto"/>
              <w:rPr>
                <w:rFonts w:ascii="Times New Roman" w:hAnsi="Times New Roman" w:cs="Times New Roman"/>
                <w:sz w:val="20"/>
                <w:szCs w:val="20"/>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активная речь (слова, предложения)</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4"/>
              </w:rPr>
              <w:t>Общение со сверстниками</w:t>
            </w: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играет рядом с другими детьми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инициативу в общении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играет вместе с детьми</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избегает любых контактов</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5920" w:type="dxa"/>
          </w:tcPr>
          <w:p w:rsidR="00903D2E" w:rsidRPr="004B7CEC" w:rsidRDefault="00903D2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агрессию (бьет, толкает и др.)</w:t>
            </w: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3"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284"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c>
          <w:tcPr>
            <w:tcW w:w="425" w:type="dxa"/>
          </w:tcPr>
          <w:p w:rsidR="00903D2E" w:rsidRPr="004B7CEC" w:rsidRDefault="00903D2E" w:rsidP="00B80DF3">
            <w:pPr>
              <w:autoSpaceDE w:val="0"/>
              <w:autoSpaceDN w:val="0"/>
              <w:adjustRightInd w:val="0"/>
              <w:spacing w:line="240" w:lineRule="auto"/>
              <w:rPr>
                <w:rFonts w:ascii="Times New Roman" w:hAnsi="Times New Roman" w:cs="Times New Roman"/>
                <w:sz w:val="24"/>
                <w:szCs w:val="24"/>
              </w:rPr>
            </w:pPr>
          </w:p>
        </w:tc>
      </w:tr>
      <w:tr w:rsidR="00212196" w:rsidRPr="004B7CEC" w:rsidTr="00070B0F">
        <w:tc>
          <w:tcPr>
            <w:tcW w:w="9747" w:type="dxa"/>
            <w:gridSpan w:val="13"/>
          </w:tcPr>
          <w:p w:rsidR="00247B5E" w:rsidRPr="004B7CEC" w:rsidRDefault="00247B5E" w:rsidP="00B80DF3">
            <w:pPr>
              <w:autoSpaceDE w:val="0"/>
              <w:autoSpaceDN w:val="0"/>
              <w:adjustRightInd w:val="0"/>
              <w:spacing w:line="240" w:lineRule="auto"/>
              <w:rPr>
                <w:rFonts w:ascii="Times New Roman" w:hAnsi="Times New Roman" w:cs="Times New Roman"/>
                <w:sz w:val="24"/>
                <w:szCs w:val="24"/>
              </w:rPr>
            </w:pPr>
            <w:r w:rsidRPr="004B7CEC">
              <w:rPr>
                <w:rFonts w:ascii="Times New Roman" w:hAnsi="Times New Roman" w:cs="Times New Roman"/>
                <w:i/>
                <w:iCs/>
                <w:sz w:val="24"/>
                <w:szCs w:val="20"/>
              </w:rPr>
              <w:t>Примечания</w:t>
            </w:r>
          </w:p>
        </w:tc>
      </w:tr>
    </w:tbl>
    <w:p w:rsidR="009F6855" w:rsidRPr="004B7CEC" w:rsidRDefault="00B425FA" w:rsidP="00B80DF3">
      <w:pPr>
        <w:autoSpaceDE w:val="0"/>
        <w:autoSpaceDN w:val="0"/>
        <w:adjustRightInd w:val="0"/>
        <w:spacing w:after="0" w:line="240" w:lineRule="auto"/>
        <w:ind w:firstLine="709"/>
        <w:jc w:val="both"/>
        <w:rPr>
          <w:rFonts w:ascii="Times New Roman" w:hAnsi="Times New Roman" w:cs="Times New Roman"/>
          <w:sz w:val="28"/>
          <w:szCs w:val="28"/>
        </w:rPr>
      </w:pPr>
      <w:r w:rsidRPr="004B7CEC">
        <w:rPr>
          <w:rFonts w:ascii="Times New Roman" w:hAnsi="Times New Roman" w:cs="Times New Roman"/>
          <w:sz w:val="28"/>
          <w:szCs w:val="28"/>
        </w:rPr>
        <w:t>Наблюдение ведется в течение</w:t>
      </w:r>
      <w:r w:rsidR="00247B5E" w:rsidRPr="004B7CEC">
        <w:rPr>
          <w:rFonts w:ascii="Times New Roman" w:hAnsi="Times New Roman" w:cs="Times New Roman"/>
          <w:sz w:val="28"/>
          <w:szCs w:val="28"/>
        </w:rPr>
        <w:t xml:space="preserve"> всего периода адаптации, чтобы </w:t>
      </w:r>
      <w:r w:rsidRPr="004B7CEC">
        <w:rPr>
          <w:rFonts w:ascii="Times New Roman" w:hAnsi="Times New Roman" w:cs="Times New Roman"/>
          <w:sz w:val="28"/>
          <w:szCs w:val="28"/>
        </w:rPr>
        <w:t>проследить, как</w:t>
      </w:r>
      <w:r w:rsidR="00247B5E" w:rsidRPr="004B7CEC">
        <w:rPr>
          <w:rFonts w:ascii="Times New Roman" w:hAnsi="Times New Roman" w:cs="Times New Roman"/>
          <w:sz w:val="28"/>
          <w:szCs w:val="28"/>
        </w:rPr>
        <w:t xml:space="preserve"> быстро ребенок привыкает к яслям, по каким направлениям отмечаются более благоприятные, а по каким - менее благоприятные</w:t>
      </w:r>
      <w:r w:rsidR="009F6855" w:rsidRPr="004B7CEC">
        <w:rPr>
          <w:rFonts w:ascii="Times New Roman" w:hAnsi="Times New Roman" w:cs="Times New Roman"/>
          <w:sz w:val="28"/>
          <w:szCs w:val="28"/>
        </w:rPr>
        <w:t xml:space="preserve"> изменения.</w:t>
      </w:r>
    </w:p>
    <w:p w:rsidR="00247B5E" w:rsidRPr="004B7CEC" w:rsidRDefault="00247B5E" w:rsidP="00B80DF3">
      <w:pPr>
        <w:autoSpaceDE w:val="0"/>
        <w:autoSpaceDN w:val="0"/>
        <w:adjustRightInd w:val="0"/>
        <w:spacing w:after="0" w:line="240" w:lineRule="auto"/>
        <w:ind w:firstLine="709"/>
        <w:jc w:val="both"/>
        <w:rPr>
          <w:rFonts w:ascii="Times New Roman" w:hAnsi="Times New Roman" w:cs="Times New Roman"/>
          <w:sz w:val="28"/>
          <w:szCs w:val="28"/>
        </w:rPr>
      </w:pPr>
      <w:r w:rsidRPr="004B7CEC">
        <w:rPr>
          <w:rFonts w:ascii="Times New Roman" w:hAnsi="Times New Roman" w:cs="Times New Roman"/>
          <w:sz w:val="28"/>
          <w:szCs w:val="28"/>
        </w:rPr>
        <w:t>Для фиксации можно использовать разные способы:</w:t>
      </w:r>
    </w:p>
    <w:p w:rsidR="00247B5E"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eastAsia="Arial Unicode MS" w:hAnsi="Times New Roman" w:cs="Times New Roman"/>
          <w:sz w:val="28"/>
          <w:szCs w:val="28"/>
        </w:rPr>
        <w:t xml:space="preserve">- </w:t>
      </w:r>
      <w:r w:rsidRPr="004B7CEC">
        <w:rPr>
          <w:rFonts w:ascii="Times New Roman" w:hAnsi="Times New Roman" w:cs="Times New Roman"/>
          <w:sz w:val="28"/>
          <w:szCs w:val="28"/>
        </w:rPr>
        <w:t>Цифровую шкалу (трех- или пятибалльную);</w:t>
      </w:r>
    </w:p>
    <w:p w:rsidR="00247B5E"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eastAsia="Arial Unicode MS" w:hAnsi="Times New Roman" w:cs="Times New Roman"/>
          <w:sz w:val="28"/>
          <w:szCs w:val="28"/>
        </w:rPr>
        <w:t xml:space="preserve">- </w:t>
      </w:r>
      <w:r w:rsidRPr="004B7CEC">
        <w:rPr>
          <w:rFonts w:ascii="Times New Roman" w:hAnsi="Times New Roman" w:cs="Times New Roman"/>
          <w:sz w:val="28"/>
          <w:szCs w:val="28"/>
        </w:rPr>
        <w:t>Условные обозначения (плюс, минус, галочка);</w:t>
      </w:r>
    </w:p>
    <w:p w:rsidR="00247B5E"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eastAsia="Arial Unicode MS" w:hAnsi="Times New Roman" w:cs="Times New Roman"/>
          <w:sz w:val="28"/>
          <w:szCs w:val="28"/>
        </w:rPr>
        <w:t xml:space="preserve">- </w:t>
      </w:r>
      <w:r w:rsidRPr="004B7CEC">
        <w:rPr>
          <w:rFonts w:ascii="Times New Roman" w:hAnsi="Times New Roman" w:cs="Times New Roman"/>
          <w:sz w:val="28"/>
          <w:szCs w:val="28"/>
        </w:rPr>
        <w:t>Словесные обозначения (например, «постоянно», «часто», «редко», «никогда»)</w:t>
      </w:r>
    </w:p>
    <w:p w:rsidR="009F6855" w:rsidRPr="004B7CEC" w:rsidRDefault="00247B5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случае необходимости, в графе «</w:t>
      </w:r>
      <w:r w:rsidRPr="004B7CEC">
        <w:rPr>
          <w:rFonts w:ascii="Times New Roman" w:hAnsi="Times New Roman" w:cs="Times New Roman"/>
          <w:i/>
          <w:iCs/>
          <w:sz w:val="28"/>
          <w:szCs w:val="28"/>
        </w:rPr>
        <w:t>Примечания</w:t>
      </w:r>
      <w:r w:rsidRPr="004B7CEC">
        <w:rPr>
          <w:rFonts w:ascii="Times New Roman" w:hAnsi="Times New Roman" w:cs="Times New Roman"/>
          <w:sz w:val="28"/>
          <w:szCs w:val="28"/>
        </w:rPr>
        <w:t xml:space="preserve">» делаются короткие записи, </w:t>
      </w:r>
      <w:r w:rsidR="009F6855" w:rsidRPr="004B7CEC">
        <w:rPr>
          <w:rFonts w:ascii="Times New Roman" w:hAnsi="Times New Roman" w:cs="Times New Roman"/>
          <w:sz w:val="28"/>
          <w:szCs w:val="28"/>
        </w:rPr>
        <w:t>дополняющие предложенную схему.</w:t>
      </w:r>
    </w:p>
    <w:p w:rsidR="00247B5E" w:rsidRPr="004B7CEC" w:rsidRDefault="00247B5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Анализируя данные наблюдений, воспитатель выявляет зону особого внимания, решает, с какой проблемой ребенка ему нужно 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w:t>
      </w:r>
    </w:p>
    <w:p w:rsidR="00247B5E" w:rsidRPr="004B7CEC" w:rsidRDefault="00247B5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После завершения периода адаптации задачей наблюдения становятся особенности продвижения ребенка по основным направлениям развития. С этого момента карту наблюдения можно заполнять не ежедневно, как в адаптационном периоде, а с б</w:t>
      </w:r>
      <w:r w:rsidRPr="004B7CEC">
        <w:rPr>
          <w:rFonts w:ascii="Times New Roman" w:hAnsi="Times New Roman" w:cs="Times New Roman"/>
          <w:bCs/>
          <w:iCs/>
          <w:sz w:val="28"/>
          <w:szCs w:val="28"/>
        </w:rPr>
        <w:t>о</w:t>
      </w:r>
      <w:r w:rsidRPr="004B7CEC">
        <w:rPr>
          <w:rFonts w:ascii="Times New Roman" w:hAnsi="Times New Roman" w:cs="Times New Roman"/>
          <w:sz w:val="28"/>
          <w:szCs w:val="28"/>
        </w:rPr>
        <w:t>льшим временным интервалом, например, один</w:t>
      </w:r>
    </w:p>
    <w:p w:rsidR="00B425FA" w:rsidRPr="004B7CEC" w:rsidRDefault="00247B5E" w:rsidP="00B80DF3">
      <w:pPr>
        <w:autoSpaceDE w:val="0"/>
        <w:autoSpaceDN w:val="0"/>
        <w:adjustRightInd w:val="0"/>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раз в месяц. Частота заполнения схем зависит от состояния и поведения ребенка. Если возникают какие-то проблемы, следует вернуться к более частым записям.</w:t>
      </w:r>
    </w:p>
    <w:p w:rsidR="00E53B7B" w:rsidRPr="004B7CEC" w:rsidRDefault="00E53B7B" w:rsidP="00B80DF3">
      <w:pPr>
        <w:autoSpaceDE w:val="0"/>
        <w:autoSpaceDN w:val="0"/>
        <w:adjustRightInd w:val="0"/>
        <w:spacing w:after="0" w:line="240" w:lineRule="auto"/>
        <w:jc w:val="center"/>
        <w:rPr>
          <w:rFonts w:ascii="Times New Roman" w:hAnsi="Times New Roman" w:cs="Times New Roman"/>
          <w:sz w:val="28"/>
          <w:szCs w:val="28"/>
        </w:rPr>
      </w:pPr>
      <w:r w:rsidRPr="004B7CEC">
        <w:rPr>
          <w:rFonts w:ascii="Times New Roman" w:hAnsi="Times New Roman" w:cs="Times New Roman"/>
          <w:i/>
          <w:iCs/>
          <w:sz w:val="28"/>
          <w:szCs w:val="28"/>
        </w:rPr>
        <w:t>Карта наблюдения за развитием ребенка раннего возраста</w:t>
      </w:r>
    </w:p>
    <w:p w:rsidR="00247B5E" w:rsidRPr="004B7CEC" w:rsidRDefault="00E53B7B" w:rsidP="00B80DF3">
      <w:pPr>
        <w:autoSpaceDE w:val="0"/>
        <w:autoSpaceDN w:val="0"/>
        <w:adjustRightInd w:val="0"/>
        <w:spacing w:after="0" w:line="240" w:lineRule="auto"/>
        <w:jc w:val="both"/>
        <w:rPr>
          <w:rFonts w:ascii="Times New Roman" w:hAnsi="Times New Roman" w:cs="Times New Roman"/>
          <w:sz w:val="24"/>
          <w:szCs w:val="24"/>
        </w:rPr>
      </w:pPr>
      <w:r w:rsidRPr="004B7CEC">
        <w:rPr>
          <w:rFonts w:ascii="Times New Roman" w:hAnsi="Times New Roman" w:cs="Times New Roman"/>
          <w:sz w:val="24"/>
          <w:szCs w:val="24"/>
        </w:rPr>
        <w:t>Фамилия, имя ребенка …………………………………….</w:t>
      </w:r>
    </w:p>
    <w:tbl>
      <w:tblPr>
        <w:tblStyle w:val="aff0"/>
        <w:tblW w:w="0" w:type="auto"/>
        <w:tblLook w:val="04A0" w:firstRow="1" w:lastRow="0" w:firstColumn="1" w:lastColumn="0" w:noHBand="0" w:noVBand="1"/>
      </w:tblPr>
      <w:tblGrid>
        <w:gridCol w:w="2230"/>
        <w:gridCol w:w="5033"/>
        <w:gridCol w:w="421"/>
        <w:gridCol w:w="420"/>
        <w:gridCol w:w="420"/>
        <w:gridCol w:w="420"/>
        <w:gridCol w:w="282"/>
        <w:gridCol w:w="388"/>
      </w:tblGrid>
      <w:tr w:rsidR="00212196" w:rsidRPr="004B7CEC" w:rsidTr="00816569">
        <w:tc>
          <w:tcPr>
            <w:tcW w:w="7263" w:type="dxa"/>
            <w:gridSpan w:val="2"/>
            <w:vMerge w:val="restart"/>
          </w:tcPr>
          <w:p w:rsidR="00E53B7B" w:rsidRPr="004B7CEC" w:rsidRDefault="00E53B7B" w:rsidP="00B80DF3">
            <w:pPr>
              <w:autoSpaceDE w:val="0"/>
              <w:autoSpaceDN w:val="0"/>
              <w:adjustRightInd w:val="0"/>
              <w:spacing w:line="240" w:lineRule="auto"/>
              <w:jc w:val="center"/>
              <w:rPr>
                <w:rFonts w:ascii="Times New Roman" w:hAnsi="Times New Roman" w:cs="Times New Roman"/>
                <w:sz w:val="20"/>
                <w:szCs w:val="20"/>
              </w:rPr>
            </w:pPr>
            <w:r w:rsidRPr="004B7CEC">
              <w:rPr>
                <w:rFonts w:ascii="Times New Roman" w:hAnsi="Times New Roman" w:cs="Times New Roman"/>
                <w:sz w:val="24"/>
                <w:szCs w:val="20"/>
              </w:rPr>
              <w:t>Сфера наблюдения</w:t>
            </w:r>
          </w:p>
        </w:tc>
        <w:tc>
          <w:tcPr>
            <w:tcW w:w="2351" w:type="dxa"/>
            <w:gridSpan w:val="6"/>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Дата, возраст ребенка</w:t>
            </w:r>
          </w:p>
        </w:tc>
      </w:tr>
      <w:tr w:rsidR="00212196" w:rsidRPr="004B7CEC" w:rsidTr="00816569">
        <w:tc>
          <w:tcPr>
            <w:tcW w:w="7263" w:type="dxa"/>
            <w:gridSpan w:val="2"/>
            <w:vMerge/>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1"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282"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388"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2E11F8" w:rsidRPr="004B7CEC" w:rsidRDefault="002E11F8" w:rsidP="00B80DF3">
            <w:pPr>
              <w:autoSpaceDE w:val="0"/>
              <w:autoSpaceDN w:val="0"/>
              <w:adjustRightInd w:val="0"/>
              <w:spacing w:line="240" w:lineRule="auto"/>
              <w:rPr>
                <w:rFonts w:ascii="Times New Roman" w:hAnsi="Times New Roman" w:cs="Times New Roman"/>
                <w:i/>
                <w:sz w:val="20"/>
                <w:szCs w:val="20"/>
              </w:rPr>
            </w:pPr>
            <w:r w:rsidRPr="004B7CEC">
              <w:rPr>
                <w:rFonts w:ascii="Times New Roman" w:hAnsi="Times New Roman" w:cs="Times New Roman"/>
                <w:i/>
                <w:szCs w:val="20"/>
              </w:rPr>
              <w:t>Режим дня</w:t>
            </w: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Хорошо засыпает</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Хорошо ест</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tcPr>
          <w:p w:rsidR="00E53B7B" w:rsidRPr="004B7CEC" w:rsidRDefault="00E53B7B"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Навыки</w:t>
            </w:r>
          </w:p>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самообслуживания</w:t>
            </w:r>
          </w:p>
        </w:tc>
        <w:tc>
          <w:tcPr>
            <w:tcW w:w="5033"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Стремится к самостоятельности</w:t>
            </w:r>
          </w:p>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1"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420"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282"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c>
          <w:tcPr>
            <w:tcW w:w="388" w:type="dxa"/>
          </w:tcPr>
          <w:p w:rsidR="00E53B7B" w:rsidRPr="004B7CEC" w:rsidRDefault="00E53B7B"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2E11F8" w:rsidRPr="004B7CEC" w:rsidRDefault="002E11F8"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Преобладающее</w:t>
            </w:r>
          </w:p>
          <w:p w:rsidR="002E11F8"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Н</w:t>
            </w:r>
            <w:r w:rsidR="002E11F8" w:rsidRPr="004B7CEC">
              <w:rPr>
                <w:rFonts w:ascii="Times New Roman" w:hAnsi="Times New Roman" w:cs="Times New Roman"/>
                <w:i/>
                <w:szCs w:val="20"/>
              </w:rPr>
              <w:t>астроение</w:t>
            </w: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Бодрое, жизнерадостное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Спокойное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Неустойчивое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Подавленное, тревожное</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 w:val="20"/>
                <w:szCs w:val="20"/>
              </w:rPr>
            </w:pPr>
            <w:r w:rsidRPr="004B7CEC">
              <w:rPr>
                <w:rFonts w:ascii="Times New Roman" w:hAnsi="Times New Roman" w:cs="Times New Roman"/>
                <w:i/>
                <w:szCs w:val="20"/>
              </w:rPr>
              <w:t>Отношение к себе</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Узнает себя на фотографиях, в зеркале,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разглядывает свои изображения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Активно демонстрирует взрослому свои умения,</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w:t>
            </w:r>
            <w:r w:rsidR="004A041E" w:rsidRPr="004B7CEC">
              <w:rPr>
                <w:rFonts w:ascii="Times New Roman" w:hAnsi="Times New Roman" w:cs="Times New Roman"/>
                <w:sz w:val="20"/>
                <w:szCs w:val="20"/>
              </w:rPr>
              <w:t>остижения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Уверен в себе (настойчив в привлечении к себе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lastRenderedPageBreak/>
              <w:t>внимания взрослого, не боится незнакомых людей,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новых занятий, игрушек, упорно добивается</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желаемого)</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ind w:left="-108"/>
              <w:rPr>
                <w:rFonts w:ascii="Times New Roman" w:hAnsi="Times New Roman" w:cs="Times New Roman"/>
                <w:b/>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Общение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со взрослыми</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инициативу в деловом общении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Принимает инициативу взрослого в действиях с</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предметами, играх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выполняет просьбы, поручения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Учитывает оценку взрослого в своей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деятельности, старается исправить ошибку</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Легко вступает в контакты с посторонними</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w:t>
            </w:r>
            <w:r w:rsidR="004A041E" w:rsidRPr="004B7CEC">
              <w:rPr>
                <w:rFonts w:ascii="Times New Roman" w:hAnsi="Times New Roman" w:cs="Times New Roman"/>
                <w:sz w:val="20"/>
                <w:szCs w:val="20"/>
              </w:rPr>
              <w:t>зрослыми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Предпочитаемая форма общения (физический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контакт, совместная игра с предметами, чтение,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изодеятельность, подвижные игры)</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Общение со</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сверстниками</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Доброжелателен</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интересом наблюдает за другими детьми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рядом со сверстниками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вместе со сверстниками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Умеет делиться игрушками, выражать сочувствие</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Принимается детьми в игру</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участвует в групповых занятиях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 w:val="20"/>
                <w:szCs w:val="20"/>
              </w:rPr>
            </w:pPr>
            <w:r w:rsidRPr="004B7CEC">
              <w:rPr>
                <w:rFonts w:ascii="Times New Roman" w:hAnsi="Times New Roman" w:cs="Times New Roman"/>
                <w:i/>
                <w:szCs w:val="20"/>
              </w:rPr>
              <w:t xml:space="preserve">Речь </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Понимает речь взрослого (пассивная речь)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Выполняет речевые инструкции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Использует вокализации и речь по собственной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инициативе (активная речь)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Лепечет</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Говорит отдельные слова</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Связная речь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tcPr>
          <w:p w:rsidR="002E11F8" w:rsidRPr="004B7CEC" w:rsidRDefault="002E11F8"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Действия с</w:t>
            </w:r>
          </w:p>
          <w:p w:rsidR="002E11F8"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П</w:t>
            </w:r>
            <w:r w:rsidR="002E11F8" w:rsidRPr="004B7CEC">
              <w:rPr>
                <w:rFonts w:ascii="Times New Roman" w:hAnsi="Times New Roman" w:cs="Times New Roman"/>
                <w:i/>
                <w:szCs w:val="20"/>
              </w:rPr>
              <w:t>редметами</w:t>
            </w:r>
          </w:p>
        </w:tc>
        <w:tc>
          <w:tcPr>
            <w:tcW w:w="5033"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Радуется новым игрушкам, играм, занятиям</w:t>
            </w:r>
          </w:p>
        </w:tc>
        <w:tc>
          <w:tcPr>
            <w:tcW w:w="421"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420"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282"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c>
          <w:tcPr>
            <w:tcW w:w="388" w:type="dxa"/>
          </w:tcPr>
          <w:p w:rsidR="002E11F8" w:rsidRPr="004B7CEC" w:rsidRDefault="002E11F8"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Любознателен (любит наблюдать,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экспериментировать)</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Владеет разнообразными видами действий с</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предметами (в том числе орудийными)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Знает назначение бытовых предметов, старается</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самостоятельно пользоваться ими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Длительно и сосредоточенно может заниматься</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каким-то делом</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Проявляет настойчивость в получении результата,</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достижении цели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Игровая</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деятельность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Играет в сюжетные игры только по инициативе</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w:t>
            </w:r>
            <w:r w:rsidR="004A041E" w:rsidRPr="004B7CEC">
              <w:rPr>
                <w:rFonts w:ascii="Times New Roman" w:hAnsi="Times New Roman" w:cs="Times New Roman"/>
                <w:sz w:val="20"/>
                <w:szCs w:val="20"/>
              </w:rPr>
              <w:t>зрослого</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Использует опыт совместных игр в</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самостоятельной игре</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самостоятельно играет с</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сюжетными игрушками, использует разнообразные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игровые действия в рамках сюжета</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Умеет выстраивать цепочки игровых действий</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Разнообразит сюжеты игр</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Умеет использовать предметы-заместители</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играть в игры-забавы, в имитационные</w:t>
            </w:r>
          </w:p>
          <w:p w:rsidR="004A041E" w:rsidRPr="004B7CEC" w:rsidRDefault="001129C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w:t>
            </w:r>
            <w:r w:rsidR="004A041E" w:rsidRPr="004B7CEC">
              <w:rPr>
                <w:rFonts w:ascii="Times New Roman" w:hAnsi="Times New Roman" w:cs="Times New Roman"/>
                <w:sz w:val="20"/>
                <w:szCs w:val="20"/>
              </w:rPr>
              <w:t>гры</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Художественно-</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эстетическая</w:t>
            </w:r>
          </w:p>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t>деятельность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слушать чтение взрослого, рассматривать</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иллюстрации к книгам</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рисовать, лепить, используя разнообразные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изобразительные средства</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слушает музыкальные</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фрагменты, любит играть с музыкальными</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игрушками</w:t>
            </w:r>
          </w:p>
          <w:p w:rsidR="00D0247C" w:rsidRPr="004B7CEC" w:rsidRDefault="00D0247C" w:rsidP="00B80DF3">
            <w:pPr>
              <w:autoSpaceDE w:val="0"/>
              <w:autoSpaceDN w:val="0"/>
              <w:adjustRightInd w:val="0"/>
              <w:spacing w:line="240" w:lineRule="auto"/>
              <w:rPr>
                <w:rFonts w:ascii="Times New Roman" w:hAnsi="Times New Roman" w:cs="Times New Roman"/>
                <w:sz w:val="20"/>
                <w:szCs w:val="20"/>
              </w:rPr>
            </w:pP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D0247C" w:rsidRPr="004B7CEC" w:rsidRDefault="00D0247C" w:rsidP="00B80DF3">
            <w:pPr>
              <w:autoSpaceDE w:val="0"/>
              <w:autoSpaceDN w:val="0"/>
              <w:adjustRightInd w:val="0"/>
              <w:spacing w:line="240" w:lineRule="auto"/>
              <w:rPr>
                <w:rFonts w:ascii="Times New Roman" w:hAnsi="Times New Roman" w:cs="Times New Roman"/>
                <w:b/>
                <w:sz w:val="20"/>
                <w:szCs w:val="20"/>
              </w:rPr>
            </w:pPr>
          </w:p>
        </w:tc>
      </w:tr>
      <w:tr w:rsidR="00212196" w:rsidRPr="004B7CEC" w:rsidTr="00816569">
        <w:tc>
          <w:tcPr>
            <w:tcW w:w="2230" w:type="dxa"/>
            <w:vMerge w:val="restart"/>
            <w:tcBorders>
              <w:top w:val="nil"/>
            </w:tcBorders>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С удовольствием двигается под музыку</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D0247C" w:rsidRPr="004B7CEC" w:rsidRDefault="00D0247C" w:rsidP="00B80DF3">
            <w:pPr>
              <w:autoSpaceDE w:val="0"/>
              <w:autoSpaceDN w:val="0"/>
              <w:adjustRightInd w:val="0"/>
              <w:spacing w:line="240" w:lineRule="auto"/>
              <w:ind w:left="-158"/>
              <w:rPr>
                <w:rFonts w:ascii="Times New Roman" w:hAnsi="Times New Roman" w:cs="Times New Roman"/>
                <w:sz w:val="20"/>
                <w:szCs w:val="20"/>
              </w:rPr>
            </w:pPr>
          </w:p>
        </w:tc>
      </w:tr>
      <w:tr w:rsidR="00212196" w:rsidRPr="004B7CEC" w:rsidTr="00816569">
        <w:tc>
          <w:tcPr>
            <w:tcW w:w="2230" w:type="dxa"/>
            <w:vMerge/>
            <w:tcBorders>
              <w:top w:val="nil"/>
            </w:tcBorders>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Охотно участвует в играх-инсценировках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val="restart"/>
          </w:tcPr>
          <w:p w:rsidR="004A041E" w:rsidRPr="004B7CEC" w:rsidRDefault="004A041E" w:rsidP="00B80DF3">
            <w:pPr>
              <w:autoSpaceDE w:val="0"/>
              <w:autoSpaceDN w:val="0"/>
              <w:adjustRightInd w:val="0"/>
              <w:spacing w:line="240" w:lineRule="auto"/>
              <w:rPr>
                <w:rFonts w:ascii="Times New Roman" w:hAnsi="Times New Roman" w:cs="Times New Roman"/>
                <w:i/>
                <w:szCs w:val="20"/>
              </w:rPr>
            </w:pPr>
            <w:r w:rsidRPr="004B7CEC">
              <w:rPr>
                <w:rFonts w:ascii="Times New Roman" w:hAnsi="Times New Roman" w:cs="Times New Roman"/>
                <w:i/>
                <w:szCs w:val="20"/>
              </w:rPr>
              <w:lastRenderedPageBreak/>
              <w:t>Физическое</w:t>
            </w:r>
          </w:p>
          <w:p w:rsidR="004A041E" w:rsidRPr="004B7CEC" w:rsidRDefault="008001BC"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i/>
                <w:szCs w:val="20"/>
              </w:rPr>
              <w:t>Р</w:t>
            </w:r>
            <w:r w:rsidR="004A041E" w:rsidRPr="004B7CEC">
              <w:rPr>
                <w:rFonts w:ascii="Times New Roman" w:hAnsi="Times New Roman" w:cs="Times New Roman"/>
                <w:i/>
                <w:szCs w:val="20"/>
              </w:rPr>
              <w:t>азвитие</w:t>
            </w: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Любит участвовать в подвижных играх</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r w:rsidR="00212196" w:rsidRPr="004B7CEC" w:rsidTr="00816569">
        <w:tc>
          <w:tcPr>
            <w:tcW w:w="2230" w:type="dxa"/>
            <w:vMerge/>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5033"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Владеет разнообразными видами двигательной</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активности (ходит, бегает, прыгает, умеет</w:t>
            </w:r>
          </w:p>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r w:rsidRPr="004B7CEC">
              <w:rPr>
                <w:rFonts w:ascii="Times New Roman" w:hAnsi="Times New Roman" w:cs="Times New Roman"/>
                <w:sz w:val="20"/>
                <w:szCs w:val="20"/>
              </w:rPr>
              <w:t>координировать движения)</w:t>
            </w:r>
          </w:p>
        </w:tc>
        <w:tc>
          <w:tcPr>
            <w:tcW w:w="421"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420"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282"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c>
          <w:tcPr>
            <w:tcW w:w="388" w:type="dxa"/>
          </w:tcPr>
          <w:p w:rsidR="004A041E" w:rsidRPr="004B7CEC" w:rsidRDefault="004A041E" w:rsidP="00B80DF3">
            <w:pPr>
              <w:autoSpaceDE w:val="0"/>
              <w:autoSpaceDN w:val="0"/>
              <w:adjustRightInd w:val="0"/>
              <w:spacing w:line="240" w:lineRule="auto"/>
              <w:rPr>
                <w:rFonts w:ascii="Times New Roman" w:hAnsi="Times New Roman" w:cs="Times New Roman"/>
                <w:sz w:val="20"/>
                <w:szCs w:val="20"/>
              </w:rPr>
            </w:pPr>
          </w:p>
        </w:tc>
      </w:tr>
    </w:tbl>
    <w:p w:rsidR="00E53B7B" w:rsidRPr="004B7CEC" w:rsidRDefault="00E53B7B" w:rsidP="00B80DF3">
      <w:pPr>
        <w:autoSpaceDE w:val="0"/>
        <w:autoSpaceDN w:val="0"/>
        <w:adjustRightInd w:val="0"/>
        <w:spacing w:after="0" w:line="240" w:lineRule="auto"/>
        <w:rPr>
          <w:rFonts w:ascii="Times New Roman" w:hAnsi="Times New Roman" w:cs="Times New Roman"/>
          <w:sz w:val="20"/>
          <w:szCs w:val="20"/>
        </w:rPr>
      </w:pPr>
      <w:r w:rsidRPr="004B7CEC">
        <w:rPr>
          <w:rFonts w:ascii="Times New Roman" w:hAnsi="Times New Roman" w:cs="Times New Roman"/>
          <w:sz w:val="20"/>
          <w:szCs w:val="20"/>
        </w:rPr>
        <w:t xml:space="preserve"> </w:t>
      </w:r>
    </w:p>
    <w:p w:rsidR="004E441C" w:rsidRPr="004B7CEC" w:rsidRDefault="004A041E"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Ориентируясь на приведенную схему, педагог сам может разработать различные варианты карт-наблюдений в соответствии с дополнительными задачами и проблемами.</w:t>
      </w:r>
      <w:r w:rsidR="004E441C" w:rsidRPr="004B7CEC">
        <w:rPr>
          <w:rFonts w:ascii="Times New Roman" w:hAnsi="Times New Roman" w:cs="Times New Roman"/>
          <w:sz w:val="28"/>
          <w:szCs w:val="28"/>
        </w:rPr>
        <w:t xml:space="preserve"> Чтобы проследить за динамикой соответствующей сферы деятельности ребенка или его проблемной области развития, следует выделить для наблюдения их основные показатели и выявить характер изменения в процессе работы с ребенком.</w:t>
      </w:r>
    </w:p>
    <w:p w:rsidR="00E53B7B" w:rsidRPr="004B7CEC" w:rsidRDefault="004E441C"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i/>
          <w:iCs/>
          <w:sz w:val="28"/>
          <w:szCs w:val="28"/>
        </w:rPr>
        <w:t xml:space="preserve">Работа с картой развития. </w:t>
      </w:r>
      <w:r w:rsidRPr="004B7CEC">
        <w:rPr>
          <w:rFonts w:ascii="Times New Roman" w:hAnsi="Times New Roman" w:cs="Times New Roman"/>
          <w:sz w:val="28"/>
          <w:szCs w:val="28"/>
        </w:rPr>
        <w:t>Воспитатель должен выделить время для работы с картой, встроив его в распорядок дня и недельное расписание. Если в группе работают несколько педагогов, они распределяют между собой детей, за которыми ведут наблюдение и заполняют соответствующие карты. Чтобы отслеживать все области развития каждого ребенка, следует использовать разные ситуации в течение дня. При заполнении карты воспитатель суммирует свои впечатления за период наблюдения в течение дня или недели. В карту не следует заносить наблюдения, накопленные за один – два дня, так как достоверный вывод о развитии ребенка можно сделать лишь на основании повторяющихся особенностей поведения малыша в разных ситуациях.</w:t>
      </w:r>
    </w:p>
    <w:p w:rsidR="00DC6947" w:rsidRPr="004B7CEC" w:rsidRDefault="004E441C" w:rsidP="00B80DF3">
      <w:pPr>
        <w:autoSpaceDE w:val="0"/>
        <w:autoSpaceDN w:val="0"/>
        <w:adjustRightInd w:val="0"/>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i/>
          <w:iCs/>
          <w:sz w:val="28"/>
          <w:szCs w:val="28"/>
        </w:rPr>
        <w:t xml:space="preserve">Планирование педагогической работы на основе наблюдений. </w:t>
      </w:r>
      <w:r w:rsidRPr="004B7CEC">
        <w:rPr>
          <w:rFonts w:ascii="Times New Roman" w:hAnsi="Times New Roman" w:cs="Times New Roman"/>
          <w:sz w:val="28"/>
          <w:szCs w:val="28"/>
        </w:rPr>
        <w:t>Карта развития – не тест. Работа с ней не требует подсчета баллов и строгой оценки. С ее помощью можно составить представление о развитии ребенка, его индивидуальных особенностях и в случае необходимости определить направление коррекционной работы. Результатом наблюдений должно стать определение конкретных целей педагогической работы с ребенком, реализация этих целей и последующая фиксация изменений в соответствующей сфере развития ребенка.</w:t>
      </w:r>
    </w:p>
    <w:p w:rsidR="00180000" w:rsidRPr="004B7CEC" w:rsidRDefault="00180000" w:rsidP="00B80DF3">
      <w:pPr>
        <w:autoSpaceDE w:val="0"/>
        <w:autoSpaceDN w:val="0"/>
        <w:adjustRightInd w:val="0"/>
        <w:spacing w:after="0" w:line="240" w:lineRule="auto"/>
        <w:rPr>
          <w:rFonts w:ascii="Times New Roman" w:hAnsi="Times New Roman" w:cs="Times New Roman"/>
          <w:b/>
          <w:i/>
          <w:sz w:val="28"/>
          <w:szCs w:val="28"/>
        </w:rPr>
      </w:pPr>
    </w:p>
    <w:p w:rsidR="00E9274A" w:rsidRPr="004B7CEC" w:rsidRDefault="00E9274A" w:rsidP="00183FCD">
      <w:pPr>
        <w:pStyle w:val="a3"/>
        <w:numPr>
          <w:ilvl w:val="1"/>
          <w:numId w:val="85"/>
        </w:numPr>
        <w:spacing w:after="0" w:line="240" w:lineRule="auto"/>
        <w:ind w:left="0" w:firstLine="567"/>
        <w:jc w:val="both"/>
        <w:rPr>
          <w:rFonts w:ascii="Times New Roman" w:hAnsi="Times New Roman" w:cs="Times New Roman"/>
          <w:b/>
          <w:sz w:val="28"/>
          <w:szCs w:val="28"/>
        </w:rPr>
      </w:pPr>
      <w:r w:rsidRPr="004B7CEC">
        <w:rPr>
          <w:rFonts w:ascii="Times New Roman" w:hAnsi="Times New Roman" w:cs="Times New Roman"/>
          <w:b/>
          <w:sz w:val="28"/>
          <w:szCs w:val="28"/>
        </w:rPr>
        <w:t>Индивидуальные траектории развития дошкольников</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успешного усвоения детьми Программы разрабатываются индивидуальные образовате</w:t>
      </w:r>
      <w:r w:rsidR="00816569">
        <w:rPr>
          <w:rFonts w:ascii="Times New Roman" w:eastAsia="Calibri" w:hAnsi="Times New Roman" w:cs="Times New Roman"/>
          <w:sz w:val="28"/>
          <w:szCs w:val="28"/>
          <w:lang w:eastAsia="en-US"/>
        </w:rPr>
        <w:t xml:space="preserve">льные маршруты и определяется </w:t>
      </w:r>
      <w:r w:rsidRPr="004B7CEC">
        <w:rPr>
          <w:rFonts w:ascii="Times New Roman" w:eastAsia="Calibri" w:hAnsi="Times New Roman" w:cs="Times New Roman"/>
          <w:sz w:val="28"/>
          <w:szCs w:val="28"/>
          <w:lang w:eastAsia="en-US"/>
        </w:rPr>
        <w:t>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Индивидуальные образовательные маршруты разрабатываются:</w:t>
      </w:r>
    </w:p>
    <w:p w:rsidR="00E9274A" w:rsidRPr="004B7CEC" w:rsidRDefault="00E9274A" w:rsidP="00183FCD">
      <w:pPr>
        <w:numPr>
          <w:ilvl w:val="0"/>
          <w:numId w:val="116"/>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детей, не усваивающих основную образовательную программу дошкольного образования;</w:t>
      </w:r>
    </w:p>
    <w:p w:rsidR="00E9274A" w:rsidRPr="004B7CEC" w:rsidRDefault="00E9274A" w:rsidP="00183FCD">
      <w:pPr>
        <w:numPr>
          <w:ilvl w:val="0"/>
          <w:numId w:val="116"/>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одаренных детей.</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Процедура разработки индивидуальных образовательных маршрутов:</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lastRenderedPageBreak/>
        <w:t xml:space="preserve">При разработке индивидуального маршрута учитываются следующие принципы: </w:t>
      </w:r>
    </w:p>
    <w:p w:rsidR="00E9274A" w:rsidRPr="004B7CEC" w:rsidRDefault="00E9274A" w:rsidP="00183FCD">
      <w:pPr>
        <w:numPr>
          <w:ilvl w:val="0"/>
          <w:numId w:val="11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обучаемость ребенка;</w:t>
      </w:r>
    </w:p>
    <w:p w:rsidR="00E9274A" w:rsidRPr="004B7CEC" w:rsidRDefault="00E9274A" w:rsidP="00183FCD">
      <w:pPr>
        <w:numPr>
          <w:ilvl w:val="0"/>
          <w:numId w:val="11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соотнесения уровня актуального развития и зоны ближайшего развития.</w:t>
      </w:r>
      <w:r w:rsidRPr="004B7CEC">
        <w:rPr>
          <w:rFonts w:ascii="Times New Roman" w:eastAsia="Calibri" w:hAnsi="Times New Roman" w:cs="Times New Roman"/>
          <w:b/>
          <w:bCs/>
          <w:sz w:val="28"/>
          <w:szCs w:val="28"/>
          <w:lang w:eastAsia="en-US"/>
        </w:rPr>
        <w:t xml:space="preserve"> </w:t>
      </w:r>
      <w:r w:rsidRPr="004B7CEC">
        <w:rPr>
          <w:rFonts w:ascii="Times New Roman" w:eastAsia="Calibri" w:hAnsi="Times New Roman" w:cs="Times New Roman"/>
          <w:sz w:val="28"/>
          <w:szCs w:val="28"/>
          <w:lang w:eastAsia="en-US"/>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E9274A" w:rsidRPr="004B7CEC" w:rsidRDefault="00E9274A" w:rsidP="00183FCD">
      <w:pPr>
        <w:numPr>
          <w:ilvl w:val="0"/>
          <w:numId w:val="11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соблюдения интересов ребенка;</w:t>
      </w:r>
    </w:p>
    <w:p w:rsidR="00E9274A" w:rsidRPr="004B7CEC" w:rsidRDefault="00E9274A" w:rsidP="00183FCD">
      <w:pPr>
        <w:numPr>
          <w:ilvl w:val="0"/>
          <w:numId w:val="11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тесного взаимодействия и согласованности работы «команды» специалистов, в ходе изучения ребенка (явления, ситуации);</w:t>
      </w:r>
    </w:p>
    <w:p w:rsidR="00E9274A" w:rsidRPr="004B7CEC" w:rsidRDefault="00E9274A" w:rsidP="00183FCD">
      <w:pPr>
        <w:numPr>
          <w:ilvl w:val="0"/>
          <w:numId w:val="11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принцип непрерывности, когда ребенку гарантировано непрерывное сопровождение на всех этапах помощи в решении проблемы; </w:t>
      </w:r>
    </w:p>
    <w:p w:rsidR="00E9274A" w:rsidRPr="004B7CEC" w:rsidRDefault="00E9274A" w:rsidP="00183FCD">
      <w:pPr>
        <w:numPr>
          <w:ilvl w:val="0"/>
          <w:numId w:val="11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отказа от усредненного нормирования;</w:t>
      </w:r>
    </w:p>
    <w:p w:rsidR="00E9274A" w:rsidRPr="004B7CEC" w:rsidRDefault="00E9274A" w:rsidP="00183FCD">
      <w:pPr>
        <w:numPr>
          <w:ilvl w:val="0"/>
          <w:numId w:val="11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E9274A" w:rsidRPr="00A538F8" w:rsidRDefault="00E9274A" w:rsidP="00A538F8">
      <w:pPr>
        <w:spacing w:after="0" w:line="240" w:lineRule="auto"/>
        <w:ind w:firstLine="567"/>
        <w:jc w:val="both"/>
        <w:rPr>
          <w:rFonts w:ascii="Times New Roman" w:eastAsia="Calibri" w:hAnsi="Times New Roman" w:cs="Times New Roman"/>
          <w:b/>
          <w:bCs/>
          <w:sz w:val="28"/>
          <w:szCs w:val="28"/>
          <w:lang w:eastAsia="en-US"/>
        </w:rPr>
      </w:pPr>
      <w:r w:rsidRPr="004B7CEC">
        <w:rPr>
          <w:rFonts w:ascii="Times New Roman" w:eastAsia="Calibri" w:hAnsi="Times New Roman" w:cs="Times New Roman"/>
          <w:sz w:val="28"/>
          <w:szCs w:val="28"/>
          <w:lang w:eastAsia="en-US"/>
        </w:rPr>
        <w:t>Условия реализации индивидуального маршрута (плана работы)</w:t>
      </w:r>
      <w:r w:rsidRPr="004B7CEC">
        <w:rPr>
          <w:rFonts w:ascii="Times New Roman" w:eastAsia="Calibri" w:hAnsi="Times New Roman" w:cs="Times New Roman"/>
          <w:b/>
          <w:bCs/>
          <w:sz w:val="28"/>
          <w:szCs w:val="28"/>
          <w:lang w:eastAsia="en-US"/>
        </w:rPr>
        <w:t xml:space="preserve"> </w:t>
      </w:r>
      <w:r w:rsidRPr="004B7CEC">
        <w:rPr>
          <w:rFonts w:ascii="Times New Roman" w:eastAsia="Calibri" w:hAnsi="Times New Roman" w:cs="Times New Roman"/>
          <w:sz w:val="28"/>
          <w:szCs w:val="28"/>
          <w:lang w:eastAsia="en-US"/>
        </w:rPr>
        <w:t>должны соответствовать условиям реализации основной образовательной программы дошкольного образования, установленным ФГОС.</w:t>
      </w:r>
    </w:p>
    <w:p w:rsidR="00E9274A" w:rsidRPr="004B7CEC" w:rsidRDefault="00E9274A" w:rsidP="00B80DF3">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t>Дети с особыми возможностями здоровья:</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накопление языковых представлений, развитие фонетико-фонематических процессов, подготовка к обучению грамоте;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уточнение, обогащение и систематизация словаря на основе ознакомления с предметами и явлениями окружающего мира;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диалогической и монологической форм речи, развитие навыков общения;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развитие элементарных математических представлений и понятий, соответствующих возрасту;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соответствующих возрасту навыков игровой деятельности; </w:t>
      </w:r>
    </w:p>
    <w:p w:rsidR="00E9274A" w:rsidRPr="004B7CEC" w:rsidRDefault="00E9274A" w:rsidP="00183FCD">
      <w:pPr>
        <w:numPr>
          <w:ilvl w:val="0"/>
          <w:numId w:val="118"/>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формирование адекватных эмоционально - волевых проявлений и способов общения и взаимодействия.</w:t>
      </w:r>
    </w:p>
    <w:p w:rsidR="00E9274A" w:rsidRPr="004B7CEC" w:rsidRDefault="00E9274A" w:rsidP="00B80DF3">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lastRenderedPageBreak/>
        <w:t>Дети, обладающие интеллектуальным и творческим потенциалом, развитие которых превышает образовательный стандарт.</w:t>
      </w:r>
    </w:p>
    <w:p w:rsidR="00E9274A" w:rsidRPr="004B7CEC" w:rsidRDefault="00E9274A" w:rsidP="00B80DF3">
      <w:pPr>
        <w:spacing w:after="0" w:line="240" w:lineRule="auto"/>
        <w:jc w:val="both"/>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Интеллектуальное развитие личности</w:t>
      </w:r>
    </w:p>
    <w:p w:rsidR="00E9274A" w:rsidRPr="004B7CEC" w:rsidRDefault="00E9274A" w:rsidP="00183FCD">
      <w:pPr>
        <w:numPr>
          <w:ilvl w:val="0"/>
          <w:numId w:val="119"/>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Моделирование (исследование объектов живых и неживых), нахождение решения проблемных ситуаций.</w:t>
      </w:r>
    </w:p>
    <w:p w:rsidR="00E9274A" w:rsidRPr="004B7CEC" w:rsidRDefault="00E9274A" w:rsidP="00183FCD">
      <w:pPr>
        <w:numPr>
          <w:ilvl w:val="0"/>
          <w:numId w:val="119"/>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Сознательная постановка целей, определение путей, ведущих к их достижению.</w:t>
      </w:r>
    </w:p>
    <w:p w:rsidR="00E9274A" w:rsidRPr="004B7CEC" w:rsidRDefault="00E9274A" w:rsidP="00183FCD">
      <w:pPr>
        <w:numPr>
          <w:ilvl w:val="0"/>
          <w:numId w:val="119"/>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Поиск идеи, замысла, подбор адекватных приёмов реализации продуктов воображения, передачи идеи. </w:t>
      </w:r>
    </w:p>
    <w:p w:rsidR="00E9274A" w:rsidRPr="004B7CEC" w:rsidRDefault="00E9274A" w:rsidP="00183FCD">
      <w:pPr>
        <w:numPr>
          <w:ilvl w:val="0"/>
          <w:numId w:val="119"/>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Умение решать логические задачи и цепочки с использованием ТРИЗ.</w:t>
      </w:r>
    </w:p>
    <w:p w:rsidR="00E9274A" w:rsidRPr="004B7CEC" w:rsidRDefault="00E9274A" w:rsidP="00183FCD">
      <w:pPr>
        <w:numPr>
          <w:ilvl w:val="0"/>
          <w:numId w:val="119"/>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Освоение способов решения ребусов, лабиринтов, кроссвордов.</w:t>
      </w:r>
    </w:p>
    <w:p w:rsidR="00E9274A" w:rsidRPr="004B7CEC" w:rsidRDefault="00E9274A" w:rsidP="00183FCD">
      <w:pPr>
        <w:numPr>
          <w:ilvl w:val="0"/>
          <w:numId w:val="119"/>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Способность работать и творить как в групповом субъекте, так и в индивидуальном порядке создавать творческий продукт.</w:t>
      </w:r>
    </w:p>
    <w:p w:rsidR="00E9274A" w:rsidRPr="004B7CEC" w:rsidRDefault="00E9274A" w:rsidP="00183FCD">
      <w:pPr>
        <w:numPr>
          <w:ilvl w:val="0"/>
          <w:numId w:val="119"/>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Выработка адекватной самооценки.</w:t>
      </w:r>
    </w:p>
    <w:p w:rsidR="00E9274A" w:rsidRPr="004B7CEC" w:rsidRDefault="00E9274A" w:rsidP="00B80DF3">
      <w:pPr>
        <w:spacing w:after="0" w:line="240" w:lineRule="auto"/>
        <w:jc w:val="both"/>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Художественно-эстетическое развитие личности</w:t>
      </w:r>
    </w:p>
    <w:p w:rsidR="00E9274A" w:rsidRPr="004B7CEC" w:rsidRDefault="00E9274A" w:rsidP="00183FCD">
      <w:pPr>
        <w:numPr>
          <w:ilvl w:val="0"/>
          <w:numId w:val="120"/>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Times New Roman" w:hAnsi="Times New Roman" w:cs="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E9274A" w:rsidRPr="004B7CEC" w:rsidRDefault="00E9274A" w:rsidP="00183FCD">
      <w:pPr>
        <w:numPr>
          <w:ilvl w:val="0"/>
          <w:numId w:val="120"/>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E9274A" w:rsidRPr="004B7CEC" w:rsidRDefault="00E9274A" w:rsidP="00183FCD">
      <w:pPr>
        <w:numPr>
          <w:ilvl w:val="0"/>
          <w:numId w:val="120"/>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Формирование вокальных певческих умений.</w:t>
      </w:r>
    </w:p>
    <w:p w:rsidR="00E9274A" w:rsidRPr="004B7CEC" w:rsidRDefault="00E9274A" w:rsidP="00183FCD">
      <w:pPr>
        <w:numPr>
          <w:ilvl w:val="0"/>
          <w:numId w:val="120"/>
        </w:numPr>
        <w:spacing w:after="0" w:line="240" w:lineRule="auto"/>
        <w:ind w:left="0" w:firstLine="0"/>
        <w:jc w:val="both"/>
        <w:rPr>
          <w:rFonts w:ascii="Times New Roman" w:eastAsia="Times New Roman" w:hAnsi="Times New Roman" w:cs="Times New Roman"/>
          <w:b/>
          <w:sz w:val="28"/>
          <w:szCs w:val="28"/>
        </w:rPr>
      </w:pPr>
      <w:r w:rsidRPr="004B7CEC">
        <w:rPr>
          <w:rFonts w:ascii="Times New Roman" w:eastAsia="Times New Roman" w:hAnsi="Times New Roman" w:cs="Times New Roman"/>
          <w:sz w:val="28"/>
          <w:szCs w:val="28"/>
        </w:rPr>
        <w:t>Самостоятельное выразительное и творческое проявление в пении и музыкально-ритмическом движении, импровизация с попевками.</w:t>
      </w:r>
    </w:p>
    <w:p w:rsidR="00E9274A" w:rsidRPr="004B7CEC" w:rsidRDefault="00E9274A" w:rsidP="00B80DF3">
      <w:pPr>
        <w:spacing w:after="0" w:line="240" w:lineRule="auto"/>
        <w:jc w:val="both"/>
        <w:rPr>
          <w:rFonts w:ascii="Times New Roman" w:eastAsia="Times New Roman" w:hAnsi="Times New Roman" w:cs="Times New Roman"/>
          <w:b/>
          <w:sz w:val="28"/>
          <w:szCs w:val="28"/>
        </w:rPr>
      </w:pPr>
    </w:p>
    <w:p w:rsidR="00E9274A" w:rsidRPr="004B7CEC" w:rsidRDefault="00E9274A" w:rsidP="00B80DF3">
      <w:pPr>
        <w:spacing w:after="0" w:line="240" w:lineRule="auto"/>
        <w:jc w:val="center"/>
        <w:rPr>
          <w:rFonts w:ascii="Times New Roman" w:eastAsia="Times New Roman" w:hAnsi="Times New Roman" w:cs="Times New Roman"/>
          <w:b/>
          <w:sz w:val="32"/>
          <w:szCs w:val="32"/>
        </w:rPr>
        <w:sectPr w:rsidR="00E9274A" w:rsidRPr="004B7CEC" w:rsidSect="001C29D8">
          <w:headerReference w:type="default" r:id="rId11"/>
          <w:footerReference w:type="default" r:id="rId12"/>
          <w:headerReference w:type="first" r:id="rId13"/>
          <w:type w:val="continuous"/>
          <w:pgSz w:w="11907" w:h="16839"/>
          <w:pgMar w:top="568" w:right="425" w:bottom="1135" w:left="1701" w:header="170" w:footer="0" w:gutter="0"/>
          <w:pgNumType w:start="1"/>
          <w:cols w:space="720"/>
          <w:titlePg/>
          <w:docGrid w:linePitch="360"/>
        </w:sectPr>
      </w:pPr>
    </w:p>
    <w:p w:rsidR="00F14850" w:rsidRPr="004B7CEC" w:rsidRDefault="00F14850" w:rsidP="00B80DF3">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lastRenderedPageBreak/>
        <w:t>Карта индивидуального образовательного маршрута ребенка</w:t>
      </w:r>
    </w:p>
    <w:p w:rsidR="00F14850" w:rsidRPr="004B7CEC" w:rsidRDefault="00F14850" w:rsidP="00B80DF3">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группы общеразвивающей направленности</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Фамилия имя отчество 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Дата рождения ________________________________________________________________________________________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Возрастная группа _____________________________________________________________________________________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Дата поступления ______________________________________________________________________________________</w:t>
      </w:r>
    </w:p>
    <w:p w:rsidR="00F14850" w:rsidRPr="004B7CEC" w:rsidRDefault="00F14850" w:rsidP="00B80DF3">
      <w:pPr>
        <w:spacing w:after="0" w:line="240" w:lineRule="auto"/>
        <w:jc w:val="both"/>
        <w:rPr>
          <w:rFonts w:ascii="Calibri" w:eastAsia="Calibri" w:hAnsi="Calibri" w:cs="Times New Roman"/>
          <w:sz w:val="24"/>
          <w:szCs w:val="24"/>
          <w:lang w:eastAsia="en-US"/>
        </w:rPr>
      </w:pPr>
      <w:r w:rsidRPr="004B7CEC">
        <w:rPr>
          <w:rFonts w:ascii="Times New Roman" w:eastAsia="Calibri" w:hAnsi="Times New Roman" w:cs="Times New Roman"/>
          <w:sz w:val="24"/>
          <w:szCs w:val="24"/>
          <w:lang w:eastAsia="en-US"/>
        </w:rPr>
        <w:t>Общие сведения о ребенке 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семьи __________________________________________________________________________________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Особенности внешнего вида ребенка 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Соматическое здоровье _________________________________________________________________________________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Особенности моторной сферы 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познавательной сферы ребенка 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Состояние знаний ребенка по разделам программы 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Отношение к занятиям ________________________________________________________________________________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речи ребенка 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Характеристика деятельности 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Основные трудности, отмечаемые в общении 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Личностные особенности _______________________________________________________________________________</w:t>
      </w:r>
    </w:p>
    <w:p w:rsidR="00F14850" w:rsidRPr="004B7CEC" w:rsidRDefault="00F14850"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4"/>
          <w:szCs w:val="24"/>
          <w:lang w:eastAsia="en-US"/>
        </w:rPr>
        <w:t>Дополнительные особенности развития ребенка ___________________________________________________________</w:t>
      </w:r>
    </w:p>
    <w:p w:rsidR="00153C90" w:rsidRPr="004B7CEC" w:rsidRDefault="00153C90" w:rsidP="00B80DF3">
      <w:pPr>
        <w:spacing w:after="0" w:line="240" w:lineRule="auto"/>
        <w:jc w:val="both"/>
        <w:rPr>
          <w:rFonts w:ascii="Times New Roman" w:eastAsia="Calibri" w:hAnsi="Times New Roman" w:cs="Times New Roman"/>
          <w:sz w:val="28"/>
          <w:szCs w:val="28"/>
          <w:lang w:eastAsia="en-US"/>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9"/>
        <w:gridCol w:w="3110"/>
        <w:gridCol w:w="4536"/>
        <w:gridCol w:w="1559"/>
        <w:gridCol w:w="1559"/>
      </w:tblGrid>
      <w:tr w:rsidR="00212196" w:rsidRPr="004B7CEC" w:rsidTr="00153C90">
        <w:tc>
          <w:tcPr>
            <w:tcW w:w="14742" w:type="dxa"/>
            <w:gridSpan w:val="7"/>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Индивидуальный маршрут составлен на период ________________________________________________________</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p>
        </w:tc>
      </w:tr>
      <w:tr w:rsidR="00212196" w:rsidRPr="004B7CEC" w:rsidTr="00153C90">
        <w:tc>
          <w:tcPr>
            <w:tcW w:w="1701" w:type="dxa"/>
            <w:vMerge w:val="restart"/>
            <w:vAlign w:val="center"/>
          </w:tcPr>
          <w:p w:rsidR="00F14850" w:rsidRPr="004B7CEC" w:rsidRDefault="00F14850" w:rsidP="00B80DF3">
            <w:pPr>
              <w:spacing w:after="0" w:line="240" w:lineRule="auto"/>
              <w:ind w:left="61"/>
              <w:jc w:val="both"/>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Образова- тельные области</w:t>
            </w:r>
          </w:p>
        </w:tc>
        <w:tc>
          <w:tcPr>
            <w:tcW w:w="2268" w:type="dxa"/>
            <w:vMerge w:val="restart"/>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Проблемы, выявленные в ходе мониторинга</w:t>
            </w:r>
          </w:p>
        </w:tc>
        <w:tc>
          <w:tcPr>
            <w:tcW w:w="3119" w:type="dxa"/>
            <w:gridSpan w:val="2"/>
            <w:vMerge w:val="restart"/>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 xml:space="preserve">Основные дидактические задачи </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(по программе)</w:t>
            </w:r>
          </w:p>
        </w:tc>
        <w:tc>
          <w:tcPr>
            <w:tcW w:w="4536" w:type="dxa"/>
            <w:vMerge w:val="restart"/>
            <w:vAlign w:val="center"/>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Дидактические</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игры и упражнения</w:t>
            </w:r>
          </w:p>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(рекомендации специалистов ДОУ)</w:t>
            </w:r>
          </w:p>
        </w:tc>
        <w:tc>
          <w:tcPr>
            <w:tcW w:w="3118" w:type="dxa"/>
            <w:gridSpan w:val="2"/>
          </w:tcPr>
          <w:p w:rsidR="00F14850" w:rsidRPr="004B7CEC" w:rsidRDefault="00F14850" w:rsidP="00B80DF3">
            <w:pPr>
              <w:spacing w:after="0" w:line="240" w:lineRule="auto"/>
              <w:jc w:val="center"/>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Результаты индивидуальной работы</w:t>
            </w:r>
          </w:p>
          <w:p w:rsidR="00F14850" w:rsidRPr="004B7CEC" w:rsidRDefault="00F14850" w:rsidP="00183FCD">
            <w:pPr>
              <w:numPr>
                <w:ilvl w:val="0"/>
                <w:numId w:val="96"/>
              </w:numPr>
              <w:tabs>
                <w:tab w:val="left" w:pos="0"/>
                <w:tab w:val="center" w:pos="2921"/>
                <w:tab w:val="left" w:pos="3360"/>
                <w:tab w:val="right" w:pos="5843"/>
              </w:tabs>
              <w:spacing w:after="0" w:line="240" w:lineRule="auto"/>
              <w:ind w:left="316" w:right="190" w:hanging="336"/>
              <w:contextualSpacing/>
              <w:rPr>
                <w:rFonts w:ascii="Times New Roman" w:eastAsia="Calibri" w:hAnsi="Times New Roman" w:cs="Times New Roman"/>
                <w:b/>
                <w:sz w:val="24"/>
                <w:szCs w:val="24"/>
                <w:lang w:eastAsia="en-US"/>
              </w:rPr>
            </w:pPr>
            <w:r w:rsidRPr="004B7CEC">
              <w:rPr>
                <w:rFonts w:ascii="Calibri" w:eastAsia="Calibri" w:hAnsi="Calibri" w:cs="Times New Roman"/>
                <w:b/>
                <w:noProof/>
                <w:sz w:val="24"/>
                <w:szCs w:val="24"/>
              </w:rPr>
              <mc:AlternateContent>
                <mc:Choice Requires="wps">
                  <w:drawing>
                    <wp:anchor distT="0" distB="0" distL="114300" distR="114300" simplePos="0" relativeHeight="251668480" behindDoc="0" locked="0" layoutInCell="1" allowOverlap="1" wp14:anchorId="6DC6DFB8" wp14:editId="01819201">
                      <wp:simplePos x="0" y="0"/>
                      <wp:positionH relativeFrom="column">
                        <wp:posOffset>2977515</wp:posOffset>
                      </wp:positionH>
                      <wp:positionV relativeFrom="paragraph">
                        <wp:posOffset>-3175</wp:posOffset>
                      </wp:positionV>
                      <wp:extent cx="133350" cy="152400"/>
                      <wp:effectExtent l="13970" t="7620" r="5080" b="114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A4F7A"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234.45pt;margin-top:-.25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" fillcolor="#00b050"/>
                  </w:pict>
                </mc:Fallback>
              </mc:AlternateContent>
            </w:r>
            <w:r w:rsidRPr="004B7CEC">
              <w:rPr>
                <w:rFonts w:ascii="Times New Roman" w:eastAsia="Calibri" w:hAnsi="Times New Roman" w:cs="Times New Roman"/>
                <w:b/>
                <w:sz w:val="24"/>
                <w:szCs w:val="24"/>
                <w:lang w:eastAsia="en-US"/>
              </w:rPr>
              <w:t xml:space="preserve"> не усвоено</w:t>
            </w:r>
          </w:p>
          <w:p w:rsidR="00F14850" w:rsidRPr="004B7CEC" w:rsidRDefault="00F14850" w:rsidP="00183FCD">
            <w:pPr>
              <w:numPr>
                <w:ilvl w:val="0"/>
                <w:numId w:val="96"/>
              </w:numPr>
              <w:tabs>
                <w:tab w:val="left" w:pos="0"/>
                <w:tab w:val="center" w:pos="2921"/>
                <w:tab w:val="left" w:pos="3360"/>
                <w:tab w:val="right" w:pos="5843"/>
              </w:tabs>
              <w:spacing w:after="0" w:line="240" w:lineRule="auto"/>
              <w:ind w:left="313" w:right="190" w:hanging="336"/>
              <w:contextualSpacing/>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 xml:space="preserve"> частично усвоено</w:t>
            </w:r>
          </w:p>
          <w:p w:rsidR="00F14850" w:rsidRPr="004B7CEC" w:rsidRDefault="00F14850" w:rsidP="00183FCD">
            <w:pPr>
              <w:numPr>
                <w:ilvl w:val="0"/>
                <w:numId w:val="96"/>
              </w:numPr>
              <w:tabs>
                <w:tab w:val="left" w:pos="0"/>
                <w:tab w:val="center" w:pos="2921"/>
                <w:tab w:val="left" w:pos="3360"/>
                <w:tab w:val="right" w:pos="5843"/>
              </w:tabs>
              <w:spacing w:after="0" w:line="240" w:lineRule="auto"/>
              <w:ind w:left="316" w:right="190" w:hanging="336"/>
              <w:contextualSpacing/>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усвоено</w:t>
            </w:r>
          </w:p>
        </w:tc>
      </w:tr>
      <w:tr w:rsidR="00212196" w:rsidRPr="004B7CEC" w:rsidTr="00153C90">
        <w:trPr>
          <w:cantSplit/>
          <w:trHeight w:val="1226"/>
        </w:trPr>
        <w:tc>
          <w:tcPr>
            <w:tcW w:w="1701" w:type="dxa"/>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2268" w:type="dxa"/>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3119" w:type="dxa"/>
            <w:gridSpan w:val="2"/>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4536" w:type="dxa"/>
            <w:vMerge/>
            <w:vAlign w:val="center"/>
          </w:tcPr>
          <w:p w:rsidR="00F14850" w:rsidRPr="004B7CEC" w:rsidRDefault="00F14850" w:rsidP="00B80DF3">
            <w:pPr>
              <w:spacing w:after="0" w:line="240" w:lineRule="auto"/>
              <w:rPr>
                <w:rFonts w:ascii="Times New Roman" w:eastAsia="Calibri" w:hAnsi="Times New Roman" w:cs="Times New Roman"/>
                <w:b/>
                <w:sz w:val="24"/>
                <w:szCs w:val="24"/>
                <w:lang w:eastAsia="en-US"/>
              </w:rPr>
            </w:pPr>
          </w:p>
        </w:tc>
        <w:tc>
          <w:tcPr>
            <w:tcW w:w="1559" w:type="dxa"/>
            <w:textDirection w:val="btLr"/>
          </w:tcPr>
          <w:p w:rsidR="00F14850" w:rsidRPr="004B7CEC" w:rsidRDefault="00F14850" w:rsidP="00B80DF3">
            <w:pPr>
              <w:spacing w:after="0" w:line="240" w:lineRule="auto"/>
              <w:ind w:left="113" w:right="113"/>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сентябрь</w:t>
            </w:r>
          </w:p>
        </w:tc>
        <w:tc>
          <w:tcPr>
            <w:tcW w:w="1559" w:type="dxa"/>
            <w:textDirection w:val="btLr"/>
          </w:tcPr>
          <w:p w:rsidR="00F14850" w:rsidRPr="004B7CEC" w:rsidRDefault="00F14850" w:rsidP="00B80DF3">
            <w:pPr>
              <w:spacing w:after="0" w:line="240" w:lineRule="auto"/>
              <w:ind w:left="113" w:right="113"/>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май</w:t>
            </w:r>
          </w:p>
        </w:tc>
      </w:tr>
      <w:tr w:rsidR="00212196" w:rsidRPr="004B7CEC" w:rsidTr="00153C90">
        <w:tc>
          <w:tcPr>
            <w:tcW w:w="1701" w:type="dxa"/>
          </w:tcPr>
          <w:p w:rsidR="00F14850" w:rsidRPr="004B7CEC" w:rsidRDefault="00F14850" w:rsidP="00B80DF3">
            <w:pPr>
              <w:spacing w:after="0" w:line="240" w:lineRule="auto"/>
              <w:rPr>
                <w:rFonts w:ascii="Times New Roman" w:eastAsia="Calibri" w:hAnsi="Times New Roman" w:cs="Times New Roman"/>
                <w:sz w:val="24"/>
                <w:szCs w:val="24"/>
                <w:lang w:eastAsia="en-US"/>
              </w:rPr>
            </w:pPr>
          </w:p>
        </w:tc>
        <w:tc>
          <w:tcPr>
            <w:tcW w:w="2268" w:type="dxa"/>
          </w:tcPr>
          <w:p w:rsidR="00F14850" w:rsidRPr="004B7CEC" w:rsidRDefault="00F14850" w:rsidP="00B80DF3">
            <w:pPr>
              <w:spacing w:after="0" w:line="240" w:lineRule="auto"/>
              <w:rPr>
                <w:rFonts w:ascii="Times New Roman" w:eastAsia="Calibri" w:hAnsi="Times New Roman" w:cs="Times New Roman"/>
                <w:sz w:val="24"/>
                <w:szCs w:val="24"/>
                <w:lang w:eastAsia="en-US"/>
              </w:rPr>
            </w:pPr>
          </w:p>
        </w:tc>
        <w:tc>
          <w:tcPr>
            <w:tcW w:w="3119" w:type="dxa"/>
            <w:gridSpan w:val="2"/>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c>
          <w:tcPr>
            <w:tcW w:w="4536" w:type="dxa"/>
          </w:tcPr>
          <w:p w:rsidR="00F14850" w:rsidRPr="004B7CEC" w:rsidRDefault="00F14850" w:rsidP="00B80DF3">
            <w:pPr>
              <w:spacing w:after="0" w:line="240" w:lineRule="auto"/>
              <w:rPr>
                <w:rFonts w:ascii="Times New Roman" w:eastAsia="Calibri" w:hAnsi="Times New Roman" w:cs="Times New Roman"/>
                <w:sz w:val="24"/>
                <w:szCs w:val="24"/>
                <w:lang w:eastAsia="en-US"/>
              </w:rPr>
            </w:pPr>
          </w:p>
        </w:tc>
        <w:tc>
          <w:tcPr>
            <w:tcW w:w="1559" w:type="dxa"/>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c>
          <w:tcPr>
            <w:tcW w:w="1559" w:type="dxa"/>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r>
      <w:tr w:rsidR="00212196" w:rsidRPr="004B7CEC" w:rsidTr="00153C90">
        <w:tc>
          <w:tcPr>
            <w:tcW w:w="3978" w:type="dxa"/>
            <w:gridSpan w:val="3"/>
          </w:tcPr>
          <w:p w:rsidR="00F14850" w:rsidRPr="004B7CEC" w:rsidRDefault="00F14850" w:rsidP="00B80DF3">
            <w:pPr>
              <w:spacing w:after="0" w:line="240" w:lineRule="auto"/>
              <w:rPr>
                <w:rFonts w:ascii="Times New Roman" w:eastAsia="Calibri" w:hAnsi="Times New Roman" w:cs="Times New Roman"/>
                <w:b/>
                <w:sz w:val="24"/>
                <w:szCs w:val="24"/>
                <w:lang w:eastAsia="en-US"/>
              </w:rPr>
            </w:pPr>
            <w:r w:rsidRPr="004B7CEC">
              <w:rPr>
                <w:rFonts w:ascii="Times New Roman" w:eastAsia="Calibri" w:hAnsi="Times New Roman" w:cs="Times New Roman"/>
                <w:b/>
                <w:sz w:val="24"/>
                <w:szCs w:val="24"/>
                <w:lang w:eastAsia="en-US"/>
              </w:rPr>
              <w:t>Взаимодействие с родителями</w:t>
            </w:r>
          </w:p>
        </w:tc>
        <w:tc>
          <w:tcPr>
            <w:tcW w:w="10764" w:type="dxa"/>
            <w:gridSpan w:val="4"/>
          </w:tcPr>
          <w:p w:rsidR="00F14850" w:rsidRPr="004B7CEC" w:rsidRDefault="00F14850" w:rsidP="00B80DF3">
            <w:pPr>
              <w:spacing w:after="0" w:line="240" w:lineRule="auto"/>
              <w:jc w:val="center"/>
              <w:rPr>
                <w:rFonts w:ascii="Times New Roman" w:eastAsia="Calibri" w:hAnsi="Times New Roman" w:cs="Times New Roman"/>
                <w:sz w:val="24"/>
                <w:szCs w:val="24"/>
                <w:lang w:eastAsia="en-US"/>
              </w:rPr>
            </w:pPr>
          </w:p>
        </w:tc>
      </w:tr>
    </w:tbl>
    <w:p w:rsidR="00E9274A" w:rsidRPr="004B7CEC" w:rsidRDefault="00E9274A" w:rsidP="00B80DF3">
      <w:pPr>
        <w:spacing w:after="0" w:line="240" w:lineRule="auto"/>
        <w:rPr>
          <w:rFonts w:ascii="Times New Roman" w:eastAsia="Calibri" w:hAnsi="Times New Roman" w:cs="Times New Roman"/>
          <w:b/>
          <w:sz w:val="28"/>
          <w:szCs w:val="28"/>
          <w:lang w:eastAsia="en-US"/>
        </w:rPr>
        <w:sectPr w:rsidR="00E9274A" w:rsidRPr="004B7CEC" w:rsidSect="00A25354">
          <w:pgSz w:w="16839" w:h="11907" w:orient="landscape"/>
          <w:pgMar w:top="1134" w:right="567" w:bottom="1134" w:left="1701" w:header="170" w:footer="0" w:gutter="0"/>
          <w:cols w:space="720"/>
          <w:titlePg/>
          <w:docGrid w:linePitch="360"/>
        </w:sectPr>
      </w:pPr>
    </w:p>
    <w:p w:rsidR="00E9274A" w:rsidRPr="004B7CEC" w:rsidRDefault="00E9274A" w:rsidP="00B80DF3">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lastRenderedPageBreak/>
        <w:t>Индивидуальный образовательный маршрут развития ребенка – инвалида, ребенка с ОВЗ, воспитанника ДОУ</w:t>
      </w:r>
    </w:p>
    <w:p w:rsidR="00E9274A" w:rsidRPr="004B7CEC" w:rsidRDefault="00A432D4"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Одной из важнейших целей образовательного учреждения является с</w:t>
      </w:r>
      <w:r w:rsidR="00E9274A" w:rsidRPr="004B7CEC">
        <w:rPr>
          <w:rFonts w:ascii="Times New Roman" w:eastAsia="Calibri" w:hAnsi="Times New Roman" w:cs="Times New Roman"/>
          <w:sz w:val="28"/>
          <w:szCs w:val="28"/>
          <w:lang w:eastAsia="en-US"/>
        </w:rPr>
        <w:t>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rsidR="00E9274A" w:rsidRPr="004B7CEC" w:rsidRDefault="00E9274A"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Специальные условия обучения (воспитания) – специальные образовательные программы и методы обучения коллективного и индивидуального использования, психолого – медико -педагогические, социальные услуги при реализации образовательных программ обеспечивающие ада</w:t>
      </w:r>
      <w:r w:rsidR="002A0F66">
        <w:rPr>
          <w:rFonts w:ascii="Times New Roman" w:eastAsia="Calibri" w:hAnsi="Times New Roman" w:cs="Times New Roman"/>
          <w:sz w:val="28"/>
          <w:szCs w:val="28"/>
          <w:lang w:eastAsia="en-US"/>
        </w:rPr>
        <w:t>птивную среду образования и без</w:t>
      </w:r>
      <w:r w:rsidRPr="004B7CEC">
        <w:rPr>
          <w:rFonts w:ascii="Times New Roman" w:eastAsia="Calibri" w:hAnsi="Times New Roman" w:cs="Times New Roman"/>
          <w:sz w:val="28"/>
          <w:szCs w:val="28"/>
          <w:lang w:eastAsia="en-US"/>
        </w:rPr>
        <w:t>барь</w:t>
      </w:r>
      <w:r w:rsidR="00212196" w:rsidRPr="004B7CEC">
        <w:rPr>
          <w:rFonts w:ascii="Times New Roman" w:eastAsia="Calibri" w:hAnsi="Times New Roman" w:cs="Times New Roman"/>
          <w:sz w:val="28"/>
          <w:szCs w:val="28"/>
          <w:lang w:eastAsia="en-US"/>
        </w:rPr>
        <w:t xml:space="preserve">ерную </w:t>
      </w:r>
      <w:r w:rsidRPr="004B7CEC">
        <w:rPr>
          <w:rFonts w:ascii="Times New Roman" w:eastAsia="Calibri" w:hAnsi="Times New Roman" w:cs="Times New Roman"/>
          <w:sz w:val="28"/>
          <w:szCs w:val="28"/>
          <w:lang w:eastAsia="en-US"/>
        </w:rPr>
        <w:t xml:space="preserve">среду жизнедеятельности для лиц с ограниченными возможностями здоровья. </w:t>
      </w:r>
    </w:p>
    <w:p w:rsidR="00E9274A" w:rsidRPr="004B7CEC" w:rsidRDefault="00E9274A"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Задачи, которые ставит перед собой учреждение:</w:t>
      </w:r>
    </w:p>
    <w:p w:rsidR="00E9274A" w:rsidRPr="004B7CEC" w:rsidRDefault="00E9274A" w:rsidP="00B80DF3">
      <w:pPr>
        <w:spacing w:after="0" w:line="240" w:lineRule="auto"/>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 выявить особые образовательные потребности детей с ОВЗ;</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осуществлять индивидуальную психолого - медико-педагогическую помощь детям с ОВЗ;</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способствовать усвоению детьми с ОВЗ образовательной программы дошкольного образования;</w:t>
      </w:r>
    </w:p>
    <w:p w:rsidR="00E9274A" w:rsidRPr="004B7CEC" w:rsidRDefault="00153C90"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w:t>
      </w:r>
      <w:r w:rsidR="00E9274A" w:rsidRPr="004B7CEC">
        <w:rPr>
          <w:rFonts w:ascii="Times New Roman" w:eastAsia="Calibri" w:hAnsi="Times New Roman" w:cs="Times New Roman"/>
          <w:sz w:val="28"/>
          <w:szCs w:val="28"/>
          <w:lang w:eastAsia="en-US"/>
        </w:rPr>
        <w:t>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оказать методическую и психологическую помощь родителям детей, имеющих ограниченные возможности здоровья.</w:t>
      </w:r>
    </w:p>
    <w:p w:rsidR="00E9274A" w:rsidRPr="004B7CEC" w:rsidRDefault="00FF0515"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Принципы, на которых строиться</w:t>
      </w:r>
      <w:r w:rsidR="00E9274A" w:rsidRPr="004B7CEC">
        <w:rPr>
          <w:rFonts w:ascii="Times New Roman" w:eastAsia="Calibri" w:hAnsi="Times New Roman" w:cs="Times New Roman"/>
          <w:b/>
          <w:sz w:val="28"/>
          <w:szCs w:val="28"/>
          <w:lang w:eastAsia="en-US"/>
        </w:rPr>
        <w:t xml:space="preserve"> работы с детьми с ОВЗ:</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дорог и ценен, независимо от его способностей и достижений;</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имеет право на образование, общение;</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процесс воспитания и обучения может осуществляться в контексте реальных взаимоотношений</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социум усиливает возможности, способности ребенка. </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 это институциональный документ, регламентирующий и определяющий содержание коррекционно-развивающей деятельности с ребенком, имеющим проблемы в психическом и физическом развитии и семьей, воспитывающей такого ребенка.</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определяется с учетом индивидуальных особенностей личности дошкольника (состояние здоровья, уровень физического развития, особенности развития психических процессов, интересов, склонностей, способностей, темперамента, характера личности, уровень усвоения программы)</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Цель:</w:t>
      </w:r>
      <w:r w:rsidRPr="004B7CEC">
        <w:rPr>
          <w:rFonts w:ascii="Times New Roman" w:eastAsia="Calibri" w:hAnsi="Times New Roman" w:cs="Times New Roman"/>
          <w:sz w:val="28"/>
          <w:szCs w:val="28"/>
          <w:lang w:eastAsia="en-US"/>
        </w:rPr>
        <w:t xml:space="preserve"> выстраивание системы работы с детьми, имеющими ограниченные возможности здоровья и семьями, в которых эти дети воспитываются.</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Проектируется индивидуальный образова</w:t>
      </w:r>
      <w:r w:rsidR="00FF0515" w:rsidRPr="004B7CEC">
        <w:rPr>
          <w:rFonts w:ascii="Times New Roman" w:eastAsia="Calibri" w:hAnsi="Times New Roman" w:cs="Times New Roman"/>
          <w:sz w:val="28"/>
          <w:szCs w:val="28"/>
          <w:lang w:eastAsia="en-US"/>
        </w:rPr>
        <w:t xml:space="preserve">тельный маршрут специалистами </w:t>
      </w:r>
      <w:r w:rsidRPr="004B7CEC">
        <w:rPr>
          <w:rFonts w:ascii="Times New Roman" w:eastAsia="Calibri" w:hAnsi="Times New Roman" w:cs="Times New Roman"/>
          <w:sz w:val="28"/>
          <w:szCs w:val="28"/>
          <w:lang w:eastAsia="en-US"/>
        </w:rPr>
        <w:t xml:space="preserve">службы психолого-медико-педагогического сопровождения на </w:t>
      </w:r>
      <w:r w:rsidRPr="004B7CEC">
        <w:rPr>
          <w:rFonts w:ascii="Times New Roman" w:eastAsia="Calibri" w:hAnsi="Times New Roman" w:cs="Times New Roman"/>
          <w:sz w:val="28"/>
          <w:szCs w:val="28"/>
          <w:lang w:eastAsia="en-US"/>
        </w:rPr>
        <w:lastRenderedPageBreak/>
        <w:t>основании результатов психолого-медико-педагогического консилиума или заключения психолого-медико-педагогической консультации города, на основании представлений всех специалистов (медицинское, педагогическое, логопедическое, психологическое.</w:t>
      </w:r>
    </w:p>
    <w:p w:rsidR="00E9274A" w:rsidRPr="004B7CEC" w:rsidRDefault="00E9274A" w:rsidP="00B80DF3">
      <w:pPr>
        <w:spacing w:after="0" w:line="240" w:lineRule="auto"/>
        <w:ind w:firstLine="567"/>
        <w:jc w:val="both"/>
        <w:rPr>
          <w:rFonts w:ascii="Times New Roman" w:eastAsia="Calibri" w:hAnsi="Times New Roman" w:cs="Times New Roman"/>
          <w:b/>
          <w:i/>
          <w:sz w:val="28"/>
          <w:szCs w:val="28"/>
          <w:lang w:eastAsia="en-US"/>
        </w:rPr>
      </w:pPr>
      <w:r w:rsidRPr="004B7CEC">
        <w:rPr>
          <w:rFonts w:ascii="Times New Roman" w:eastAsia="Calibri" w:hAnsi="Times New Roman" w:cs="Times New Roman"/>
          <w:b/>
          <w:i/>
          <w:sz w:val="28"/>
          <w:szCs w:val="28"/>
          <w:lang w:eastAsia="en-US"/>
        </w:rPr>
        <w:t>Компоненты индивидуального образовательного маршрута</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Целевой:</w:t>
      </w:r>
      <w:r w:rsidRPr="004B7CEC">
        <w:rPr>
          <w:rFonts w:ascii="Times New Roman" w:eastAsia="Calibri" w:hAnsi="Times New Roman" w:cs="Times New Roman"/>
          <w:sz w:val="28"/>
          <w:szCs w:val="28"/>
          <w:lang w:eastAsia="en-US"/>
        </w:rPr>
        <w:t xml:space="preserve"> содержит информацию о ребенке и его семье: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Фамилия имя отчество ребенка, дата рождения.</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Фамилия имя отчество мамы, возраст, образование.</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Фамилия имя отчество папы, возраст, образование.</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Дата постановки на учет.</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Причина остановки на учет.</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Цель коррекционно-развивающей работы.</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Информационный</w:t>
      </w:r>
      <w:r w:rsidRPr="004B7CEC">
        <w:rPr>
          <w:rFonts w:ascii="Times New Roman" w:eastAsia="Calibri" w:hAnsi="Times New Roman" w:cs="Times New Roman"/>
          <w:sz w:val="28"/>
          <w:szCs w:val="28"/>
          <w:lang w:eastAsia="en-US"/>
        </w:rPr>
        <w:t xml:space="preserve">: содержит информацию об особенностях развития ребенка на момент остановки на учет: физическое, психическое, интеллектуальное. Коррекционно-развивающая деятельность строится   с учетом возрастных, индивидуальных возможностей ребенка, имеющего ограниченные возможности здоровья, на основе заключения врача, у кого ребенок стоит на учете.   Занесение такой информации обязательно, так как уровень актуального развития ребенка обусловлен наличием   медицинских диагнозов.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Содержательный:</w:t>
      </w:r>
      <w:r w:rsidRPr="004B7CEC">
        <w:rPr>
          <w:rFonts w:ascii="Times New Roman" w:eastAsia="Calibri" w:hAnsi="Times New Roman" w:cs="Times New Roman"/>
          <w:sz w:val="28"/>
          <w:szCs w:val="28"/>
          <w:lang w:eastAsia="en-US"/>
        </w:rPr>
        <w:t xml:space="preserve"> программы коррекционно-развивающего образования и специалисты, реализующие эти программы: воспитатель, педагог-психолог, учитель-логопед, музыкальный руководитель, инструктор по физической культуре, педагоги дополнительного образования.</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Технологический</w:t>
      </w:r>
      <w:r w:rsidRPr="004B7CEC">
        <w:rPr>
          <w:rFonts w:ascii="Times New Roman" w:eastAsia="Calibri" w:hAnsi="Times New Roman" w:cs="Times New Roman"/>
          <w:sz w:val="28"/>
          <w:szCs w:val="28"/>
          <w:lang w:eastAsia="en-US"/>
        </w:rPr>
        <w:t xml:space="preserve">: содержание деятельности.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Содержание деятельности прописывается с учетом ведущих видов деятельности ребенка дошкольного возраста. </w:t>
      </w:r>
    </w:p>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Диагностическо-результативный:</w:t>
      </w:r>
      <w:r w:rsidRPr="004B7CEC">
        <w:rPr>
          <w:rFonts w:ascii="Times New Roman" w:eastAsia="Calibri" w:hAnsi="Times New Roman" w:cs="Times New Roman"/>
          <w:sz w:val="28"/>
          <w:szCs w:val="28"/>
          <w:lang w:eastAsia="en-US"/>
        </w:rPr>
        <w:t xml:space="preserve"> отражает формы контроля и учета достижения ребенка. Специалисты также ведут лист динамического наблюдения, в который вносятся следующие показатели: </w:t>
      </w:r>
    </w:p>
    <w:p w:rsidR="00A432D4" w:rsidRPr="004B7CEC" w:rsidRDefault="00A432D4" w:rsidP="00B80DF3">
      <w:pPr>
        <w:spacing w:after="0" w:line="240" w:lineRule="auto"/>
        <w:jc w:val="both"/>
        <w:rPr>
          <w:rFonts w:ascii="Times New Roman" w:eastAsia="Calibri" w:hAnsi="Times New Roman" w:cs="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928"/>
        <w:gridCol w:w="1466"/>
        <w:gridCol w:w="1812"/>
        <w:gridCol w:w="1514"/>
        <w:gridCol w:w="1948"/>
      </w:tblGrid>
      <w:tr w:rsidR="00212196" w:rsidRPr="004B7CEC" w:rsidTr="00153C90">
        <w:trPr>
          <w:jc w:val="center"/>
        </w:trPr>
        <w:tc>
          <w:tcPr>
            <w:tcW w:w="1961"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Кто проводил наблюдение</w:t>
            </w:r>
          </w:p>
        </w:tc>
        <w:tc>
          <w:tcPr>
            <w:tcW w:w="92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Дата</w:t>
            </w:r>
          </w:p>
        </w:tc>
        <w:tc>
          <w:tcPr>
            <w:tcW w:w="1466"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Цель</w:t>
            </w:r>
          </w:p>
        </w:tc>
        <w:tc>
          <w:tcPr>
            <w:tcW w:w="1812"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Виды деятельности</w:t>
            </w:r>
          </w:p>
        </w:tc>
        <w:tc>
          <w:tcPr>
            <w:tcW w:w="1514"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Результат</w:t>
            </w:r>
          </w:p>
        </w:tc>
        <w:tc>
          <w:tcPr>
            <w:tcW w:w="194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Примечания</w:t>
            </w:r>
          </w:p>
        </w:tc>
      </w:tr>
      <w:tr w:rsidR="00212196" w:rsidRPr="004B7CEC" w:rsidTr="00153C90">
        <w:trPr>
          <w:jc w:val="center"/>
        </w:trPr>
        <w:tc>
          <w:tcPr>
            <w:tcW w:w="1961"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92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466"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514"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94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r>
      <w:tr w:rsidR="00E9274A" w:rsidRPr="004B7CEC" w:rsidTr="00153C90">
        <w:trPr>
          <w:jc w:val="center"/>
        </w:trPr>
        <w:tc>
          <w:tcPr>
            <w:tcW w:w="1961"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92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466"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812"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514"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c>
          <w:tcPr>
            <w:tcW w:w="1948" w:type="dxa"/>
            <w:tcBorders>
              <w:top w:val="single" w:sz="4" w:space="0" w:color="auto"/>
              <w:left w:val="single" w:sz="4" w:space="0" w:color="auto"/>
              <w:bottom w:val="single" w:sz="4" w:space="0" w:color="auto"/>
              <w:right w:val="single" w:sz="4" w:space="0" w:color="auto"/>
            </w:tcBorders>
          </w:tcPr>
          <w:p w:rsidR="00E9274A" w:rsidRPr="004B7CEC" w:rsidRDefault="00E9274A" w:rsidP="00B80DF3">
            <w:pPr>
              <w:spacing w:after="0" w:line="240" w:lineRule="auto"/>
              <w:jc w:val="both"/>
              <w:rPr>
                <w:rFonts w:ascii="Times New Roman" w:eastAsia="Calibri" w:hAnsi="Times New Roman" w:cs="Times New Roman"/>
                <w:sz w:val="28"/>
                <w:szCs w:val="28"/>
                <w:lang w:eastAsia="en-US"/>
              </w:rPr>
            </w:pPr>
          </w:p>
        </w:tc>
      </w:tr>
    </w:tbl>
    <w:p w:rsidR="00A432D4" w:rsidRPr="004B7CEC" w:rsidRDefault="00A432D4" w:rsidP="00B80DF3">
      <w:pPr>
        <w:spacing w:after="0" w:line="240" w:lineRule="auto"/>
        <w:ind w:firstLine="567"/>
        <w:jc w:val="both"/>
        <w:rPr>
          <w:rFonts w:ascii="Times New Roman" w:eastAsia="Calibri" w:hAnsi="Times New Roman" w:cs="Times New Roman"/>
          <w:sz w:val="28"/>
          <w:szCs w:val="28"/>
          <w:lang w:eastAsia="en-US"/>
        </w:rPr>
      </w:pP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Цель такого наблюдения – коррекция компонентов образовательного процесса, выбор оптимальных форм его организации. </w:t>
      </w:r>
    </w:p>
    <w:p w:rsidR="00E9274A" w:rsidRPr="004B7CEC" w:rsidRDefault="00E9274A"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Таким образом, индивидуальный образовательный маршрут – это интегрированная модель психолого-медико-педагогического пространства, организация наиболее оптимальных для ребенка условий обучения с целью развития его потенциала и формирования необходимых знаний, умений и навыков.</w:t>
      </w:r>
    </w:p>
    <w:p w:rsidR="00F73FCA" w:rsidRPr="004B7CEC" w:rsidRDefault="00F73FCA" w:rsidP="00B80DF3">
      <w:pPr>
        <w:spacing w:after="0" w:line="240" w:lineRule="auto"/>
        <w:rPr>
          <w:rFonts w:ascii="Times New Roman" w:hAnsi="Times New Roman"/>
          <w:b/>
          <w:sz w:val="28"/>
          <w:szCs w:val="24"/>
        </w:rPr>
      </w:pPr>
    </w:p>
    <w:p w:rsidR="001129CC" w:rsidRPr="004B7CEC" w:rsidRDefault="001129CC" w:rsidP="00B80DF3">
      <w:pPr>
        <w:spacing w:after="0" w:line="240" w:lineRule="auto"/>
        <w:jc w:val="center"/>
        <w:rPr>
          <w:rFonts w:ascii="Times New Roman" w:hAnsi="Times New Roman"/>
          <w:b/>
          <w:sz w:val="28"/>
          <w:szCs w:val="24"/>
        </w:rPr>
      </w:pPr>
    </w:p>
    <w:p w:rsidR="001129CC" w:rsidRPr="004B7CEC" w:rsidRDefault="001129CC" w:rsidP="005A45A2">
      <w:pPr>
        <w:spacing w:after="0" w:line="240" w:lineRule="auto"/>
        <w:rPr>
          <w:rFonts w:ascii="Times New Roman" w:hAnsi="Times New Roman"/>
          <w:b/>
          <w:sz w:val="28"/>
          <w:szCs w:val="24"/>
        </w:rPr>
      </w:pPr>
    </w:p>
    <w:p w:rsidR="005F28C0" w:rsidRPr="004B7CEC" w:rsidRDefault="009F6855" w:rsidP="00B80DF3">
      <w:pPr>
        <w:spacing w:after="0" w:line="240" w:lineRule="auto"/>
        <w:jc w:val="center"/>
        <w:rPr>
          <w:rFonts w:ascii="Times New Roman" w:hAnsi="Times New Roman"/>
          <w:b/>
          <w:sz w:val="28"/>
          <w:szCs w:val="24"/>
        </w:rPr>
      </w:pPr>
      <w:r w:rsidRPr="004B7CEC">
        <w:rPr>
          <w:rFonts w:ascii="Times New Roman" w:hAnsi="Times New Roman"/>
          <w:b/>
          <w:sz w:val="28"/>
          <w:szCs w:val="24"/>
        </w:rPr>
        <w:lastRenderedPageBreak/>
        <w:t xml:space="preserve">II. СОДЕРЖАТЕЛЬНЫЙ </w:t>
      </w:r>
      <w:r w:rsidR="005F28C0" w:rsidRPr="004B7CEC">
        <w:rPr>
          <w:rFonts w:ascii="Times New Roman" w:hAnsi="Times New Roman"/>
          <w:b/>
          <w:sz w:val="28"/>
          <w:szCs w:val="24"/>
        </w:rPr>
        <w:t>РАЗДЕЛ</w:t>
      </w:r>
    </w:p>
    <w:p w:rsidR="005F28C0" w:rsidRPr="004B7CEC" w:rsidRDefault="003A3DCC" w:rsidP="00183FCD">
      <w:pPr>
        <w:pStyle w:val="a3"/>
        <w:numPr>
          <w:ilvl w:val="1"/>
          <w:numId w:val="86"/>
        </w:numPr>
        <w:spacing w:after="0" w:line="240" w:lineRule="auto"/>
        <w:ind w:left="0" w:firstLine="567"/>
        <w:jc w:val="both"/>
        <w:rPr>
          <w:rFonts w:ascii="Times New Roman" w:hAnsi="Times New Roman"/>
          <w:b/>
          <w:sz w:val="28"/>
          <w:szCs w:val="24"/>
        </w:rPr>
      </w:pPr>
      <w:r w:rsidRPr="004B7CEC">
        <w:rPr>
          <w:rFonts w:ascii="Times New Roman" w:hAnsi="Times New Roman"/>
          <w:b/>
          <w:sz w:val="28"/>
          <w:szCs w:val="24"/>
        </w:rPr>
        <w:t>Описание</w:t>
      </w:r>
      <w:r w:rsidR="005F28C0" w:rsidRPr="004B7CEC">
        <w:rPr>
          <w:rFonts w:ascii="Times New Roman" w:hAnsi="Times New Roman"/>
          <w:b/>
          <w:sz w:val="28"/>
          <w:szCs w:val="24"/>
        </w:rPr>
        <w:t xml:space="preserve"> образовательной деятельности в соответствии с </w:t>
      </w:r>
      <w:r w:rsidRPr="004B7CEC">
        <w:rPr>
          <w:rFonts w:ascii="Times New Roman" w:hAnsi="Times New Roman"/>
          <w:b/>
          <w:sz w:val="28"/>
          <w:szCs w:val="24"/>
        </w:rPr>
        <w:t>направлениями развития ребенка, представленными в пяти образовательных областях</w:t>
      </w:r>
    </w:p>
    <w:p w:rsidR="005F28C0" w:rsidRPr="004B7CEC" w:rsidRDefault="005F28C0" w:rsidP="00B80DF3">
      <w:pPr>
        <w:tabs>
          <w:tab w:val="left" w:pos="3648"/>
        </w:tabs>
        <w:spacing w:after="0" w:line="240" w:lineRule="auto"/>
        <w:ind w:firstLine="567"/>
        <w:jc w:val="both"/>
        <w:rPr>
          <w:rFonts w:ascii="Times New Roman" w:hAnsi="Times New Roman"/>
          <w:b/>
          <w:sz w:val="28"/>
          <w:szCs w:val="24"/>
        </w:rPr>
      </w:pPr>
      <w:r w:rsidRPr="004B7CEC">
        <w:rPr>
          <w:rFonts w:ascii="Times New Roman" w:hAnsi="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F28C0" w:rsidRPr="004B7CEC" w:rsidRDefault="005F28C0"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социально-коммуникативное развитие;</w:t>
      </w:r>
    </w:p>
    <w:p w:rsidR="005F28C0" w:rsidRPr="004B7CEC" w:rsidRDefault="005F28C0"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познавательное развитие;</w:t>
      </w:r>
    </w:p>
    <w:p w:rsidR="005F28C0" w:rsidRPr="004B7CEC" w:rsidRDefault="009F6855"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 xml:space="preserve">речевое </w:t>
      </w:r>
      <w:r w:rsidR="005F28C0" w:rsidRPr="004B7CEC">
        <w:rPr>
          <w:rFonts w:ascii="Times New Roman" w:hAnsi="Times New Roman"/>
          <w:sz w:val="28"/>
          <w:szCs w:val="28"/>
        </w:rPr>
        <w:t>развитие;</w:t>
      </w:r>
    </w:p>
    <w:p w:rsidR="005F28C0" w:rsidRPr="004B7CEC" w:rsidRDefault="009F6855"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художественно-эстетическое</w:t>
      </w:r>
      <w:r w:rsidR="005F28C0" w:rsidRPr="004B7CEC">
        <w:rPr>
          <w:rFonts w:ascii="Times New Roman" w:hAnsi="Times New Roman"/>
          <w:sz w:val="28"/>
          <w:szCs w:val="28"/>
        </w:rPr>
        <w:t xml:space="preserve"> развитие;</w:t>
      </w:r>
    </w:p>
    <w:p w:rsidR="005F28C0" w:rsidRPr="004B7CEC" w:rsidRDefault="009F6855" w:rsidP="006D3966">
      <w:pPr>
        <w:numPr>
          <w:ilvl w:val="0"/>
          <w:numId w:val="10"/>
        </w:numPr>
        <w:shd w:val="clear" w:color="auto" w:fill="FFFFFF"/>
        <w:spacing w:after="0" w:line="240" w:lineRule="auto"/>
        <w:jc w:val="both"/>
        <w:rPr>
          <w:rFonts w:ascii="Times New Roman" w:hAnsi="Times New Roman"/>
          <w:sz w:val="28"/>
          <w:szCs w:val="28"/>
        </w:rPr>
      </w:pPr>
      <w:r w:rsidRPr="004B7CEC">
        <w:rPr>
          <w:rFonts w:ascii="Times New Roman" w:hAnsi="Times New Roman"/>
          <w:sz w:val="28"/>
          <w:szCs w:val="28"/>
        </w:rPr>
        <w:t>физическое</w:t>
      </w:r>
      <w:r w:rsidR="005F28C0" w:rsidRPr="004B7CEC">
        <w:rPr>
          <w:rFonts w:ascii="Times New Roman" w:hAnsi="Times New Roman"/>
          <w:sz w:val="28"/>
          <w:szCs w:val="28"/>
        </w:rPr>
        <w:t xml:space="preserve"> развитие.</w:t>
      </w:r>
    </w:p>
    <w:p w:rsidR="00A0057B" w:rsidRPr="00092D9B" w:rsidRDefault="005F28C0" w:rsidP="00B80DF3">
      <w:pPr>
        <w:pStyle w:val="a3"/>
        <w:spacing w:after="0" w:line="240" w:lineRule="auto"/>
        <w:ind w:left="0"/>
        <w:jc w:val="both"/>
        <w:rPr>
          <w:rFonts w:ascii="Times New Roman" w:hAnsi="Times New Roman"/>
          <w:sz w:val="28"/>
          <w:szCs w:val="28"/>
        </w:rPr>
      </w:pPr>
      <w:r w:rsidRPr="004B7CEC">
        <w:rPr>
          <w:rFonts w:ascii="Times New Roman" w:hAnsi="Times New Roman"/>
          <w:sz w:val="28"/>
          <w:szCs w:val="28"/>
        </w:rPr>
        <w:tab/>
      </w:r>
      <w:r w:rsidRPr="00092D9B">
        <w:rPr>
          <w:rFonts w:ascii="Times New Roman" w:hAnsi="Times New Roman"/>
          <w:sz w:val="28"/>
          <w:szCs w:val="28"/>
        </w:rPr>
        <w:t xml:space="preserve">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 </w:t>
      </w:r>
    </w:p>
    <w:p w:rsidR="00FE2F38" w:rsidRPr="004B7CEC" w:rsidRDefault="006C22FE" w:rsidP="006C22FE">
      <w:pPr>
        <w:pStyle w:val="a3"/>
        <w:spacing w:after="0" w:line="240" w:lineRule="auto"/>
        <w:ind w:left="0"/>
        <w:jc w:val="both"/>
        <w:rPr>
          <w:rFonts w:ascii="Times New Roman" w:eastAsia="Times New Roman" w:hAnsi="Times New Roman" w:cs="Times New Roman"/>
          <w:sz w:val="28"/>
          <w:szCs w:val="24"/>
        </w:rPr>
      </w:pPr>
      <w:r w:rsidRPr="00092D9B">
        <w:rPr>
          <w:rFonts w:ascii="Times New Roman" w:hAnsi="Times New Roman"/>
          <w:sz w:val="28"/>
          <w:szCs w:val="28"/>
        </w:rPr>
        <w:t xml:space="preserve">         </w:t>
      </w:r>
      <w:r w:rsidR="00FE2F38" w:rsidRPr="00092D9B">
        <w:rPr>
          <w:rFonts w:ascii="Times New Roman" w:eastAsia="Times New Roman" w:hAnsi="Times New Roman" w:cs="Times New Roman"/>
          <w:sz w:val="28"/>
          <w:szCs w:val="24"/>
        </w:rPr>
        <w:t>Образовательный процесс в ДОУ № 32 предусматривает решение программных образовательных задач в следующих формах организации деятельности:</w:t>
      </w:r>
      <w:r w:rsidR="00FE2F38" w:rsidRPr="004B7CEC">
        <w:rPr>
          <w:rFonts w:ascii="Times New Roman" w:eastAsia="Times New Roman" w:hAnsi="Times New Roman" w:cs="Times New Roman"/>
          <w:sz w:val="28"/>
          <w:szCs w:val="24"/>
        </w:rPr>
        <w:t xml:space="preserve"> </w:t>
      </w:r>
    </w:p>
    <w:p w:rsidR="00FE2F38" w:rsidRPr="004B7CEC" w:rsidRDefault="00AD5BF1" w:rsidP="00B80DF3">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w:t>
      </w:r>
      <w:r w:rsidR="00FE2F38" w:rsidRPr="004B7CEC">
        <w:rPr>
          <w:rFonts w:ascii="Times New Roman" w:eastAsia="Times New Roman" w:hAnsi="Times New Roman" w:cs="Times New Roman"/>
          <w:b/>
          <w:i/>
          <w:sz w:val="28"/>
          <w:szCs w:val="24"/>
        </w:rPr>
        <w:t>овместная образовательная деятельность взрослых и детей</w:t>
      </w:r>
      <w:r w:rsidRPr="004B7CEC">
        <w:rPr>
          <w:rFonts w:ascii="Times New Roman" w:eastAsia="Times New Roman" w:hAnsi="Times New Roman" w:cs="Times New Roman"/>
          <w:b/>
          <w:i/>
          <w:sz w:val="28"/>
          <w:szCs w:val="24"/>
        </w:rPr>
        <w:t>.</w:t>
      </w:r>
    </w:p>
    <w:p w:rsidR="00FE2F38" w:rsidRPr="004B7CEC" w:rsidRDefault="00AD5BF1" w:rsidP="00B80DF3">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w:t>
      </w:r>
      <w:r w:rsidR="00FE2F38" w:rsidRPr="004B7CEC">
        <w:rPr>
          <w:rFonts w:ascii="Times New Roman" w:eastAsia="Times New Roman" w:hAnsi="Times New Roman" w:cs="Times New Roman"/>
          <w:b/>
          <w:i/>
          <w:sz w:val="28"/>
          <w:szCs w:val="24"/>
        </w:rPr>
        <w:t>вободная самостоятельная деятельность детей.</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Совместная образовательная деятельность детей и взрослых осуществляется как в ходе </w:t>
      </w:r>
      <w:r w:rsidRPr="004B7CEC">
        <w:rPr>
          <w:rFonts w:ascii="Times New Roman" w:eastAsia="Times New Roman" w:hAnsi="Times New Roman" w:cs="Times New Roman"/>
          <w:i/>
          <w:sz w:val="28"/>
          <w:szCs w:val="24"/>
        </w:rPr>
        <w:t>непрерывной образовательной деятельности,</w:t>
      </w:r>
      <w:r w:rsidRPr="004B7CEC">
        <w:rPr>
          <w:rFonts w:ascii="Times New Roman" w:eastAsia="Times New Roman" w:hAnsi="Times New Roman" w:cs="Times New Roman"/>
          <w:sz w:val="28"/>
          <w:szCs w:val="24"/>
        </w:rPr>
        <w:t xml:space="preserve"> так и </w:t>
      </w:r>
      <w:r w:rsidRPr="004B7CEC">
        <w:rPr>
          <w:rFonts w:ascii="Times New Roman" w:eastAsia="Times New Roman" w:hAnsi="Times New Roman" w:cs="Times New Roman"/>
          <w:i/>
          <w:sz w:val="28"/>
          <w:szCs w:val="24"/>
        </w:rPr>
        <w:t>в ходе осуществления режимных моментов.</w:t>
      </w:r>
      <w:r w:rsidRPr="004B7CEC">
        <w:rPr>
          <w:rFonts w:ascii="Times New Roman" w:eastAsia="Times New Roman" w:hAnsi="Times New Roman" w:cs="Times New Roman"/>
          <w:sz w:val="28"/>
          <w:szCs w:val="24"/>
        </w:rPr>
        <w:t xml:space="preserve"> </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Совместная деятельность предполагает </w:t>
      </w:r>
      <w:r w:rsidRPr="004B7CEC">
        <w:rPr>
          <w:rFonts w:ascii="Times New Roman" w:eastAsia="Times New Roman" w:hAnsi="Times New Roman" w:cs="Times New Roman"/>
          <w:bCs/>
          <w:i/>
          <w:sz w:val="28"/>
          <w:szCs w:val="24"/>
        </w:rPr>
        <w:t xml:space="preserve">индивидуальную, подгрупповую и групповую </w:t>
      </w:r>
      <w:r w:rsidRPr="004B7CEC">
        <w:rPr>
          <w:rFonts w:ascii="Times New Roman" w:eastAsia="Times New Roman" w:hAnsi="Times New Roman" w:cs="Times New Roman"/>
          <w:sz w:val="28"/>
          <w:szCs w:val="24"/>
        </w:rPr>
        <w:t xml:space="preserve">формы организации образовательной работы с воспитанниками. Она строится на: </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субъект-субъектной (партнерской, равноправной) позиции взрослого и ребенка;</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диалогическом (а не монологическом) общение взрослого с детьми;</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продуктивном взаимодействии ребенка со взрослым и сверстниками;</w:t>
      </w:r>
    </w:p>
    <w:p w:rsidR="00FE2F38" w:rsidRPr="004B7CEC" w:rsidRDefault="00FE2F38" w:rsidP="006D3966">
      <w:pPr>
        <w:pStyle w:val="a3"/>
        <w:numPr>
          <w:ilvl w:val="0"/>
          <w:numId w:val="15"/>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партнерской формой организации образовательной деятельности (возможностью свободного размещения, перемещения, общения детей и др.)</w:t>
      </w:r>
    </w:p>
    <w:p w:rsidR="00FE2F38" w:rsidRPr="004B7CEC" w:rsidRDefault="00FE2F38"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sz w:val="28"/>
          <w:szCs w:val="24"/>
        </w:rPr>
        <w:t xml:space="preserve">В первом блоке содержание организуется </w:t>
      </w:r>
      <w:r w:rsidRPr="004B7CEC">
        <w:rPr>
          <w:rFonts w:ascii="Times New Roman" w:eastAsia="Times New Roman" w:hAnsi="Times New Roman" w:cs="Times New Roman"/>
          <w:bCs/>
          <w:i/>
          <w:sz w:val="28"/>
          <w:szCs w:val="24"/>
        </w:rPr>
        <w:t>комплексно-тематически,</w:t>
      </w:r>
      <w:r w:rsidRPr="004B7CEC">
        <w:rPr>
          <w:rFonts w:ascii="Times New Roman" w:eastAsia="Times New Roman" w:hAnsi="Times New Roman" w:cs="Times New Roman"/>
          <w:sz w:val="28"/>
          <w:szCs w:val="24"/>
        </w:rPr>
        <w:t xml:space="preserve"> во втором – в соответствии </w:t>
      </w:r>
      <w:r w:rsidRPr="004B7CEC">
        <w:rPr>
          <w:rFonts w:ascii="Times New Roman" w:eastAsia="Times New Roman" w:hAnsi="Times New Roman" w:cs="Times New Roman"/>
          <w:bCs/>
          <w:i/>
          <w:sz w:val="28"/>
          <w:szCs w:val="24"/>
        </w:rPr>
        <w:t>с традиционными видами детской</w:t>
      </w:r>
      <w:r w:rsidR="00DC6947" w:rsidRPr="004B7CEC">
        <w:rPr>
          <w:rFonts w:ascii="Times New Roman" w:eastAsia="Times New Roman" w:hAnsi="Times New Roman" w:cs="Times New Roman"/>
          <w:bCs/>
          <w:i/>
          <w:sz w:val="28"/>
          <w:szCs w:val="24"/>
        </w:rPr>
        <w:t xml:space="preserve"> </w:t>
      </w:r>
      <w:r w:rsidRPr="004B7CEC">
        <w:rPr>
          <w:rFonts w:ascii="Times New Roman" w:eastAsia="Times New Roman" w:hAnsi="Times New Roman" w:cs="Times New Roman"/>
          <w:bCs/>
          <w:i/>
          <w:sz w:val="28"/>
          <w:szCs w:val="24"/>
        </w:rPr>
        <w:t>деятельности.</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Cs/>
          <w:sz w:val="28"/>
          <w:szCs w:val="24"/>
        </w:rPr>
        <w:t xml:space="preserve">Вся работа по реализации Программы строится при тесном </w:t>
      </w:r>
      <w:r w:rsidRPr="004B7CEC">
        <w:rPr>
          <w:rFonts w:ascii="Times New Roman" w:eastAsia="Times New Roman" w:hAnsi="Times New Roman" w:cs="Times New Roman"/>
          <w:bCs/>
          <w:i/>
          <w:sz w:val="28"/>
          <w:szCs w:val="24"/>
        </w:rPr>
        <w:t>взаимодействии с семьями детей.</w:t>
      </w:r>
      <w:r w:rsidRPr="004B7CEC">
        <w:rPr>
          <w:rFonts w:ascii="Times New Roman" w:eastAsia="Times New Roman" w:hAnsi="Times New Roman" w:cs="Times New Roman"/>
          <w:bCs/>
          <w:sz w:val="28"/>
          <w:szCs w:val="24"/>
        </w:rPr>
        <w:t xml:space="preserve"> </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Cs/>
          <w:sz w:val="28"/>
          <w:szCs w:val="24"/>
        </w:rPr>
        <w:lastRenderedPageBreak/>
        <w:t>Непрерывная образовательная деятельность</w:t>
      </w:r>
      <w:r w:rsidRPr="004B7CEC">
        <w:rPr>
          <w:rFonts w:ascii="Times New Roman" w:eastAsia="Times New Roman" w:hAnsi="Times New Roman" w:cs="Times New Roman"/>
          <w:b/>
          <w:bCs/>
          <w:sz w:val="28"/>
          <w:szCs w:val="24"/>
        </w:rPr>
        <w:t xml:space="preserve">, </w:t>
      </w:r>
      <w:r w:rsidRPr="004B7CEC">
        <w:rPr>
          <w:rFonts w:ascii="Times New Roman" w:eastAsia="Times New Roman" w:hAnsi="Times New Roman" w:cs="Times New Roman"/>
          <w:sz w:val="28"/>
          <w:szCs w:val="24"/>
        </w:rPr>
        <w:t>регламентированная данной Программой, организуется как</w:t>
      </w:r>
      <w:r w:rsidRPr="004B7CEC">
        <w:rPr>
          <w:rFonts w:ascii="Times New Roman" w:eastAsia="Times New Roman" w:hAnsi="Times New Roman" w:cs="Times New Roman"/>
          <w:b/>
          <w:bCs/>
          <w:sz w:val="28"/>
          <w:szCs w:val="24"/>
        </w:rPr>
        <w:t xml:space="preserve"> </w:t>
      </w:r>
      <w:r w:rsidRPr="004B7CEC">
        <w:rPr>
          <w:rFonts w:ascii="Times New Roman" w:eastAsia="Times New Roman" w:hAnsi="Times New Roman" w:cs="Times New Roman"/>
          <w:bCs/>
          <w:i/>
          <w:sz w:val="28"/>
          <w:szCs w:val="24"/>
        </w:rPr>
        <w:t>совместная интегративная деятельность педагогов с детьми,</w:t>
      </w:r>
      <w:r w:rsidRPr="004B7CEC">
        <w:rPr>
          <w:rFonts w:ascii="Times New Roman" w:eastAsia="Times New Roman" w:hAnsi="Times New Roman" w:cs="Times New Roman"/>
          <w:i/>
          <w:sz w:val="28"/>
          <w:szCs w:val="24"/>
        </w:rPr>
        <w:t xml:space="preserve"> </w:t>
      </w:r>
      <w:r w:rsidRPr="004B7CEC">
        <w:rPr>
          <w:rFonts w:ascii="Times New Roman" w:eastAsia="Times New Roman" w:hAnsi="Times New Roman" w:cs="Times New Roman"/>
          <w:sz w:val="28"/>
          <w:szCs w:val="24"/>
        </w:rPr>
        <w:t xml:space="preserve">которая включает </w:t>
      </w:r>
      <w:r w:rsidRPr="004B7CEC">
        <w:rPr>
          <w:rFonts w:ascii="Times New Roman" w:eastAsia="Times New Roman" w:hAnsi="Times New Roman" w:cs="Times New Roman"/>
          <w:bCs/>
          <w:i/>
          <w:sz w:val="28"/>
          <w:szCs w:val="24"/>
        </w:rPr>
        <w:t>различные виды детской деятельности:</w:t>
      </w:r>
      <w:r w:rsidRPr="004B7CEC">
        <w:rPr>
          <w:rFonts w:ascii="Times New Roman" w:eastAsia="Times New Roman" w:hAnsi="Times New Roman" w:cs="Times New Roman"/>
          <w:sz w:val="28"/>
          <w:szCs w:val="24"/>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E2F38" w:rsidRPr="004B7CEC" w:rsidRDefault="00EC2D6C"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Образовательный процесс в </w:t>
      </w:r>
      <w:r w:rsidR="00FE2F38" w:rsidRPr="004B7CEC">
        <w:rPr>
          <w:rFonts w:ascii="Times New Roman" w:eastAsia="Times New Roman" w:hAnsi="Times New Roman" w:cs="Times New Roman"/>
          <w:sz w:val="28"/>
          <w:szCs w:val="24"/>
        </w:rPr>
        <w:t xml:space="preserve">ДОУ строится на использовании современных </w:t>
      </w:r>
      <w:r w:rsidR="00FE2F38" w:rsidRPr="004B7CEC">
        <w:rPr>
          <w:rFonts w:ascii="Times New Roman" w:eastAsia="Times New Roman" w:hAnsi="Times New Roman" w:cs="Times New Roman"/>
          <w:bCs/>
          <w:i/>
          <w:sz w:val="28"/>
          <w:szCs w:val="24"/>
        </w:rPr>
        <w:t>личностно-ориентированных</w:t>
      </w:r>
      <w:r w:rsidR="00FE2F38" w:rsidRPr="004B7CEC">
        <w:rPr>
          <w:rFonts w:ascii="Times New Roman" w:eastAsia="Times New Roman" w:hAnsi="Times New Roman" w:cs="Times New Roman"/>
          <w:b/>
          <w:bCs/>
          <w:sz w:val="28"/>
          <w:szCs w:val="24"/>
        </w:rPr>
        <w:t xml:space="preserve"> </w:t>
      </w:r>
      <w:r w:rsidR="00FE2F38" w:rsidRPr="004B7CEC">
        <w:rPr>
          <w:rFonts w:ascii="Times New Roman" w:eastAsia="Times New Roman" w:hAnsi="Times New Roman" w:cs="Times New Roman"/>
          <w:sz w:val="28"/>
          <w:szCs w:val="24"/>
        </w:rPr>
        <w:t>технологий, направленных на партнерство, сотрудничество и сотворчество педагога и ребенка.</w:t>
      </w:r>
    </w:p>
    <w:p w:rsidR="00FE2F38" w:rsidRPr="004B7CEC" w:rsidRDefault="00FE2F38"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Самостоятельная деятельность предполагает </w:t>
      </w:r>
      <w:r w:rsidRPr="004B7CEC">
        <w:rPr>
          <w:rFonts w:ascii="Times New Roman" w:eastAsia="Times New Roman" w:hAnsi="Times New Roman" w:cs="Times New Roman"/>
          <w:b/>
          <w:bCs/>
          <w:sz w:val="28"/>
          <w:szCs w:val="24"/>
        </w:rPr>
        <w:t>свободную деятельность воспитанников в условиях созданной педагогами</w:t>
      </w:r>
      <w:r w:rsidRPr="004B7CEC">
        <w:rPr>
          <w:rFonts w:ascii="Times New Roman" w:eastAsia="Times New Roman" w:hAnsi="Times New Roman" w:cs="Times New Roman"/>
          <w:sz w:val="28"/>
          <w:szCs w:val="24"/>
        </w:rPr>
        <w:t xml:space="preserve"> (в том числе совместно с детьми) </w:t>
      </w:r>
      <w:r w:rsidRPr="004B7CEC">
        <w:rPr>
          <w:rFonts w:ascii="Times New Roman" w:eastAsia="Times New Roman" w:hAnsi="Times New Roman" w:cs="Times New Roman"/>
          <w:b/>
          <w:sz w:val="28"/>
          <w:szCs w:val="24"/>
        </w:rPr>
        <w:t>развивающей</w:t>
      </w:r>
      <w:r w:rsidRPr="004B7CEC">
        <w:rPr>
          <w:rFonts w:ascii="Times New Roman" w:eastAsia="Times New Roman" w:hAnsi="Times New Roman" w:cs="Times New Roman"/>
          <w:sz w:val="28"/>
          <w:szCs w:val="24"/>
        </w:rPr>
        <w:t xml:space="preserve"> </w:t>
      </w:r>
      <w:r w:rsidRPr="004B7CEC">
        <w:rPr>
          <w:rFonts w:ascii="Times New Roman" w:eastAsia="Times New Roman" w:hAnsi="Times New Roman" w:cs="Times New Roman"/>
          <w:b/>
          <w:bCs/>
          <w:sz w:val="28"/>
          <w:szCs w:val="24"/>
        </w:rPr>
        <w:t xml:space="preserve">предметно-пространственной среды. </w:t>
      </w:r>
      <w:r w:rsidRPr="004B7CEC">
        <w:rPr>
          <w:rFonts w:ascii="Times New Roman" w:eastAsia="Times New Roman" w:hAnsi="Times New Roman" w:cs="Times New Roman"/>
          <w:bCs/>
          <w:sz w:val="28"/>
          <w:szCs w:val="24"/>
        </w:rPr>
        <w:t>Самостоятельная деятельность:</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обеспечивает каждому ребенку возможность выбора деятельности по интересам;</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позволяет ему взаимодействовать со сверстниками или действовать индивидуально;</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содержит в себе проблемные ситуации и направлена на самостоятельное решение ребенком разнообразных задач;</w:t>
      </w:r>
    </w:p>
    <w:p w:rsidR="00FE2F38" w:rsidRPr="004B7CEC" w:rsidRDefault="00FE2F38" w:rsidP="00116413">
      <w:pPr>
        <w:pStyle w:val="a3"/>
        <w:numPr>
          <w:ilvl w:val="0"/>
          <w:numId w:val="16"/>
        </w:numPr>
        <w:spacing w:after="0" w:line="240" w:lineRule="auto"/>
        <w:ind w:left="426" w:hanging="426"/>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позволяет на уровне самостоятельности освоить (закрепить, апробировать) материал, изучаемый в совместной деятельности со взрослым.</w:t>
      </w:r>
    </w:p>
    <w:p w:rsidR="009C4AE7" w:rsidRPr="004B7CEC" w:rsidRDefault="00893B96" w:rsidP="00B80DF3">
      <w:pPr>
        <w:tabs>
          <w:tab w:val="left" w:pos="1134"/>
        </w:tabs>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2</w:t>
      </w:r>
      <w:r w:rsidR="007B6E53" w:rsidRPr="004B7CEC">
        <w:rPr>
          <w:rFonts w:ascii="Times New Roman" w:eastAsia="Times New Roman" w:hAnsi="Times New Roman" w:cs="Times New Roman"/>
          <w:b/>
          <w:sz w:val="28"/>
          <w:szCs w:val="24"/>
        </w:rPr>
        <w:t>.</w:t>
      </w:r>
      <w:r w:rsidR="00AF2302" w:rsidRPr="004B7CEC">
        <w:rPr>
          <w:rFonts w:ascii="Times New Roman" w:eastAsia="Times New Roman" w:hAnsi="Times New Roman" w:cs="Times New Roman"/>
          <w:b/>
          <w:sz w:val="28"/>
          <w:szCs w:val="24"/>
        </w:rPr>
        <w:t>1</w:t>
      </w:r>
      <w:r w:rsidR="007B6E53" w:rsidRPr="004B7CEC">
        <w:rPr>
          <w:rFonts w:ascii="Times New Roman" w:eastAsia="Times New Roman" w:hAnsi="Times New Roman" w:cs="Times New Roman"/>
          <w:b/>
          <w:sz w:val="28"/>
          <w:szCs w:val="24"/>
        </w:rPr>
        <w:t>.</w:t>
      </w:r>
      <w:r w:rsidR="00D36B56" w:rsidRPr="004B7CEC">
        <w:rPr>
          <w:rFonts w:ascii="Times New Roman" w:eastAsia="Times New Roman" w:hAnsi="Times New Roman" w:cs="Times New Roman"/>
          <w:b/>
          <w:sz w:val="28"/>
          <w:szCs w:val="24"/>
        </w:rPr>
        <w:t>1.</w:t>
      </w:r>
      <w:r w:rsidRPr="004B7CEC">
        <w:rPr>
          <w:rFonts w:ascii="Times New Roman" w:eastAsia="Times New Roman" w:hAnsi="Times New Roman" w:cs="Times New Roman"/>
          <w:b/>
          <w:sz w:val="28"/>
          <w:szCs w:val="24"/>
        </w:rPr>
        <w:tab/>
      </w:r>
      <w:r w:rsidR="00A61C14">
        <w:rPr>
          <w:rFonts w:ascii="Times New Roman" w:eastAsia="Times New Roman" w:hAnsi="Times New Roman" w:cs="Times New Roman"/>
          <w:b/>
          <w:sz w:val="28"/>
          <w:szCs w:val="24"/>
        </w:rPr>
        <w:t>Ранний возраст (1,6</w:t>
      </w:r>
      <w:r w:rsidR="00177414" w:rsidRPr="004B7CEC">
        <w:rPr>
          <w:rFonts w:ascii="Times New Roman" w:eastAsia="Times New Roman" w:hAnsi="Times New Roman" w:cs="Times New Roman"/>
          <w:b/>
          <w:sz w:val="28"/>
          <w:szCs w:val="24"/>
        </w:rPr>
        <w:t>-3 года)</w:t>
      </w:r>
    </w:p>
    <w:p w:rsidR="009F6855" w:rsidRPr="004B7CEC" w:rsidRDefault="00177414" w:rsidP="00B80DF3">
      <w:pPr>
        <w:autoSpaceDE w:val="0"/>
        <w:autoSpaceDN w:val="0"/>
        <w:spacing w:after="0" w:line="240" w:lineRule="auto"/>
        <w:ind w:firstLine="567"/>
        <w:jc w:val="both"/>
        <w:rPr>
          <w:rFonts w:ascii="Times New Roman" w:hAnsi="Times New Roman"/>
          <w:sz w:val="28"/>
          <w:szCs w:val="24"/>
        </w:rPr>
      </w:pPr>
      <w:r w:rsidRPr="004B7CEC">
        <w:rPr>
          <w:rFonts w:ascii="Times New Roman" w:hAnsi="Times New Roman"/>
          <w:sz w:val="28"/>
          <w:szCs w:val="24"/>
        </w:rPr>
        <w:t>Формирование базового доверия к миру, к людям, к себе – ключевая задача периода раннего развития ребе</w:t>
      </w:r>
      <w:r w:rsidR="009F6855" w:rsidRPr="004B7CEC">
        <w:rPr>
          <w:rFonts w:ascii="Times New Roman" w:hAnsi="Times New Roman"/>
          <w:sz w:val="28"/>
          <w:szCs w:val="24"/>
        </w:rPr>
        <w:t xml:space="preserve">нка в период раннего возраста. </w:t>
      </w:r>
    </w:p>
    <w:p w:rsidR="009F6855" w:rsidRPr="004B7CEC" w:rsidRDefault="00177414" w:rsidP="00B80DF3">
      <w:pPr>
        <w:autoSpaceDE w:val="0"/>
        <w:autoSpaceDN w:val="0"/>
        <w:spacing w:after="0" w:line="240" w:lineRule="auto"/>
        <w:jc w:val="both"/>
        <w:rPr>
          <w:rFonts w:ascii="Times New Roman" w:hAnsi="Times New Roman"/>
          <w:sz w:val="28"/>
          <w:szCs w:val="24"/>
        </w:rPr>
      </w:pPr>
      <w:r w:rsidRPr="004B7CEC">
        <w:rPr>
          <w:rFonts w:ascii="Times New Roman" w:hAnsi="Times New Roman"/>
          <w:sz w:val="28"/>
          <w:szCs w:val="24"/>
        </w:rPr>
        <w:t>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177414" w:rsidRPr="004B7CEC" w:rsidRDefault="00177414" w:rsidP="00B80DF3">
      <w:pPr>
        <w:autoSpaceDE w:val="0"/>
        <w:autoSpaceDN w:val="0"/>
        <w:spacing w:after="0" w:line="240" w:lineRule="auto"/>
        <w:ind w:firstLine="567"/>
        <w:jc w:val="both"/>
        <w:rPr>
          <w:rFonts w:ascii="Times New Roman" w:hAnsi="Times New Roman"/>
          <w:sz w:val="28"/>
          <w:szCs w:val="24"/>
        </w:rPr>
      </w:pPr>
      <w:r w:rsidRPr="004B7CEC">
        <w:rPr>
          <w:rFonts w:ascii="Times New Roman" w:hAnsi="Times New Roman"/>
          <w:bCs/>
          <w:sz w:val="28"/>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F2C86" w:rsidRPr="004B7CEC" w:rsidRDefault="007F2C86" w:rsidP="00B80DF3">
      <w:pPr>
        <w:autoSpaceDE w:val="0"/>
        <w:autoSpaceDN w:val="0"/>
        <w:spacing w:after="0" w:line="240" w:lineRule="auto"/>
        <w:ind w:firstLine="567"/>
        <w:jc w:val="both"/>
        <w:rPr>
          <w:rFonts w:ascii="Times New Roman" w:hAnsi="Times New Roman"/>
          <w:b/>
          <w:bCs/>
          <w:i/>
          <w:sz w:val="28"/>
          <w:szCs w:val="24"/>
        </w:rPr>
      </w:pPr>
      <w:r w:rsidRPr="004B7CEC">
        <w:rPr>
          <w:rFonts w:ascii="Times New Roman" w:hAnsi="Times New Roman"/>
          <w:b/>
          <w:bCs/>
          <w:i/>
          <w:sz w:val="28"/>
          <w:szCs w:val="24"/>
        </w:rPr>
        <w:t>Принципы и подходы к организации образовательного процесса:</w:t>
      </w:r>
    </w:p>
    <w:p w:rsidR="007F2C86" w:rsidRPr="004B7CEC" w:rsidRDefault="007F2C86" w:rsidP="006D3966">
      <w:pPr>
        <w:numPr>
          <w:ilvl w:val="0"/>
          <w:numId w:val="11"/>
        </w:numPr>
        <w:autoSpaceDE w:val="0"/>
        <w:autoSpaceDN w:val="0"/>
        <w:spacing w:after="0" w:line="240" w:lineRule="auto"/>
        <w:ind w:left="0" w:firstLine="0"/>
        <w:jc w:val="both"/>
        <w:rPr>
          <w:rFonts w:ascii="Times New Roman" w:hAnsi="Times New Roman"/>
          <w:bCs/>
          <w:i/>
          <w:sz w:val="28"/>
          <w:szCs w:val="24"/>
        </w:rPr>
      </w:pPr>
      <w:r w:rsidRPr="004B7CEC">
        <w:rPr>
          <w:rFonts w:ascii="Times New Roman" w:hAnsi="Times New Roman"/>
          <w:bCs/>
          <w:i/>
          <w:sz w:val="28"/>
          <w:szCs w:val="24"/>
        </w:rPr>
        <w:t>Принцип системности</w:t>
      </w:r>
      <w:r w:rsidRPr="004B7CEC">
        <w:rPr>
          <w:rFonts w:ascii="Times New Roman" w:hAnsi="Times New Roman"/>
          <w:bCs/>
          <w:sz w:val="28"/>
          <w:szCs w:val="24"/>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w:t>
      </w:r>
      <w:r w:rsidR="004F390D" w:rsidRPr="004B7CEC">
        <w:rPr>
          <w:rFonts w:ascii="Times New Roman" w:hAnsi="Times New Roman"/>
          <w:bCs/>
          <w:sz w:val="28"/>
          <w:szCs w:val="24"/>
        </w:rPr>
        <w:t>азными возрастными периодами</w:t>
      </w:r>
      <w:r w:rsidR="00DC6947" w:rsidRPr="004B7CEC">
        <w:rPr>
          <w:rFonts w:ascii="Times New Roman" w:hAnsi="Times New Roman"/>
          <w:bCs/>
          <w:sz w:val="28"/>
          <w:szCs w:val="24"/>
        </w:rPr>
        <w:t xml:space="preserve"> </w:t>
      </w:r>
      <w:r w:rsidRPr="004B7CEC">
        <w:rPr>
          <w:rFonts w:ascii="Times New Roman" w:hAnsi="Times New Roman"/>
          <w:bCs/>
          <w:sz w:val="28"/>
          <w:szCs w:val="24"/>
        </w:rPr>
        <w:t>разными</w:t>
      </w:r>
      <w:r w:rsidR="00DC6947" w:rsidRPr="004B7CEC">
        <w:rPr>
          <w:rFonts w:ascii="Times New Roman" w:hAnsi="Times New Roman"/>
          <w:bCs/>
          <w:sz w:val="28"/>
          <w:szCs w:val="24"/>
        </w:rPr>
        <w:t xml:space="preserve"> </w:t>
      </w:r>
      <w:r w:rsidRPr="004B7CEC">
        <w:rPr>
          <w:rFonts w:ascii="Times New Roman" w:hAnsi="Times New Roman"/>
          <w:bCs/>
          <w:sz w:val="28"/>
          <w:szCs w:val="24"/>
        </w:rPr>
        <w:t>образовательными областями в пределах одного возраста.</w:t>
      </w:r>
    </w:p>
    <w:p w:rsidR="007F2C86" w:rsidRPr="004B7CEC" w:rsidRDefault="007F2C86" w:rsidP="006D3966">
      <w:pPr>
        <w:pStyle w:val="a3"/>
        <w:numPr>
          <w:ilvl w:val="0"/>
          <w:numId w:val="1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 xml:space="preserve">Деятельностный подход </w:t>
      </w:r>
      <w:r w:rsidRPr="004B7CEC">
        <w:rPr>
          <w:rFonts w:ascii="Times New Roman" w:eastAsia="Times New Roman" w:hAnsi="Times New Roman" w:cs="Times New Roman"/>
          <w:bCs/>
          <w:sz w:val="28"/>
          <w:szCs w:val="24"/>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7F2C86" w:rsidRPr="004B7CEC" w:rsidRDefault="007F2C86" w:rsidP="006D3966">
      <w:pPr>
        <w:pStyle w:val="a3"/>
        <w:numPr>
          <w:ilvl w:val="0"/>
          <w:numId w:val="1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lastRenderedPageBreak/>
        <w:t xml:space="preserve">Принцип развития </w:t>
      </w:r>
      <w:r w:rsidRPr="004B7CEC">
        <w:rPr>
          <w:rFonts w:ascii="Times New Roman" w:eastAsia="Times New Roman" w:hAnsi="Times New Roman" w:cs="Times New Roman"/>
          <w:bCs/>
          <w:sz w:val="28"/>
          <w:szCs w:val="24"/>
        </w:rPr>
        <w:t>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w:t>
      </w:r>
      <w:r w:rsidR="00F9679B">
        <w:rPr>
          <w:rFonts w:ascii="Times New Roman" w:eastAsia="Times New Roman" w:hAnsi="Times New Roman" w:cs="Times New Roman"/>
          <w:bCs/>
          <w:sz w:val="28"/>
          <w:szCs w:val="24"/>
        </w:rPr>
        <w:t xml:space="preserve">формулированная Л.С. Выготским: </w:t>
      </w:r>
      <w:r w:rsidR="0027159F">
        <w:rPr>
          <w:rFonts w:ascii="Times New Roman" w:eastAsia="Times New Roman" w:hAnsi="Times New Roman" w:cs="Times New Roman"/>
          <w:bCs/>
          <w:sz w:val="28"/>
          <w:szCs w:val="24"/>
        </w:rPr>
        <w:t xml:space="preserve">обучение </w:t>
      </w:r>
      <w:r w:rsidRPr="004B7CEC">
        <w:rPr>
          <w:rFonts w:ascii="Times New Roman" w:eastAsia="Times New Roman" w:hAnsi="Times New Roman" w:cs="Times New Roman"/>
          <w:bCs/>
          <w:sz w:val="28"/>
          <w:szCs w:val="24"/>
        </w:rPr>
        <w:t xml:space="preserve">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7F2C86" w:rsidRPr="004B7CEC" w:rsidRDefault="007F2C86" w:rsidP="006D3966">
      <w:pPr>
        <w:pStyle w:val="a3"/>
        <w:numPr>
          <w:ilvl w:val="0"/>
          <w:numId w:val="1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Личностно-ориентированный подход</w:t>
      </w:r>
      <w:r w:rsidRPr="004B7CEC">
        <w:rPr>
          <w:rFonts w:ascii="Times New Roman" w:eastAsia="Times New Roman" w:hAnsi="Times New Roman" w:cs="Times New Roman"/>
          <w:bCs/>
          <w:sz w:val="28"/>
          <w:szCs w:val="24"/>
        </w:rPr>
        <w:t>, который проявляется:</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 xml:space="preserve">в ориентации всего педагогического процесса на решение задачи содействия развитию основ личностной культуры ребенка; </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в построении способов взаимодействия с детьми, ориентированных на:</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принятие ребенка таким, каков он есть, сотрудничество с ним;</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веру в позитивное развитие ребенка;</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понимание его эмоционального состояния, сопереживание и поддержку;</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учет индивидуальных темпов развития;</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признание права ребенка на свободу, инициативу, право выбора;</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обеспечение потребности ребенка в безопасности, свободе, эмоциональном благополучии, доверии к миру;</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создание ощущения собственной ценности, позитивного самовоспитания.</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Принцип целостности образа мира</w:t>
      </w:r>
      <w:r w:rsidRPr="004B7CEC">
        <w:rPr>
          <w:rFonts w:ascii="Times New Roman" w:eastAsia="Times New Roman" w:hAnsi="Times New Roman" w:cs="Times New Roman"/>
          <w:bCs/>
          <w:sz w:val="28"/>
          <w:szCs w:val="24"/>
        </w:rPr>
        <w:t xml:space="preserve"> предполагает:</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раскрытие ребенку и возможное осознание им связей, существующих в мире природы, человеческом сообществе, предметном мире;</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постепенное раскрытие связей самого ребенка с этим миром;</w:t>
      </w:r>
    </w:p>
    <w:p w:rsidR="007F2C86" w:rsidRPr="004B7CEC"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постепенное изменение позиции ребенка по отношению к миру.</w:t>
      </w:r>
    </w:p>
    <w:p w:rsidR="007F2C86" w:rsidRPr="00975823" w:rsidRDefault="007F2C86" w:rsidP="00183FCD">
      <w:pPr>
        <w:pStyle w:val="a3"/>
        <w:numPr>
          <w:ilvl w:val="0"/>
          <w:numId w:val="121"/>
        </w:numPr>
        <w:spacing w:after="0" w:line="240" w:lineRule="auto"/>
        <w:ind w:left="0" w:firstLine="0"/>
        <w:jc w:val="both"/>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7F2C86" w:rsidRPr="008B79F4" w:rsidRDefault="007F2C86" w:rsidP="00183FCD">
      <w:pPr>
        <w:pStyle w:val="a3"/>
        <w:numPr>
          <w:ilvl w:val="0"/>
          <w:numId w:val="160"/>
        </w:numPr>
        <w:spacing w:after="0" w:line="240" w:lineRule="auto"/>
        <w:ind w:left="0" w:firstLine="0"/>
        <w:jc w:val="both"/>
        <w:rPr>
          <w:rFonts w:ascii="Times New Roman" w:eastAsia="Times New Roman" w:hAnsi="Times New Roman" w:cs="Times New Roman"/>
          <w:bCs/>
          <w:sz w:val="28"/>
          <w:szCs w:val="24"/>
        </w:rPr>
      </w:pPr>
      <w:r w:rsidRPr="008B79F4">
        <w:rPr>
          <w:rFonts w:ascii="Times New Roman" w:eastAsia="Times New Roman" w:hAnsi="Times New Roman" w:cs="Times New Roman"/>
          <w:bCs/>
          <w:i/>
          <w:sz w:val="28"/>
          <w:szCs w:val="24"/>
        </w:rPr>
        <w:t xml:space="preserve">Учет возрастных закономерностей </w:t>
      </w:r>
      <w:r w:rsidRPr="008B79F4">
        <w:rPr>
          <w:rFonts w:ascii="Times New Roman" w:eastAsia="Times New Roman" w:hAnsi="Times New Roman" w:cs="Times New Roman"/>
          <w:bCs/>
          <w:sz w:val="28"/>
          <w:szCs w:val="24"/>
        </w:rPr>
        <w:t>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w:t>
      </w:r>
      <w:r w:rsidR="00F73FCA" w:rsidRPr="008B79F4">
        <w:rPr>
          <w:rFonts w:ascii="Times New Roman" w:eastAsia="Times New Roman" w:hAnsi="Times New Roman" w:cs="Times New Roman"/>
          <w:bCs/>
          <w:sz w:val="28"/>
          <w:szCs w:val="24"/>
        </w:rPr>
        <w:t>бенка, развития его речи,</w:t>
      </w:r>
      <w:r w:rsidR="00DC6947" w:rsidRPr="008B79F4">
        <w:rPr>
          <w:rFonts w:ascii="Times New Roman" w:eastAsia="Times New Roman" w:hAnsi="Times New Roman" w:cs="Times New Roman"/>
          <w:bCs/>
          <w:sz w:val="28"/>
          <w:szCs w:val="24"/>
        </w:rPr>
        <w:t xml:space="preserve"> </w:t>
      </w:r>
      <w:r w:rsidRPr="008B79F4">
        <w:rPr>
          <w:rFonts w:ascii="Times New Roman" w:eastAsia="Times New Roman" w:hAnsi="Times New Roman" w:cs="Times New Roman"/>
          <w:bCs/>
          <w:sz w:val="28"/>
          <w:szCs w:val="24"/>
        </w:rPr>
        <w:t>наглядно-</w:t>
      </w:r>
      <w:r w:rsidR="00D64C18" w:rsidRPr="008B79F4">
        <w:rPr>
          <w:rFonts w:ascii="Times New Roman" w:eastAsia="Times New Roman" w:hAnsi="Times New Roman" w:cs="Times New Roman"/>
          <w:bCs/>
          <w:sz w:val="28"/>
          <w:szCs w:val="24"/>
        </w:rPr>
        <w:t xml:space="preserve"> </w:t>
      </w:r>
      <w:r w:rsidRPr="008B79F4">
        <w:rPr>
          <w:rFonts w:ascii="Times New Roman" w:eastAsia="Times New Roman" w:hAnsi="Times New Roman" w:cs="Times New Roman"/>
          <w:bCs/>
          <w:sz w:val="28"/>
          <w:szCs w:val="24"/>
        </w:rPr>
        <w:t xml:space="preserve">действенного мышления.  </w:t>
      </w:r>
    </w:p>
    <w:p w:rsidR="007F2C86" w:rsidRPr="004B7CEC" w:rsidRDefault="007F2C86" w:rsidP="006D3966">
      <w:pPr>
        <w:pStyle w:val="a3"/>
        <w:numPr>
          <w:ilvl w:val="0"/>
          <w:numId w:val="1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Принцип сбалансированности репродуктивной, репродуктивно-вариативной, исследовательской и творческой деятельности</w:t>
      </w:r>
      <w:r w:rsidRPr="004B7CEC">
        <w:rPr>
          <w:rFonts w:ascii="Times New Roman" w:eastAsia="Times New Roman" w:hAnsi="Times New Roman" w:cs="Times New Roman"/>
          <w:bCs/>
          <w:sz w:val="28"/>
          <w:szCs w:val="24"/>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w:t>
      </w:r>
      <w:r w:rsidRPr="004B7CEC">
        <w:rPr>
          <w:rFonts w:ascii="Times New Roman" w:eastAsia="Times New Roman" w:hAnsi="Times New Roman" w:cs="Times New Roman"/>
          <w:bCs/>
          <w:sz w:val="28"/>
          <w:szCs w:val="24"/>
        </w:rPr>
        <w:lastRenderedPageBreak/>
        <w:t>развивающего содержания образования и способа освоения данного содержания малышом.</w:t>
      </w:r>
    </w:p>
    <w:p w:rsidR="007F2C86" w:rsidRPr="004B7CEC" w:rsidRDefault="007F2C86" w:rsidP="006D3966">
      <w:pPr>
        <w:pStyle w:val="a3"/>
        <w:numPr>
          <w:ilvl w:val="0"/>
          <w:numId w:val="1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 xml:space="preserve">Принцип непрерывности и преемственности содержания образования детей раннего и дошкольного возраста </w:t>
      </w:r>
      <w:r w:rsidRPr="004B7CEC">
        <w:rPr>
          <w:rFonts w:ascii="Times New Roman" w:eastAsia="Times New Roman" w:hAnsi="Times New Roman" w:cs="Times New Roman"/>
          <w:bCs/>
          <w:sz w:val="28"/>
          <w:szCs w:val="24"/>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7F2C86" w:rsidRPr="004B7CEC" w:rsidRDefault="007F2C86" w:rsidP="00183FCD">
      <w:pPr>
        <w:pStyle w:val="a3"/>
        <w:numPr>
          <w:ilvl w:val="0"/>
          <w:numId w:val="12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охрана здоровья и физическое развитие, </w:t>
      </w:r>
    </w:p>
    <w:p w:rsidR="007F2C86" w:rsidRPr="004B7CEC" w:rsidRDefault="007F2C86" w:rsidP="00183FCD">
      <w:pPr>
        <w:pStyle w:val="a3"/>
        <w:numPr>
          <w:ilvl w:val="0"/>
          <w:numId w:val="12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речевое развитие, </w:t>
      </w:r>
    </w:p>
    <w:p w:rsidR="007F2C86" w:rsidRPr="004B7CEC" w:rsidRDefault="007F2C86" w:rsidP="00183FCD">
      <w:pPr>
        <w:pStyle w:val="a3"/>
        <w:numPr>
          <w:ilvl w:val="0"/>
          <w:numId w:val="12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познавательное развитие, </w:t>
      </w:r>
    </w:p>
    <w:p w:rsidR="007F2C86" w:rsidRPr="004B7CEC" w:rsidRDefault="007F2C86" w:rsidP="00183FCD">
      <w:pPr>
        <w:pStyle w:val="a3"/>
        <w:numPr>
          <w:ilvl w:val="0"/>
          <w:numId w:val="12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социально-коммуникативное развитие, </w:t>
      </w:r>
    </w:p>
    <w:p w:rsidR="007F2C86" w:rsidRPr="004B7CEC" w:rsidRDefault="007F2C86" w:rsidP="00183FCD">
      <w:pPr>
        <w:pStyle w:val="a3"/>
        <w:numPr>
          <w:ilvl w:val="0"/>
          <w:numId w:val="12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художественно-эстетическое развитие.</w:t>
      </w:r>
    </w:p>
    <w:p w:rsidR="007F2C86" w:rsidRPr="004B7CEC" w:rsidRDefault="007F2C86" w:rsidP="006D3966">
      <w:pPr>
        <w:pStyle w:val="a3"/>
        <w:numPr>
          <w:ilvl w:val="0"/>
          <w:numId w:val="1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Индивидуально-дифференцированный подход</w:t>
      </w:r>
      <w:r w:rsidRPr="004B7CEC">
        <w:rPr>
          <w:rFonts w:ascii="Times New Roman" w:eastAsia="Times New Roman" w:hAnsi="Times New Roman" w:cs="Times New Roman"/>
          <w:bCs/>
          <w:sz w:val="28"/>
          <w:szCs w:val="24"/>
        </w:rPr>
        <w:t xml:space="preserve">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4A03B4" w:rsidRPr="004B7CEC" w:rsidRDefault="007F2C86" w:rsidP="006D3966">
      <w:pPr>
        <w:pStyle w:val="a3"/>
        <w:numPr>
          <w:ilvl w:val="0"/>
          <w:numId w:val="1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 xml:space="preserve">Принцип обучения и воспитания ребенка в зоне ближайшего развития </w:t>
      </w:r>
      <w:r w:rsidRPr="004B7CEC">
        <w:rPr>
          <w:rFonts w:ascii="Times New Roman" w:eastAsia="Times New Roman" w:hAnsi="Times New Roman" w:cs="Times New Roman"/>
          <w:bCs/>
          <w:sz w:val="28"/>
          <w:szCs w:val="24"/>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9F6855" w:rsidRPr="004B7CEC" w:rsidRDefault="009F6855" w:rsidP="00B80DF3">
      <w:pPr>
        <w:pStyle w:val="a3"/>
        <w:spacing w:after="0" w:line="240" w:lineRule="auto"/>
        <w:ind w:left="493"/>
        <w:jc w:val="both"/>
        <w:rPr>
          <w:rFonts w:ascii="Times New Roman" w:eastAsia="Times New Roman" w:hAnsi="Times New Roman" w:cs="Times New Roman"/>
          <w:bCs/>
          <w:sz w:val="28"/>
          <w:szCs w:val="24"/>
        </w:rPr>
      </w:pPr>
    </w:p>
    <w:p w:rsidR="004A03B4" w:rsidRPr="004B7CEC" w:rsidRDefault="004A03B4" w:rsidP="00B80DF3">
      <w:pPr>
        <w:pStyle w:val="a3"/>
        <w:spacing w:after="0" w:line="240" w:lineRule="auto"/>
        <w:ind w:left="493"/>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Характеристики гармоничного развития детей раннего возраста</w:t>
      </w:r>
    </w:p>
    <w:tbl>
      <w:tblPr>
        <w:tblStyle w:val="aff0"/>
        <w:tblW w:w="0" w:type="auto"/>
        <w:tblLook w:val="04A0" w:firstRow="1" w:lastRow="0" w:firstColumn="1" w:lastColumn="0" w:noHBand="0" w:noVBand="1"/>
      </w:tblPr>
      <w:tblGrid>
        <w:gridCol w:w="3060"/>
        <w:gridCol w:w="6654"/>
      </w:tblGrid>
      <w:tr w:rsidR="00212196" w:rsidRPr="004B7CEC" w:rsidTr="009F6855">
        <w:tc>
          <w:tcPr>
            <w:tcW w:w="9747" w:type="dxa"/>
            <w:gridSpan w:val="2"/>
          </w:tcPr>
          <w:p w:rsidR="004A03B4" w:rsidRPr="004B7CEC" w:rsidRDefault="004A03B4" w:rsidP="00B80DF3">
            <w:pPr>
              <w:spacing w:line="240" w:lineRule="auto"/>
              <w:jc w:val="center"/>
              <w:rPr>
                <w:rFonts w:ascii="Times New Roman" w:eastAsia="Times New Roman" w:hAnsi="Times New Roman" w:cs="Times New Roman"/>
                <w:b/>
                <w:bCs/>
                <w:noProof/>
                <w:sz w:val="24"/>
                <w:szCs w:val="24"/>
              </w:rPr>
            </w:pPr>
            <w:r w:rsidRPr="004B7CEC">
              <w:rPr>
                <w:rFonts w:ascii="Times New Roman" w:eastAsia="Times New Roman" w:hAnsi="Times New Roman" w:cs="Times New Roman"/>
                <w:b/>
                <w:bCs/>
                <w:noProof/>
                <w:sz w:val="24"/>
                <w:szCs w:val="24"/>
              </w:rPr>
              <w:t>Продуктивная деятельность в сотрудничестве со взрослым</w:t>
            </w:r>
          </w:p>
          <w:p w:rsidR="004A03B4" w:rsidRPr="004B7CEC" w:rsidRDefault="004A03B4" w:rsidP="00B80DF3">
            <w:pPr>
              <w:spacing w:line="240" w:lineRule="auto"/>
              <w:jc w:val="center"/>
              <w:rPr>
                <w:rFonts w:ascii="Times New Roman" w:eastAsia="Times New Roman" w:hAnsi="Times New Roman" w:cs="Times New Roman"/>
                <w:b/>
                <w:bCs/>
                <w:i/>
                <w:noProof/>
                <w:sz w:val="24"/>
                <w:szCs w:val="24"/>
              </w:rPr>
            </w:pPr>
          </w:p>
        </w:tc>
      </w:tr>
      <w:tr w:rsidR="00212196" w:rsidRPr="004B7CEC" w:rsidTr="009F6855">
        <w:tc>
          <w:tcPr>
            <w:tcW w:w="3066" w:type="dxa"/>
          </w:tcPr>
          <w:p w:rsidR="004A03B4" w:rsidRPr="004B7CEC" w:rsidRDefault="004A03B4" w:rsidP="00B80DF3">
            <w:pPr>
              <w:spacing w:line="240" w:lineRule="auto"/>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Физическое развитие</w:t>
            </w:r>
          </w:p>
          <w:p w:rsidR="004A03B4" w:rsidRPr="004B7CEC" w:rsidRDefault="004A03B4" w:rsidP="00B80DF3">
            <w:pPr>
              <w:spacing w:line="240" w:lineRule="auto"/>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основных двигательных навыков</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Умения быстро бегать.</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Умения ползать.</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Умения прыгать на двух ногах.</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координации движений и чувсва равновесия.</w:t>
            </w:r>
          </w:p>
          <w:p w:rsidR="004A03B4" w:rsidRPr="004B7CEC" w:rsidRDefault="004A03B4" w:rsidP="00B80DF3">
            <w:pPr>
              <w:spacing w:line="240" w:lineRule="auto"/>
              <w:rPr>
                <w:rFonts w:ascii="Times New Roman" w:eastAsia="Times New Roman" w:hAnsi="Times New Roman" w:cs="Times New Roman"/>
                <w:b/>
                <w:bCs/>
                <w:i/>
                <w:noProof/>
                <w:sz w:val="24"/>
                <w:szCs w:val="24"/>
              </w:rPr>
            </w:pPr>
            <w:r w:rsidRPr="004B7CEC">
              <w:rPr>
                <w:rFonts w:ascii="Times New Roman" w:eastAsia="Times New Roman" w:hAnsi="Times New Roman" w:cs="Times New Roman"/>
                <w:bCs/>
                <w:noProof/>
                <w:sz w:val="24"/>
                <w:szCs w:val="24"/>
              </w:rPr>
              <w:t>Развитие функциональных возможностей позвоночника</w:t>
            </w:r>
          </w:p>
        </w:tc>
      </w:tr>
      <w:tr w:rsidR="00212196" w:rsidRPr="004B7CEC" w:rsidTr="009F6855">
        <w:tc>
          <w:tcPr>
            <w:tcW w:w="3066" w:type="dxa"/>
          </w:tcPr>
          <w:p w:rsidR="004A03B4" w:rsidRPr="004B7CEC" w:rsidRDefault="004A03B4" w:rsidP="00B80DF3">
            <w:pPr>
              <w:pStyle w:val="a3"/>
              <w:spacing w:line="240" w:lineRule="auto"/>
              <w:ind w:left="0"/>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Социально-коммуникативное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Преодоление детского эгоцентризма, воспитание навыков жизни в детском коллективе.</w:t>
            </w:r>
          </w:p>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Формирование игрово деятельности ребенка раннего возрста.</w:t>
            </w:r>
          </w:p>
        </w:tc>
      </w:tr>
      <w:tr w:rsidR="00212196" w:rsidRPr="004B7CEC" w:rsidTr="009F6855">
        <w:tc>
          <w:tcPr>
            <w:tcW w:w="3066" w:type="dxa"/>
          </w:tcPr>
          <w:p w:rsidR="004A03B4" w:rsidRPr="004B7CEC" w:rsidRDefault="004A03B4" w:rsidP="00B80DF3">
            <w:pPr>
              <w:pStyle w:val="a3"/>
              <w:spacing w:line="240" w:lineRule="auto"/>
              <w:ind w:left="0"/>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Речевое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речи как основного средства общения и социальной адаптации ребенка.</w:t>
            </w:r>
          </w:p>
        </w:tc>
      </w:tr>
      <w:tr w:rsidR="00212196" w:rsidRPr="004B7CEC" w:rsidTr="009F6855">
        <w:tc>
          <w:tcPr>
            <w:tcW w:w="3066" w:type="dxa"/>
          </w:tcPr>
          <w:p w:rsidR="004A03B4" w:rsidRPr="004B7CEC" w:rsidRDefault="004A03B4" w:rsidP="00B80DF3">
            <w:pPr>
              <w:pStyle w:val="a3"/>
              <w:spacing w:line="240" w:lineRule="auto"/>
              <w:ind w:left="0"/>
              <w:jc w:val="both"/>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Познавательное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Формирование навыков, приемов, способов предметной деятельности как основного средства познания ребенком окружающего мира.</w:t>
            </w:r>
          </w:p>
        </w:tc>
      </w:tr>
      <w:tr w:rsidR="00212196" w:rsidRPr="004B7CEC" w:rsidTr="009F6855">
        <w:tc>
          <w:tcPr>
            <w:tcW w:w="3066" w:type="dxa"/>
          </w:tcPr>
          <w:p w:rsidR="004A03B4" w:rsidRPr="004B7CEC" w:rsidRDefault="004A03B4" w:rsidP="00B80DF3">
            <w:pPr>
              <w:pStyle w:val="a3"/>
              <w:spacing w:line="240" w:lineRule="auto"/>
              <w:ind w:left="0"/>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Художественно-эстетическое развитие</w:t>
            </w:r>
          </w:p>
        </w:tc>
        <w:tc>
          <w:tcPr>
            <w:tcW w:w="6681" w:type="dxa"/>
          </w:tcPr>
          <w:p w:rsidR="004A03B4" w:rsidRPr="004B7CEC" w:rsidRDefault="004A03B4" w:rsidP="00B80DF3">
            <w:pPr>
              <w:spacing w:line="240" w:lineRule="auto"/>
              <w:rPr>
                <w:rFonts w:ascii="Times New Roman" w:eastAsia="Times New Roman" w:hAnsi="Times New Roman" w:cs="Times New Roman"/>
                <w:bCs/>
                <w:noProof/>
                <w:sz w:val="24"/>
                <w:szCs w:val="24"/>
              </w:rPr>
            </w:pPr>
            <w:r w:rsidRPr="004B7CEC">
              <w:rPr>
                <w:rFonts w:ascii="Times New Roman" w:eastAsia="Times New Roman" w:hAnsi="Times New Roman" w:cs="Times New Roman"/>
                <w:bCs/>
                <w:noProof/>
                <w:sz w:val="24"/>
                <w:szCs w:val="24"/>
              </w:rPr>
              <w:t>Развитие эмоциональной сферы ребенка, воспитание эмоционального восприятия им окружающей действительности.</w:t>
            </w:r>
          </w:p>
        </w:tc>
      </w:tr>
    </w:tbl>
    <w:p w:rsidR="00212196" w:rsidRPr="004B7CEC" w:rsidRDefault="00212196" w:rsidP="00B80DF3">
      <w:pPr>
        <w:spacing w:after="0" w:line="240" w:lineRule="auto"/>
        <w:ind w:firstLine="567"/>
        <w:jc w:val="center"/>
        <w:rPr>
          <w:rFonts w:ascii="Times New Roman" w:eastAsia="Times New Roman" w:hAnsi="Times New Roman" w:cs="Times New Roman"/>
          <w:b/>
          <w:bCs/>
          <w:i/>
          <w:sz w:val="28"/>
          <w:szCs w:val="24"/>
        </w:rPr>
      </w:pPr>
    </w:p>
    <w:p w:rsidR="008B79F4" w:rsidRDefault="008B79F4" w:rsidP="00B80DF3">
      <w:pPr>
        <w:spacing w:after="0" w:line="240" w:lineRule="auto"/>
        <w:ind w:firstLine="567"/>
        <w:jc w:val="center"/>
        <w:rPr>
          <w:rFonts w:ascii="Times New Roman" w:eastAsia="Times New Roman" w:hAnsi="Times New Roman" w:cs="Times New Roman"/>
          <w:b/>
          <w:bCs/>
          <w:i/>
          <w:sz w:val="28"/>
          <w:szCs w:val="24"/>
        </w:rPr>
      </w:pPr>
    </w:p>
    <w:p w:rsidR="008B79F4" w:rsidRDefault="008B79F4" w:rsidP="00B80DF3">
      <w:pPr>
        <w:spacing w:after="0" w:line="240" w:lineRule="auto"/>
        <w:ind w:firstLine="567"/>
        <w:jc w:val="center"/>
        <w:rPr>
          <w:rFonts w:ascii="Times New Roman" w:eastAsia="Times New Roman" w:hAnsi="Times New Roman" w:cs="Times New Roman"/>
          <w:b/>
          <w:bCs/>
          <w:i/>
          <w:sz w:val="28"/>
          <w:szCs w:val="24"/>
        </w:rPr>
      </w:pPr>
    </w:p>
    <w:p w:rsidR="008B79F4" w:rsidRDefault="008B79F4" w:rsidP="00B80DF3">
      <w:pPr>
        <w:spacing w:after="0" w:line="240" w:lineRule="auto"/>
        <w:ind w:firstLine="567"/>
        <w:jc w:val="center"/>
        <w:rPr>
          <w:rFonts w:ascii="Times New Roman" w:eastAsia="Times New Roman" w:hAnsi="Times New Roman" w:cs="Times New Roman"/>
          <w:b/>
          <w:bCs/>
          <w:i/>
          <w:sz w:val="28"/>
          <w:szCs w:val="24"/>
        </w:rPr>
      </w:pPr>
    </w:p>
    <w:p w:rsidR="004A03B4" w:rsidRPr="004B7CEC" w:rsidRDefault="004A03B4" w:rsidP="00B80DF3">
      <w:pPr>
        <w:spacing w:after="0" w:line="240" w:lineRule="auto"/>
        <w:ind w:firstLine="567"/>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Система работы с детьми раннего возраста</w:t>
      </w:r>
    </w:p>
    <w:p w:rsidR="004A03B4" w:rsidRPr="004B7CEC" w:rsidRDefault="00212196" w:rsidP="00B80DF3">
      <w:pPr>
        <w:pStyle w:val="a3"/>
        <w:spacing w:after="0" w:line="240" w:lineRule="auto"/>
        <w:ind w:left="493"/>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49024" behindDoc="0" locked="0" layoutInCell="1" allowOverlap="1" wp14:anchorId="62C6692C" wp14:editId="70BDA0F0">
                <wp:simplePos x="0" y="0"/>
                <wp:positionH relativeFrom="margin">
                  <wp:align>left</wp:align>
                </wp:positionH>
                <wp:positionV relativeFrom="paragraph">
                  <wp:posOffset>123190</wp:posOffset>
                </wp:positionV>
                <wp:extent cx="2647950" cy="1400175"/>
                <wp:effectExtent l="19050" t="19050" r="19050" b="2857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400175"/>
                        </a:xfrm>
                        <a:prstGeom prst="rect">
                          <a:avLst/>
                        </a:prstGeom>
                        <a:solidFill>
                          <a:srgbClr val="FFFFFF"/>
                        </a:solidFill>
                        <a:ln w="38100">
                          <a:solidFill>
                            <a:srgbClr val="7030A0"/>
                          </a:solidFill>
                          <a:miter lim="800000"/>
                          <a:headEnd/>
                          <a:tailEnd/>
                        </a:ln>
                      </wps:spPr>
                      <wps:txbx>
                        <w:txbxContent>
                          <w:p w:rsidR="006C02E2" w:rsidRDefault="006C02E2" w:rsidP="004A03B4">
                            <w:pPr>
                              <w:spacing w:after="0" w:line="240" w:lineRule="auto"/>
                              <w:jc w:val="center"/>
                              <w:rPr>
                                <w:rFonts w:ascii="Times New Roman" w:hAnsi="Times New Roman" w:cs="Times New Roman"/>
                                <w:sz w:val="28"/>
                                <w:u w:val="single"/>
                              </w:rPr>
                            </w:pPr>
                            <w:r w:rsidRPr="00010512">
                              <w:rPr>
                                <w:rFonts w:ascii="Times New Roman" w:hAnsi="Times New Roman" w:cs="Times New Roman"/>
                                <w:sz w:val="28"/>
                                <w:u w:val="single"/>
                              </w:rPr>
                              <w:t>Физическое здоровье:</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Здоровый образ жизни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Экологически чистая среда</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физической компетентности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возрастной самостоятельности</w:t>
                            </w:r>
                          </w:p>
                          <w:p w:rsidR="006C02E2" w:rsidRPr="00010512" w:rsidRDefault="006C02E2" w:rsidP="004A03B4">
                            <w:pPr>
                              <w:spacing w:after="0"/>
                              <w:jc w:val="center"/>
                              <w:rPr>
                                <w:rFonts w:ascii="Times New Roman" w:hAnsi="Times New Roman" w:cs="Times New Roman"/>
                                <w:sz w:val="28"/>
                                <w:u w:val="single"/>
                              </w:rPr>
                            </w:pPr>
                          </w:p>
                          <w:p w:rsidR="006C02E2" w:rsidRPr="00010512" w:rsidRDefault="006C02E2" w:rsidP="004A03B4">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6692C" id="Rectangle 13" o:spid="_x0000_s1026" style="position:absolute;left:0;text-align:left;margin-left:0;margin-top:9.7pt;width:208.5pt;height:110.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" strokecolor="#7030a0" strokeweight="3pt">
                <v:textbox>
                  <w:txbxContent>
                    <w:p w:rsidR="006C02E2" w:rsidRDefault="006C02E2" w:rsidP="004A03B4">
                      <w:pPr>
                        <w:spacing w:after="0" w:line="240" w:lineRule="auto"/>
                        <w:jc w:val="center"/>
                        <w:rPr>
                          <w:rFonts w:ascii="Times New Roman" w:hAnsi="Times New Roman" w:cs="Times New Roman"/>
                          <w:sz w:val="28"/>
                          <w:u w:val="single"/>
                        </w:rPr>
                      </w:pPr>
                      <w:r w:rsidRPr="00010512">
                        <w:rPr>
                          <w:rFonts w:ascii="Times New Roman" w:hAnsi="Times New Roman" w:cs="Times New Roman"/>
                          <w:sz w:val="28"/>
                          <w:u w:val="single"/>
                        </w:rPr>
                        <w:t>Физическое здоровье:</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Здоровый образ жизни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Экологически чистая среда</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физической компетентности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возрастной самостоятельности</w:t>
                      </w:r>
                    </w:p>
                    <w:p w:rsidR="006C02E2" w:rsidRPr="00010512" w:rsidRDefault="006C02E2" w:rsidP="004A03B4">
                      <w:pPr>
                        <w:spacing w:after="0"/>
                        <w:jc w:val="center"/>
                        <w:rPr>
                          <w:rFonts w:ascii="Times New Roman" w:hAnsi="Times New Roman" w:cs="Times New Roman"/>
                          <w:sz w:val="28"/>
                          <w:u w:val="single"/>
                        </w:rPr>
                      </w:pPr>
                    </w:p>
                    <w:p w:rsidR="006C02E2" w:rsidRPr="00010512" w:rsidRDefault="006C02E2" w:rsidP="004A03B4">
                      <w:pPr>
                        <w:spacing w:after="0" w:line="240" w:lineRule="auto"/>
                        <w:jc w:val="center"/>
                        <w:rPr>
                          <w:rFonts w:ascii="Times New Roman" w:hAnsi="Times New Roman" w:cs="Times New Roman"/>
                          <w:sz w:val="28"/>
                        </w:rPr>
                      </w:pPr>
                    </w:p>
                  </w:txbxContent>
                </v:textbox>
                <w10:wrap anchorx="margin"/>
              </v:rect>
            </w:pict>
          </mc:Fallback>
        </mc:AlternateContent>
      </w: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1072" behindDoc="0" locked="0" layoutInCell="1" allowOverlap="1" wp14:anchorId="35D3FCDE" wp14:editId="209896DC">
                <wp:simplePos x="0" y="0"/>
                <wp:positionH relativeFrom="column">
                  <wp:posOffset>3442970</wp:posOffset>
                </wp:positionH>
                <wp:positionV relativeFrom="paragraph">
                  <wp:posOffset>146050</wp:posOffset>
                </wp:positionV>
                <wp:extent cx="2362200" cy="1352550"/>
                <wp:effectExtent l="19050" t="19050" r="19050" b="19050"/>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52550"/>
                        </a:xfrm>
                        <a:prstGeom prst="rect">
                          <a:avLst/>
                        </a:prstGeom>
                        <a:solidFill>
                          <a:srgbClr val="FFFFFF"/>
                        </a:solidFill>
                        <a:ln w="38100">
                          <a:solidFill>
                            <a:srgbClr val="7030A0"/>
                          </a:solidFill>
                          <a:miter lim="800000"/>
                          <a:headEnd/>
                          <a:tailEnd/>
                        </a:ln>
                      </wps:spPr>
                      <wps:txbx>
                        <w:txbxContent>
                          <w:p w:rsidR="006C02E2" w:rsidRDefault="006C02E2" w:rsidP="004A03B4">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Псих</w:t>
                            </w:r>
                            <w:r w:rsidRPr="00010512">
                              <w:rPr>
                                <w:rFonts w:ascii="Times New Roman" w:hAnsi="Times New Roman" w:cs="Times New Roman"/>
                                <w:sz w:val="28"/>
                                <w:u w:val="single"/>
                              </w:rPr>
                              <w:t>ическое здоровье:</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w:t>
                            </w:r>
                            <w:r w:rsidRPr="00010512">
                              <w:rPr>
                                <w:rFonts w:ascii="Times New Roman" w:hAnsi="Times New Roman" w:cs="Times New Roman"/>
                                <w:sz w:val="24"/>
                              </w:rPr>
                              <w:t xml:space="preserve"> возрастной самостоятельности</w:t>
                            </w:r>
                          </w:p>
                          <w:p w:rsidR="006C02E2" w:rsidRPr="00010512" w:rsidRDefault="006C02E2" w:rsidP="004A03B4">
                            <w:pPr>
                              <w:spacing w:after="0"/>
                              <w:jc w:val="center"/>
                              <w:rPr>
                                <w:rFonts w:ascii="Times New Roman" w:hAnsi="Times New Roman" w:cs="Times New Roman"/>
                                <w:sz w:val="28"/>
                                <w:u w:val="single"/>
                              </w:rPr>
                            </w:pPr>
                          </w:p>
                          <w:p w:rsidR="006C02E2" w:rsidRPr="00010512" w:rsidRDefault="006C02E2" w:rsidP="004A03B4">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FCDE" id="Rectangle 14" o:spid="_x0000_s1027" style="position:absolute;left:0;text-align:left;margin-left:271.1pt;margin-top:11.5pt;width:186pt;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" strokecolor="#7030a0" strokeweight="3pt">
                <v:textbox>
                  <w:txbxContent>
                    <w:p w:rsidR="006C02E2" w:rsidRDefault="006C02E2" w:rsidP="004A03B4">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Псих</w:t>
                      </w:r>
                      <w:r w:rsidRPr="00010512">
                        <w:rPr>
                          <w:rFonts w:ascii="Times New Roman" w:hAnsi="Times New Roman" w:cs="Times New Roman"/>
                          <w:sz w:val="28"/>
                          <w:u w:val="single"/>
                        </w:rPr>
                        <w:t>ическое здоровье:</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Обеспечение</w:t>
                      </w:r>
                      <w:r w:rsidRPr="00010512">
                        <w:rPr>
                          <w:rFonts w:ascii="Times New Roman" w:hAnsi="Times New Roman" w:cs="Times New Roman"/>
                          <w:sz w:val="24"/>
                        </w:rPr>
                        <w:t xml:space="preserve"> возрастной самостоятельности</w:t>
                      </w:r>
                    </w:p>
                    <w:p w:rsidR="006C02E2" w:rsidRPr="00010512" w:rsidRDefault="006C02E2" w:rsidP="004A03B4">
                      <w:pPr>
                        <w:spacing w:after="0"/>
                        <w:jc w:val="center"/>
                        <w:rPr>
                          <w:rFonts w:ascii="Times New Roman" w:hAnsi="Times New Roman" w:cs="Times New Roman"/>
                          <w:sz w:val="28"/>
                          <w:u w:val="single"/>
                        </w:rPr>
                      </w:pPr>
                    </w:p>
                    <w:p w:rsidR="006C02E2" w:rsidRPr="00010512" w:rsidRDefault="006C02E2" w:rsidP="004A03B4">
                      <w:pPr>
                        <w:spacing w:after="0" w:line="240" w:lineRule="auto"/>
                        <w:jc w:val="center"/>
                        <w:rPr>
                          <w:rFonts w:ascii="Times New Roman" w:hAnsi="Times New Roman" w:cs="Times New Roman"/>
                          <w:sz w:val="28"/>
                        </w:rPr>
                      </w:pPr>
                    </w:p>
                  </w:txbxContent>
                </v:textbox>
              </v:rect>
            </w:pict>
          </mc:Fallback>
        </mc:AlternateContent>
      </w:r>
    </w:p>
    <w:p w:rsidR="007F2C86" w:rsidRPr="004B7CEC" w:rsidRDefault="007F2C86"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D074AA" w:rsidP="00B80DF3">
      <w:pPr>
        <w:autoSpaceDE w:val="0"/>
        <w:autoSpaceDN w:val="0"/>
        <w:spacing w:after="0" w:line="240" w:lineRule="auto"/>
        <w:jc w:val="both"/>
        <w:rPr>
          <w:rFonts w:ascii="Times New Roman" w:hAnsi="Times New Roman"/>
          <w:bCs/>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8240" behindDoc="0" locked="0" layoutInCell="1" allowOverlap="1" wp14:anchorId="18E030F8" wp14:editId="6BC352AA">
                <wp:simplePos x="0" y="0"/>
                <wp:positionH relativeFrom="column">
                  <wp:posOffset>3376295</wp:posOffset>
                </wp:positionH>
                <wp:positionV relativeFrom="paragraph">
                  <wp:posOffset>195580</wp:posOffset>
                </wp:positionV>
                <wp:extent cx="142875" cy="190500"/>
                <wp:effectExtent l="19050" t="38100" r="4762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90500"/>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w14:anchorId="6086DEF7" id="_x0000_t32" coordsize="21600,21600" o:spt="32" o:oned="t" path="m,l21600,21600e" filled="f">
                <v:path arrowok="t" fillok="f" o:connecttype="none"/>
                <o:lock v:ext="edit" shapetype="t"/>
              </v:shapetype>
              <v:shape id="AutoShape 18" o:spid="_x0000_s1026" type="#_x0000_t32" style="position:absolute;margin-left:265.85pt;margin-top:15.4pt;width:11.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" strokecolor="#7a7a7a" strokeweight="2.25pt">
                <v:stroke endarrow="block"/>
              </v:shape>
            </w:pict>
          </mc:Fallback>
        </mc:AlternateContent>
      </w: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5168" behindDoc="0" locked="0" layoutInCell="1" allowOverlap="1" wp14:anchorId="3F4722EB" wp14:editId="27135F39">
                <wp:simplePos x="0" y="0"/>
                <wp:positionH relativeFrom="column">
                  <wp:posOffset>2319020</wp:posOffset>
                </wp:positionH>
                <wp:positionV relativeFrom="paragraph">
                  <wp:posOffset>175895</wp:posOffset>
                </wp:positionV>
                <wp:extent cx="180975" cy="180975"/>
                <wp:effectExtent l="38100" t="38100" r="28575" b="2857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180975"/>
                        </a:xfrm>
                        <a:prstGeom prst="straightConnector1">
                          <a:avLst/>
                        </a:prstGeom>
                        <a:ln>
                          <a:headEnd/>
                          <a:tailEnd type="triangle" w="med" len="me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71DB44" id="AutoShape 18" o:spid="_x0000_s1026" type="#_x0000_t32" style="position:absolute;margin-left:182.6pt;margin-top:13.85pt;width:14.25pt;height:14.2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" strokecolor="#7a7a7a [3204]" strokeweight="2.25pt">
                <v:stroke endarrow="block"/>
              </v:shape>
            </w:pict>
          </mc:Fallback>
        </mc:AlternateConten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3120" behindDoc="0" locked="0" layoutInCell="1" allowOverlap="1" wp14:anchorId="2D38DCFC" wp14:editId="798269C3">
                <wp:simplePos x="0" y="0"/>
                <wp:positionH relativeFrom="column">
                  <wp:posOffset>2223770</wp:posOffset>
                </wp:positionH>
                <wp:positionV relativeFrom="paragraph">
                  <wp:posOffset>34290</wp:posOffset>
                </wp:positionV>
                <wp:extent cx="1495425" cy="342900"/>
                <wp:effectExtent l="19050" t="19050" r="28575" b="1905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42900"/>
                        </a:xfrm>
                        <a:prstGeom prst="rect">
                          <a:avLst/>
                        </a:prstGeom>
                        <a:solidFill>
                          <a:srgbClr val="FFFFFF"/>
                        </a:solidFill>
                        <a:ln w="38100">
                          <a:solidFill>
                            <a:srgbClr val="7030A0"/>
                          </a:solidFill>
                          <a:miter lim="800000"/>
                          <a:headEnd/>
                          <a:tailEnd/>
                        </a:ln>
                      </wps:spPr>
                      <wps:txbx>
                        <w:txbxContent>
                          <w:p w:rsidR="006C02E2" w:rsidRPr="00D074AA" w:rsidRDefault="006C02E2" w:rsidP="004A03B4">
                            <w:pPr>
                              <w:spacing w:after="0" w:line="240" w:lineRule="auto"/>
                              <w:jc w:val="center"/>
                              <w:rPr>
                                <w:rFonts w:ascii="Times New Roman" w:hAnsi="Times New Roman" w:cs="Times New Roman"/>
                                <w:b/>
                                <w:color w:val="7030A0"/>
                                <w:sz w:val="28"/>
                              </w:rPr>
                            </w:pPr>
                            <w:r w:rsidRPr="00D074AA">
                              <w:rPr>
                                <w:rFonts w:ascii="Times New Roman" w:hAnsi="Times New Roman" w:cs="Times New Roman"/>
                                <w:b/>
                                <w:color w:val="7030A0"/>
                                <w:sz w:val="28"/>
                              </w:rPr>
                              <w:t xml:space="preserve">ДОУ </w:t>
                            </w:r>
                            <w:r w:rsidRPr="00D074AA">
                              <w:rPr>
                                <w:rFonts w:ascii="Times New Roman" w:hAnsi="Times New Roman" w:cs="Times New Roman"/>
                                <w:b/>
                                <w:color w:val="7030A0"/>
                                <w:sz w:val="28"/>
                                <w:szCs w:val="28"/>
                              </w:rPr>
                              <w:t>+семья</w:t>
                            </w:r>
                          </w:p>
                          <w:p w:rsidR="006C02E2" w:rsidRDefault="006C02E2" w:rsidP="004A03B4">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DCFC" id="Rectangle 11" o:spid="_x0000_s1028" style="position:absolute;left:0;text-align:left;margin-left:175.1pt;margin-top:2.7pt;width:117.7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" strokecolor="#7030a0" strokeweight="3pt">
                <v:textbox>
                  <w:txbxContent>
                    <w:p w:rsidR="006C02E2" w:rsidRPr="00D074AA" w:rsidRDefault="006C02E2" w:rsidP="004A03B4">
                      <w:pPr>
                        <w:spacing w:after="0" w:line="240" w:lineRule="auto"/>
                        <w:jc w:val="center"/>
                        <w:rPr>
                          <w:rFonts w:ascii="Times New Roman" w:hAnsi="Times New Roman" w:cs="Times New Roman"/>
                          <w:b/>
                          <w:color w:val="7030A0"/>
                          <w:sz w:val="28"/>
                        </w:rPr>
                      </w:pPr>
                      <w:r w:rsidRPr="00D074AA">
                        <w:rPr>
                          <w:rFonts w:ascii="Times New Roman" w:hAnsi="Times New Roman" w:cs="Times New Roman"/>
                          <w:b/>
                          <w:color w:val="7030A0"/>
                          <w:sz w:val="28"/>
                        </w:rPr>
                        <w:t xml:space="preserve">ДОУ </w:t>
                      </w:r>
                      <w:r w:rsidRPr="00D074AA">
                        <w:rPr>
                          <w:rFonts w:ascii="Times New Roman" w:hAnsi="Times New Roman" w:cs="Times New Roman"/>
                          <w:b/>
                          <w:color w:val="7030A0"/>
                          <w:sz w:val="28"/>
                          <w:szCs w:val="28"/>
                        </w:rPr>
                        <w:t>+семья</w:t>
                      </w:r>
                    </w:p>
                    <w:p w:rsidR="006C02E2" w:rsidRDefault="006C02E2" w:rsidP="004A03B4">
                      <w:pPr>
                        <w:spacing w:after="0"/>
                        <w:jc w:val="center"/>
                      </w:pPr>
                    </w:p>
                  </w:txbxContent>
                </v:textbox>
              </v:rect>
            </w:pict>
          </mc:Fallback>
        </mc:AlternateConten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212196" w:rsidP="00B80DF3">
      <w:pPr>
        <w:autoSpaceDE w:val="0"/>
        <w:autoSpaceDN w:val="0"/>
        <w:spacing w:after="0" w:line="240" w:lineRule="auto"/>
        <w:jc w:val="both"/>
        <w:rPr>
          <w:rFonts w:ascii="Times New Roman" w:hAnsi="Times New Roman"/>
          <w:bCs/>
          <w:sz w:val="28"/>
          <w:szCs w:val="24"/>
        </w:rPr>
      </w:pP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59264" behindDoc="0" locked="0" layoutInCell="1" allowOverlap="1" wp14:anchorId="21DC0CF8" wp14:editId="11EA47CF">
                <wp:simplePos x="0" y="0"/>
                <wp:positionH relativeFrom="column">
                  <wp:posOffset>2282190</wp:posOffset>
                </wp:positionH>
                <wp:positionV relativeFrom="paragraph">
                  <wp:posOffset>12065</wp:posOffset>
                </wp:positionV>
                <wp:extent cx="190500" cy="114300"/>
                <wp:effectExtent l="38100" t="19050" r="19050" b="3810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4300"/>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29AA60D7" id="AutoShape 18" o:spid="_x0000_s1026" type="#_x0000_t32" style="position:absolute;margin-left:179.7pt;margin-top:.95pt;width:1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" strokecolor="#7a7a7a" strokeweight="2.25pt">
                <v:stroke endarrow="block"/>
              </v:shape>
            </w:pict>
          </mc:Fallback>
        </mc:AlternateContent>
      </w:r>
      <w:r w:rsidRPr="004B7CEC">
        <w:rPr>
          <w:rFonts w:ascii="Times New Roman" w:eastAsia="Times New Roman" w:hAnsi="Times New Roman" w:cs="Times New Roman"/>
          <w:b/>
          <w:bCs/>
          <w:i/>
          <w:noProof/>
          <w:sz w:val="28"/>
          <w:szCs w:val="24"/>
        </w:rPr>
        <mc:AlternateContent>
          <mc:Choice Requires="wps">
            <w:drawing>
              <wp:anchor distT="0" distB="0" distL="114300" distR="114300" simplePos="0" relativeHeight="251661312" behindDoc="0" locked="0" layoutInCell="1" allowOverlap="1" wp14:anchorId="1B206337" wp14:editId="448AF4BF">
                <wp:simplePos x="0" y="0"/>
                <wp:positionH relativeFrom="column">
                  <wp:posOffset>3348990</wp:posOffset>
                </wp:positionH>
                <wp:positionV relativeFrom="paragraph">
                  <wp:posOffset>31115</wp:posOffset>
                </wp:positionV>
                <wp:extent cx="219075" cy="123825"/>
                <wp:effectExtent l="19050" t="19050" r="66675" b="476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123825"/>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3B71BE36" id="AutoShape 18" o:spid="_x0000_s1026" type="#_x0000_t32" style="position:absolute;margin-left:263.7pt;margin-top:2.45pt;width:17.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" strokecolor="#7a7a7a" strokeweight="2.25pt">
                <v:stroke endarrow="block"/>
              </v:shape>
            </w:pict>
          </mc:Fallback>
        </mc:AlternateContent>
      </w:r>
      <w:r w:rsidRPr="004B7CEC">
        <w:rPr>
          <w:rFonts w:ascii="Times New Roman" w:eastAsia="Times New Roman" w:hAnsi="Times New Roman" w:cs="Times New Roman"/>
          <w:b/>
          <w:bCs/>
          <w:i/>
          <w:noProof/>
          <w:sz w:val="28"/>
          <w:szCs w:val="24"/>
          <w:u w:val="single"/>
        </w:rPr>
        <mc:AlternateContent>
          <mc:Choice Requires="wps">
            <w:drawing>
              <wp:anchor distT="0" distB="0" distL="114300" distR="114300" simplePos="0" relativeHeight="251663360" behindDoc="0" locked="0" layoutInCell="1" allowOverlap="1" wp14:anchorId="6AB3F1FA" wp14:editId="1456E528">
                <wp:simplePos x="0" y="0"/>
                <wp:positionH relativeFrom="margin">
                  <wp:align>left</wp:align>
                </wp:positionH>
                <wp:positionV relativeFrom="paragraph">
                  <wp:posOffset>183516</wp:posOffset>
                </wp:positionV>
                <wp:extent cx="2619375" cy="1428750"/>
                <wp:effectExtent l="19050" t="19050" r="28575" b="1905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428750"/>
                        </a:xfrm>
                        <a:prstGeom prst="rect">
                          <a:avLst/>
                        </a:prstGeom>
                        <a:solidFill>
                          <a:srgbClr val="FFFFFF"/>
                        </a:solidFill>
                        <a:ln w="38100">
                          <a:solidFill>
                            <a:srgbClr val="7030A0"/>
                          </a:solidFill>
                          <a:miter lim="800000"/>
                          <a:headEnd/>
                          <a:tailEnd/>
                        </a:ln>
                      </wps:spPr>
                      <wps:txbx>
                        <w:txbxContent>
                          <w:p w:rsidR="006C02E2" w:rsidRDefault="006C02E2"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w:t>
                            </w:r>
                            <w:r w:rsidRPr="00010512">
                              <w:rPr>
                                <w:rFonts w:ascii="Times New Roman" w:hAnsi="Times New Roman" w:cs="Times New Roman"/>
                                <w:sz w:val="28"/>
                                <w:u w:val="single"/>
                              </w:rPr>
                              <w:t xml:space="preserve"> здоровье:</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Развивающее общение со взрослым</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Развивающая среда</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Доверие к окружающему миру</w:t>
                            </w:r>
                          </w:p>
                          <w:p w:rsidR="006C02E2" w:rsidRPr="00010512" w:rsidRDefault="006C02E2" w:rsidP="00D074AA">
                            <w:pPr>
                              <w:spacing w:after="0"/>
                              <w:jc w:val="center"/>
                              <w:rPr>
                                <w:rFonts w:ascii="Times New Roman" w:hAnsi="Times New Roman" w:cs="Times New Roman"/>
                                <w:sz w:val="28"/>
                                <w:u w:val="single"/>
                              </w:rPr>
                            </w:pPr>
                          </w:p>
                          <w:p w:rsidR="006C02E2" w:rsidRPr="00010512" w:rsidRDefault="006C02E2" w:rsidP="00D074A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F1FA" id="Rectangle 15" o:spid="_x0000_s1029" style="position:absolute;left:0;text-align:left;margin-left:0;margin-top:14.45pt;width:206.25pt;height:1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" strokecolor="#7030a0" strokeweight="3pt">
                <v:textbox>
                  <w:txbxContent>
                    <w:p w:rsidR="006C02E2" w:rsidRDefault="006C02E2"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w:t>
                      </w:r>
                      <w:r w:rsidRPr="00010512">
                        <w:rPr>
                          <w:rFonts w:ascii="Times New Roman" w:hAnsi="Times New Roman" w:cs="Times New Roman"/>
                          <w:sz w:val="28"/>
                          <w:u w:val="single"/>
                        </w:rPr>
                        <w:t xml:space="preserve"> здоровье:</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Развивающее общение со взрослым</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Развивающая среда</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Доверие к окружающему миру</w:t>
                      </w:r>
                    </w:p>
                    <w:p w:rsidR="006C02E2" w:rsidRPr="00010512" w:rsidRDefault="006C02E2" w:rsidP="00D074AA">
                      <w:pPr>
                        <w:spacing w:after="0"/>
                        <w:jc w:val="center"/>
                        <w:rPr>
                          <w:rFonts w:ascii="Times New Roman" w:hAnsi="Times New Roman" w:cs="Times New Roman"/>
                          <w:sz w:val="28"/>
                          <w:u w:val="single"/>
                        </w:rPr>
                      </w:pPr>
                    </w:p>
                    <w:p w:rsidR="006C02E2" w:rsidRPr="00010512" w:rsidRDefault="006C02E2" w:rsidP="00D074AA">
                      <w:pPr>
                        <w:spacing w:after="0" w:line="240" w:lineRule="auto"/>
                        <w:jc w:val="center"/>
                        <w:rPr>
                          <w:rFonts w:ascii="Times New Roman" w:hAnsi="Times New Roman" w:cs="Times New Roman"/>
                          <w:sz w:val="28"/>
                        </w:rPr>
                      </w:pPr>
                    </w:p>
                  </w:txbxContent>
                </v:textbox>
                <w10:wrap anchorx="margin"/>
              </v:rect>
            </w:pict>
          </mc:Fallback>
        </mc:AlternateContent>
      </w:r>
      <w:r w:rsidRPr="004B7CEC">
        <w:rPr>
          <w:rFonts w:ascii="Times New Roman" w:eastAsia="Times New Roman" w:hAnsi="Times New Roman" w:cs="Times New Roman"/>
          <w:b/>
          <w:bCs/>
          <w:i/>
          <w:noProof/>
          <w:sz w:val="28"/>
          <w:szCs w:val="24"/>
          <w:u w:val="single"/>
        </w:rPr>
        <mc:AlternateContent>
          <mc:Choice Requires="wps">
            <w:drawing>
              <wp:anchor distT="0" distB="0" distL="114300" distR="114300" simplePos="0" relativeHeight="251665408" behindDoc="0" locked="0" layoutInCell="1" allowOverlap="1" wp14:anchorId="63D18F23" wp14:editId="796D21BB">
                <wp:simplePos x="0" y="0"/>
                <wp:positionH relativeFrom="margin">
                  <wp:align>right</wp:align>
                </wp:positionH>
                <wp:positionV relativeFrom="paragraph">
                  <wp:posOffset>206375</wp:posOffset>
                </wp:positionV>
                <wp:extent cx="2752725" cy="1400175"/>
                <wp:effectExtent l="19050" t="19050" r="28575" b="2857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400175"/>
                        </a:xfrm>
                        <a:prstGeom prst="rect">
                          <a:avLst/>
                        </a:prstGeom>
                        <a:solidFill>
                          <a:srgbClr val="FFFFFF"/>
                        </a:solidFill>
                        <a:ln w="38100">
                          <a:solidFill>
                            <a:srgbClr val="7030A0"/>
                          </a:solidFill>
                          <a:miter lim="800000"/>
                          <a:headEnd/>
                          <a:tailEnd/>
                        </a:ln>
                      </wps:spPr>
                      <wps:txbx>
                        <w:txbxContent>
                          <w:p w:rsidR="006C02E2" w:rsidRDefault="006C02E2"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r w:rsidRPr="00010512">
                              <w:rPr>
                                <w:rFonts w:ascii="Times New Roman" w:hAnsi="Times New Roman" w:cs="Times New Roman"/>
                                <w:sz w:val="28"/>
                                <w:u w:val="single"/>
                              </w:rPr>
                              <w:t>:</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Достаточность информационного поля</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Интеллектуальная компетентность</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Высокая познавательная ценность образовательной деятельности</w:t>
                            </w:r>
                          </w:p>
                          <w:p w:rsidR="006C02E2" w:rsidRPr="00010512" w:rsidRDefault="006C02E2" w:rsidP="00D074AA">
                            <w:pPr>
                              <w:spacing w:after="0"/>
                              <w:jc w:val="center"/>
                              <w:rPr>
                                <w:rFonts w:ascii="Times New Roman" w:hAnsi="Times New Roman" w:cs="Times New Roman"/>
                                <w:sz w:val="28"/>
                                <w:u w:val="single"/>
                              </w:rPr>
                            </w:pPr>
                          </w:p>
                          <w:p w:rsidR="006C02E2" w:rsidRPr="00010512" w:rsidRDefault="006C02E2" w:rsidP="00D074A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8F23" id="Rectangle 16" o:spid="_x0000_s1030" style="position:absolute;left:0;text-align:left;margin-left:165.55pt;margin-top:16.25pt;width:216.75pt;height:11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" strokecolor="#7030a0" strokeweight="3pt">
                <v:textbox>
                  <w:txbxContent>
                    <w:p w:rsidR="006C02E2" w:rsidRDefault="006C02E2"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r w:rsidRPr="00010512">
                        <w:rPr>
                          <w:rFonts w:ascii="Times New Roman" w:hAnsi="Times New Roman" w:cs="Times New Roman"/>
                          <w:sz w:val="28"/>
                          <w:u w:val="single"/>
                        </w:rPr>
                        <w:t>:</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Достаточность информационного поля</w:t>
                      </w:r>
                    </w:p>
                    <w:p w:rsidR="006C02E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Интеллектуальная компетентность</w:t>
                      </w:r>
                    </w:p>
                    <w:p w:rsidR="006C02E2" w:rsidRPr="00010512" w:rsidRDefault="006C02E2" w:rsidP="006D3966">
                      <w:pPr>
                        <w:pStyle w:val="a3"/>
                        <w:numPr>
                          <w:ilvl w:val="0"/>
                          <w:numId w:val="14"/>
                        </w:numPr>
                        <w:spacing w:after="0" w:line="240" w:lineRule="auto"/>
                        <w:rPr>
                          <w:rFonts w:ascii="Times New Roman" w:hAnsi="Times New Roman" w:cs="Times New Roman"/>
                          <w:sz w:val="24"/>
                        </w:rPr>
                      </w:pPr>
                      <w:r>
                        <w:rPr>
                          <w:rFonts w:ascii="Times New Roman" w:hAnsi="Times New Roman" w:cs="Times New Roman"/>
                          <w:sz w:val="24"/>
                        </w:rPr>
                        <w:t>Высокая познавательная ценность образовательной деятельности</w:t>
                      </w:r>
                    </w:p>
                    <w:p w:rsidR="006C02E2" w:rsidRPr="00010512" w:rsidRDefault="006C02E2" w:rsidP="00D074AA">
                      <w:pPr>
                        <w:spacing w:after="0"/>
                        <w:jc w:val="center"/>
                        <w:rPr>
                          <w:rFonts w:ascii="Times New Roman" w:hAnsi="Times New Roman" w:cs="Times New Roman"/>
                          <w:sz w:val="28"/>
                          <w:u w:val="single"/>
                        </w:rPr>
                      </w:pPr>
                    </w:p>
                    <w:p w:rsidR="006C02E2" w:rsidRPr="00010512" w:rsidRDefault="006C02E2" w:rsidP="00D074AA">
                      <w:pPr>
                        <w:spacing w:after="0" w:line="240" w:lineRule="auto"/>
                        <w:jc w:val="center"/>
                        <w:rPr>
                          <w:rFonts w:ascii="Times New Roman" w:hAnsi="Times New Roman" w:cs="Times New Roman"/>
                          <w:sz w:val="28"/>
                        </w:rPr>
                      </w:pPr>
                    </w:p>
                  </w:txbxContent>
                </v:textbox>
                <w10:wrap anchorx="margin"/>
              </v:rect>
            </w:pict>
          </mc:Fallback>
        </mc:AlternateConten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D074AA" w:rsidRPr="004B7CEC" w:rsidRDefault="00D074AA" w:rsidP="00B80DF3">
      <w:pPr>
        <w:spacing w:after="0" w:line="240" w:lineRule="auto"/>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Виды деятельности в раннем возрасте</w:t>
      </w:r>
    </w:p>
    <w:p w:rsidR="00D074AA"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 с составными и динамическими игрушками.</w:t>
      </w:r>
    </w:p>
    <w:p w:rsidR="00D074AA"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Экспериментирование с материалами и веществами (песок, вода, тесто и пр.).</w:t>
      </w:r>
    </w:p>
    <w:p w:rsidR="00D074AA"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Общение с взрослым.</w:t>
      </w:r>
    </w:p>
    <w:p w:rsidR="00D074AA"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Совместные игры со сверстниками под руководством взрослого. </w:t>
      </w:r>
    </w:p>
    <w:p w:rsidR="00D074AA"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Самообслуживание и действия с бытовыми предметами-орудиями (ложка, совок, лопатка и пр.).</w:t>
      </w:r>
    </w:p>
    <w:p w:rsidR="00D074AA"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Восприятие смысла музыки, сказок, стихов.</w:t>
      </w:r>
    </w:p>
    <w:p w:rsidR="00D074AA"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 картинок.</w:t>
      </w:r>
    </w:p>
    <w:p w:rsidR="004A03B4" w:rsidRPr="004B7CEC" w:rsidRDefault="00D074AA" w:rsidP="00183FCD">
      <w:pPr>
        <w:pStyle w:val="a3"/>
        <w:numPr>
          <w:ilvl w:val="0"/>
          <w:numId w:val="123"/>
        </w:numPr>
        <w:spacing w:after="0" w:line="240" w:lineRule="auto"/>
        <w:ind w:left="0" w:right="141"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Двигательная активность.</w:t>
      </w:r>
    </w:p>
    <w:p w:rsidR="004A03B4" w:rsidRPr="004B7CEC" w:rsidRDefault="004A03B4" w:rsidP="00B80DF3">
      <w:pPr>
        <w:autoSpaceDE w:val="0"/>
        <w:autoSpaceDN w:val="0"/>
        <w:spacing w:after="0" w:line="240" w:lineRule="auto"/>
        <w:jc w:val="both"/>
        <w:rPr>
          <w:rFonts w:ascii="Times New Roman" w:hAnsi="Times New Roman"/>
          <w:bCs/>
          <w:sz w:val="28"/>
          <w:szCs w:val="24"/>
        </w:rPr>
      </w:pPr>
    </w:p>
    <w:p w:rsidR="00177414" w:rsidRPr="004B7CEC" w:rsidRDefault="00177414" w:rsidP="00183FCD">
      <w:pPr>
        <w:pStyle w:val="a3"/>
        <w:numPr>
          <w:ilvl w:val="3"/>
          <w:numId w:val="86"/>
        </w:numPr>
        <w:spacing w:after="0" w:line="240" w:lineRule="auto"/>
        <w:ind w:left="0" w:firstLine="567"/>
        <w:rPr>
          <w:rFonts w:ascii="Times New Roman" w:hAnsi="Times New Roman"/>
          <w:b/>
          <w:sz w:val="28"/>
          <w:szCs w:val="24"/>
        </w:rPr>
      </w:pPr>
      <w:r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Pr="004B7CEC">
        <w:rPr>
          <w:rFonts w:ascii="Times New Roman" w:hAnsi="Times New Roman"/>
          <w:b/>
          <w:sz w:val="28"/>
          <w:szCs w:val="24"/>
        </w:rPr>
        <w:t xml:space="preserve"> «Социально-коммуникативное развитие»</w:t>
      </w:r>
    </w:p>
    <w:p w:rsidR="00995D5A" w:rsidRPr="004B7CEC" w:rsidRDefault="00995D5A" w:rsidP="003650D3">
      <w:pPr>
        <w:pStyle w:val="a3"/>
        <w:spacing w:after="0" w:line="240" w:lineRule="auto"/>
        <w:ind w:left="0" w:right="141" w:firstLine="426"/>
        <w:jc w:val="both"/>
        <w:rPr>
          <w:rFonts w:ascii="Times New Roman" w:hAnsi="Times New Roman"/>
          <w:sz w:val="28"/>
          <w:szCs w:val="24"/>
        </w:rPr>
      </w:pPr>
      <w:r w:rsidRPr="004B7CEC">
        <w:rPr>
          <w:rFonts w:ascii="Times New Roman" w:hAnsi="Times New Roman"/>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995D5A" w:rsidRPr="004B7CEC" w:rsidRDefault="00995D5A" w:rsidP="003650D3">
      <w:pPr>
        <w:pStyle w:val="a3"/>
        <w:spacing w:after="0" w:line="240" w:lineRule="auto"/>
        <w:ind w:left="0" w:right="141"/>
        <w:jc w:val="both"/>
        <w:rPr>
          <w:rFonts w:ascii="Times New Roman" w:hAnsi="Times New Roman"/>
          <w:sz w:val="28"/>
          <w:szCs w:val="24"/>
        </w:rPr>
      </w:pPr>
      <w:r w:rsidRPr="004B7CEC">
        <w:rPr>
          <w:rFonts w:ascii="Times New Roman" w:hAnsi="Times New Roman"/>
          <w:sz w:val="28"/>
          <w:szCs w:val="24"/>
        </w:rPr>
        <w:t>– дальнейшего развития общения ребенка со взрослыми;</w:t>
      </w:r>
    </w:p>
    <w:p w:rsidR="00995D5A" w:rsidRPr="004B7CEC" w:rsidRDefault="00995D5A" w:rsidP="003650D3">
      <w:pPr>
        <w:pStyle w:val="a3"/>
        <w:spacing w:after="0" w:line="240" w:lineRule="auto"/>
        <w:ind w:left="0" w:right="141"/>
        <w:jc w:val="both"/>
        <w:rPr>
          <w:rFonts w:ascii="Times New Roman" w:hAnsi="Times New Roman"/>
          <w:sz w:val="28"/>
          <w:szCs w:val="24"/>
        </w:rPr>
      </w:pPr>
      <w:r w:rsidRPr="004B7CEC">
        <w:rPr>
          <w:rFonts w:ascii="Times New Roman" w:hAnsi="Times New Roman"/>
          <w:sz w:val="28"/>
          <w:szCs w:val="24"/>
        </w:rPr>
        <w:t>– дальнейшего развития общения ребенка с другими детьми;</w:t>
      </w:r>
    </w:p>
    <w:p w:rsidR="00995D5A" w:rsidRPr="004B7CEC" w:rsidRDefault="003650D3" w:rsidP="003650D3">
      <w:pPr>
        <w:pStyle w:val="a3"/>
        <w:spacing w:after="0" w:line="240" w:lineRule="auto"/>
        <w:ind w:left="0" w:right="141"/>
        <w:jc w:val="both"/>
        <w:rPr>
          <w:rFonts w:ascii="Times New Roman" w:hAnsi="Times New Roman"/>
          <w:sz w:val="28"/>
          <w:szCs w:val="24"/>
        </w:rPr>
      </w:pPr>
      <w:r>
        <w:rPr>
          <w:rFonts w:ascii="Times New Roman" w:hAnsi="Times New Roman"/>
          <w:sz w:val="28"/>
          <w:szCs w:val="24"/>
        </w:rPr>
        <w:t>– дальнейшего развития игры;</w:t>
      </w:r>
    </w:p>
    <w:p w:rsidR="003650D3" w:rsidRDefault="00995D5A" w:rsidP="003650D3">
      <w:pPr>
        <w:pStyle w:val="a3"/>
        <w:spacing w:after="0" w:line="240" w:lineRule="auto"/>
        <w:ind w:left="0" w:right="141"/>
        <w:jc w:val="both"/>
        <w:rPr>
          <w:rFonts w:ascii="Times New Roman" w:hAnsi="Times New Roman"/>
          <w:sz w:val="28"/>
          <w:szCs w:val="24"/>
        </w:rPr>
      </w:pPr>
      <w:r w:rsidRPr="004B7CEC">
        <w:rPr>
          <w:rFonts w:ascii="Times New Roman" w:hAnsi="Times New Roman"/>
          <w:sz w:val="28"/>
          <w:szCs w:val="24"/>
        </w:rPr>
        <w:t>– дальнейшего раз</w:t>
      </w:r>
      <w:r w:rsidR="003650D3">
        <w:rPr>
          <w:rFonts w:ascii="Times New Roman" w:hAnsi="Times New Roman"/>
          <w:sz w:val="28"/>
          <w:szCs w:val="24"/>
        </w:rPr>
        <w:t>вития навыков самообслуживания.</w:t>
      </w:r>
      <w:r w:rsidR="00E61835" w:rsidRPr="004B7CEC">
        <w:rPr>
          <w:rFonts w:ascii="Times New Roman" w:hAnsi="Times New Roman"/>
          <w:sz w:val="28"/>
          <w:szCs w:val="24"/>
        </w:rPr>
        <w:t xml:space="preserve">      </w:t>
      </w:r>
    </w:p>
    <w:p w:rsidR="00E61835" w:rsidRPr="004B7CEC" w:rsidRDefault="00E61835" w:rsidP="003650D3">
      <w:pPr>
        <w:pStyle w:val="a3"/>
        <w:spacing w:after="0" w:line="240" w:lineRule="auto"/>
        <w:ind w:left="0" w:right="141"/>
        <w:jc w:val="both"/>
        <w:rPr>
          <w:rFonts w:ascii="Times New Roman" w:hAnsi="Times New Roman"/>
          <w:sz w:val="28"/>
          <w:szCs w:val="24"/>
        </w:rPr>
      </w:pPr>
    </w:p>
    <w:tbl>
      <w:tblPr>
        <w:tblStyle w:val="aff0"/>
        <w:tblW w:w="9634" w:type="dxa"/>
        <w:tblLook w:val="04A0" w:firstRow="1" w:lastRow="0" w:firstColumn="1" w:lastColumn="0" w:noHBand="0" w:noVBand="1"/>
      </w:tblPr>
      <w:tblGrid>
        <w:gridCol w:w="2835"/>
        <w:gridCol w:w="6799"/>
      </w:tblGrid>
      <w:tr w:rsidR="00212196" w:rsidRPr="004B7CEC" w:rsidTr="00FF0515">
        <w:tc>
          <w:tcPr>
            <w:tcW w:w="9634" w:type="dxa"/>
            <w:gridSpan w:val="2"/>
          </w:tcPr>
          <w:p w:rsidR="00995D5A" w:rsidRPr="004B7CEC" w:rsidRDefault="00E61835"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lastRenderedPageBreak/>
              <w:t>Сфера развития общения ребенка со взрослыми</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Педагог удовлетворяет потребность ребенка в общении и социальном взаимодействии, поощряя ребенка к активной речи. Педагог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95D5A" w:rsidRPr="004B7CEC" w:rsidRDefault="00E61835" w:rsidP="00B80DF3">
            <w:pPr>
              <w:pStyle w:val="a3"/>
              <w:spacing w:line="240" w:lineRule="auto"/>
              <w:ind w:left="0"/>
              <w:jc w:val="both"/>
              <w:rPr>
                <w:rFonts w:ascii="Times New Roman" w:hAnsi="Times New Roman"/>
                <w:sz w:val="24"/>
                <w:szCs w:val="24"/>
              </w:rPr>
            </w:pPr>
            <w:r w:rsidRPr="004B7CEC">
              <w:rPr>
                <w:rFonts w:ascii="Times New Roman" w:hAnsi="Times New Roman"/>
                <w:sz w:val="24"/>
                <w:szCs w:val="24"/>
              </w:rPr>
              <w:t>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 xml:space="preserve">Педагог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212196" w:rsidRPr="004B7CEC" w:rsidTr="00FF0515">
        <w:tc>
          <w:tcPr>
            <w:tcW w:w="9634" w:type="dxa"/>
            <w:gridSpan w:val="2"/>
          </w:tcPr>
          <w:p w:rsidR="00995D5A" w:rsidRPr="004B7CEC" w:rsidRDefault="00E61835"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w:t>
            </w:r>
            <w:r w:rsidRPr="004B7CEC">
              <w:rPr>
                <w:rFonts w:ascii="Times New Roman" w:hAnsi="Times New Roman"/>
                <w:sz w:val="28"/>
                <w:szCs w:val="24"/>
              </w:rPr>
              <w:t xml:space="preserve"> </w:t>
            </w:r>
            <w:r w:rsidRPr="004B7CEC">
              <w:rPr>
                <w:rFonts w:ascii="Times New Roman" w:hAnsi="Times New Roman"/>
                <w:i/>
                <w:sz w:val="28"/>
                <w:szCs w:val="24"/>
              </w:rPr>
              <w:t>развития социальных отношений и общения со сверстниками</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 xml:space="preserve">Педагог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95D5A"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В ситуациях, вызывающих позитивные чувства, педагог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w:t>
            </w:r>
            <w:r w:rsidR="00B97A97" w:rsidRPr="004B7CEC">
              <w:rPr>
                <w:rFonts w:ascii="Times New Roman" w:hAnsi="Times New Roman"/>
                <w:sz w:val="24"/>
                <w:szCs w:val="24"/>
              </w:rPr>
              <w:t>, социальными компетентностями.</w:t>
            </w:r>
          </w:p>
        </w:tc>
      </w:tr>
      <w:tr w:rsidR="00212196" w:rsidRPr="004B7CEC" w:rsidTr="00FF0515">
        <w:tc>
          <w:tcPr>
            <w:tcW w:w="9634" w:type="dxa"/>
            <w:gridSpan w:val="2"/>
          </w:tcPr>
          <w:p w:rsidR="00995D5A" w:rsidRPr="004B7CEC" w:rsidRDefault="00E61835"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 развития игры</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8"/>
                <w:szCs w:val="24"/>
              </w:rPr>
            </w:pPr>
            <w:r w:rsidRPr="004B7CEC">
              <w:rPr>
                <w:rFonts w:ascii="Times New Roman" w:hAnsi="Times New Roman"/>
                <w:sz w:val="24"/>
                <w:szCs w:val="24"/>
              </w:rPr>
              <w:t>Педагог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w:t>
            </w:r>
            <w:r w:rsidR="009F6855" w:rsidRPr="004B7CEC">
              <w:rPr>
                <w:rFonts w:ascii="Times New Roman" w:hAnsi="Times New Roman"/>
                <w:sz w:val="24"/>
                <w:szCs w:val="24"/>
              </w:rPr>
              <w:t xml:space="preserve"> </w:t>
            </w:r>
            <w:r w:rsidRPr="004B7CEC">
              <w:rPr>
                <w:rFonts w:ascii="Times New Roman" w:hAnsi="Times New Roman"/>
                <w:sz w:val="24"/>
                <w:szCs w:val="24"/>
              </w:rPr>
              <w:t>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212196" w:rsidRPr="004B7CEC" w:rsidTr="00FF0515">
        <w:tc>
          <w:tcPr>
            <w:tcW w:w="9634" w:type="dxa"/>
            <w:gridSpan w:val="2"/>
          </w:tcPr>
          <w:p w:rsidR="00E61835" w:rsidRPr="004B7CEC" w:rsidRDefault="00E61835" w:rsidP="00B80DF3">
            <w:pPr>
              <w:pStyle w:val="a3"/>
              <w:spacing w:line="240" w:lineRule="auto"/>
              <w:ind w:left="0"/>
              <w:jc w:val="center"/>
              <w:rPr>
                <w:rFonts w:ascii="Times New Roman" w:hAnsi="Times New Roman"/>
                <w:i/>
                <w:sz w:val="28"/>
                <w:szCs w:val="24"/>
              </w:rPr>
            </w:pPr>
            <w:r w:rsidRPr="004B7CEC">
              <w:rPr>
                <w:rFonts w:ascii="Times New Roman" w:hAnsi="Times New Roman"/>
                <w:i/>
                <w:sz w:val="28"/>
                <w:szCs w:val="24"/>
              </w:rPr>
              <w:t>Сфера социального и эмоционального развития</w:t>
            </w:r>
          </w:p>
        </w:tc>
      </w:tr>
      <w:tr w:rsidR="00212196" w:rsidRPr="004B7CEC" w:rsidTr="00FF0515">
        <w:tc>
          <w:tcPr>
            <w:tcW w:w="9634" w:type="dxa"/>
            <w:gridSpan w:val="2"/>
          </w:tcPr>
          <w:p w:rsidR="00E61835" w:rsidRPr="004B7CEC" w:rsidRDefault="00E61835" w:rsidP="00B80DF3">
            <w:pPr>
              <w:pStyle w:val="a3"/>
              <w:spacing w:line="240" w:lineRule="auto"/>
              <w:ind w:left="0" w:firstLine="426"/>
              <w:jc w:val="both"/>
              <w:rPr>
                <w:rFonts w:ascii="Times New Roman" w:hAnsi="Times New Roman"/>
                <w:sz w:val="24"/>
                <w:szCs w:val="24"/>
              </w:rPr>
            </w:pPr>
            <w:r w:rsidRPr="004B7CEC">
              <w:rPr>
                <w:rFonts w:ascii="Times New Roman" w:hAnsi="Times New Roman"/>
                <w:sz w:val="24"/>
                <w:szCs w:val="24"/>
              </w:rPr>
              <w:t xml:space="preserve">Педагог грамотно проводит адаптацию ребенка к условиям ДОУ, учитывая привязанность детей к близким, привлекает родителей (законных представителей) или родных для участия и содействия в период адаптации. Педагог,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w:t>
            </w:r>
          </w:p>
          <w:p w:rsidR="00E61835" w:rsidRPr="004B7CEC" w:rsidRDefault="00E61835" w:rsidP="00B80DF3">
            <w:pPr>
              <w:pStyle w:val="a3"/>
              <w:spacing w:line="240" w:lineRule="auto"/>
              <w:ind w:left="0"/>
              <w:jc w:val="both"/>
              <w:rPr>
                <w:rFonts w:ascii="Times New Roman" w:hAnsi="Times New Roman"/>
                <w:sz w:val="24"/>
                <w:szCs w:val="24"/>
              </w:rPr>
            </w:pPr>
            <w:r w:rsidRPr="004B7CEC">
              <w:rPr>
                <w:rFonts w:ascii="Times New Roman" w:hAnsi="Times New Roman"/>
                <w:sz w:val="24"/>
                <w:szCs w:val="24"/>
              </w:rPr>
              <w:t xml:space="preserve">постепенно, в собственном темпе осваивать пространство и режим ДОУ, не предъявляя ребенку излишних требований. </w:t>
            </w:r>
          </w:p>
          <w:p w:rsidR="00E61835" w:rsidRPr="004B7CEC" w:rsidRDefault="00E61835" w:rsidP="00B80DF3">
            <w:pPr>
              <w:pStyle w:val="a3"/>
              <w:spacing w:line="240" w:lineRule="auto"/>
              <w:ind w:left="0" w:firstLine="426"/>
              <w:rPr>
                <w:rFonts w:ascii="Times New Roman" w:hAnsi="Times New Roman"/>
                <w:sz w:val="24"/>
                <w:szCs w:val="24"/>
              </w:rPr>
            </w:pPr>
            <w:r w:rsidRPr="004B7CEC">
              <w:rPr>
                <w:rFonts w:ascii="Times New Roman" w:hAnsi="Times New Roman"/>
                <w:sz w:val="24"/>
                <w:szCs w:val="24"/>
              </w:rPr>
              <w:t xml:space="preserve">Ребенок знакомится с другими детьми. Педагог же при необходимости оказывает ему в этом поддержку, представляя нового ребенка другим детям, называя ребенка по имени, </w:t>
            </w:r>
            <w:r w:rsidRPr="004B7CEC">
              <w:rPr>
                <w:rFonts w:ascii="Times New Roman" w:hAnsi="Times New Roman"/>
                <w:sz w:val="24"/>
                <w:szCs w:val="24"/>
              </w:rPr>
              <w:lastRenderedPageBreak/>
              <w:t xml:space="preserve">усаживая его на первых порах рядом с собой. </w:t>
            </w:r>
          </w:p>
          <w:p w:rsidR="00E61835" w:rsidRDefault="00E61835" w:rsidP="00B80DF3">
            <w:pPr>
              <w:pStyle w:val="a3"/>
              <w:spacing w:line="240" w:lineRule="auto"/>
              <w:ind w:left="0" w:firstLine="426"/>
              <w:rPr>
                <w:rFonts w:ascii="Times New Roman" w:hAnsi="Times New Roman"/>
                <w:sz w:val="24"/>
                <w:szCs w:val="24"/>
              </w:rPr>
            </w:pPr>
            <w:r w:rsidRPr="004B7CEC">
              <w:rPr>
                <w:rFonts w:ascii="Times New Roman" w:hAnsi="Times New Roman"/>
                <w:sz w:val="24"/>
                <w:szCs w:val="24"/>
              </w:rPr>
              <w:t>Также в случае необходимости взрослый помогает ребенку найти себе занятия, знакомя его с пространством группы, имеющимися в нем предметами и материалами. Педагог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9543B" w:rsidRPr="0079543B" w:rsidRDefault="0079543B" w:rsidP="0079543B">
            <w:pPr>
              <w:spacing w:line="240" w:lineRule="auto"/>
              <w:rPr>
                <w:rFonts w:ascii="Times New Roman" w:hAnsi="Times New Roman"/>
                <w:sz w:val="24"/>
                <w:szCs w:val="24"/>
              </w:rPr>
            </w:pPr>
            <w:r w:rsidRPr="00092D9B">
              <w:rPr>
                <w:rFonts w:ascii="Times New Roman" w:hAnsi="Times New Roman"/>
                <w:sz w:val="24"/>
                <w:szCs w:val="24"/>
              </w:rPr>
              <w:t>Формирует основы безопасности жизнедеятельности.</w:t>
            </w:r>
          </w:p>
        </w:tc>
      </w:tr>
      <w:tr w:rsidR="00212196" w:rsidRPr="004B7CEC" w:rsidTr="00FF0515">
        <w:tc>
          <w:tcPr>
            <w:tcW w:w="9634" w:type="dxa"/>
            <w:gridSpan w:val="2"/>
          </w:tcPr>
          <w:p w:rsidR="00B276B6" w:rsidRPr="004B7CEC" w:rsidRDefault="00B276B6" w:rsidP="00B80DF3">
            <w:pPr>
              <w:pStyle w:val="25"/>
              <w:ind w:left="0" w:firstLine="0"/>
              <w:jc w:val="center"/>
              <w:rPr>
                <w:i/>
                <w:sz w:val="28"/>
                <w:szCs w:val="28"/>
              </w:rPr>
            </w:pPr>
            <w:r w:rsidRPr="00092D9B">
              <w:rPr>
                <w:i/>
                <w:spacing w:val="-8"/>
                <w:sz w:val="28"/>
                <w:szCs w:val="28"/>
              </w:rPr>
              <w:lastRenderedPageBreak/>
              <w:t>Методическое обеспечение образовательной области</w:t>
            </w:r>
          </w:p>
        </w:tc>
      </w:tr>
      <w:tr w:rsidR="00B276B6" w:rsidRPr="004B7CEC" w:rsidTr="00FF0515">
        <w:tc>
          <w:tcPr>
            <w:tcW w:w="2835" w:type="dxa"/>
          </w:tcPr>
          <w:p w:rsidR="00B276B6" w:rsidRPr="004B7CEC" w:rsidRDefault="00B276B6" w:rsidP="00B80DF3">
            <w:pPr>
              <w:pStyle w:val="25"/>
              <w:ind w:left="0" w:firstLine="0"/>
              <w:jc w:val="center"/>
              <w:rPr>
                <w:i/>
                <w:spacing w:val="-8"/>
                <w:sz w:val="28"/>
                <w:szCs w:val="28"/>
              </w:rPr>
            </w:pPr>
            <w:r w:rsidRPr="004B7CEC">
              <w:rPr>
                <w:bCs/>
              </w:rPr>
              <w:t>Технологии и методические пособия</w:t>
            </w:r>
          </w:p>
        </w:tc>
        <w:tc>
          <w:tcPr>
            <w:tcW w:w="6799" w:type="dxa"/>
          </w:tcPr>
          <w:p w:rsidR="003069AB" w:rsidRPr="004B7CEC" w:rsidRDefault="003069AB" w:rsidP="00183FCD">
            <w:pPr>
              <w:pStyle w:val="25"/>
              <w:numPr>
                <w:ilvl w:val="0"/>
                <w:numId w:val="64"/>
              </w:numPr>
              <w:ind w:left="284" w:hanging="284"/>
              <w:rPr>
                <w:bCs/>
                <w:spacing w:val="-8"/>
                <w:szCs w:val="28"/>
              </w:rPr>
            </w:pPr>
            <w:r w:rsidRPr="004B7CEC">
              <w:rPr>
                <w:bCs/>
                <w:spacing w:val="-8"/>
                <w:szCs w:val="28"/>
              </w:rPr>
              <w:t>Белая К.Ю., Алямовская В.Г. Беседы о поведении ребенка за столом. – М: ТЦ Сфера, 2015</w:t>
            </w:r>
          </w:p>
          <w:p w:rsidR="003069AB" w:rsidRPr="004B7CEC" w:rsidRDefault="003069AB" w:rsidP="00183FCD">
            <w:pPr>
              <w:pStyle w:val="25"/>
              <w:numPr>
                <w:ilvl w:val="0"/>
                <w:numId w:val="64"/>
              </w:numPr>
              <w:ind w:left="284" w:hanging="284"/>
              <w:rPr>
                <w:bCs/>
                <w:spacing w:val="-8"/>
                <w:szCs w:val="28"/>
              </w:rPr>
            </w:pPr>
            <w:r w:rsidRPr="004B7CEC">
              <w:rPr>
                <w:bCs/>
                <w:spacing w:val="-8"/>
                <w:szCs w:val="28"/>
              </w:rPr>
              <w:t>Губанова Н.Ф. Развитие игровой деятельности. Первая младшая группа. Для занятий с детьми 2-3 лет. – М.: Мозаика-синтез, 2015</w:t>
            </w:r>
          </w:p>
          <w:p w:rsidR="003069AB" w:rsidRPr="004B7CEC" w:rsidRDefault="003069AB" w:rsidP="00183FCD">
            <w:pPr>
              <w:pStyle w:val="25"/>
              <w:numPr>
                <w:ilvl w:val="0"/>
                <w:numId w:val="64"/>
              </w:numPr>
              <w:ind w:left="284" w:hanging="284"/>
              <w:rPr>
                <w:bCs/>
                <w:spacing w:val="-8"/>
                <w:szCs w:val="28"/>
              </w:rPr>
            </w:pPr>
            <w:r w:rsidRPr="004B7CEC">
              <w:rPr>
                <w:bCs/>
                <w:spacing w:val="-8"/>
                <w:szCs w:val="28"/>
              </w:rPr>
              <w:t>Губанова Н.Ф. Игровая деятельность в детском саду. Для занятий с детьми 2-7 лет. – М.: Мозаика-синтез, 2015</w:t>
            </w:r>
          </w:p>
          <w:p w:rsidR="003069AB" w:rsidRPr="004B7CEC" w:rsidRDefault="003069AB" w:rsidP="00183FCD">
            <w:pPr>
              <w:pStyle w:val="25"/>
              <w:numPr>
                <w:ilvl w:val="0"/>
                <w:numId w:val="64"/>
              </w:numPr>
              <w:ind w:left="284" w:hanging="284"/>
              <w:rPr>
                <w:bCs/>
                <w:spacing w:val="-8"/>
                <w:szCs w:val="28"/>
              </w:rPr>
            </w:pPr>
            <w:r w:rsidRPr="004B7CEC">
              <w:rPr>
                <w:bCs/>
                <w:spacing w:val="-8"/>
                <w:szCs w:val="28"/>
              </w:rPr>
              <w:t>Микляева Н. В. Зачем и как играть с детьми в детском саду? Современный взгляд на развитие игровой деятельности детей. – М.: Мозаика-синтез, 2015</w:t>
            </w:r>
          </w:p>
          <w:p w:rsidR="003069AB" w:rsidRPr="004B7CEC" w:rsidRDefault="003069AB" w:rsidP="00183FCD">
            <w:pPr>
              <w:pStyle w:val="25"/>
              <w:numPr>
                <w:ilvl w:val="0"/>
                <w:numId w:val="64"/>
              </w:numPr>
              <w:ind w:left="284" w:hanging="284"/>
              <w:rPr>
                <w:bCs/>
                <w:spacing w:val="-8"/>
                <w:szCs w:val="28"/>
              </w:rPr>
            </w:pPr>
            <w:r w:rsidRPr="004B7CEC">
              <w:rPr>
                <w:bCs/>
                <w:spacing w:val="-8"/>
                <w:szCs w:val="28"/>
              </w:rPr>
              <w:t>Смирнова Е.О. Первые шаги. Развитие общения детей со сверстниками. – М.: Мозаика-синтез 2015</w:t>
            </w:r>
          </w:p>
          <w:p w:rsidR="00461E1C" w:rsidRPr="004B7CEC" w:rsidRDefault="003069AB" w:rsidP="00183FCD">
            <w:pPr>
              <w:pStyle w:val="25"/>
              <w:numPr>
                <w:ilvl w:val="0"/>
                <w:numId w:val="64"/>
              </w:numPr>
              <w:ind w:left="284" w:hanging="284"/>
              <w:rPr>
                <w:bCs/>
                <w:spacing w:val="-8"/>
                <w:szCs w:val="28"/>
              </w:rPr>
            </w:pPr>
            <w:r w:rsidRPr="004B7CEC">
              <w:rPr>
                <w:bCs/>
                <w:spacing w:val="-8"/>
                <w:szCs w:val="28"/>
              </w:rPr>
              <w:t>Тематические плакаты. Папа, мама, я – дружная семья.</w:t>
            </w:r>
          </w:p>
          <w:p w:rsidR="009F6855" w:rsidRPr="004B7CEC" w:rsidRDefault="007F6D1B" w:rsidP="00183FCD">
            <w:pPr>
              <w:pStyle w:val="a3"/>
              <w:numPr>
                <w:ilvl w:val="0"/>
                <w:numId w:val="64"/>
              </w:numPr>
              <w:spacing w:line="240" w:lineRule="auto"/>
              <w:ind w:left="284" w:hanging="284"/>
              <w:rPr>
                <w:rFonts w:ascii="Times New Roman" w:eastAsia="Times New Roman" w:hAnsi="Times New Roman" w:cs="Times New Roman"/>
                <w:sz w:val="24"/>
              </w:rPr>
            </w:pPr>
            <w:r w:rsidRPr="004B7CEC">
              <w:rPr>
                <w:rFonts w:ascii="Times New Roman" w:eastAsia="Times New Roman" w:hAnsi="Times New Roman" w:cs="Times New Roman"/>
                <w:sz w:val="24"/>
              </w:rPr>
              <w:t>Этические беседы с дошкольниками В.И. Петрова, Стульник Т. Д.</w:t>
            </w:r>
          </w:p>
          <w:p w:rsidR="007F6D1B" w:rsidRPr="004B7CEC" w:rsidRDefault="007F6D1B" w:rsidP="00B80DF3">
            <w:pPr>
              <w:pStyle w:val="a3"/>
              <w:spacing w:line="240" w:lineRule="auto"/>
              <w:ind w:left="284"/>
              <w:rPr>
                <w:rFonts w:ascii="Times New Roman" w:eastAsia="Times New Roman" w:hAnsi="Times New Roman" w:cs="Times New Roman"/>
                <w:sz w:val="24"/>
              </w:rPr>
            </w:pPr>
          </w:p>
        </w:tc>
      </w:tr>
    </w:tbl>
    <w:p w:rsidR="00FF0515" w:rsidRPr="004B7CEC" w:rsidRDefault="00FF0515" w:rsidP="00B80DF3">
      <w:pPr>
        <w:spacing w:after="0" w:line="240" w:lineRule="auto"/>
        <w:rPr>
          <w:rFonts w:ascii="Times New Roman" w:hAnsi="Times New Roman"/>
          <w:b/>
          <w:sz w:val="28"/>
          <w:szCs w:val="24"/>
        </w:rPr>
      </w:pPr>
    </w:p>
    <w:p w:rsidR="002F6DDE" w:rsidRPr="004B7CEC" w:rsidRDefault="007B6E53" w:rsidP="00A538F8">
      <w:pPr>
        <w:spacing w:after="0" w:line="240" w:lineRule="auto"/>
        <w:ind w:firstLine="567"/>
        <w:jc w:val="center"/>
        <w:rPr>
          <w:rFonts w:ascii="Times New Roman" w:hAnsi="Times New Roman"/>
          <w:b/>
          <w:sz w:val="28"/>
          <w:szCs w:val="24"/>
        </w:rPr>
      </w:pPr>
      <w:r w:rsidRPr="004B7CEC">
        <w:rPr>
          <w:rFonts w:ascii="Times New Roman" w:hAnsi="Times New Roman"/>
          <w:b/>
          <w:sz w:val="28"/>
          <w:szCs w:val="24"/>
        </w:rPr>
        <w:t>2</w:t>
      </w:r>
      <w:r w:rsidR="00D36B56" w:rsidRPr="004B7CEC">
        <w:rPr>
          <w:rFonts w:ascii="Times New Roman" w:hAnsi="Times New Roman"/>
          <w:b/>
          <w:sz w:val="28"/>
          <w:szCs w:val="24"/>
        </w:rPr>
        <w:t>.1.1</w:t>
      </w:r>
      <w:r w:rsidR="00893B96" w:rsidRPr="004B7CEC">
        <w:rPr>
          <w:rFonts w:ascii="Times New Roman" w:hAnsi="Times New Roman"/>
          <w:b/>
          <w:sz w:val="28"/>
          <w:szCs w:val="24"/>
        </w:rPr>
        <w:t>.</w:t>
      </w:r>
      <w:r w:rsidR="00D36B56" w:rsidRPr="004B7CEC">
        <w:rPr>
          <w:rFonts w:ascii="Times New Roman" w:hAnsi="Times New Roman"/>
          <w:b/>
          <w:sz w:val="28"/>
          <w:szCs w:val="24"/>
        </w:rPr>
        <w:t>2</w:t>
      </w:r>
      <w:r w:rsidR="00893B96" w:rsidRPr="004B7CEC">
        <w:rPr>
          <w:rFonts w:ascii="Times New Roman" w:hAnsi="Times New Roman"/>
          <w:b/>
          <w:sz w:val="28"/>
          <w:szCs w:val="24"/>
        </w:rPr>
        <w:tab/>
      </w:r>
      <w:r w:rsidR="002F6DDE"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002F6DDE" w:rsidRPr="004B7CEC">
        <w:rPr>
          <w:rFonts w:ascii="Times New Roman" w:hAnsi="Times New Roman"/>
          <w:b/>
          <w:sz w:val="28"/>
          <w:szCs w:val="24"/>
        </w:rPr>
        <w:t xml:space="preserve"> «Познавательное развитие»</w:t>
      </w:r>
    </w:p>
    <w:p w:rsidR="00A13958" w:rsidRPr="004B7CEC" w:rsidRDefault="00A13958" w:rsidP="003650D3">
      <w:pPr>
        <w:pStyle w:val="a3"/>
        <w:spacing w:after="0" w:line="240" w:lineRule="auto"/>
        <w:ind w:left="0" w:right="141" w:firstLine="567"/>
        <w:jc w:val="both"/>
        <w:rPr>
          <w:rFonts w:ascii="Times New Roman" w:hAnsi="Times New Roman"/>
          <w:sz w:val="28"/>
          <w:szCs w:val="24"/>
        </w:rPr>
      </w:pPr>
      <w:r w:rsidRPr="004B7CEC">
        <w:rPr>
          <w:rFonts w:ascii="Times New Roman" w:hAnsi="Times New Roman"/>
          <w:sz w:val="28"/>
          <w:szCs w:val="24"/>
        </w:rPr>
        <w:t>В сфере познавательного развития основными задачами образовательной деятельности являются создание условий для:</w:t>
      </w:r>
    </w:p>
    <w:p w:rsidR="00A13958" w:rsidRPr="004B7CEC" w:rsidRDefault="00A13958" w:rsidP="003650D3">
      <w:pPr>
        <w:pStyle w:val="a3"/>
        <w:spacing w:after="0" w:line="240" w:lineRule="auto"/>
        <w:ind w:left="0" w:right="141"/>
        <w:jc w:val="both"/>
        <w:rPr>
          <w:rFonts w:ascii="Times New Roman" w:hAnsi="Times New Roman"/>
          <w:sz w:val="28"/>
          <w:szCs w:val="24"/>
        </w:rPr>
      </w:pPr>
      <w:r w:rsidRPr="004B7CEC">
        <w:rPr>
          <w:rFonts w:ascii="Times New Roman" w:hAnsi="Times New Roman"/>
          <w:sz w:val="28"/>
          <w:szCs w:val="24"/>
        </w:rPr>
        <w:t>– ознакомления детей с явлениями и предметами окружающего мира, овладения предметными действиями;</w:t>
      </w:r>
    </w:p>
    <w:p w:rsidR="002F6DDE" w:rsidRDefault="00A13958" w:rsidP="003650D3">
      <w:pPr>
        <w:pStyle w:val="a3"/>
        <w:spacing w:after="0" w:line="240" w:lineRule="auto"/>
        <w:ind w:left="0" w:right="141"/>
        <w:jc w:val="both"/>
        <w:rPr>
          <w:rFonts w:ascii="Times New Roman" w:hAnsi="Times New Roman"/>
          <w:sz w:val="28"/>
          <w:szCs w:val="24"/>
        </w:rPr>
      </w:pPr>
      <w:r w:rsidRPr="004B7CEC">
        <w:rPr>
          <w:rFonts w:ascii="Times New Roman" w:hAnsi="Times New Roman"/>
          <w:sz w:val="28"/>
          <w:szCs w:val="24"/>
        </w:rPr>
        <w:t>– развития познавательно-исследовательской активности</w:t>
      </w:r>
      <w:r w:rsidR="00F73FCA" w:rsidRPr="004B7CEC">
        <w:rPr>
          <w:rFonts w:ascii="Times New Roman" w:hAnsi="Times New Roman"/>
          <w:sz w:val="28"/>
          <w:szCs w:val="24"/>
        </w:rPr>
        <w:t xml:space="preserve"> </w:t>
      </w:r>
      <w:r w:rsidR="00A538F8">
        <w:rPr>
          <w:rFonts w:ascii="Times New Roman" w:hAnsi="Times New Roman"/>
          <w:sz w:val="28"/>
          <w:szCs w:val="24"/>
        </w:rPr>
        <w:t>и познавательных способностей</w:t>
      </w:r>
      <w:r w:rsidR="003650D3">
        <w:rPr>
          <w:rFonts w:ascii="Times New Roman" w:hAnsi="Times New Roman"/>
          <w:sz w:val="28"/>
          <w:szCs w:val="24"/>
        </w:rPr>
        <w:t>.</w:t>
      </w:r>
    </w:p>
    <w:p w:rsidR="00A538F8" w:rsidRPr="004B7CEC" w:rsidRDefault="00A538F8" w:rsidP="003650D3">
      <w:pPr>
        <w:pStyle w:val="a3"/>
        <w:spacing w:after="0" w:line="240" w:lineRule="auto"/>
        <w:ind w:left="0" w:right="141"/>
        <w:jc w:val="both"/>
        <w:rPr>
          <w:rFonts w:ascii="Times New Roman" w:hAnsi="Times New Roman"/>
          <w:sz w:val="28"/>
          <w:szCs w:val="24"/>
        </w:rPr>
      </w:pPr>
    </w:p>
    <w:tbl>
      <w:tblPr>
        <w:tblStyle w:val="aff0"/>
        <w:tblW w:w="0" w:type="auto"/>
        <w:tblLook w:val="04A0" w:firstRow="1" w:lastRow="0" w:firstColumn="1" w:lastColumn="0" w:noHBand="0" w:noVBand="1"/>
      </w:tblPr>
      <w:tblGrid>
        <w:gridCol w:w="2932"/>
        <w:gridCol w:w="6782"/>
      </w:tblGrid>
      <w:tr w:rsidR="00212196" w:rsidRPr="004B7CEC" w:rsidTr="00B97A97">
        <w:tc>
          <w:tcPr>
            <w:tcW w:w="9747" w:type="dxa"/>
            <w:gridSpan w:val="2"/>
          </w:tcPr>
          <w:p w:rsidR="00A13958" w:rsidRPr="004B7CEC" w:rsidRDefault="00A13958"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 ознакомления с окружающим миром</w:t>
            </w:r>
          </w:p>
        </w:tc>
      </w:tr>
      <w:tr w:rsidR="00212196" w:rsidRPr="004B7CEC" w:rsidTr="00B97A97">
        <w:tc>
          <w:tcPr>
            <w:tcW w:w="9747" w:type="dxa"/>
            <w:gridSpan w:val="2"/>
          </w:tcPr>
          <w:p w:rsidR="00A13958" w:rsidRPr="004B7CEC" w:rsidRDefault="00A13958" w:rsidP="00B80DF3">
            <w:pPr>
              <w:pStyle w:val="a3"/>
              <w:spacing w:line="240" w:lineRule="auto"/>
              <w:ind w:left="0"/>
              <w:rPr>
                <w:rFonts w:ascii="Times New Roman" w:hAnsi="Times New Roman"/>
                <w:sz w:val="24"/>
                <w:szCs w:val="24"/>
              </w:rPr>
            </w:pPr>
            <w:r w:rsidRPr="004B7CEC">
              <w:rPr>
                <w:rFonts w:ascii="Times New Roman" w:hAnsi="Times New Roman"/>
                <w:sz w:val="24"/>
                <w:szCs w:val="24"/>
              </w:rPr>
              <w:t xml:space="preserve">Педагог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tc>
      </w:tr>
      <w:tr w:rsidR="00212196" w:rsidRPr="004B7CEC" w:rsidTr="00B97A97">
        <w:tc>
          <w:tcPr>
            <w:tcW w:w="9747" w:type="dxa"/>
            <w:gridSpan w:val="2"/>
          </w:tcPr>
          <w:p w:rsidR="00A13958" w:rsidRPr="004B7CEC" w:rsidRDefault="00A13958" w:rsidP="00B80DF3">
            <w:pPr>
              <w:pStyle w:val="a3"/>
              <w:spacing w:line="240" w:lineRule="auto"/>
              <w:ind w:left="0"/>
              <w:jc w:val="center"/>
              <w:rPr>
                <w:rFonts w:ascii="Times New Roman" w:hAnsi="Times New Roman"/>
                <w:sz w:val="28"/>
                <w:szCs w:val="24"/>
              </w:rPr>
            </w:pPr>
            <w:r w:rsidRPr="004B7CEC">
              <w:rPr>
                <w:rFonts w:ascii="Times New Roman" w:hAnsi="Times New Roman"/>
                <w:i/>
                <w:sz w:val="28"/>
                <w:szCs w:val="24"/>
              </w:rPr>
              <w:t>Сфера развития познавательно-исследовательской активности и познавательных способностей</w:t>
            </w:r>
          </w:p>
        </w:tc>
      </w:tr>
      <w:tr w:rsidR="00212196" w:rsidRPr="004B7CEC" w:rsidTr="00B97A97">
        <w:tc>
          <w:tcPr>
            <w:tcW w:w="9747" w:type="dxa"/>
            <w:gridSpan w:val="2"/>
          </w:tcPr>
          <w:p w:rsidR="00A13958" w:rsidRPr="004B7CEC" w:rsidRDefault="00A13958" w:rsidP="00B80DF3">
            <w:pPr>
              <w:pStyle w:val="a3"/>
              <w:spacing w:line="240" w:lineRule="auto"/>
              <w:ind w:left="0"/>
              <w:jc w:val="both"/>
              <w:rPr>
                <w:rFonts w:ascii="Times New Roman" w:hAnsi="Times New Roman"/>
                <w:sz w:val="28"/>
                <w:szCs w:val="24"/>
              </w:rPr>
            </w:pPr>
            <w:r w:rsidRPr="004B7CEC">
              <w:rPr>
                <w:rFonts w:ascii="Times New Roman" w:hAnsi="Times New Roman"/>
                <w:sz w:val="24"/>
                <w:szCs w:val="24"/>
              </w:rPr>
              <w:t>Педагог поощряет любознательность и исследовательскую деятельность детей, создавая для этого насыщенную развивающую предметно-пространственную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w:t>
            </w:r>
            <w:r w:rsidR="00DC6947" w:rsidRPr="004B7CEC">
              <w:rPr>
                <w:rFonts w:ascii="Times New Roman" w:hAnsi="Times New Roman"/>
                <w:sz w:val="24"/>
                <w:szCs w:val="24"/>
              </w:rPr>
              <w:t xml:space="preserve">  </w:t>
            </w:r>
            <w:r w:rsidRPr="004B7CEC">
              <w:rPr>
                <w:rFonts w:ascii="Times New Roman" w:hAnsi="Times New Roman"/>
                <w:sz w:val="24"/>
                <w:szCs w:val="24"/>
              </w:rPr>
              <w:t xml:space="preserve">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tc>
      </w:tr>
      <w:tr w:rsidR="00212196" w:rsidRPr="004B7CEC" w:rsidTr="00B97A97">
        <w:tc>
          <w:tcPr>
            <w:tcW w:w="9747" w:type="dxa"/>
            <w:gridSpan w:val="2"/>
          </w:tcPr>
          <w:p w:rsidR="00F10102" w:rsidRPr="004B7CEC" w:rsidRDefault="00F10102" w:rsidP="00B80DF3">
            <w:pPr>
              <w:pStyle w:val="a3"/>
              <w:spacing w:line="240" w:lineRule="auto"/>
              <w:ind w:left="0"/>
              <w:jc w:val="center"/>
              <w:rPr>
                <w:rFonts w:ascii="Times New Roman" w:hAnsi="Times New Roman"/>
                <w:i/>
                <w:sz w:val="28"/>
                <w:szCs w:val="28"/>
              </w:rPr>
            </w:pPr>
            <w:r w:rsidRPr="004B7CEC">
              <w:rPr>
                <w:rFonts w:ascii="Times New Roman" w:hAnsi="Times New Roman"/>
                <w:i/>
                <w:sz w:val="28"/>
                <w:szCs w:val="28"/>
              </w:rPr>
              <w:t xml:space="preserve">Сфера развития </w:t>
            </w:r>
            <w:r w:rsidR="00F73F7C" w:rsidRPr="00092D9B">
              <w:rPr>
                <w:rFonts w:ascii="Times New Roman" w:hAnsi="Times New Roman"/>
                <w:i/>
                <w:sz w:val="28"/>
                <w:szCs w:val="28"/>
              </w:rPr>
              <w:t>сенсорных</w:t>
            </w:r>
            <w:r w:rsidR="00F73F7C">
              <w:rPr>
                <w:rFonts w:ascii="Times New Roman" w:hAnsi="Times New Roman"/>
                <w:i/>
                <w:sz w:val="28"/>
                <w:szCs w:val="28"/>
              </w:rPr>
              <w:t xml:space="preserve">, </w:t>
            </w:r>
            <w:r w:rsidRPr="004B7CEC">
              <w:rPr>
                <w:rFonts w:ascii="Times New Roman" w:hAnsi="Times New Roman"/>
                <w:i/>
                <w:sz w:val="28"/>
                <w:szCs w:val="28"/>
              </w:rPr>
              <w:t>элементарных математических представлений</w:t>
            </w:r>
          </w:p>
        </w:tc>
      </w:tr>
      <w:tr w:rsidR="00212196" w:rsidRPr="004B7CEC" w:rsidTr="00B97A97">
        <w:tc>
          <w:tcPr>
            <w:tcW w:w="9747" w:type="dxa"/>
            <w:gridSpan w:val="2"/>
          </w:tcPr>
          <w:p w:rsidR="00F73F7C" w:rsidRDefault="004C641F" w:rsidP="00B80DF3">
            <w:pPr>
              <w:pStyle w:val="a3"/>
              <w:spacing w:line="240" w:lineRule="auto"/>
              <w:ind w:left="0"/>
              <w:jc w:val="both"/>
              <w:rPr>
                <w:rFonts w:ascii="Times New Roman" w:hAnsi="Times New Roman"/>
                <w:sz w:val="24"/>
                <w:szCs w:val="24"/>
              </w:rPr>
            </w:pPr>
            <w:r w:rsidRPr="00092D9B">
              <w:rPr>
                <w:rFonts w:ascii="Times New Roman" w:hAnsi="Times New Roman"/>
                <w:sz w:val="24"/>
                <w:szCs w:val="24"/>
              </w:rPr>
              <w:t>Педагог продолжает</w:t>
            </w:r>
            <w:r w:rsidR="00F73F7C" w:rsidRPr="00092D9B">
              <w:rPr>
                <w:rFonts w:ascii="Times New Roman" w:hAnsi="Times New Roman"/>
                <w:sz w:val="24"/>
                <w:szCs w:val="24"/>
              </w:rPr>
              <w:t xml:space="preserve"> работу по обогащению непосредственного чувственного опыта де</w:t>
            </w:r>
            <w:r w:rsidRPr="00092D9B">
              <w:rPr>
                <w:rFonts w:ascii="Times New Roman" w:hAnsi="Times New Roman"/>
                <w:sz w:val="24"/>
                <w:szCs w:val="24"/>
              </w:rPr>
              <w:t>тей в разных видах деятельности,  помогает</w:t>
            </w:r>
            <w:r w:rsidR="00F73F7C" w:rsidRPr="00092D9B">
              <w:rPr>
                <w:rFonts w:ascii="Times New Roman" w:hAnsi="Times New Roman"/>
                <w:sz w:val="24"/>
                <w:szCs w:val="24"/>
              </w:rPr>
              <w:t xml:space="preserve"> им обследовать предметы, в</w:t>
            </w:r>
            <w:r w:rsidRPr="00092D9B">
              <w:rPr>
                <w:rFonts w:ascii="Times New Roman" w:hAnsi="Times New Roman"/>
                <w:sz w:val="24"/>
                <w:szCs w:val="24"/>
              </w:rPr>
              <w:t>ыделяя их цвет, величину, форму, побуждает</w:t>
            </w:r>
            <w:r w:rsidR="00F73F7C" w:rsidRPr="00092D9B">
              <w:rPr>
                <w:rFonts w:ascii="Times New Roman" w:hAnsi="Times New Roman"/>
                <w:sz w:val="24"/>
                <w:szCs w:val="24"/>
              </w:rPr>
              <w:t xml:space="preserve"> включать движения рук по предмету в процесс знакомства с ним: обводить руками части предмета, гладить их и т.д. </w:t>
            </w:r>
            <w:r w:rsidRPr="00092D9B">
              <w:rPr>
                <w:rFonts w:ascii="Times New Roman" w:hAnsi="Times New Roman"/>
                <w:sz w:val="24"/>
                <w:szCs w:val="24"/>
              </w:rPr>
              <w:t>Проводит упражнения</w:t>
            </w:r>
            <w:r w:rsidR="00F73F7C" w:rsidRPr="00092D9B">
              <w:rPr>
                <w:rFonts w:ascii="Times New Roman" w:hAnsi="Times New Roman"/>
                <w:sz w:val="24"/>
                <w:szCs w:val="24"/>
              </w:rPr>
              <w:t xml:space="preserve"> в </w:t>
            </w:r>
            <w:r w:rsidR="00F73F7C" w:rsidRPr="00092D9B">
              <w:rPr>
                <w:rFonts w:ascii="Times New Roman" w:hAnsi="Times New Roman"/>
                <w:sz w:val="24"/>
                <w:szCs w:val="24"/>
              </w:rPr>
              <w:lastRenderedPageBreak/>
              <w:t>установлении сходства и различия между предметами, имеющими одинаковое название (одинаковые лопатки; большой красный мяч — маленький сини</w:t>
            </w:r>
            <w:r w:rsidRPr="00092D9B">
              <w:rPr>
                <w:rFonts w:ascii="Times New Roman" w:hAnsi="Times New Roman"/>
                <w:sz w:val="24"/>
                <w:szCs w:val="24"/>
              </w:rPr>
              <w:t>й мяч). Учит</w:t>
            </w:r>
            <w:r w:rsidR="00F73F7C" w:rsidRPr="00092D9B">
              <w:rPr>
                <w:rFonts w:ascii="Times New Roman" w:hAnsi="Times New Roman"/>
                <w:sz w:val="24"/>
                <w:szCs w:val="24"/>
              </w:rPr>
              <w:t xml:space="preserve"> детей называть свойства предметов.</w:t>
            </w:r>
          </w:p>
          <w:p w:rsidR="00F10102" w:rsidRPr="004B7CEC" w:rsidRDefault="00F10102" w:rsidP="00B80DF3">
            <w:pPr>
              <w:pStyle w:val="a3"/>
              <w:spacing w:line="240" w:lineRule="auto"/>
              <w:ind w:left="0"/>
              <w:jc w:val="both"/>
              <w:rPr>
                <w:rFonts w:ascii="Times New Roman" w:hAnsi="Times New Roman"/>
                <w:sz w:val="24"/>
                <w:szCs w:val="24"/>
              </w:rPr>
            </w:pPr>
            <w:r w:rsidRPr="004B7CEC">
              <w:rPr>
                <w:rFonts w:ascii="Times New Roman" w:hAnsi="Times New Roman"/>
                <w:sz w:val="24"/>
                <w:szCs w:val="24"/>
              </w:rPr>
              <w:t xml:space="preserve">Педагог </w:t>
            </w:r>
            <w:r w:rsidRPr="004B7CEC">
              <w:rPr>
                <w:rFonts w:ascii="Georgia" w:hAnsi="Georgia"/>
              </w:rPr>
              <w:t>развивает элементарные математические представлений у детей, с учетом закономерностей становления и развития их познавательной деятельности и возрастных возможностей.</w:t>
            </w:r>
            <w:r w:rsidRPr="004B7CEC">
              <w:rPr>
                <w:rFonts w:ascii="Times New Roman" w:hAnsi="Times New Roman"/>
                <w:sz w:val="24"/>
                <w:szCs w:val="24"/>
              </w:rPr>
              <w:t xml:space="preserve"> Помогает детям овладеть способами и приемами познания, применять полученные знания и умения в самостоятельной деятельности. Это создает предпосылки для формирования правильного миропонимания, что, в свою очередь, позволяет обеспечить общую развивающую направленность обучения, связь с умственным, речевым развитием и разнообразными видами деятельности.</w:t>
            </w:r>
          </w:p>
        </w:tc>
      </w:tr>
      <w:tr w:rsidR="00212196" w:rsidRPr="004B7CEC" w:rsidTr="00B97A97">
        <w:tc>
          <w:tcPr>
            <w:tcW w:w="9747" w:type="dxa"/>
            <w:gridSpan w:val="2"/>
          </w:tcPr>
          <w:p w:rsidR="00461E1C" w:rsidRPr="004B7CEC" w:rsidRDefault="00D03163" w:rsidP="00B80DF3">
            <w:pPr>
              <w:pStyle w:val="a3"/>
              <w:spacing w:line="240" w:lineRule="auto"/>
              <w:ind w:left="0"/>
              <w:jc w:val="center"/>
              <w:rPr>
                <w:rFonts w:ascii="Times New Roman" w:hAnsi="Times New Roman" w:cs="Times New Roman"/>
                <w:sz w:val="24"/>
                <w:szCs w:val="24"/>
              </w:rPr>
            </w:pPr>
            <w:r w:rsidRPr="00092D9B">
              <w:rPr>
                <w:rFonts w:ascii="Times New Roman" w:hAnsi="Times New Roman" w:cs="Times New Roman"/>
                <w:i/>
                <w:spacing w:val="-8"/>
                <w:sz w:val="28"/>
                <w:szCs w:val="28"/>
              </w:rPr>
              <w:lastRenderedPageBreak/>
              <w:t>Методическое обеспечение образовательной области</w:t>
            </w:r>
          </w:p>
        </w:tc>
      </w:tr>
      <w:tr w:rsidR="00D03163" w:rsidRPr="004B7CEC" w:rsidTr="00B97A97">
        <w:tc>
          <w:tcPr>
            <w:tcW w:w="2940" w:type="dxa"/>
          </w:tcPr>
          <w:p w:rsidR="00D03163" w:rsidRPr="004B7CEC" w:rsidRDefault="00D03163" w:rsidP="00B80DF3">
            <w:pPr>
              <w:pStyle w:val="a3"/>
              <w:spacing w:line="240" w:lineRule="auto"/>
              <w:ind w:left="0"/>
              <w:jc w:val="center"/>
              <w:rPr>
                <w:rFonts w:ascii="Times New Roman" w:hAnsi="Times New Roman" w:cs="Times New Roman"/>
                <w:i/>
                <w:spacing w:val="-8"/>
                <w:sz w:val="24"/>
                <w:szCs w:val="28"/>
              </w:rPr>
            </w:pPr>
            <w:r w:rsidRPr="004B7CEC">
              <w:rPr>
                <w:rFonts w:ascii="Times New Roman" w:eastAsia="Times New Roman" w:hAnsi="Times New Roman" w:cs="Times New Roman"/>
                <w:bCs/>
                <w:sz w:val="24"/>
                <w:szCs w:val="24"/>
              </w:rPr>
              <w:t>Технологии и методические пособия</w:t>
            </w:r>
          </w:p>
        </w:tc>
        <w:tc>
          <w:tcPr>
            <w:tcW w:w="6807" w:type="dxa"/>
          </w:tcPr>
          <w:p w:rsidR="003069AB" w:rsidRPr="004B7CEC" w:rsidRDefault="003069AB" w:rsidP="00183FCD">
            <w:pPr>
              <w:pStyle w:val="a3"/>
              <w:numPr>
                <w:ilvl w:val="0"/>
                <w:numId w:val="65"/>
              </w:numPr>
              <w:spacing w:line="240" w:lineRule="auto"/>
              <w:jc w:val="both"/>
              <w:rPr>
                <w:rFonts w:ascii="Times New Roman" w:hAnsi="Times New Roman"/>
                <w:bCs/>
                <w:sz w:val="24"/>
                <w:szCs w:val="24"/>
              </w:rPr>
            </w:pPr>
            <w:r w:rsidRPr="004B7CEC">
              <w:rPr>
                <w:rFonts w:ascii="Times New Roman" w:hAnsi="Times New Roman"/>
                <w:bCs/>
                <w:sz w:val="24"/>
                <w:szCs w:val="24"/>
              </w:rPr>
              <w:t>Белая К. Тематические прогулки в детском саду.:М.: УЦ «Перспектива», 2014</w:t>
            </w:r>
          </w:p>
          <w:p w:rsidR="003069AB" w:rsidRPr="004B7CEC" w:rsidRDefault="003069AB" w:rsidP="00183FCD">
            <w:pPr>
              <w:pStyle w:val="a3"/>
              <w:numPr>
                <w:ilvl w:val="0"/>
                <w:numId w:val="65"/>
              </w:numPr>
              <w:spacing w:line="240" w:lineRule="auto"/>
              <w:jc w:val="both"/>
              <w:rPr>
                <w:rFonts w:ascii="Times New Roman" w:hAnsi="Times New Roman"/>
                <w:bCs/>
                <w:sz w:val="24"/>
                <w:szCs w:val="24"/>
              </w:rPr>
            </w:pPr>
            <w:r w:rsidRPr="004B7CEC">
              <w:rPr>
                <w:rFonts w:ascii="Times New Roman" w:hAnsi="Times New Roman"/>
                <w:bCs/>
                <w:sz w:val="24"/>
                <w:szCs w:val="24"/>
              </w:rPr>
              <w:t>Кравченко Ирина Васильевна. Прогулки в детском саду. Младшая и средняя группы. Методическое пособие. – М.: ТЦ Сфера, 2016</w:t>
            </w:r>
          </w:p>
          <w:p w:rsidR="003069AB" w:rsidRPr="004B7CEC" w:rsidRDefault="003069AB" w:rsidP="00183FCD">
            <w:pPr>
              <w:pStyle w:val="a3"/>
              <w:numPr>
                <w:ilvl w:val="0"/>
                <w:numId w:val="65"/>
              </w:numPr>
              <w:spacing w:line="240" w:lineRule="auto"/>
              <w:jc w:val="both"/>
              <w:rPr>
                <w:rFonts w:ascii="Times New Roman" w:hAnsi="Times New Roman"/>
                <w:bCs/>
                <w:sz w:val="24"/>
                <w:szCs w:val="24"/>
              </w:rPr>
            </w:pPr>
            <w:r w:rsidRPr="004B7CEC">
              <w:rPr>
                <w:rFonts w:ascii="Times New Roman" w:hAnsi="Times New Roman"/>
                <w:bCs/>
                <w:sz w:val="24"/>
                <w:szCs w:val="24"/>
              </w:rPr>
              <w:t>Помораева И.А. Позина В.А.  Формирование математических представлений. Вторая группа раннего возраста. – М.: Мозаика-синтез, 2015</w:t>
            </w:r>
          </w:p>
          <w:p w:rsidR="003069AB" w:rsidRPr="004B7CEC" w:rsidRDefault="003069AB" w:rsidP="00183FCD">
            <w:pPr>
              <w:pStyle w:val="a3"/>
              <w:numPr>
                <w:ilvl w:val="0"/>
                <w:numId w:val="65"/>
              </w:numPr>
              <w:spacing w:line="240" w:lineRule="auto"/>
              <w:jc w:val="both"/>
              <w:rPr>
                <w:rFonts w:ascii="Times New Roman" w:hAnsi="Times New Roman"/>
                <w:bCs/>
                <w:sz w:val="24"/>
                <w:szCs w:val="24"/>
              </w:rPr>
            </w:pPr>
            <w:r w:rsidRPr="004B7CEC">
              <w:rPr>
                <w:rFonts w:ascii="Times New Roman" w:hAnsi="Times New Roman"/>
                <w:bCs/>
                <w:sz w:val="24"/>
                <w:szCs w:val="24"/>
              </w:rPr>
              <w:t>Соломенникова О.А. Ознакомление с природой в детском саду. Первая младшая группа. – М.: Мозаика-синтез 2015</w:t>
            </w:r>
          </w:p>
          <w:p w:rsidR="007F6D1B" w:rsidRPr="004B7CEC" w:rsidRDefault="007F6D1B" w:rsidP="00183FCD">
            <w:pPr>
              <w:pStyle w:val="a3"/>
              <w:numPr>
                <w:ilvl w:val="0"/>
                <w:numId w:val="65"/>
              </w:numPr>
              <w:spacing w:line="240" w:lineRule="auto"/>
              <w:jc w:val="both"/>
              <w:rPr>
                <w:rFonts w:ascii="Times New Roman" w:hAnsi="Times New Roman"/>
                <w:bCs/>
                <w:sz w:val="24"/>
                <w:szCs w:val="24"/>
              </w:rPr>
            </w:pPr>
            <w:r w:rsidRPr="004B7CEC">
              <w:rPr>
                <w:rFonts w:ascii="Times New Roman" w:eastAsia="Times New Roman" w:hAnsi="Times New Roman" w:cs="Times New Roman"/>
                <w:sz w:val="24"/>
              </w:rPr>
              <w:t>Соломенникова О. А. Ознакомление с природой в детском саду: Вторая младшая группа. – М.: Мозаика-синтез 2015</w:t>
            </w:r>
          </w:p>
          <w:p w:rsidR="00A26C9F" w:rsidRPr="004B7CEC" w:rsidRDefault="00A26C9F" w:rsidP="00183FCD">
            <w:pPr>
              <w:pStyle w:val="a3"/>
              <w:numPr>
                <w:ilvl w:val="0"/>
                <w:numId w:val="65"/>
              </w:numPr>
              <w:spacing w:line="240" w:lineRule="auto"/>
              <w:rPr>
                <w:rFonts w:ascii="Times New Roman" w:eastAsia="Times New Roman" w:hAnsi="Times New Roman" w:cs="Times New Roman"/>
                <w:sz w:val="24"/>
              </w:rPr>
            </w:pPr>
            <w:r w:rsidRPr="004B7CEC">
              <w:rPr>
                <w:rFonts w:ascii="Times New Roman" w:eastAsia="Times New Roman" w:hAnsi="Times New Roman" w:cs="Times New Roman"/>
                <w:sz w:val="24"/>
              </w:rPr>
              <w:t>Е.Е.Крашенинников «Развитие познавательных способностей дошкольников»</w:t>
            </w:r>
          </w:p>
          <w:p w:rsidR="007F6D1B" w:rsidRPr="004B7CEC" w:rsidRDefault="003069AB" w:rsidP="00183FCD">
            <w:pPr>
              <w:pStyle w:val="a3"/>
              <w:numPr>
                <w:ilvl w:val="0"/>
                <w:numId w:val="65"/>
              </w:numPr>
              <w:spacing w:line="240" w:lineRule="auto"/>
              <w:jc w:val="both"/>
              <w:rPr>
                <w:rFonts w:ascii="Times New Roman" w:hAnsi="Times New Roman"/>
                <w:bCs/>
                <w:sz w:val="24"/>
                <w:szCs w:val="24"/>
              </w:rPr>
            </w:pPr>
            <w:r w:rsidRPr="004B7CEC">
              <w:rPr>
                <w:rFonts w:ascii="Times New Roman" w:hAnsi="Times New Roman"/>
                <w:bCs/>
                <w:sz w:val="24"/>
                <w:szCs w:val="24"/>
              </w:rPr>
              <w:t>Теплюк С.Н. Игры-занятия на прогулке с малышами: Для занятий с детьми 2-4 лет. – М.: Мозаика-синтез, 2014</w:t>
            </w:r>
          </w:p>
        </w:tc>
      </w:tr>
    </w:tbl>
    <w:p w:rsidR="00A13958" w:rsidRPr="004B7CEC" w:rsidRDefault="00A13958" w:rsidP="00B80DF3">
      <w:pPr>
        <w:pStyle w:val="a3"/>
        <w:spacing w:after="0" w:line="240" w:lineRule="auto"/>
        <w:ind w:left="0"/>
        <w:jc w:val="both"/>
        <w:rPr>
          <w:rFonts w:ascii="Times New Roman" w:hAnsi="Times New Roman"/>
          <w:sz w:val="28"/>
          <w:szCs w:val="24"/>
        </w:rPr>
      </w:pPr>
    </w:p>
    <w:p w:rsidR="00A13958" w:rsidRPr="004B7CEC" w:rsidRDefault="00A13958" w:rsidP="00183FCD">
      <w:pPr>
        <w:pStyle w:val="a3"/>
        <w:numPr>
          <w:ilvl w:val="3"/>
          <w:numId w:val="87"/>
        </w:numPr>
        <w:spacing w:after="0" w:line="240" w:lineRule="auto"/>
        <w:ind w:left="0" w:firstLine="567"/>
        <w:jc w:val="center"/>
        <w:rPr>
          <w:rFonts w:ascii="Times New Roman" w:hAnsi="Times New Roman"/>
          <w:b/>
          <w:bCs/>
          <w:sz w:val="28"/>
          <w:szCs w:val="24"/>
        </w:rPr>
      </w:pPr>
      <w:r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Pr="004B7CEC">
        <w:rPr>
          <w:rFonts w:ascii="Times New Roman" w:hAnsi="Times New Roman"/>
          <w:b/>
          <w:sz w:val="28"/>
          <w:szCs w:val="24"/>
        </w:rPr>
        <w:t xml:space="preserve"> </w:t>
      </w:r>
      <w:r w:rsidRPr="004B7CEC">
        <w:rPr>
          <w:rFonts w:ascii="Times New Roman" w:hAnsi="Times New Roman"/>
          <w:b/>
          <w:bCs/>
          <w:sz w:val="28"/>
          <w:szCs w:val="24"/>
        </w:rPr>
        <w:t>«Речевое развитие»</w:t>
      </w:r>
    </w:p>
    <w:p w:rsidR="00A13958" w:rsidRPr="004B7CEC" w:rsidRDefault="00A13958" w:rsidP="00B80DF3">
      <w:pPr>
        <w:spacing w:after="0" w:line="240" w:lineRule="auto"/>
        <w:ind w:firstLine="567"/>
        <w:jc w:val="both"/>
        <w:rPr>
          <w:rFonts w:ascii="Times New Roman" w:hAnsi="Times New Roman"/>
          <w:sz w:val="28"/>
          <w:szCs w:val="24"/>
        </w:rPr>
      </w:pPr>
      <w:r w:rsidRPr="004B7CEC">
        <w:rPr>
          <w:rFonts w:ascii="Times New Roman" w:hAnsi="Times New Roman"/>
          <w:sz w:val="28"/>
          <w:szCs w:val="24"/>
        </w:rPr>
        <w:t xml:space="preserve">В области речевого развития основными задачами образовательной деятельности являются создание условий для: </w:t>
      </w:r>
    </w:p>
    <w:p w:rsidR="00A13958" w:rsidRPr="004B7CEC" w:rsidRDefault="00A13958"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 развития ре</w:t>
      </w:r>
      <w:r w:rsidR="00C67E70">
        <w:rPr>
          <w:rFonts w:ascii="Times New Roman" w:hAnsi="Times New Roman"/>
          <w:sz w:val="28"/>
          <w:szCs w:val="24"/>
        </w:rPr>
        <w:t>чи у детей в повседневной жизни;</w:t>
      </w:r>
    </w:p>
    <w:p w:rsidR="00A13958" w:rsidRDefault="00A13958" w:rsidP="00B80DF3">
      <w:pPr>
        <w:spacing w:after="0" w:line="240" w:lineRule="auto"/>
        <w:jc w:val="both"/>
        <w:rPr>
          <w:rFonts w:ascii="Times New Roman" w:hAnsi="Times New Roman"/>
          <w:sz w:val="28"/>
          <w:szCs w:val="24"/>
        </w:rPr>
      </w:pPr>
      <w:r w:rsidRPr="004B7CEC">
        <w:rPr>
          <w:rFonts w:ascii="Times New Roman" w:hAnsi="Times New Roman"/>
          <w:sz w:val="28"/>
          <w:szCs w:val="24"/>
        </w:rPr>
        <w:t xml:space="preserve">– развития разных сторон речи в специально </w:t>
      </w:r>
      <w:r w:rsidR="003650D3">
        <w:rPr>
          <w:rFonts w:ascii="Times New Roman" w:hAnsi="Times New Roman"/>
          <w:sz w:val="28"/>
          <w:szCs w:val="24"/>
        </w:rPr>
        <w:t>организованных играх и занятиях</w:t>
      </w:r>
      <w:r w:rsidR="00C67E70">
        <w:rPr>
          <w:rFonts w:ascii="Times New Roman" w:hAnsi="Times New Roman"/>
          <w:sz w:val="28"/>
          <w:szCs w:val="24"/>
        </w:rPr>
        <w:t>.</w:t>
      </w:r>
    </w:p>
    <w:p w:rsidR="003650D3" w:rsidRPr="004B7CEC" w:rsidRDefault="003650D3" w:rsidP="00B80DF3">
      <w:pPr>
        <w:spacing w:after="0" w:line="240" w:lineRule="auto"/>
        <w:jc w:val="both"/>
        <w:rPr>
          <w:rFonts w:ascii="Times New Roman" w:hAnsi="Times New Roman"/>
          <w:sz w:val="28"/>
          <w:szCs w:val="24"/>
        </w:rPr>
      </w:pPr>
    </w:p>
    <w:tbl>
      <w:tblPr>
        <w:tblStyle w:val="aff0"/>
        <w:tblW w:w="0" w:type="auto"/>
        <w:tblLook w:val="04A0" w:firstRow="1" w:lastRow="0" w:firstColumn="1" w:lastColumn="0" w:noHBand="0" w:noVBand="1"/>
      </w:tblPr>
      <w:tblGrid>
        <w:gridCol w:w="3218"/>
        <w:gridCol w:w="6496"/>
      </w:tblGrid>
      <w:tr w:rsidR="00212196" w:rsidRPr="004B7CEC" w:rsidTr="00B97A97">
        <w:tc>
          <w:tcPr>
            <w:tcW w:w="9747" w:type="dxa"/>
            <w:gridSpan w:val="2"/>
          </w:tcPr>
          <w:p w:rsidR="006C0749" w:rsidRPr="004B7CEC" w:rsidRDefault="006C0749" w:rsidP="00B80DF3">
            <w:pPr>
              <w:spacing w:line="240" w:lineRule="auto"/>
              <w:jc w:val="center"/>
              <w:rPr>
                <w:rFonts w:ascii="Times New Roman" w:hAnsi="Times New Roman"/>
                <w:sz w:val="28"/>
                <w:szCs w:val="24"/>
              </w:rPr>
            </w:pPr>
            <w:r w:rsidRPr="004B7CEC">
              <w:rPr>
                <w:rFonts w:ascii="Times New Roman" w:hAnsi="Times New Roman"/>
                <w:i/>
                <w:sz w:val="28"/>
                <w:szCs w:val="28"/>
              </w:rPr>
              <w:t>Сфера развития речи в повседневной жизни</w:t>
            </w:r>
          </w:p>
        </w:tc>
      </w:tr>
      <w:tr w:rsidR="00212196" w:rsidRPr="004B7CEC" w:rsidTr="00B97A97">
        <w:tc>
          <w:tcPr>
            <w:tcW w:w="9747" w:type="dxa"/>
            <w:gridSpan w:val="2"/>
          </w:tcPr>
          <w:p w:rsidR="006C0749" w:rsidRPr="004B7CEC" w:rsidRDefault="006C0749" w:rsidP="00B80DF3">
            <w:pPr>
              <w:pStyle w:val="13"/>
              <w:tabs>
                <w:tab w:val="left" w:pos="567"/>
              </w:tabs>
              <w:ind w:left="0"/>
              <w:jc w:val="both"/>
              <w:rPr>
                <w:rFonts w:ascii="Times New Roman" w:hAnsi="Times New Roman" w:cs="Times New Roman"/>
                <w:sz w:val="24"/>
                <w:szCs w:val="28"/>
              </w:rPr>
            </w:pPr>
            <w:r w:rsidRPr="004B7CEC">
              <w:rPr>
                <w:rFonts w:ascii="Times New Roman" w:hAnsi="Times New Roman" w:cs="Times New Roman"/>
                <w:sz w:val="24"/>
                <w:szCs w:val="28"/>
              </w:rPr>
              <w:t xml:space="preserve">Педагоги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069AB" w:rsidRPr="004B7CEC" w:rsidRDefault="006C0749"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 xml:space="preserve">Педагог использует различные ситуации для диалога с детьми, а также создает </w:t>
            </w:r>
            <w:r w:rsidR="003069AB" w:rsidRPr="004B7CEC">
              <w:rPr>
                <w:rFonts w:ascii="Times New Roman" w:hAnsi="Times New Roman" w:cs="Times New Roman"/>
                <w:color w:val="auto"/>
                <w:szCs w:val="28"/>
              </w:rPr>
              <w:t xml:space="preserve">                                                                                                       </w:t>
            </w:r>
          </w:p>
          <w:p w:rsidR="006C0749" w:rsidRPr="004B7CEC" w:rsidRDefault="006C0749" w:rsidP="00B80DF3">
            <w:pPr>
              <w:pStyle w:val="aff1"/>
              <w:tabs>
                <w:tab w:val="left" w:pos="567"/>
              </w:tabs>
              <w:spacing w:before="0" w:beforeAutospacing="0" w:after="0" w:afterAutospacing="0"/>
              <w:jc w:val="both"/>
              <w:rPr>
                <w:rFonts w:ascii="Times New Roman" w:hAnsi="Times New Roman" w:cs="Times New Roman"/>
                <w:color w:val="auto"/>
                <w:szCs w:val="28"/>
              </w:rPr>
            </w:pPr>
            <w:r w:rsidRPr="004B7CEC">
              <w:rPr>
                <w:rFonts w:ascii="Times New Roman" w:hAnsi="Times New Roman" w:cs="Times New Roman"/>
                <w:color w:val="auto"/>
                <w:szCs w:val="28"/>
              </w:rPr>
              <w:t>условия для развития общения детей между соб</w:t>
            </w:r>
            <w:r w:rsidR="003069AB" w:rsidRPr="004B7CEC">
              <w:rPr>
                <w:rFonts w:ascii="Times New Roman" w:hAnsi="Times New Roman" w:cs="Times New Roman"/>
                <w:color w:val="auto"/>
                <w:szCs w:val="28"/>
              </w:rPr>
              <w:t xml:space="preserve">ой. Он задает открытые вопросы, </w:t>
            </w:r>
            <w:r w:rsidRPr="004B7CEC">
              <w:rPr>
                <w:rFonts w:ascii="Times New Roman" w:hAnsi="Times New Roman" w:cs="Times New Roman"/>
                <w:color w:val="auto"/>
                <w:szCs w:val="28"/>
              </w:rPr>
              <w:t>побуждающие детей к активной речи; комментирует события и ситуации их</w:t>
            </w:r>
            <w:r w:rsidR="003069AB" w:rsidRPr="004B7CEC">
              <w:rPr>
                <w:rFonts w:ascii="Times New Roman" w:hAnsi="Times New Roman" w:cs="Times New Roman"/>
                <w:color w:val="auto"/>
                <w:szCs w:val="28"/>
              </w:rPr>
              <w:t xml:space="preserve">       </w:t>
            </w:r>
          </w:p>
          <w:p w:rsidR="006C0749" w:rsidRPr="004B7CEC" w:rsidRDefault="006C0749" w:rsidP="00B80DF3">
            <w:pPr>
              <w:pStyle w:val="aff1"/>
              <w:tabs>
                <w:tab w:val="left" w:pos="567"/>
              </w:tabs>
              <w:spacing w:before="0" w:beforeAutospacing="0" w:after="0" w:afterAutospacing="0"/>
              <w:jc w:val="both"/>
              <w:rPr>
                <w:rFonts w:ascii="Times New Roman" w:hAnsi="Times New Roman" w:cs="Times New Roman"/>
                <w:color w:val="auto"/>
                <w:szCs w:val="28"/>
              </w:rPr>
            </w:pPr>
            <w:r w:rsidRPr="004B7CEC">
              <w:rPr>
                <w:rFonts w:ascii="Times New Roman" w:hAnsi="Times New Roman" w:cs="Times New Roman"/>
                <w:color w:val="auto"/>
                <w:szCs w:val="28"/>
              </w:rPr>
              <w:t xml:space="preserve"> повседневной жизни; говорит с ребенком о его опыте, событиях из жизни, его интересах; инициирует обмен мнениями и информацией между детьми.</w:t>
            </w:r>
          </w:p>
        </w:tc>
      </w:tr>
      <w:tr w:rsidR="00212196" w:rsidRPr="004B7CEC" w:rsidTr="00B97A97">
        <w:tc>
          <w:tcPr>
            <w:tcW w:w="9747" w:type="dxa"/>
            <w:gridSpan w:val="2"/>
          </w:tcPr>
          <w:p w:rsidR="006C0749" w:rsidRPr="004B7CEC" w:rsidRDefault="006C0749"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развития разных сторон речи</w:t>
            </w:r>
          </w:p>
        </w:tc>
      </w:tr>
      <w:tr w:rsidR="00212196" w:rsidRPr="004B7CEC" w:rsidTr="00B97A97">
        <w:tc>
          <w:tcPr>
            <w:tcW w:w="9747" w:type="dxa"/>
            <w:gridSpan w:val="2"/>
          </w:tcPr>
          <w:p w:rsidR="006C0749" w:rsidRPr="004B7CEC" w:rsidRDefault="006C0749" w:rsidP="004C641F">
            <w:pPr>
              <w:pStyle w:val="aff1"/>
              <w:tabs>
                <w:tab w:val="left" w:pos="567"/>
              </w:tabs>
              <w:spacing w:after="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 xml:space="preserve">Педагоги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w:t>
            </w:r>
            <w:r w:rsidRPr="004B7CEC">
              <w:rPr>
                <w:rFonts w:ascii="Times New Roman" w:hAnsi="Times New Roman" w:cs="Times New Roman"/>
                <w:color w:val="auto"/>
                <w:szCs w:val="28"/>
              </w:rPr>
              <w:lastRenderedPageBreak/>
              <w:t>планирую</w:t>
            </w:r>
            <w:r w:rsidR="004C641F">
              <w:rPr>
                <w:rFonts w:ascii="Times New Roman" w:hAnsi="Times New Roman" w:cs="Times New Roman"/>
                <w:color w:val="auto"/>
                <w:szCs w:val="28"/>
              </w:rPr>
              <w:t>щ</w:t>
            </w:r>
            <w:r w:rsidR="0079543B">
              <w:rPr>
                <w:rFonts w:ascii="Times New Roman" w:hAnsi="Times New Roman" w:cs="Times New Roman"/>
                <w:color w:val="auto"/>
                <w:szCs w:val="28"/>
              </w:rPr>
              <w:t>ей и регулирующей функций речи.</w:t>
            </w:r>
          </w:p>
        </w:tc>
      </w:tr>
      <w:tr w:rsidR="00212196" w:rsidRPr="004B7CEC" w:rsidTr="00B97A97">
        <w:tc>
          <w:tcPr>
            <w:tcW w:w="9747" w:type="dxa"/>
            <w:gridSpan w:val="2"/>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color w:val="auto"/>
                <w:szCs w:val="28"/>
              </w:rPr>
            </w:pPr>
            <w:r w:rsidRPr="00092D9B">
              <w:rPr>
                <w:rFonts w:ascii="Times New Roman" w:hAnsi="Times New Roman" w:cs="Times New Roman"/>
                <w:i/>
                <w:color w:val="auto"/>
                <w:spacing w:val="-8"/>
                <w:sz w:val="28"/>
                <w:szCs w:val="28"/>
              </w:rPr>
              <w:lastRenderedPageBreak/>
              <w:t>Методическое обеспечение образовательной области</w:t>
            </w:r>
          </w:p>
        </w:tc>
      </w:tr>
      <w:tr w:rsidR="00D03163" w:rsidRPr="004B7CEC" w:rsidTr="00B97A97">
        <w:tc>
          <w:tcPr>
            <w:tcW w:w="3227" w:type="dxa"/>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i/>
                <w:color w:val="auto"/>
                <w:spacing w:val="-8"/>
                <w:szCs w:val="28"/>
              </w:rPr>
            </w:pPr>
            <w:r w:rsidRPr="004B7CEC">
              <w:rPr>
                <w:rFonts w:ascii="Times New Roman" w:eastAsia="Times New Roman" w:hAnsi="Times New Roman" w:cs="Times New Roman"/>
                <w:bCs/>
                <w:color w:val="auto"/>
              </w:rPr>
              <w:t>Технологии и методические пособия</w:t>
            </w:r>
          </w:p>
        </w:tc>
        <w:tc>
          <w:tcPr>
            <w:tcW w:w="6520" w:type="dxa"/>
          </w:tcPr>
          <w:p w:rsidR="0007277B" w:rsidRPr="004B7CEC" w:rsidRDefault="0007277B" w:rsidP="00183FCD">
            <w:pPr>
              <w:pStyle w:val="a3"/>
              <w:numPr>
                <w:ilvl w:val="0"/>
                <w:numId w:val="66"/>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Гербова В.В. Развитие речи в детском саду. Второй младшей группы. 2-3 года. – М.: Мозаика-синтез, 2015</w:t>
            </w:r>
          </w:p>
          <w:p w:rsidR="0007277B" w:rsidRPr="004B7CEC" w:rsidRDefault="0007277B" w:rsidP="00183FCD">
            <w:pPr>
              <w:pStyle w:val="a3"/>
              <w:numPr>
                <w:ilvl w:val="0"/>
                <w:numId w:val="66"/>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 М.: Мозаика-синтез, 2016</w:t>
            </w:r>
          </w:p>
          <w:p w:rsidR="0007277B" w:rsidRPr="004B7CEC" w:rsidRDefault="0007277B" w:rsidP="00183FCD">
            <w:pPr>
              <w:pStyle w:val="a3"/>
              <w:numPr>
                <w:ilvl w:val="0"/>
                <w:numId w:val="66"/>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Гербова Валентина Викторовна. Развитие речи в детском саду. Раздаточный материал. Для работы с детьми 2-4 лет. – М.: Мозаика-синтез, 2016</w:t>
            </w:r>
          </w:p>
          <w:p w:rsidR="0007277B" w:rsidRPr="004B7CEC" w:rsidRDefault="0007277B" w:rsidP="00183FCD">
            <w:pPr>
              <w:pStyle w:val="a3"/>
              <w:numPr>
                <w:ilvl w:val="0"/>
                <w:numId w:val="66"/>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 xml:space="preserve">Гербова В.В. Книга для чтения в детском саду и дома. 2-4 года. Пособие для воспитателей детского сада и родителей. – Издательство ОНИКС-ЛИТ, 2015 </w:t>
            </w:r>
          </w:p>
          <w:p w:rsidR="0007277B" w:rsidRPr="004B7CEC" w:rsidRDefault="0007277B" w:rsidP="00183FCD">
            <w:pPr>
              <w:pStyle w:val="a3"/>
              <w:numPr>
                <w:ilvl w:val="0"/>
                <w:numId w:val="66"/>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Познавательное и речевое развитие дошкольников / Под ред. Н.В.Микляевой. – М.: ТЦ Сфера, 2015</w:t>
            </w:r>
          </w:p>
          <w:p w:rsidR="0007277B" w:rsidRPr="004B7CEC" w:rsidRDefault="0007277B" w:rsidP="00183FCD">
            <w:pPr>
              <w:pStyle w:val="a3"/>
              <w:numPr>
                <w:ilvl w:val="0"/>
                <w:numId w:val="66"/>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Теплюк С.Н. Ав-Ав! Мяу-Мяу! Первые фразы. Для детей от 1 года</w:t>
            </w:r>
          </w:p>
          <w:p w:rsidR="00A26C9F" w:rsidRPr="004B7CEC" w:rsidRDefault="0007277B" w:rsidP="00183FCD">
            <w:pPr>
              <w:pStyle w:val="a3"/>
              <w:numPr>
                <w:ilvl w:val="0"/>
                <w:numId w:val="66"/>
              </w:numPr>
              <w:spacing w:line="240" w:lineRule="auto"/>
              <w:ind w:left="426" w:hanging="426"/>
              <w:jc w:val="both"/>
              <w:rPr>
                <w:rFonts w:ascii="Times New Roman" w:hAnsi="Times New Roman"/>
                <w:bCs/>
                <w:sz w:val="24"/>
                <w:szCs w:val="24"/>
              </w:rPr>
            </w:pPr>
            <w:r w:rsidRPr="004B7CEC">
              <w:rPr>
                <w:rFonts w:ascii="Times New Roman" w:hAnsi="Times New Roman"/>
                <w:bCs/>
                <w:sz w:val="24"/>
                <w:szCs w:val="24"/>
              </w:rPr>
              <w:t>Теплюк Светлана Николаевна. Про Митю и Машу. Для детей от 1 года</w:t>
            </w:r>
          </w:p>
        </w:tc>
      </w:tr>
    </w:tbl>
    <w:p w:rsidR="006C0749" w:rsidRPr="004B7CEC" w:rsidRDefault="006C0749" w:rsidP="00B80DF3">
      <w:pPr>
        <w:spacing w:after="0" w:line="240" w:lineRule="auto"/>
        <w:jc w:val="both"/>
        <w:rPr>
          <w:rFonts w:ascii="Times New Roman" w:hAnsi="Times New Roman"/>
          <w:sz w:val="28"/>
          <w:szCs w:val="24"/>
        </w:rPr>
      </w:pPr>
    </w:p>
    <w:p w:rsidR="006C0749" w:rsidRPr="004B7CEC" w:rsidRDefault="006C0749" w:rsidP="00183FCD">
      <w:pPr>
        <w:pStyle w:val="a3"/>
        <w:numPr>
          <w:ilvl w:val="3"/>
          <w:numId w:val="87"/>
        </w:numPr>
        <w:spacing w:after="0" w:line="240" w:lineRule="auto"/>
        <w:ind w:left="0" w:firstLine="567"/>
        <w:rPr>
          <w:rFonts w:ascii="Times New Roman" w:hAnsi="Times New Roman"/>
          <w:b/>
          <w:sz w:val="28"/>
          <w:szCs w:val="24"/>
        </w:rPr>
      </w:pPr>
      <w:r w:rsidRPr="004B7CEC">
        <w:rPr>
          <w:rFonts w:ascii="Times New Roman" w:hAnsi="Times New Roman"/>
          <w:b/>
          <w:sz w:val="28"/>
          <w:szCs w:val="24"/>
        </w:rPr>
        <w:t>О</w:t>
      </w:r>
      <w:r w:rsidR="00893B96" w:rsidRPr="004B7CEC">
        <w:rPr>
          <w:rFonts w:ascii="Times New Roman" w:hAnsi="Times New Roman"/>
          <w:b/>
          <w:sz w:val="28"/>
          <w:szCs w:val="24"/>
        </w:rPr>
        <w:t>бразовательная область</w:t>
      </w:r>
      <w:r w:rsidRPr="004B7CEC">
        <w:rPr>
          <w:rFonts w:ascii="Times New Roman" w:hAnsi="Times New Roman"/>
          <w:b/>
          <w:sz w:val="28"/>
          <w:szCs w:val="24"/>
        </w:rPr>
        <w:t xml:space="preserve"> «Художественно-эстетическое развитие»</w:t>
      </w:r>
    </w:p>
    <w:p w:rsidR="006C0749" w:rsidRPr="004B7CEC" w:rsidRDefault="006C0749" w:rsidP="003650D3">
      <w:pPr>
        <w:pStyle w:val="a3"/>
        <w:spacing w:after="0" w:line="240" w:lineRule="auto"/>
        <w:ind w:left="-142" w:firstLine="709"/>
        <w:jc w:val="both"/>
        <w:rPr>
          <w:rFonts w:ascii="Times New Roman" w:hAnsi="Times New Roman"/>
          <w:sz w:val="28"/>
          <w:szCs w:val="24"/>
        </w:rPr>
      </w:pPr>
      <w:r w:rsidRPr="004B7CEC">
        <w:rPr>
          <w:rFonts w:ascii="Times New Roman" w:hAnsi="Times New Roman"/>
          <w:sz w:val="28"/>
          <w:szCs w:val="24"/>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6C0749" w:rsidRPr="004B7CEC" w:rsidRDefault="006C0749" w:rsidP="003650D3">
      <w:pPr>
        <w:spacing w:after="0" w:line="240" w:lineRule="auto"/>
        <w:ind w:left="-142" w:firstLine="709"/>
        <w:jc w:val="both"/>
        <w:rPr>
          <w:rFonts w:ascii="Times New Roman" w:hAnsi="Times New Roman"/>
          <w:sz w:val="28"/>
          <w:szCs w:val="24"/>
        </w:rPr>
      </w:pPr>
      <w:r w:rsidRPr="004B7CEC">
        <w:rPr>
          <w:rFonts w:ascii="Times New Roman" w:hAnsi="Times New Roman"/>
          <w:sz w:val="28"/>
          <w:szCs w:val="24"/>
        </w:rPr>
        <w:t>– развития у детей эстетического отношения к окружающему миру;</w:t>
      </w:r>
    </w:p>
    <w:p w:rsidR="006C0749" w:rsidRPr="004B7CEC" w:rsidRDefault="006C0749" w:rsidP="003650D3">
      <w:pPr>
        <w:spacing w:after="0" w:line="240" w:lineRule="auto"/>
        <w:ind w:left="-142" w:firstLine="709"/>
        <w:jc w:val="both"/>
        <w:rPr>
          <w:rFonts w:ascii="Times New Roman" w:hAnsi="Times New Roman"/>
          <w:sz w:val="28"/>
          <w:szCs w:val="24"/>
        </w:rPr>
      </w:pPr>
      <w:r w:rsidRPr="004B7CEC">
        <w:rPr>
          <w:rFonts w:ascii="Times New Roman" w:hAnsi="Times New Roman"/>
          <w:sz w:val="28"/>
          <w:szCs w:val="24"/>
        </w:rPr>
        <w:t>– приобщения к изобразительным видам деятельности;</w:t>
      </w:r>
    </w:p>
    <w:p w:rsidR="006C0749" w:rsidRPr="004B7CEC" w:rsidRDefault="006C0749" w:rsidP="003650D3">
      <w:pPr>
        <w:spacing w:after="0" w:line="240" w:lineRule="auto"/>
        <w:ind w:left="-142" w:firstLine="709"/>
        <w:jc w:val="both"/>
        <w:rPr>
          <w:rFonts w:ascii="Times New Roman" w:hAnsi="Times New Roman"/>
          <w:sz w:val="28"/>
          <w:szCs w:val="24"/>
        </w:rPr>
      </w:pPr>
      <w:r w:rsidRPr="004B7CEC">
        <w:rPr>
          <w:rFonts w:ascii="Times New Roman" w:hAnsi="Times New Roman"/>
          <w:sz w:val="28"/>
          <w:szCs w:val="24"/>
        </w:rPr>
        <w:t>– приобщения к музыкальной культуре;</w:t>
      </w:r>
    </w:p>
    <w:p w:rsidR="006C0749" w:rsidRPr="004B7CEC" w:rsidRDefault="006C0749" w:rsidP="003650D3">
      <w:pPr>
        <w:spacing w:after="0" w:line="240" w:lineRule="auto"/>
        <w:ind w:left="-142" w:firstLine="709"/>
        <w:jc w:val="both"/>
        <w:rPr>
          <w:rFonts w:ascii="Times New Roman" w:hAnsi="Times New Roman"/>
          <w:sz w:val="28"/>
          <w:szCs w:val="24"/>
        </w:rPr>
      </w:pPr>
      <w:r w:rsidRPr="004B7CEC">
        <w:rPr>
          <w:rFonts w:ascii="Times New Roman" w:hAnsi="Times New Roman"/>
          <w:sz w:val="28"/>
          <w:szCs w:val="24"/>
        </w:rPr>
        <w:t xml:space="preserve">– приобщения </w:t>
      </w:r>
      <w:r w:rsidR="003650D3">
        <w:rPr>
          <w:rFonts w:ascii="Times New Roman" w:hAnsi="Times New Roman"/>
          <w:sz w:val="28"/>
          <w:szCs w:val="24"/>
        </w:rPr>
        <w:t>к театрализованной деятельности</w:t>
      </w:r>
      <w:r w:rsidR="00C67E70">
        <w:rPr>
          <w:rFonts w:ascii="Times New Roman" w:hAnsi="Times New Roman"/>
          <w:sz w:val="28"/>
          <w:szCs w:val="24"/>
        </w:rPr>
        <w:t>.</w:t>
      </w:r>
    </w:p>
    <w:p w:rsidR="0007277B" w:rsidRPr="004B7CEC" w:rsidRDefault="0007277B" w:rsidP="003650D3">
      <w:pPr>
        <w:spacing w:after="0" w:line="240" w:lineRule="auto"/>
        <w:ind w:left="-142" w:firstLine="709"/>
        <w:jc w:val="both"/>
        <w:rPr>
          <w:rFonts w:ascii="Times New Roman" w:hAnsi="Times New Roman"/>
          <w:sz w:val="28"/>
          <w:szCs w:val="24"/>
        </w:rPr>
      </w:pPr>
    </w:p>
    <w:tbl>
      <w:tblPr>
        <w:tblStyle w:val="aff0"/>
        <w:tblW w:w="0" w:type="auto"/>
        <w:tblLook w:val="04A0" w:firstRow="1" w:lastRow="0" w:firstColumn="1" w:lastColumn="0" w:noHBand="0" w:noVBand="1"/>
      </w:tblPr>
      <w:tblGrid>
        <w:gridCol w:w="2232"/>
        <w:gridCol w:w="7482"/>
      </w:tblGrid>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i/>
                <w:sz w:val="28"/>
                <w:szCs w:val="28"/>
              </w:rPr>
              <w:t>Сфера развития у детей эстетического отношения к окружающему миру</w:t>
            </w:r>
          </w:p>
        </w:tc>
      </w:tr>
      <w:tr w:rsidR="00212196" w:rsidRPr="004B7CEC" w:rsidTr="00B97A97">
        <w:tc>
          <w:tcPr>
            <w:tcW w:w="9747" w:type="dxa"/>
            <w:gridSpan w:val="2"/>
          </w:tcPr>
          <w:p w:rsidR="00495BBE" w:rsidRPr="004B7CEC" w:rsidRDefault="00495BBE" w:rsidP="00B80DF3">
            <w:pPr>
              <w:pStyle w:val="13"/>
              <w:tabs>
                <w:tab w:val="left" w:pos="567"/>
              </w:tabs>
              <w:ind w:left="0"/>
              <w:jc w:val="both"/>
              <w:rPr>
                <w:rFonts w:ascii="Times New Roman" w:hAnsi="Times New Roman"/>
                <w:sz w:val="24"/>
                <w:szCs w:val="28"/>
              </w:rPr>
            </w:pPr>
            <w:r w:rsidRPr="004B7CEC">
              <w:rPr>
                <w:rFonts w:ascii="Times New Roman" w:hAnsi="Times New Roman"/>
                <w:sz w:val="24"/>
                <w:szCs w:val="28"/>
              </w:rPr>
              <w:t xml:space="preserve">Педагоги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tc>
      </w:tr>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i/>
                <w:sz w:val="28"/>
                <w:szCs w:val="28"/>
              </w:rPr>
              <w:t>Сфера приобщения к изобразительным видам деятельности</w:t>
            </w:r>
          </w:p>
        </w:tc>
      </w:tr>
      <w:tr w:rsidR="00212196" w:rsidRPr="004B7CEC" w:rsidTr="00B97A97">
        <w:tc>
          <w:tcPr>
            <w:tcW w:w="9747" w:type="dxa"/>
            <w:gridSpan w:val="2"/>
          </w:tcPr>
          <w:p w:rsidR="00495BBE" w:rsidRPr="004B7CEC" w:rsidRDefault="00495BBE" w:rsidP="00B80DF3">
            <w:pPr>
              <w:pStyle w:val="13"/>
              <w:tabs>
                <w:tab w:val="left" w:pos="567"/>
              </w:tabs>
              <w:ind w:left="0"/>
              <w:jc w:val="both"/>
              <w:rPr>
                <w:rFonts w:ascii="Times New Roman" w:hAnsi="Times New Roman"/>
                <w:sz w:val="24"/>
                <w:szCs w:val="28"/>
              </w:rPr>
            </w:pPr>
            <w:r w:rsidRPr="004B7CEC">
              <w:rPr>
                <w:rFonts w:ascii="Times New Roman" w:hAnsi="Times New Roman"/>
                <w:sz w:val="24"/>
                <w:szCs w:val="28"/>
              </w:rPr>
              <w:t xml:space="preserve">Педагоги предоставляют детям широкие возможности для экспериментирования с материалами – красками, карандашами, мелками, пластилином, глиной, бумагой и </w:t>
            </w:r>
            <w:r w:rsidR="00C77EAE">
              <w:rPr>
                <w:rFonts w:ascii="Times New Roman" w:hAnsi="Times New Roman"/>
                <w:sz w:val="24"/>
                <w:szCs w:val="28"/>
              </w:rPr>
              <w:t xml:space="preserve">другими материалами </w:t>
            </w:r>
            <w:r w:rsidR="0079543B" w:rsidRPr="00092D9B">
              <w:rPr>
                <w:rFonts w:ascii="Times New Roman" w:hAnsi="Times New Roman"/>
                <w:sz w:val="24"/>
                <w:szCs w:val="28"/>
              </w:rPr>
              <w:t>в рисовании, лепке</w:t>
            </w:r>
            <w:r w:rsidRPr="00092D9B">
              <w:rPr>
                <w:rFonts w:ascii="Times New Roman" w:hAnsi="Times New Roman"/>
                <w:sz w:val="24"/>
                <w:szCs w:val="28"/>
              </w:rPr>
              <w:t>;</w:t>
            </w:r>
            <w:r w:rsidRPr="004B7CEC">
              <w:rPr>
                <w:rFonts w:ascii="Times New Roman" w:hAnsi="Times New Roman"/>
                <w:sz w:val="24"/>
                <w:szCs w:val="28"/>
              </w:rPr>
              <w:t xml:space="preserve"> знакомят с разнообразными простыми приемами изобразительной деятельности; поощряют воображение и творчество детей.</w:t>
            </w:r>
          </w:p>
        </w:tc>
      </w:tr>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приобщения к музыкальной культуре</w:t>
            </w:r>
          </w:p>
        </w:tc>
      </w:tr>
      <w:tr w:rsidR="00212196" w:rsidRPr="004B7CEC" w:rsidTr="00B97A97">
        <w:tc>
          <w:tcPr>
            <w:tcW w:w="9747" w:type="dxa"/>
            <w:gridSpan w:val="2"/>
          </w:tcPr>
          <w:p w:rsidR="00495BBE" w:rsidRPr="004B7CEC" w:rsidRDefault="00495BBE" w:rsidP="00B80DF3">
            <w:pPr>
              <w:spacing w:line="240" w:lineRule="auto"/>
              <w:jc w:val="both"/>
              <w:rPr>
                <w:rFonts w:ascii="Times New Roman" w:hAnsi="Times New Roman"/>
                <w:sz w:val="28"/>
                <w:szCs w:val="24"/>
              </w:rPr>
            </w:pPr>
            <w:r w:rsidRPr="004B7CEC">
              <w:rPr>
                <w:rFonts w:ascii="Times New Roman" w:hAnsi="Times New Roman" w:cs="Times New Roman"/>
                <w:sz w:val="24"/>
                <w:szCs w:val="28"/>
              </w:rPr>
              <w:t>Педагоги создают в 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tc>
      </w:tr>
      <w:tr w:rsidR="00212196" w:rsidRPr="004B7CEC" w:rsidTr="00B97A97">
        <w:tc>
          <w:tcPr>
            <w:tcW w:w="9747" w:type="dxa"/>
            <w:gridSpan w:val="2"/>
          </w:tcPr>
          <w:p w:rsidR="00495BBE" w:rsidRPr="004B7CEC" w:rsidRDefault="00495BBE"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приобщения детей к театрализованной деятельности</w:t>
            </w:r>
          </w:p>
        </w:tc>
      </w:tr>
      <w:tr w:rsidR="00212196" w:rsidRPr="004B7CEC" w:rsidTr="00B97A97">
        <w:tc>
          <w:tcPr>
            <w:tcW w:w="9747" w:type="dxa"/>
            <w:gridSpan w:val="2"/>
          </w:tcPr>
          <w:p w:rsidR="00495BBE" w:rsidRPr="004B7CEC" w:rsidRDefault="00495BBE"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 xml:space="preserve">Педагоги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w:t>
            </w:r>
            <w:r w:rsidRPr="004B7CEC">
              <w:rPr>
                <w:rFonts w:ascii="Times New Roman" w:hAnsi="Times New Roman" w:cs="Times New Roman"/>
                <w:color w:val="auto"/>
                <w:szCs w:val="28"/>
              </w:rPr>
              <w:lastRenderedPageBreak/>
              <w:t>представлений. Побуждают детей принимать посильное участие в инсценировках, беседуют с ними по поводу увиденного.</w:t>
            </w:r>
          </w:p>
        </w:tc>
      </w:tr>
      <w:tr w:rsidR="00212196" w:rsidRPr="004B7CEC" w:rsidTr="00B97A97">
        <w:tc>
          <w:tcPr>
            <w:tcW w:w="9747" w:type="dxa"/>
            <w:gridSpan w:val="2"/>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color w:val="auto"/>
                <w:szCs w:val="28"/>
              </w:rPr>
            </w:pPr>
            <w:r w:rsidRPr="00092D9B">
              <w:rPr>
                <w:rFonts w:ascii="Times New Roman" w:hAnsi="Times New Roman" w:cs="Times New Roman"/>
                <w:i/>
                <w:color w:val="auto"/>
                <w:spacing w:val="-8"/>
                <w:sz w:val="28"/>
                <w:szCs w:val="28"/>
              </w:rPr>
              <w:lastRenderedPageBreak/>
              <w:t>Методическое обеспечение образовательной области</w:t>
            </w:r>
          </w:p>
        </w:tc>
      </w:tr>
      <w:tr w:rsidR="00212196" w:rsidRPr="004B7CEC" w:rsidTr="00B97A97">
        <w:tc>
          <w:tcPr>
            <w:tcW w:w="2235" w:type="dxa"/>
          </w:tcPr>
          <w:p w:rsidR="00767E7C" w:rsidRPr="004B7CEC" w:rsidRDefault="00767E7C" w:rsidP="00B80DF3">
            <w:pPr>
              <w:pStyle w:val="aff1"/>
              <w:spacing w:before="0" w:beforeAutospacing="0" w:after="0" w:afterAutospacing="0"/>
              <w:rPr>
                <w:rFonts w:ascii="Times New Roman" w:hAnsi="Times New Roman" w:cs="Times New Roman"/>
                <w:i/>
                <w:color w:val="auto"/>
                <w:spacing w:val="-8"/>
                <w:szCs w:val="28"/>
              </w:rPr>
            </w:pPr>
            <w:r w:rsidRPr="004B7CEC">
              <w:rPr>
                <w:rFonts w:ascii="Times New Roman" w:hAnsi="Times New Roman" w:cs="Times New Roman"/>
                <w:i/>
                <w:color w:val="auto"/>
                <w:spacing w:val="-8"/>
                <w:szCs w:val="28"/>
              </w:rPr>
              <w:t>Парциальная программа</w:t>
            </w:r>
          </w:p>
        </w:tc>
        <w:tc>
          <w:tcPr>
            <w:tcW w:w="7512" w:type="dxa"/>
          </w:tcPr>
          <w:p w:rsidR="00767E7C" w:rsidRPr="004B7CEC" w:rsidRDefault="00F50957" w:rsidP="00B80DF3">
            <w:pPr>
              <w:pStyle w:val="25"/>
              <w:ind w:left="0" w:firstLine="0"/>
              <w:rPr>
                <w:bCs/>
              </w:rPr>
            </w:pPr>
            <w:r w:rsidRPr="004B7CEC">
              <w:rPr>
                <w:bCs/>
              </w:rPr>
              <w:t>И.</w:t>
            </w:r>
            <w:r w:rsidR="00E03B37" w:rsidRPr="004B7CEC">
              <w:rPr>
                <w:bCs/>
              </w:rPr>
              <w:t>Лыкова программа художественного воспитания, обучения и развития детей 2-7 лет "Цветные ладошки</w:t>
            </w:r>
          </w:p>
          <w:p w:rsidR="00F50957" w:rsidRPr="004B7CEC" w:rsidRDefault="00F50957" w:rsidP="00B80DF3">
            <w:pPr>
              <w:pStyle w:val="25"/>
              <w:ind w:left="0" w:firstLine="0"/>
              <w:rPr>
                <w:bCs/>
              </w:rPr>
            </w:pPr>
            <w:r w:rsidRPr="004B7CEC">
              <w:rPr>
                <w:bCs/>
              </w:rPr>
              <w:t>И.Каплунова, И.Новоскольцева Программа по музыкальному воспитанию детей дошкольного возраста</w:t>
            </w:r>
          </w:p>
        </w:tc>
      </w:tr>
      <w:tr w:rsidR="00D03163" w:rsidRPr="004B7CEC" w:rsidTr="00B97A97">
        <w:tc>
          <w:tcPr>
            <w:tcW w:w="2235" w:type="dxa"/>
          </w:tcPr>
          <w:p w:rsidR="00D03163" w:rsidRPr="004B7CEC" w:rsidRDefault="00D03163" w:rsidP="00B80DF3">
            <w:pPr>
              <w:pStyle w:val="aff1"/>
              <w:spacing w:before="0" w:beforeAutospacing="0" w:after="0" w:afterAutospacing="0"/>
              <w:rPr>
                <w:rFonts w:ascii="Times New Roman" w:hAnsi="Times New Roman" w:cs="Times New Roman"/>
                <w:i/>
                <w:color w:val="auto"/>
                <w:spacing w:val="-8"/>
                <w:szCs w:val="28"/>
              </w:rPr>
            </w:pPr>
            <w:r w:rsidRPr="004B7CEC">
              <w:rPr>
                <w:rFonts w:ascii="Times New Roman" w:eastAsia="Times New Roman" w:hAnsi="Times New Roman" w:cs="Times New Roman"/>
                <w:bCs/>
                <w:color w:val="auto"/>
              </w:rPr>
              <w:t>Технологии и методические пособия</w:t>
            </w:r>
          </w:p>
        </w:tc>
        <w:tc>
          <w:tcPr>
            <w:tcW w:w="7512" w:type="dxa"/>
          </w:tcPr>
          <w:p w:rsidR="00726817" w:rsidRPr="004B7CEC" w:rsidRDefault="0007277B" w:rsidP="00183FCD">
            <w:pPr>
              <w:pStyle w:val="a3"/>
              <w:numPr>
                <w:ilvl w:val="0"/>
                <w:numId w:val="67"/>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Антипина Е.А.</w:t>
            </w:r>
            <w:r w:rsidR="00767E7C" w:rsidRPr="004B7CEC">
              <w:rPr>
                <w:rFonts w:ascii="Times New Roman" w:hAnsi="Times New Roman"/>
                <w:bCs/>
                <w:sz w:val="24"/>
                <w:szCs w:val="24"/>
              </w:rPr>
              <w:t xml:space="preserve"> </w:t>
            </w:r>
            <w:r w:rsidRPr="004B7CEC">
              <w:rPr>
                <w:rFonts w:ascii="Times New Roman" w:hAnsi="Times New Roman"/>
                <w:bCs/>
                <w:sz w:val="24"/>
                <w:szCs w:val="24"/>
              </w:rPr>
              <w:t>Музыкальные праздники в детском саду. Москва .2002 г.</w:t>
            </w:r>
          </w:p>
          <w:p w:rsidR="00726817" w:rsidRPr="004B7CEC" w:rsidRDefault="00726817" w:rsidP="00183FCD">
            <w:pPr>
              <w:pStyle w:val="a3"/>
              <w:numPr>
                <w:ilvl w:val="0"/>
                <w:numId w:val="67"/>
              </w:numPr>
              <w:spacing w:line="240" w:lineRule="auto"/>
              <w:ind w:left="33" w:firstLine="0"/>
              <w:jc w:val="both"/>
              <w:rPr>
                <w:rFonts w:ascii="Times New Roman" w:eastAsia="Times New Roman" w:hAnsi="Times New Roman" w:cs="Times New Roman"/>
                <w:sz w:val="24"/>
              </w:rPr>
            </w:pPr>
            <w:r w:rsidRPr="004B7CEC">
              <w:rPr>
                <w:rFonts w:ascii="Times New Roman" w:eastAsia="Times New Roman" w:hAnsi="Times New Roman" w:cs="Times New Roman"/>
                <w:sz w:val="24"/>
              </w:rPr>
              <w:t>Ирина Лыкова: Изобразительная деятельность в детском саду. Первая младшая группа. Методическое пособие. ФГОС ДО</w:t>
            </w:r>
          </w:p>
          <w:p w:rsidR="0007277B" w:rsidRPr="004B7CEC" w:rsidRDefault="0007277B" w:rsidP="00183FCD">
            <w:pPr>
              <w:pStyle w:val="a3"/>
              <w:numPr>
                <w:ilvl w:val="0"/>
                <w:numId w:val="67"/>
              </w:numPr>
              <w:spacing w:line="240" w:lineRule="auto"/>
              <w:ind w:hanging="468"/>
              <w:jc w:val="both"/>
              <w:rPr>
                <w:rFonts w:ascii="Times New Roman" w:hAnsi="Times New Roman"/>
                <w:bCs/>
                <w:sz w:val="24"/>
                <w:szCs w:val="24"/>
              </w:rPr>
            </w:pPr>
            <w:r w:rsidRPr="004B7CEC">
              <w:rPr>
                <w:rFonts w:ascii="Times New Roman" w:hAnsi="Times New Roman"/>
                <w:bCs/>
                <w:sz w:val="24"/>
                <w:szCs w:val="24"/>
              </w:rPr>
              <w:t>Грибовская Ася Андреевна. Лепка в детском саду. Конспекты занятий для детей 2-7 лет. – М.: ТЦ Сфера, 2016</w:t>
            </w:r>
          </w:p>
          <w:p w:rsidR="0007277B" w:rsidRPr="004B7CEC" w:rsidRDefault="0007277B" w:rsidP="00183FCD">
            <w:pPr>
              <w:pStyle w:val="a3"/>
              <w:numPr>
                <w:ilvl w:val="0"/>
                <w:numId w:val="67"/>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Куцакова Людмила Викторовна. Конструирование и художественный труд в детском саду. Программа и конспекты занятий. – М.: ТЦ Сфера, 2016</w:t>
            </w:r>
          </w:p>
          <w:p w:rsidR="00767E7C" w:rsidRPr="004B7CEC" w:rsidRDefault="00767E7C" w:rsidP="00183FCD">
            <w:pPr>
              <w:pStyle w:val="a3"/>
              <w:numPr>
                <w:ilvl w:val="0"/>
                <w:numId w:val="67"/>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 xml:space="preserve">И.Каплунова, И.Новоскольцева Программа по музыкальному воспитанию детей дошкольного возраста «Ладушки», 2015 </w:t>
            </w:r>
          </w:p>
          <w:p w:rsidR="0007277B" w:rsidRPr="004B7CEC" w:rsidRDefault="0007277B" w:rsidP="00183FCD">
            <w:pPr>
              <w:pStyle w:val="a3"/>
              <w:numPr>
                <w:ilvl w:val="0"/>
                <w:numId w:val="67"/>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Никитина Е.А.</w:t>
            </w:r>
            <w:r w:rsidR="00767E7C" w:rsidRPr="004B7CEC">
              <w:rPr>
                <w:rFonts w:ascii="Times New Roman" w:hAnsi="Times New Roman"/>
                <w:bCs/>
                <w:sz w:val="24"/>
                <w:szCs w:val="24"/>
              </w:rPr>
              <w:t xml:space="preserve"> </w:t>
            </w:r>
            <w:r w:rsidRPr="004B7CEC">
              <w:rPr>
                <w:rFonts w:ascii="Times New Roman" w:hAnsi="Times New Roman"/>
                <w:bCs/>
                <w:sz w:val="24"/>
                <w:szCs w:val="24"/>
              </w:rPr>
              <w:t>Новогодние праздники в детском саду. Москва.2009 г.</w:t>
            </w:r>
          </w:p>
          <w:p w:rsidR="0007277B" w:rsidRPr="004B7CEC" w:rsidRDefault="0007277B" w:rsidP="00183FCD">
            <w:pPr>
              <w:numPr>
                <w:ilvl w:val="0"/>
                <w:numId w:val="67"/>
              </w:numPr>
              <w:shd w:val="clear" w:color="auto" w:fill="FFFFFF"/>
              <w:spacing w:line="240" w:lineRule="auto"/>
              <w:ind w:left="33" w:firstLine="0"/>
              <w:jc w:val="both"/>
              <w:rPr>
                <w:rFonts w:ascii="Times New Roman" w:eastAsia="Times New Roman" w:hAnsi="Times New Roman"/>
                <w:sz w:val="24"/>
                <w:szCs w:val="24"/>
              </w:rPr>
            </w:pPr>
            <w:r w:rsidRPr="004B7CEC">
              <w:rPr>
                <w:rFonts w:ascii="Times New Roman" w:eastAsia="Times New Roman" w:hAnsi="Times New Roman"/>
                <w:sz w:val="24"/>
                <w:szCs w:val="24"/>
              </w:rPr>
              <w:t>Петрова, В. А. Музыка-малышам. – М.: Мозаика-Синтез, 2001. </w:t>
            </w:r>
          </w:p>
          <w:p w:rsidR="0007277B" w:rsidRPr="004B7CEC" w:rsidRDefault="0007277B" w:rsidP="00183FCD">
            <w:pPr>
              <w:numPr>
                <w:ilvl w:val="0"/>
                <w:numId w:val="67"/>
              </w:numPr>
              <w:shd w:val="clear" w:color="auto" w:fill="FFFFFF"/>
              <w:spacing w:line="240" w:lineRule="auto"/>
              <w:ind w:left="33" w:firstLine="0"/>
              <w:jc w:val="both"/>
              <w:rPr>
                <w:rFonts w:ascii="Times New Roman" w:eastAsia="Times New Roman" w:hAnsi="Times New Roman"/>
                <w:sz w:val="24"/>
                <w:szCs w:val="24"/>
              </w:rPr>
            </w:pPr>
            <w:r w:rsidRPr="004B7CEC">
              <w:rPr>
                <w:rFonts w:ascii="Times New Roman" w:eastAsia="Times New Roman" w:hAnsi="Times New Roman"/>
                <w:sz w:val="24"/>
                <w:szCs w:val="24"/>
              </w:rPr>
              <w:t>Петрова, В. А., Мы танцуем и поем. – М.: Карапуз, 2003. </w:t>
            </w:r>
          </w:p>
          <w:p w:rsidR="0007277B" w:rsidRPr="004B7CEC" w:rsidRDefault="0007277B" w:rsidP="00183FCD">
            <w:pPr>
              <w:pStyle w:val="a3"/>
              <w:numPr>
                <w:ilvl w:val="0"/>
                <w:numId w:val="67"/>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Роот З.Я. Весенние и летние праздники для малышей. Москва .2003 г.</w:t>
            </w:r>
          </w:p>
          <w:p w:rsidR="0007277B" w:rsidRPr="004B7CEC" w:rsidRDefault="0007277B" w:rsidP="00183FCD">
            <w:pPr>
              <w:numPr>
                <w:ilvl w:val="0"/>
                <w:numId w:val="67"/>
              </w:numPr>
              <w:shd w:val="clear" w:color="auto" w:fill="FFFFFF"/>
              <w:spacing w:line="240" w:lineRule="auto"/>
              <w:ind w:left="33" w:firstLine="0"/>
              <w:jc w:val="both"/>
              <w:rPr>
                <w:rFonts w:ascii="Times New Roman" w:eastAsia="Times New Roman" w:hAnsi="Times New Roman"/>
                <w:sz w:val="24"/>
                <w:szCs w:val="24"/>
              </w:rPr>
            </w:pPr>
            <w:r w:rsidRPr="004B7CEC">
              <w:rPr>
                <w:rFonts w:ascii="Times New Roman" w:eastAsia="Times New Roman" w:hAnsi="Times New Roman"/>
                <w:sz w:val="24"/>
                <w:szCs w:val="24"/>
              </w:rPr>
              <w:t xml:space="preserve">Сауко Т. Н., Буренина А. И. Топ-хлоп, малыши: программа музыкально-ритмического воспитания детей 2-3 лет. – СПб., 2001. </w:t>
            </w:r>
          </w:p>
          <w:p w:rsidR="00B85EFF" w:rsidRPr="004B7CEC" w:rsidRDefault="0007277B" w:rsidP="00183FCD">
            <w:pPr>
              <w:pStyle w:val="a3"/>
              <w:numPr>
                <w:ilvl w:val="0"/>
                <w:numId w:val="67"/>
              </w:numPr>
              <w:spacing w:line="240" w:lineRule="auto"/>
              <w:ind w:left="33" w:firstLine="0"/>
              <w:jc w:val="both"/>
              <w:rPr>
                <w:rFonts w:ascii="Times New Roman" w:hAnsi="Times New Roman"/>
                <w:bCs/>
                <w:sz w:val="24"/>
                <w:szCs w:val="24"/>
              </w:rPr>
            </w:pPr>
            <w:r w:rsidRPr="004B7CEC">
              <w:rPr>
                <w:rFonts w:ascii="Times New Roman" w:hAnsi="Times New Roman"/>
                <w:bCs/>
                <w:sz w:val="24"/>
                <w:szCs w:val="24"/>
              </w:rPr>
              <w:t>Харченко Т.Е. Организация двигательной деятельности детей в детском саду. – СПб.: ООО «Издетельство-пресс», 2010.</w:t>
            </w:r>
          </w:p>
        </w:tc>
      </w:tr>
    </w:tbl>
    <w:p w:rsidR="00495BBE" w:rsidRPr="004B7CEC" w:rsidRDefault="00495BBE" w:rsidP="00F431B1">
      <w:pPr>
        <w:pStyle w:val="5NEW"/>
      </w:pPr>
    </w:p>
    <w:p w:rsidR="00495BBE" w:rsidRPr="00F431B1" w:rsidRDefault="00D36B56" w:rsidP="00F431B1">
      <w:pPr>
        <w:pStyle w:val="5NEW"/>
      </w:pPr>
      <w:r w:rsidRPr="00F431B1">
        <w:t>2.1.1.5.</w:t>
      </w:r>
      <w:r w:rsidRPr="00F431B1">
        <w:tab/>
      </w:r>
      <w:r w:rsidR="00495BBE" w:rsidRPr="00F431B1">
        <w:t>О</w:t>
      </w:r>
      <w:r w:rsidR="00893B96" w:rsidRPr="00F431B1">
        <w:t>бразовательная область</w:t>
      </w:r>
      <w:r w:rsidR="00495BBE" w:rsidRPr="00F431B1">
        <w:t xml:space="preserve"> </w:t>
      </w:r>
      <w:bookmarkStart w:id="0" w:name="_Toc420597626"/>
      <w:bookmarkStart w:id="1" w:name="_Toc419228626"/>
      <w:r w:rsidR="00495BBE" w:rsidRPr="00F431B1">
        <w:t>«Физическое развитие</w:t>
      </w:r>
      <w:bookmarkEnd w:id="0"/>
      <w:bookmarkEnd w:id="1"/>
      <w:r w:rsidR="00495BBE" w:rsidRPr="00F431B1">
        <w:t>»</w:t>
      </w:r>
    </w:p>
    <w:p w:rsidR="00495BBE" w:rsidRPr="004B7CEC" w:rsidRDefault="00495BBE" w:rsidP="003650D3">
      <w:pPr>
        <w:pStyle w:val="aff1"/>
        <w:tabs>
          <w:tab w:val="left" w:pos="567"/>
        </w:tabs>
        <w:spacing w:before="0" w:beforeAutospacing="0" w:after="0" w:afterAutospacing="0"/>
        <w:ind w:left="-142" w:firstLine="709"/>
        <w:jc w:val="both"/>
        <w:rPr>
          <w:rFonts w:ascii="Times New Roman" w:hAnsi="Times New Roman" w:cs="Times New Roman"/>
          <w:color w:val="auto"/>
          <w:sz w:val="28"/>
          <w:szCs w:val="28"/>
        </w:rPr>
      </w:pPr>
      <w:r w:rsidRPr="004B7CEC">
        <w:rPr>
          <w:rFonts w:ascii="Times New Roman" w:hAnsi="Times New Roman" w:cs="Times New Roman"/>
          <w:color w:val="auto"/>
          <w:sz w:val="28"/>
          <w:szCs w:val="28"/>
        </w:rPr>
        <w:t xml:space="preserve">В области физического развития основными задачами образовательной деятельности являются создание условий для: </w:t>
      </w:r>
    </w:p>
    <w:p w:rsidR="00495BBE" w:rsidRPr="004B7CEC" w:rsidRDefault="00495BBE" w:rsidP="003650D3">
      <w:pPr>
        <w:pStyle w:val="13"/>
        <w:tabs>
          <w:tab w:val="left" w:pos="567"/>
        </w:tabs>
        <w:ind w:left="-142" w:firstLine="709"/>
        <w:jc w:val="both"/>
        <w:rPr>
          <w:rFonts w:ascii="Times New Roman" w:hAnsi="Times New Roman" w:cs="Times New Roman"/>
          <w:sz w:val="28"/>
          <w:szCs w:val="28"/>
        </w:rPr>
      </w:pPr>
      <w:r w:rsidRPr="004B7CEC">
        <w:rPr>
          <w:rFonts w:ascii="Times New Roman" w:hAnsi="Times New Roman" w:cs="Times New Roman"/>
          <w:sz w:val="28"/>
          <w:szCs w:val="28"/>
        </w:rPr>
        <w:t>– укрепления здоровья детей, становления ценностей здорового образа жизни;</w:t>
      </w:r>
    </w:p>
    <w:p w:rsidR="00495BBE" w:rsidRPr="004B7CEC" w:rsidRDefault="00495BBE" w:rsidP="003650D3">
      <w:pPr>
        <w:pStyle w:val="13"/>
        <w:tabs>
          <w:tab w:val="left" w:pos="567"/>
        </w:tabs>
        <w:ind w:left="-142" w:firstLine="709"/>
        <w:jc w:val="both"/>
        <w:rPr>
          <w:rFonts w:ascii="Times New Roman" w:hAnsi="Times New Roman" w:cs="Times New Roman"/>
          <w:sz w:val="28"/>
          <w:szCs w:val="28"/>
        </w:rPr>
      </w:pPr>
      <w:r w:rsidRPr="004B7CEC">
        <w:rPr>
          <w:rFonts w:ascii="Times New Roman" w:hAnsi="Times New Roman" w:cs="Times New Roman"/>
          <w:sz w:val="28"/>
          <w:szCs w:val="28"/>
        </w:rPr>
        <w:t>– развития различных видов двигательной активности;</w:t>
      </w:r>
    </w:p>
    <w:p w:rsidR="00495BBE" w:rsidRDefault="00495BBE" w:rsidP="003650D3">
      <w:pPr>
        <w:pStyle w:val="13"/>
        <w:tabs>
          <w:tab w:val="left" w:pos="567"/>
        </w:tabs>
        <w:ind w:left="-142" w:firstLine="709"/>
        <w:jc w:val="both"/>
        <w:rPr>
          <w:rFonts w:ascii="Times New Roman" w:hAnsi="Times New Roman" w:cs="Times New Roman"/>
          <w:sz w:val="28"/>
          <w:szCs w:val="28"/>
        </w:rPr>
      </w:pPr>
      <w:r w:rsidRPr="004B7CEC">
        <w:rPr>
          <w:rFonts w:ascii="Times New Roman" w:hAnsi="Times New Roman" w:cs="Times New Roman"/>
          <w:sz w:val="28"/>
          <w:szCs w:val="28"/>
        </w:rPr>
        <w:t>– формировани</w:t>
      </w:r>
      <w:r w:rsidR="003650D3">
        <w:rPr>
          <w:rFonts w:ascii="Times New Roman" w:hAnsi="Times New Roman" w:cs="Times New Roman"/>
          <w:sz w:val="28"/>
          <w:szCs w:val="28"/>
        </w:rPr>
        <w:t>я навыков безопасного поведения</w:t>
      </w:r>
      <w:r w:rsidR="00C67E70">
        <w:rPr>
          <w:rFonts w:ascii="Times New Roman" w:hAnsi="Times New Roman" w:cs="Times New Roman"/>
          <w:sz w:val="28"/>
          <w:szCs w:val="28"/>
        </w:rPr>
        <w:t>.</w:t>
      </w:r>
    </w:p>
    <w:p w:rsidR="003650D3" w:rsidRPr="004B7CEC" w:rsidRDefault="003650D3" w:rsidP="003650D3">
      <w:pPr>
        <w:pStyle w:val="13"/>
        <w:tabs>
          <w:tab w:val="left" w:pos="567"/>
        </w:tabs>
        <w:ind w:left="-142"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3358"/>
        <w:gridCol w:w="6356"/>
      </w:tblGrid>
      <w:tr w:rsidR="00212196" w:rsidRPr="004B7CEC" w:rsidTr="00B97A97">
        <w:tc>
          <w:tcPr>
            <w:tcW w:w="9747" w:type="dxa"/>
            <w:gridSpan w:val="2"/>
          </w:tcPr>
          <w:p w:rsidR="00495BBE" w:rsidRPr="004B7CEC" w:rsidRDefault="002F2B47"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укрепления здоровья детей, становления ценностей здорового образа жизни</w:t>
            </w:r>
          </w:p>
        </w:tc>
      </w:tr>
      <w:tr w:rsidR="00212196" w:rsidRPr="004B7CEC" w:rsidTr="00B97A97">
        <w:tc>
          <w:tcPr>
            <w:tcW w:w="9747" w:type="dxa"/>
            <w:gridSpan w:val="2"/>
          </w:tcPr>
          <w:p w:rsidR="00495BBE" w:rsidRPr="004B7CEC" w:rsidRDefault="002F2B47" w:rsidP="00B80DF3">
            <w:pPr>
              <w:pStyle w:val="13"/>
              <w:tabs>
                <w:tab w:val="left" w:pos="567"/>
              </w:tabs>
              <w:ind w:left="0"/>
              <w:jc w:val="both"/>
              <w:rPr>
                <w:rFonts w:ascii="Times New Roman" w:hAnsi="Times New Roman" w:cs="Times New Roman"/>
                <w:sz w:val="24"/>
                <w:szCs w:val="28"/>
              </w:rPr>
            </w:pPr>
            <w:r w:rsidRPr="004B7CEC">
              <w:rPr>
                <w:rFonts w:ascii="Times New Roman" w:hAnsi="Times New Roman" w:cs="Times New Roman"/>
                <w:sz w:val="24"/>
                <w:szCs w:val="28"/>
              </w:rPr>
              <w:t>Педагоги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tc>
      </w:tr>
      <w:tr w:rsidR="00212196" w:rsidRPr="004B7CEC" w:rsidTr="00B97A97">
        <w:tc>
          <w:tcPr>
            <w:tcW w:w="9747" w:type="dxa"/>
            <w:gridSpan w:val="2"/>
          </w:tcPr>
          <w:p w:rsidR="00495BBE" w:rsidRPr="004B7CEC" w:rsidRDefault="002F2B47"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развития различных видов двигательной активности</w:t>
            </w:r>
          </w:p>
        </w:tc>
      </w:tr>
      <w:tr w:rsidR="00212196" w:rsidRPr="004B7CEC" w:rsidTr="00B97A97">
        <w:tc>
          <w:tcPr>
            <w:tcW w:w="9747" w:type="dxa"/>
            <w:gridSpan w:val="2"/>
          </w:tcPr>
          <w:p w:rsidR="00495BBE" w:rsidRPr="004B7CEC" w:rsidRDefault="002F2B47"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t>Педагоги организуют развивающую предметно-пространственную среду с соответствующим оборудованием – как внутри помещений ДОУ, так и на внешней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r>
      <w:tr w:rsidR="00212196" w:rsidRPr="004B7CEC" w:rsidTr="00B97A97">
        <w:tc>
          <w:tcPr>
            <w:tcW w:w="9747" w:type="dxa"/>
            <w:gridSpan w:val="2"/>
          </w:tcPr>
          <w:p w:rsidR="00495BBE" w:rsidRPr="004B7CEC" w:rsidRDefault="002F2B47"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 формирования навыков безопасного поведения</w:t>
            </w:r>
          </w:p>
        </w:tc>
      </w:tr>
      <w:tr w:rsidR="00212196" w:rsidRPr="004B7CEC" w:rsidTr="00B97A97">
        <w:tc>
          <w:tcPr>
            <w:tcW w:w="9747" w:type="dxa"/>
            <w:gridSpan w:val="2"/>
          </w:tcPr>
          <w:p w:rsidR="00495BBE" w:rsidRPr="004B7CEC" w:rsidRDefault="002F2B47" w:rsidP="00B80DF3">
            <w:pPr>
              <w:pStyle w:val="aff1"/>
              <w:tabs>
                <w:tab w:val="left" w:pos="567"/>
              </w:tabs>
              <w:spacing w:before="0" w:beforeAutospacing="0" w:after="0" w:afterAutospacing="0"/>
              <w:ind w:firstLine="567"/>
              <w:jc w:val="both"/>
              <w:rPr>
                <w:rFonts w:ascii="Times New Roman" w:hAnsi="Times New Roman" w:cs="Times New Roman"/>
                <w:color w:val="auto"/>
                <w:szCs w:val="28"/>
              </w:rPr>
            </w:pPr>
            <w:r w:rsidRPr="004B7CEC">
              <w:rPr>
                <w:rFonts w:ascii="Times New Roman" w:hAnsi="Times New Roman" w:cs="Times New Roman"/>
                <w:color w:val="auto"/>
                <w:szCs w:val="28"/>
              </w:rPr>
              <w:lastRenderedPageBreak/>
              <w:t>Педагоги создают в 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c>
      </w:tr>
      <w:tr w:rsidR="00212196" w:rsidRPr="004B7CEC" w:rsidTr="00B97A97">
        <w:tc>
          <w:tcPr>
            <w:tcW w:w="9747" w:type="dxa"/>
            <w:gridSpan w:val="2"/>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color w:val="auto"/>
                <w:szCs w:val="28"/>
              </w:rPr>
            </w:pPr>
            <w:r w:rsidRPr="00092D9B">
              <w:rPr>
                <w:rFonts w:ascii="Times New Roman" w:hAnsi="Times New Roman" w:cs="Times New Roman"/>
                <w:i/>
                <w:color w:val="auto"/>
                <w:spacing w:val="-8"/>
                <w:sz w:val="28"/>
                <w:szCs w:val="28"/>
              </w:rPr>
              <w:t>Методическое обеспечение образовательной области</w:t>
            </w:r>
          </w:p>
        </w:tc>
      </w:tr>
      <w:tr w:rsidR="00D03163" w:rsidRPr="004B7CEC" w:rsidTr="00B97A97">
        <w:tc>
          <w:tcPr>
            <w:tcW w:w="3369" w:type="dxa"/>
          </w:tcPr>
          <w:p w:rsidR="00D03163" w:rsidRPr="004B7CEC" w:rsidRDefault="00D03163" w:rsidP="00B80DF3">
            <w:pPr>
              <w:pStyle w:val="aff1"/>
              <w:tabs>
                <w:tab w:val="left" w:pos="567"/>
              </w:tabs>
              <w:spacing w:before="0" w:beforeAutospacing="0" w:after="0" w:afterAutospacing="0"/>
              <w:ind w:firstLine="567"/>
              <w:jc w:val="center"/>
              <w:rPr>
                <w:rFonts w:ascii="Times New Roman" w:hAnsi="Times New Roman" w:cs="Times New Roman"/>
                <w:i/>
                <w:color w:val="auto"/>
                <w:spacing w:val="-8"/>
                <w:szCs w:val="28"/>
              </w:rPr>
            </w:pPr>
            <w:r w:rsidRPr="004B7CEC">
              <w:rPr>
                <w:rFonts w:ascii="Times New Roman" w:eastAsia="Times New Roman" w:hAnsi="Times New Roman" w:cs="Times New Roman"/>
                <w:bCs/>
                <w:color w:val="auto"/>
              </w:rPr>
              <w:t>Технологии и методические пособия</w:t>
            </w:r>
          </w:p>
        </w:tc>
        <w:tc>
          <w:tcPr>
            <w:tcW w:w="6378" w:type="dxa"/>
          </w:tcPr>
          <w:p w:rsidR="0007277B" w:rsidRPr="004B7CEC" w:rsidRDefault="0007277B" w:rsidP="00B80DF3">
            <w:pPr>
              <w:pStyle w:val="a3"/>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Голубева Л. Гимнастика и массаж для самых маленьких: Пособие для родителей и воспитателей. – М.: Мозаика – синтез, 2012.</w:t>
            </w:r>
          </w:p>
          <w:p w:rsidR="0007277B" w:rsidRPr="004B7CEC" w:rsidRDefault="0007277B" w:rsidP="00183FCD">
            <w:pPr>
              <w:pStyle w:val="a3"/>
              <w:numPr>
                <w:ilvl w:val="0"/>
                <w:numId w:val="68"/>
              </w:numPr>
              <w:spacing w:line="240" w:lineRule="auto"/>
              <w:ind w:left="0"/>
              <w:jc w:val="both"/>
              <w:rPr>
                <w:rFonts w:ascii="Times New Roman" w:eastAsia="Times New Roman" w:hAnsi="Times New Roman"/>
                <w:i/>
                <w:sz w:val="24"/>
                <w:szCs w:val="24"/>
              </w:rPr>
            </w:pPr>
            <w:r w:rsidRPr="004B7CEC">
              <w:rPr>
                <w:rFonts w:ascii="Times New Roman" w:hAnsi="Times New Roman"/>
                <w:sz w:val="24"/>
                <w:szCs w:val="24"/>
              </w:rPr>
              <w:t>Здоровичок. Система оздоровления дошкольников. / Авт.-сост. Т.С.Никанорова, Е.М.Сергиенко. – Воронеж, 2007.</w:t>
            </w:r>
          </w:p>
          <w:p w:rsidR="0007277B" w:rsidRPr="004B7CEC" w:rsidRDefault="0007277B" w:rsidP="00183FCD">
            <w:pPr>
              <w:pStyle w:val="a3"/>
              <w:numPr>
                <w:ilvl w:val="0"/>
                <w:numId w:val="68"/>
              </w:numPr>
              <w:spacing w:line="240" w:lineRule="auto"/>
              <w:ind w:left="0"/>
              <w:rPr>
                <w:rFonts w:ascii="Times New Roman" w:eastAsia="Times New Roman" w:hAnsi="Times New Roman"/>
                <w:sz w:val="24"/>
                <w:szCs w:val="24"/>
              </w:rPr>
            </w:pPr>
            <w:r w:rsidRPr="004B7CEC">
              <w:rPr>
                <w:rFonts w:ascii="Times New Roman" w:eastAsia="Times New Roman" w:hAnsi="Times New Roman"/>
                <w:sz w:val="24"/>
                <w:szCs w:val="24"/>
              </w:rPr>
              <w:t>Здоровьесберегающее пространство дошкольного образовательного учреждения: проектирование, тренинги, занятия / сост.Н.И.Крылова. – Волгоград: Учитель, 2009.</w:t>
            </w:r>
          </w:p>
          <w:p w:rsidR="0007277B" w:rsidRPr="004B7CEC" w:rsidRDefault="0007277B" w:rsidP="00183FCD">
            <w:pPr>
              <w:pStyle w:val="a3"/>
              <w:numPr>
                <w:ilvl w:val="0"/>
                <w:numId w:val="68"/>
              </w:numPr>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Литвинова О.М. Физкультурные занятия в детском саду. – Ростов н/Д: Феникс, 2010</w:t>
            </w:r>
          </w:p>
          <w:p w:rsidR="0007277B" w:rsidRPr="004B7CEC" w:rsidRDefault="0007277B" w:rsidP="00183FCD">
            <w:pPr>
              <w:pStyle w:val="a3"/>
              <w:numPr>
                <w:ilvl w:val="0"/>
                <w:numId w:val="68"/>
              </w:numPr>
              <w:spacing w:line="240" w:lineRule="auto"/>
              <w:ind w:left="0"/>
              <w:rPr>
                <w:rFonts w:ascii="Times New Roman" w:eastAsia="Times New Roman" w:hAnsi="Times New Roman"/>
                <w:sz w:val="24"/>
                <w:szCs w:val="24"/>
              </w:rPr>
            </w:pPr>
            <w:r w:rsidRPr="004B7CEC">
              <w:rPr>
                <w:rFonts w:ascii="Times New Roman" w:eastAsia="Times New Roman" w:hAnsi="Times New Roman"/>
                <w:sz w:val="24"/>
                <w:szCs w:val="24"/>
              </w:rPr>
              <w:t>Соколова Л.А. Комплексы сюжетных утренних гимнастик для дошкольников. – СПб.: ООО «Издательство «Детство-пресс», 2015.</w:t>
            </w:r>
          </w:p>
          <w:p w:rsidR="0007277B" w:rsidRPr="004B7CEC" w:rsidRDefault="0007277B" w:rsidP="00B80DF3">
            <w:pPr>
              <w:pStyle w:val="a3"/>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rsidR="0007277B" w:rsidRPr="004B7CEC" w:rsidRDefault="0007277B" w:rsidP="00183FCD">
            <w:pPr>
              <w:pStyle w:val="a3"/>
              <w:numPr>
                <w:ilvl w:val="0"/>
                <w:numId w:val="68"/>
              </w:numPr>
              <w:spacing w:line="240" w:lineRule="auto"/>
              <w:ind w:left="0"/>
              <w:jc w:val="both"/>
              <w:rPr>
                <w:rFonts w:ascii="Times New Roman" w:eastAsia="Times New Roman" w:hAnsi="Times New Roman"/>
                <w:i/>
                <w:sz w:val="24"/>
                <w:szCs w:val="24"/>
              </w:rPr>
            </w:pPr>
            <w:r w:rsidRPr="004B7CEC">
              <w:rPr>
                <w:rFonts w:ascii="Times New Roman" w:hAnsi="Times New Roman"/>
                <w:bCs/>
                <w:sz w:val="24"/>
                <w:szCs w:val="24"/>
              </w:rPr>
              <w:t>Харченко Т.Е. Организация двигательной деятельности детей в детском саду. – СПб.: ООО «Издательство-пресс», 2010.</w:t>
            </w:r>
          </w:p>
          <w:p w:rsidR="0081486E" w:rsidRPr="0081486E" w:rsidRDefault="00726817" w:rsidP="00183FCD">
            <w:pPr>
              <w:pStyle w:val="a3"/>
              <w:numPr>
                <w:ilvl w:val="0"/>
                <w:numId w:val="68"/>
              </w:numPr>
              <w:spacing w:line="240" w:lineRule="auto"/>
              <w:ind w:left="0"/>
              <w:jc w:val="both"/>
              <w:rPr>
                <w:rFonts w:ascii="Times New Roman" w:eastAsia="Times New Roman" w:hAnsi="Times New Roman"/>
                <w:i/>
                <w:sz w:val="24"/>
                <w:szCs w:val="24"/>
              </w:rPr>
            </w:pPr>
            <w:r w:rsidRPr="004B7CEC">
              <w:rPr>
                <w:rFonts w:ascii="Times New Roman" w:eastAsia="Times New Roman" w:hAnsi="Times New Roman" w:cs="Times New Roman"/>
                <w:sz w:val="24"/>
              </w:rPr>
              <w:t>Пензулаева Л.И. Физическая культура в детском саду Младшая группа (3-4года)</w:t>
            </w:r>
            <w:bookmarkStart w:id="2" w:name="bookmark4"/>
          </w:p>
          <w:p w:rsidR="0081486E" w:rsidRPr="0081486E" w:rsidRDefault="0081486E" w:rsidP="00183FCD">
            <w:pPr>
              <w:pStyle w:val="a3"/>
              <w:numPr>
                <w:ilvl w:val="0"/>
                <w:numId w:val="68"/>
              </w:numPr>
              <w:spacing w:line="240" w:lineRule="auto"/>
              <w:ind w:left="0"/>
              <w:jc w:val="both"/>
              <w:rPr>
                <w:rFonts w:ascii="Times New Roman" w:eastAsia="Times New Roman" w:hAnsi="Times New Roman"/>
                <w:i/>
                <w:sz w:val="24"/>
                <w:szCs w:val="24"/>
              </w:rPr>
            </w:pPr>
            <w:r w:rsidRPr="0081486E">
              <w:rPr>
                <w:rFonts w:ascii="Times New Roman" w:hAnsi="Times New Roman" w:cs="Times New Roman"/>
                <w:sz w:val="24"/>
                <w:szCs w:val="24"/>
              </w:rPr>
              <w:t>Лайзане С. Я.</w:t>
            </w:r>
            <w:bookmarkEnd w:id="2"/>
            <w:r w:rsidRPr="0081486E">
              <w:rPr>
                <w:rFonts w:ascii="Times New Roman" w:hAnsi="Times New Roman" w:cs="Times New Roman"/>
                <w:sz w:val="24"/>
                <w:szCs w:val="24"/>
              </w:rPr>
              <w:t xml:space="preserve"> Л18 Физическая культура для малышей. Пособие для воспитателя дет. сада. «Просвещение», 1978</w:t>
            </w:r>
            <w:r>
              <w:t>.</w:t>
            </w:r>
          </w:p>
        </w:tc>
      </w:tr>
    </w:tbl>
    <w:p w:rsidR="00495BBE" w:rsidRDefault="00495BBE" w:rsidP="00B80DF3">
      <w:pPr>
        <w:spacing w:after="0" w:line="240" w:lineRule="auto"/>
        <w:jc w:val="both"/>
        <w:rPr>
          <w:rFonts w:ascii="Times New Roman" w:hAnsi="Times New Roman"/>
          <w:sz w:val="28"/>
          <w:szCs w:val="24"/>
        </w:rPr>
      </w:pPr>
    </w:p>
    <w:p w:rsidR="003650D3" w:rsidRDefault="003650D3" w:rsidP="00B80DF3">
      <w:pPr>
        <w:spacing w:after="0" w:line="240" w:lineRule="auto"/>
        <w:jc w:val="both"/>
        <w:rPr>
          <w:rFonts w:ascii="Times New Roman" w:hAnsi="Times New Roman"/>
          <w:sz w:val="28"/>
          <w:szCs w:val="24"/>
        </w:rPr>
      </w:pPr>
    </w:p>
    <w:p w:rsidR="003650D3" w:rsidRPr="004B7CEC" w:rsidRDefault="003650D3" w:rsidP="00B80DF3">
      <w:pPr>
        <w:spacing w:after="0" w:line="240" w:lineRule="auto"/>
        <w:jc w:val="both"/>
        <w:rPr>
          <w:rFonts w:ascii="Times New Roman" w:hAnsi="Times New Roman"/>
          <w:sz w:val="28"/>
          <w:szCs w:val="24"/>
        </w:rPr>
      </w:pPr>
    </w:p>
    <w:p w:rsidR="00495BBE" w:rsidRPr="004B7CEC" w:rsidRDefault="00893B96" w:rsidP="00B80DF3">
      <w:pPr>
        <w:spacing w:after="0" w:line="240" w:lineRule="auto"/>
        <w:ind w:firstLine="567"/>
        <w:jc w:val="both"/>
        <w:rPr>
          <w:rFonts w:ascii="Times New Roman" w:hAnsi="Times New Roman"/>
          <w:b/>
          <w:sz w:val="28"/>
          <w:szCs w:val="24"/>
        </w:rPr>
      </w:pPr>
      <w:r w:rsidRPr="004B7CEC">
        <w:rPr>
          <w:rFonts w:ascii="Times New Roman" w:hAnsi="Times New Roman"/>
          <w:b/>
          <w:sz w:val="28"/>
          <w:szCs w:val="24"/>
        </w:rPr>
        <w:t>2.</w:t>
      </w:r>
      <w:r w:rsidR="007B6E53" w:rsidRPr="004B7CEC">
        <w:rPr>
          <w:rFonts w:ascii="Times New Roman" w:hAnsi="Times New Roman"/>
          <w:b/>
          <w:sz w:val="28"/>
          <w:szCs w:val="24"/>
        </w:rPr>
        <w:t>2</w:t>
      </w:r>
      <w:r w:rsidR="00E03B37" w:rsidRPr="004B7CEC">
        <w:rPr>
          <w:rFonts w:ascii="Times New Roman" w:hAnsi="Times New Roman"/>
          <w:b/>
          <w:sz w:val="28"/>
          <w:szCs w:val="24"/>
        </w:rPr>
        <w:t>.</w:t>
      </w:r>
      <w:r w:rsidR="00D36B56" w:rsidRPr="004B7CEC">
        <w:rPr>
          <w:rFonts w:ascii="Times New Roman" w:hAnsi="Times New Roman"/>
          <w:b/>
          <w:sz w:val="28"/>
          <w:szCs w:val="24"/>
        </w:rPr>
        <w:t>2.</w:t>
      </w:r>
      <w:r w:rsidR="00D36B56" w:rsidRPr="004B7CEC">
        <w:rPr>
          <w:rFonts w:ascii="Times New Roman" w:hAnsi="Times New Roman"/>
          <w:b/>
          <w:sz w:val="28"/>
          <w:szCs w:val="24"/>
        </w:rPr>
        <w:tab/>
      </w:r>
      <w:r w:rsidR="00E03B37" w:rsidRPr="004B7CEC">
        <w:rPr>
          <w:rFonts w:ascii="Times New Roman" w:hAnsi="Times New Roman"/>
          <w:b/>
          <w:sz w:val="28"/>
          <w:szCs w:val="24"/>
        </w:rPr>
        <w:t xml:space="preserve"> </w:t>
      </w:r>
      <w:r w:rsidR="00FC0794" w:rsidRPr="004B7CEC">
        <w:rPr>
          <w:rFonts w:ascii="Times New Roman" w:hAnsi="Times New Roman"/>
          <w:b/>
          <w:sz w:val="28"/>
          <w:szCs w:val="24"/>
        </w:rPr>
        <w:t>Дошкольный возраст</w:t>
      </w:r>
    </w:p>
    <w:p w:rsidR="0002390D" w:rsidRPr="004B7CEC" w:rsidRDefault="0002390D" w:rsidP="00B80DF3">
      <w:pPr>
        <w:spacing w:after="0" w:line="240" w:lineRule="auto"/>
        <w:ind w:firstLine="567"/>
        <w:jc w:val="both"/>
        <w:rPr>
          <w:rFonts w:ascii="Times New Roman" w:hAnsi="Times New Roman"/>
          <w:sz w:val="28"/>
          <w:szCs w:val="24"/>
        </w:rPr>
      </w:pPr>
      <w:r w:rsidRPr="004B7CEC">
        <w:rPr>
          <w:rFonts w:ascii="Times New Roman" w:hAnsi="Times New Roman"/>
          <w:sz w:val="28"/>
          <w:szCs w:val="24"/>
        </w:rPr>
        <w:t>Дошкольное детс</w:t>
      </w:r>
      <w:r w:rsidR="00A61C14">
        <w:rPr>
          <w:rFonts w:ascii="Times New Roman" w:hAnsi="Times New Roman"/>
          <w:sz w:val="28"/>
          <w:szCs w:val="24"/>
        </w:rPr>
        <w:t>тво охватывает период с 3 до 8</w:t>
      </w:r>
      <w:r w:rsidRPr="004B7CEC">
        <w:rPr>
          <w:rFonts w:ascii="Times New Roman" w:hAnsi="Times New Roman"/>
          <w:sz w:val="28"/>
          <w:szCs w:val="24"/>
        </w:rPr>
        <w:t xml:space="preserve"> лет. В это время происходит 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 xml:space="preserve">Ведущим видом деятельности в дошкольном возрасте является </w:t>
      </w:r>
      <w:r w:rsidRPr="004B7CEC">
        <w:rPr>
          <w:rFonts w:ascii="Times New Roman" w:hAnsi="Times New Roman"/>
          <w:bCs/>
          <w:i/>
          <w:iCs/>
          <w:sz w:val="28"/>
          <w:szCs w:val="24"/>
        </w:rPr>
        <w:t xml:space="preserve">игра. </w:t>
      </w:r>
      <w:r w:rsidRPr="004B7CEC">
        <w:rPr>
          <w:rFonts w:ascii="Times New Roman" w:hAnsi="Times New Roman"/>
          <w:bCs/>
          <w:sz w:val="28"/>
          <w:szCs w:val="24"/>
        </w:rPr>
        <w:t>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02390D" w:rsidRPr="004B7CEC" w:rsidRDefault="0002390D" w:rsidP="00B80DF3">
      <w:pPr>
        <w:spacing w:after="0" w:line="240" w:lineRule="auto"/>
        <w:ind w:firstLine="567"/>
        <w:jc w:val="both"/>
        <w:rPr>
          <w:rFonts w:ascii="Times New Roman" w:hAnsi="Times New Roman"/>
          <w:b/>
          <w:bCs/>
          <w:sz w:val="28"/>
          <w:szCs w:val="24"/>
        </w:rPr>
      </w:pPr>
      <w:r w:rsidRPr="004B7CEC">
        <w:rPr>
          <w:rFonts w:ascii="Times New Roman" w:hAnsi="Times New Roman"/>
          <w:b/>
          <w:bCs/>
          <w:sz w:val="28"/>
          <w:szCs w:val="24"/>
        </w:rPr>
        <w:t>Основные этапы игровой деятельности в дошкольном возрасте</w:t>
      </w:r>
    </w:p>
    <w:p w:rsidR="0002390D" w:rsidRPr="004B7CEC" w:rsidRDefault="0002390D" w:rsidP="00B80DF3">
      <w:pPr>
        <w:spacing w:after="0" w:line="240" w:lineRule="auto"/>
        <w:ind w:firstLine="142"/>
        <w:jc w:val="both"/>
        <w:rPr>
          <w:rFonts w:ascii="Times New Roman" w:hAnsi="Times New Roman"/>
          <w:sz w:val="28"/>
          <w:szCs w:val="24"/>
        </w:rPr>
      </w:pPr>
      <w:r w:rsidRPr="004B7CEC">
        <w:rPr>
          <w:rFonts w:ascii="Times New Roman" w:hAnsi="Times New Roman"/>
          <w:b/>
          <w:bCs/>
          <w:noProof/>
          <w:sz w:val="28"/>
          <w:szCs w:val="24"/>
        </w:rPr>
        <w:lastRenderedPageBreak/>
        <w:drawing>
          <wp:inline distT="0" distB="0" distL="0" distR="0" wp14:anchorId="5E959FC5" wp14:editId="2D1F21BC">
            <wp:extent cx="5801122" cy="2962275"/>
            <wp:effectExtent l="0" t="0" r="9525" b="0"/>
            <wp:docPr id="2" name="Рисунок 2" descr="http://www.razlib.ru/psihologija/vozrastnaja_psihologija_konspekt_lekcii/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lib.ru/psihologija/vozrastnaja_psihologija_konspekt_lekcii/i_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4683" cy="2964094"/>
                    </a:xfrm>
                    <a:prstGeom prst="rect">
                      <a:avLst/>
                    </a:prstGeom>
                    <a:noFill/>
                    <a:ln>
                      <a:noFill/>
                    </a:ln>
                  </pic:spPr>
                </pic:pic>
              </a:graphicData>
            </a:graphic>
          </wp:inline>
        </w:drawing>
      </w:r>
    </w:p>
    <w:p w:rsidR="0002390D" w:rsidRPr="004B7CEC" w:rsidRDefault="0002390D" w:rsidP="00B80DF3">
      <w:pPr>
        <w:spacing w:after="0" w:line="240" w:lineRule="auto"/>
        <w:rPr>
          <w:rFonts w:ascii="Times New Roman" w:hAnsi="Times New Roman"/>
          <w:b/>
          <w:sz w:val="28"/>
          <w:szCs w:val="24"/>
        </w:rPr>
      </w:pP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
          <w:bCs/>
          <w:i/>
          <w:sz w:val="28"/>
          <w:szCs w:val="24"/>
        </w:rPr>
        <w:t>Личностное развитие</w:t>
      </w:r>
      <w:r w:rsidRPr="004B7CEC">
        <w:rPr>
          <w:rFonts w:ascii="Times New Roman" w:hAnsi="Times New Roman"/>
          <w:bCs/>
          <w:sz w:val="28"/>
          <w:szCs w:val="24"/>
        </w:rPr>
        <w:t xml:space="preserve"> ребенка дошкольного возраста характеризуется</w:t>
      </w:r>
      <w:r w:rsidRPr="004B7CEC">
        <w:rPr>
          <w:rFonts w:ascii="Times New Roman" w:hAnsi="Times New Roman"/>
          <w:b/>
          <w:bCs/>
          <w:sz w:val="28"/>
          <w:szCs w:val="24"/>
        </w:rPr>
        <w:t xml:space="preserve"> </w:t>
      </w:r>
      <w:r w:rsidRPr="004B7CEC">
        <w:rPr>
          <w:rFonts w:ascii="Times New Roman" w:hAnsi="Times New Roman"/>
          <w:bCs/>
          <w:sz w:val="28"/>
          <w:szCs w:val="24"/>
        </w:rPr>
        <w:t xml:space="preserve">формированием </w:t>
      </w:r>
      <w:r w:rsidRPr="004B7CEC">
        <w:rPr>
          <w:rFonts w:ascii="Times New Roman" w:hAnsi="Times New Roman"/>
          <w:bCs/>
          <w:i/>
          <w:iCs/>
          <w:sz w:val="28"/>
          <w:szCs w:val="24"/>
        </w:rPr>
        <w:t xml:space="preserve">самосознания. </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В этом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 xml:space="preserve">Во второй половине дошкольного возраста появляется </w:t>
      </w:r>
      <w:r w:rsidRPr="004B7CEC">
        <w:rPr>
          <w:rFonts w:ascii="Times New Roman" w:hAnsi="Times New Roman"/>
          <w:bCs/>
          <w:i/>
          <w:iCs/>
          <w:sz w:val="28"/>
          <w:szCs w:val="24"/>
        </w:rPr>
        <w:t xml:space="preserve">самооценка, </w:t>
      </w:r>
      <w:r w:rsidRPr="004B7CEC">
        <w:rPr>
          <w:rFonts w:ascii="Times New Roman" w:hAnsi="Times New Roman"/>
          <w:bCs/>
          <w:sz w:val="28"/>
          <w:szCs w:val="24"/>
        </w:rPr>
        <w:t>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02390D" w:rsidRPr="004B7CEC" w:rsidRDefault="0002390D" w:rsidP="00B80DF3">
      <w:pPr>
        <w:spacing w:after="0" w:line="240" w:lineRule="auto"/>
        <w:ind w:firstLine="567"/>
        <w:jc w:val="both"/>
        <w:rPr>
          <w:rFonts w:ascii="Times New Roman" w:hAnsi="Times New Roman"/>
          <w:b/>
          <w:bCs/>
          <w:i/>
          <w:sz w:val="28"/>
          <w:szCs w:val="24"/>
        </w:rPr>
      </w:pPr>
      <w:bookmarkStart w:id="3" w:name="metkadoc6"/>
      <w:r w:rsidRPr="004B7CEC">
        <w:rPr>
          <w:rFonts w:ascii="Times New Roman" w:hAnsi="Times New Roman"/>
          <w:b/>
          <w:bCs/>
          <w:i/>
          <w:sz w:val="28"/>
          <w:szCs w:val="24"/>
        </w:rPr>
        <w:t>Новообразования дошкольного возраста</w:t>
      </w:r>
    </w:p>
    <w:bookmarkEnd w:id="3"/>
    <w:p w:rsidR="0002390D" w:rsidRPr="004B7CEC" w:rsidRDefault="0002390D" w:rsidP="00B80DF3">
      <w:pPr>
        <w:spacing w:after="0" w:line="240" w:lineRule="auto"/>
        <w:ind w:firstLine="567"/>
        <w:jc w:val="both"/>
        <w:rPr>
          <w:rFonts w:ascii="Times New Roman" w:hAnsi="Times New Roman"/>
          <w:bCs/>
          <w:sz w:val="28"/>
          <w:szCs w:val="24"/>
        </w:rPr>
      </w:pPr>
      <w:r w:rsidRPr="0027159F">
        <w:rPr>
          <w:rFonts w:ascii="Times New Roman" w:hAnsi="Times New Roman"/>
          <w:bCs/>
          <w:sz w:val="28"/>
          <w:szCs w:val="24"/>
        </w:rPr>
        <w:t>1.</w:t>
      </w:r>
      <w:r w:rsidRPr="004B7CEC">
        <w:rPr>
          <w:rFonts w:ascii="Times New Roman" w:hAnsi="Times New Roman"/>
          <w:b/>
          <w:bCs/>
          <w:sz w:val="28"/>
          <w:szCs w:val="24"/>
        </w:rPr>
        <w:t> </w:t>
      </w:r>
      <w:r w:rsidRPr="004B7CEC">
        <w:rPr>
          <w:rFonts w:ascii="Times New Roman" w:hAnsi="Times New Roman"/>
          <w:bCs/>
          <w:i/>
          <w:iCs/>
          <w:sz w:val="28"/>
          <w:szCs w:val="24"/>
        </w:rPr>
        <w:t xml:space="preserve">Возникновение первого схематичного абриса цельного детского мировоззрения. </w:t>
      </w:r>
      <w:r w:rsidRPr="004B7CEC">
        <w:rPr>
          <w:rFonts w:ascii="Times New Roman" w:hAnsi="Times New Roman"/>
          <w:bCs/>
          <w:sz w:val="28"/>
          <w:szCs w:val="24"/>
        </w:rPr>
        <w:t>Ребенок не может жить в беспорядке, ему надо все привести в порядок, увидеть закономерности отношений. Для того чтобы объяснить явления природы, дети используют моральные, анимистические и артификалистские причины. Это п</w:t>
      </w:r>
      <w:r w:rsidR="00335BBB">
        <w:rPr>
          <w:rFonts w:ascii="Times New Roman" w:hAnsi="Times New Roman"/>
          <w:bCs/>
          <w:sz w:val="28"/>
          <w:szCs w:val="24"/>
        </w:rPr>
        <w:t xml:space="preserve">одтверждают высказывания детей,  </w:t>
      </w:r>
      <w:r w:rsidRPr="004B7CEC">
        <w:rPr>
          <w:rFonts w:ascii="Times New Roman" w:hAnsi="Times New Roman"/>
          <w:bCs/>
          <w:sz w:val="28"/>
          <w:szCs w:val="24"/>
        </w:rPr>
        <w:t>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артификалистическое мировоззрение.</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В возрасте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lastRenderedPageBreak/>
        <w:t>В 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2. </w:t>
      </w:r>
      <w:r w:rsidRPr="004B7CEC">
        <w:rPr>
          <w:rFonts w:ascii="Times New Roman" w:hAnsi="Times New Roman"/>
          <w:bCs/>
          <w:i/>
          <w:iCs/>
          <w:sz w:val="28"/>
          <w:szCs w:val="24"/>
        </w:rPr>
        <w:t xml:space="preserve">Возникновение первичных этических инстанций. </w:t>
      </w:r>
      <w:r w:rsidRPr="004B7CEC">
        <w:rPr>
          <w:rFonts w:ascii="Times New Roman" w:hAnsi="Times New Roman"/>
          <w:bCs/>
          <w:sz w:val="28"/>
          <w:szCs w:val="24"/>
        </w:rPr>
        <w:t>Ребенок пытается понять, что хорошо, а что плохо. Одновременно с усвоением этических норм идет эстетическое развитие («Красивое не может быть плохим»).</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3. </w:t>
      </w:r>
      <w:r w:rsidRPr="004B7CEC">
        <w:rPr>
          <w:rFonts w:ascii="Times New Roman" w:hAnsi="Times New Roman"/>
          <w:bCs/>
          <w:i/>
          <w:iCs/>
          <w:sz w:val="28"/>
          <w:szCs w:val="24"/>
        </w:rPr>
        <w:t xml:space="preserve">Появление соподчинения мотивов. </w:t>
      </w:r>
      <w:r w:rsidRPr="004B7CEC">
        <w:rPr>
          <w:rFonts w:ascii="Times New Roman" w:hAnsi="Times New Roman"/>
          <w:bCs/>
          <w:sz w:val="28"/>
          <w:szCs w:val="24"/>
        </w:rPr>
        <w:t>В этом возрасте обдуманные действия превалируют над импульсивными. Формируются настойчивость, умение преодолевать трудности, возникает чувство долга перед товарищами.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4. </w:t>
      </w:r>
      <w:r w:rsidRPr="004B7CEC">
        <w:rPr>
          <w:rFonts w:ascii="Times New Roman" w:hAnsi="Times New Roman"/>
          <w:bCs/>
          <w:i/>
          <w:iCs/>
          <w:sz w:val="28"/>
          <w:szCs w:val="24"/>
        </w:rPr>
        <w:t xml:space="preserve">Поведение становится произвольным. </w:t>
      </w:r>
      <w:r w:rsidRPr="004B7CEC">
        <w:rPr>
          <w:rFonts w:ascii="Times New Roman" w:hAnsi="Times New Roman"/>
          <w:bCs/>
          <w:sz w:val="28"/>
          <w:szCs w:val="24"/>
        </w:rPr>
        <w:t>Произвольным называют поведение, опосредованное определенным представлением. Д.Б. Эльконин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5. </w:t>
      </w:r>
      <w:r w:rsidRPr="004B7CEC">
        <w:rPr>
          <w:rFonts w:ascii="Times New Roman" w:hAnsi="Times New Roman"/>
          <w:bCs/>
          <w:i/>
          <w:iCs/>
          <w:sz w:val="28"/>
          <w:szCs w:val="24"/>
        </w:rPr>
        <w:t xml:space="preserve">Возникновение личного сознания. </w:t>
      </w:r>
      <w:r w:rsidRPr="004B7CEC">
        <w:rPr>
          <w:rFonts w:ascii="Times New Roman" w:hAnsi="Times New Roman"/>
          <w:bCs/>
          <w:sz w:val="28"/>
          <w:szCs w:val="24"/>
        </w:rPr>
        <w:t>Ребенок стремится занять определенное место в системе межличностных отношений, в общественно-значимой и общественно-оцениваемой деятельности.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6. </w:t>
      </w:r>
      <w:r w:rsidRPr="004B7CEC">
        <w:rPr>
          <w:rFonts w:ascii="Times New Roman" w:hAnsi="Times New Roman"/>
          <w:bCs/>
          <w:i/>
          <w:iCs/>
          <w:sz w:val="28"/>
          <w:szCs w:val="24"/>
        </w:rPr>
        <w:t xml:space="preserve">Появление внутренней позиции школьника. </w:t>
      </w:r>
      <w:r w:rsidRPr="004B7CEC">
        <w:rPr>
          <w:rFonts w:ascii="Times New Roman" w:hAnsi="Times New Roman"/>
          <w:bCs/>
          <w:sz w:val="28"/>
          <w:szCs w:val="24"/>
        </w:rPr>
        <w:t>У ребенка формируется сильная 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Божович считала, что данная позиция может свидетельствовать о готовности ребенка учиться в школе.</w:t>
      </w:r>
    </w:p>
    <w:p w:rsidR="0002390D" w:rsidRPr="004B7CEC" w:rsidRDefault="0002390D" w:rsidP="00B80DF3">
      <w:pPr>
        <w:spacing w:after="0" w:line="240" w:lineRule="auto"/>
        <w:ind w:firstLine="567"/>
        <w:jc w:val="both"/>
        <w:rPr>
          <w:rFonts w:ascii="Times New Roman" w:hAnsi="Times New Roman"/>
          <w:b/>
          <w:bCs/>
          <w:i/>
          <w:sz w:val="28"/>
          <w:szCs w:val="24"/>
        </w:rPr>
      </w:pPr>
      <w:bookmarkStart w:id="4" w:name="metkadoc7"/>
      <w:r w:rsidRPr="004B7CEC">
        <w:rPr>
          <w:rFonts w:ascii="Times New Roman" w:hAnsi="Times New Roman"/>
          <w:b/>
          <w:bCs/>
          <w:i/>
          <w:sz w:val="28"/>
          <w:szCs w:val="24"/>
        </w:rPr>
        <w:t>Психологическая готовность к школе</w:t>
      </w:r>
    </w:p>
    <w:bookmarkEnd w:id="4"/>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i/>
          <w:iCs/>
          <w:sz w:val="28"/>
          <w:szCs w:val="24"/>
        </w:rPr>
        <w:t>Психологическая готовность</w:t>
      </w:r>
      <w:r w:rsidRPr="004B7CEC">
        <w:rPr>
          <w:rFonts w:ascii="Times New Roman" w:hAnsi="Times New Roman"/>
          <w:bCs/>
          <w:sz w:val="28"/>
          <w:szCs w:val="24"/>
        </w:rPr>
        <w:t xml:space="preserve"> – это высокий уровень интеллектуальной, мотивационной и произвольной сфер.</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Проблемой готовности ребенка к обучению в школе занимались многие ученые. Одним из них был Л.С. Выготский, который утверждал, что готовность к школьному обучению формируется в процессе обучения: «До тех пор, пока не начали обучать ребенка в логике 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(Выготский Л.С., 1991).</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 xml:space="preserve">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w:t>
      </w:r>
      <w:r w:rsidRPr="004B7CEC">
        <w:rPr>
          <w:rFonts w:ascii="Times New Roman" w:hAnsi="Times New Roman"/>
          <w:bCs/>
          <w:sz w:val="28"/>
          <w:szCs w:val="24"/>
        </w:rPr>
        <w:lastRenderedPageBreak/>
        <w:t>нельзя оценивать ее только по формальному уровню умений и навыков письма, чтения, счета.</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Говоря об определении уровня школьной готовности, Д.Б. Эльконин утверждал, что надо обращать внимание на возникновение произвольного поведения (см. 8.5). Иными словами, необходимо обращать внимание на то, как ребенок играет, подчиняется ли он правилу, берет ли на себя роли. Эльконин также говорил, что превращения правила во внутреннюю инстанцию поведения – важный признак готовности к обучению.</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Степени развитости произвольного поведения были посвящены эксперименты Д.Б. Эльконина.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перекладывал спички, потом начал что-то строить, а пятилетний привнес в это задание свою собственную задачу.</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В процессе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По мнению П.Я. Гальперина, к концу дошкольного возраста имеются три линии развития: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1) формирование произвольного поведения, когда ребенок может подчиняться правилам;</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2) овладение средствами и эталонами познавательной деятельности, которые позволяют ребенку перейти к пониманию сохранения количества;</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3) переход от эгоцентризма к центрации.</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Рассмотрим параметры определении уровня школьной готовности более подробно.</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Интеллектуальная готовность. Она определяется по следующим пунктам: 1) 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Мотивационная готовность. Особое значение имеет наличие внутренней мотивации: ребенок идет в школу потому, что ему там будет интересно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со взрослым.</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lastRenderedPageBreak/>
        <w:t>Волевая готовность. Ее присутствие очень важно для дальнейшего успешного обучения первоклассника, ведь его ждет напряженный труд, от него потребуется умение делать не только то, что хочется, но и то, что надо.</w:t>
      </w:r>
    </w:p>
    <w:p w:rsidR="0002390D" w:rsidRPr="004B7CEC" w:rsidRDefault="0002390D" w:rsidP="00B80DF3">
      <w:pPr>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w:t>
      </w:r>
      <w:r w:rsidR="00D450D7" w:rsidRPr="004B7CEC">
        <w:rPr>
          <w:rFonts w:ascii="Times New Roman" w:hAnsi="Times New Roman"/>
          <w:bCs/>
          <w:sz w:val="28"/>
          <w:szCs w:val="24"/>
        </w:rPr>
        <w:t>нить результат своего действия.</w:t>
      </w:r>
    </w:p>
    <w:p w:rsidR="0002390D" w:rsidRPr="004B7CEC" w:rsidRDefault="0002390D" w:rsidP="00B80DF3">
      <w:pPr>
        <w:spacing w:after="0" w:line="240" w:lineRule="auto"/>
        <w:ind w:firstLine="567"/>
        <w:jc w:val="both"/>
        <w:rPr>
          <w:rFonts w:ascii="Times New Roman" w:hAnsi="Times New Roman"/>
          <w:sz w:val="28"/>
          <w:szCs w:val="24"/>
        </w:rPr>
      </w:pPr>
    </w:p>
    <w:p w:rsidR="00FC0794" w:rsidRPr="004B7CEC" w:rsidRDefault="00AB15F1" w:rsidP="00B80DF3">
      <w:pPr>
        <w:spacing w:after="0" w:line="240" w:lineRule="auto"/>
        <w:ind w:firstLine="567"/>
        <w:rPr>
          <w:rFonts w:ascii="Times New Roman" w:hAnsi="Times New Roman"/>
          <w:b/>
          <w:sz w:val="28"/>
          <w:szCs w:val="24"/>
        </w:rPr>
      </w:pPr>
      <w:r w:rsidRPr="004B7CEC">
        <w:rPr>
          <w:rFonts w:ascii="Times New Roman" w:hAnsi="Times New Roman"/>
          <w:b/>
          <w:sz w:val="28"/>
          <w:szCs w:val="24"/>
        </w:rPr>
        <w:t>2.2.</w:t>
      </w:r>
      <w:r w:rsidR="0002390D" w:rsidRPr="004B7CEC">
        <w:rPr>
          <w:rFonts w:ascii="Times New Roman" w:hAnsi="Times New Roman"/>
          <w:b/>
          <w:sz w:val="28"/>
          <w:szCs w:val="24"/>
        </w:rPr>
        <w:t>2</w:t>
      </w:r>
      <w:r w:rsidR="00E03B37" w:rsidRPr="004B7CEC">
        <w:rPr>
          <w:rFonts w:ascii="Times New Roman" w:hAnsi="Times New Roman"/>
          <w:b/>
          <w:sz w:val="28"/>
          <w:szCs w:val="24"/>
        </w:rPr>
        <w:t>.</w:t>
      </w:r>
      <w:r w:rsidR="0002390D" w:rsidRPr="004B7CEC">
        <w:rPr>
          <w:rFonts w:ascii="Times New Roman" w:hAnsi="Times New Roman"/>
          <w:b/>
          <w:sz w:val="28"/>
          <w:szCs w:val="24"/>
        </w:rPr>
        <w:t>1.</w:t>
      </w:r>
      <w:r w:rsidRPr="004B7CEC">
        <w:rPr>
          <w:rFonts w:ascii="Times New Roman" w:hAnsi="Times New Roman"/>
          <w:b/>
          <w:sz w:val="28"/>
          <w:szCs w:val="24"/>
        </w:rPr>
        <w:tab/>
        <w:t>Образовательная область «</w:t>
      </w:r>
      <w:r w:rsidR="00FC0794" w:rsidRPr="004B7CEC">
        <w:rPr>
          <w:rFonts w:ascii="Times New Roman" w:hAnsi="Times New Roman"/>
          <w:b/>
          <w:sz w:val="28"/>
          <w:szCs w:val="24"/>
        </w:rPr>
        <w:t>Социально-коммуникативное развитие</w:t>
      </w:r>
      <w:r w:rsidRPr="004B7CEC">
        <w:rPr>
          <w:rFonts w:ascii="Times New Roman" w:hAnsi="Times New Roman"/>
          <w:b/>
          <w:sz w:val="28"/>
          <w:szCs w:val="24"/>
        </w:rPr>
        <w:t>»</w:t>
      </w:r>
    </w:p>
    <w:p w:rsidR="00C008E5" w:rsidRPr="004B7CEC" w:rsidRDefault="00C008E5" w:rsidP="00B80DF3">
      <w:pPr>
        <w:pStyle w:val="a3"/>
        <w:spacing w:after="0" w:line="240" w:lineRule="auto"/>
        <w:ind w:left="0" w:firstLine="709"/>
        <w:jc w:val="both"/>
        <w:rPr>
          <w:rFonts w:ascii="Times New Roman" w:hAnsi="Times New Roman" w:cs="Times New Roman"/>
          <w:sz w:val="28"/>
          <w:szCs w:val="28"/>
        </w:rPr>
      </w:pPr>
      <w:r w:rsidRPr="004B7CEC">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4B7CEC">
        <w:rPr>
          <w:rFonts w:ascii="Times New Roman" w:hAnsi="Times New Roman" w:cs="Times New Roman"/>
          <w:b/>
          <w:bCs/>
          <w:i/>
          <w:iCs/>
          <w:sz w:val="28"/>
          <w:szCs w:val="28"/>
        </w:rPr>
        <w:t xml:space="preserve">задачами </w:t>
      </w:r>
      <w:r w:rsidRPr="004B7CEC">
        <w:rPr>
          <w:rFonts w:ascii="Times New Roman" w:hAnsi="Times New Roman" w:cs="Times New Roman"/>
          <w:sz w:val="28"/>
          <w:szCs w:val="28"/>
        </w:rPr>
        <w:t>образовательной деятельности являются создание условий для:</w:t>
      </w:r>
    </w:p>
    <w:p w:rsidR="00C008E5" w:rsidRPr="004B7CEC"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положительного отношения ребенка к себе и другим людям;</w:t>
      </w:r>
    </w:p>
    <w:p w:rsidR="00C008E5" w:rsidRPr="004B7CEC"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коммуникативной и социальной компетентности, в том числе информационно-социальной компетентности;</w:t>
      </w:r>
    </w:p>
    <w:p w:rsidR="00C008E5" w:rsidRPr="004B7CEC"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игровой деятельности;</w:t>
      </w:r>
    </w:p>
    <w:p w:rsidR="00C008E5" w:rsidRDefault="00C008E5" w:rsidP="00B80DF3">
      <w:pPr>
        <w:pStyle w:val="a3"/>
        <w:spacing w:after="0" w:line="240" w:lineRule="auto"/>
        <w:ind w:left="0"/>
        <w:jc w:val="both"/>
        <w:rPr>
          <w:rFonts w:ascii="Times New Roman" w:hAnsi="Times New Roman" w:cs="Times New Roman"/>
          <w:sz w:val="28"/>
          <w:szCs w:val="28"/>
        </w:rPr>
      </w:pPr>
      <w:r w:rsidRPr="004B7CEC">
        <w:rPr>
          <w:rFonts w:ascii="Times New Roman" w:hAnsi="Times New Roman" w:cs="Times New Roman"/>
          <w:sz w:val="28"/>
          <w:szCs w:val="28"/>
        </w:rPr>
        <w:t>– развития комп</w:t>
      </w:r>
      <w:r w:rsidR="003650D3">
        <w:rPr>
          <w:rFonts w:ascii="Times New Roman" w:hAnsi="Times New Roman" w:cs="Times New Roman"/>
          <w:sz w:val="28"/>
          <w:szCs w:val="28"/>
        </w:rPr>
        <w:t>етентности в виртуальном поиске;</w:t>
      </w:r>
    </w:p>
    <w:p w:rsidR="003650D3" w:rsidRPr="004B7CEC" w:rsidRDefault="003650D3" w:rsidP="00B80DF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650D3">
        <w:rPr>
          <w:rFonts w:ascii="Times New Roman" w:hAnsi="Times New Roman" w:cs="Times New Roman"/>
          <w:sz w:val="28"/>
          <w:szCs w:val="28"/>
        </w:rPr>
        <w:t xml:space="preserve">формирования навыков совместной работы и обмена идеями, становления самостоятельности: распределения обязанностей в своей группе, проявления творческого подхода к решению поставленной задачи, создания моделей реальных объектов и процессов, развития умения видеть реальный результат своей работы.                </w:t>
      </w:r>
      <w:r>
        <w:rPr>
          <w:rFonts w:ascii="Times New Roman" w:hAnsi="Times New Roman" w:cs="Times New Roman"/>
          <w:sz w:val="28"/>
          <w:szCs w:val="28"/>
        </w:rPr>
        <w:t xml:space="preserve">                </w:t>
      </w:r>
    </w:p>
    <w:tbl>
      <w:tblPr>
        <w:tblStyle w:val="aff0"/>
        <w:tblW w:w="0" w:type="auto"/>
        <w:tblLook w:val="04A0" w:firstRow="1" w:lastRow="0" w:firstColumn="1" w:lastColumn="0" w:noHBand="0" w:noVBand="1"/>
      </w:tblPr>
      <w:tblGrid>
        <w:gridCol w:w="9629"/>
      </w:tblGrid>
      <w:tr w:rsidR="00212196" w:rsidRPr="004B7CEC" w:rsidTr="00A14225">
        <w:tc>
          <w:tcPr>
            <w:tcW w:w="9629" w:type="dxa"/>
          </w:tcPr>
          <w:p w:rsidR="00C008E5" w:rsidRPr="004B7CEC" w:rsidRDefault="00C008E5"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 xml:space="preserve">Сфера </w:t>
            </w:r>
            <w:r w:rsidRPr="004B7CEC">
              <w:rPr>
                <w:rFonts w:ascii="Times New Roman" w:hAnsi="Times New Roman" w:cs="Times New Roman"/>
                <w:i/>
                <w:iCs/>
                <w:sz w:val="28"/>
                <w:szCs w:val="28"/>
              </w:rPr>
              <w:t>развития положительного отношения ребенка к себе и другим людям</w:t>
            </w:r>
          </w:p>
        </w:tc>
      </w:tr>
      <w:tr w:rsidR="00212196" w:rsidRPr="004B7CEC" w:rsidTr="00A14225">
        <w:tc>
          <w:tcPr>
            <w:tcW w:w="9629" w:type="dxa"/>
          </w:tcPr>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C008E5" w:rsidRPr="004B7CEC" w:rsidRDefault="00E12AB2" w:rsidP="00B80DF3">
            <w:pPr>
              <w:pStyle w:val="a3"/>
              <w:spacing w:line="240" w:lineRule="auto"/>
              <w:ind w:left="0" w:firstLine="709"/>
              <w:jc w:val="both"/>
              <w:rPr>
                <w:rFonts w:ascii="Times New Roman" w:hAnsi="Times New Roman" w:cs="Times New Roman"/>
                <w:sz w:val="28"/>
                <w:szCs w:val="28"/>
              </w:rPr>
            </w:pPr>
            <w:r w:rsidRPr="004B7CEC">
              <w:rPr>
                <w:rFonts w:ascii="Times New Roman" w:hAnsi="Times New Roman" w:cs="Times New Roman"/>
                <w:sz w:val="24"/>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tc>
      </w:tr>
      <w:tr w:rsidR="00212196" w:rsidRPr="004B7CEC" w:rsidTr="00A14225">
        <w:tc>
          <w:tcPr>
            <w:tcW w:w="9629" w:type="dxa"/>
          </w:tcPr>
          <w:p w:rsidR="00C008E5" w:rsidRPr="004B7CEC" w:rsidRDefault="00C008E5"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t>Сфера</w:t>
            </w:r>
            <w:r w:rsidR="00E12AB2" w:rsidRPr="004B7CEC">
              <w:rPr>
                <w:rFonts w:ascii="Times New Roman" w:hAnsi="Times New Roman" w:cs="Times New Roman"/>
                <w:i/>
                <w:sz w:val="28"/>
                <w:szCs w:val="28"/>
              </w:rPr>
              <w:t xml:space="preserve"> </w:t>
            </w:r>
            <w:r w:rsidR="00E12AB2" w:rsidRPr="004B7CEC">
              <w:rPr>
                <w:rFonts w:ascii="Times New Roman" w:hAnsi="Times New Roman" w:cs="Times New Roman"/>
                <w:i/>
                <w:iCs/>
                <w:sz w:val="28"/>
                <w:szCs w:val="28"/>
              </w:rPr>
              <w:t>развития коммуникативной и социальной компетентности</w:t>
            </w:r>
          </w:p>
        </w:tc>
      </w:tr>
      <w:tr w:rsidR="00212196" w:rsidRPr="004B7CEC" w:rsidTr="00A14225">
        <w:tc>
          <w:tcPr>
            <w:tcW w:w="9629" w:type="dxa"/>
          </w:tcPr>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w:t>
            </w:r>
            <w:r w:rsidRPr="004B7CEC">
              <w:rPr>
                <w:rFonts w:ascii="Times New Roman" w:hAnsi="Times New Roman" w:cs="Times New Roman"/>
                <w:sz w:val="24"/>
                <w:szCs w:val="28"/>
              </w:rPr>
              <w:lastRenderedPageBreak/>
              <w:t>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E12AB2"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w:t>
            </w:r>
            <w:r w:rsidR="00B97A97" w:rsidRPr="004B7CEC">
              <w:rPr>
                <w:rFonts w:ascii="Times New Roman" w:hAnsi="Times New Roman" w:cs="Times New Roman"/>
                <w:sz w:val="24"/>
                <w:szCs w:val="28"/>
              </w:rPr>
              <w:t>,</w:t>
            </w:r>
            <w:r w:rsidRPr="004B7CEC">
              <w:rPr>
                <w:rFonts w:ascii="Times New Roman" w:hAnsi="Times New Roman" w:cs="Times New Roman"/>
                <w:sz w:val="24"/>
                <w:szCs w:val="28"/>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C008E5" w:rsidRPr="004B7CEC" w:rsidRDefault="00E12AB2" w:rsidP="00B80DF3">
            <w:pPr>
              <w:pStyle w:val="a3"/>
              <w:spacing w:line="240" w:lineRule="auto"/>
              <w:ind w:left="0" w:firstLine="709"/>
              <w:jc w:val="both"/>
              <w:rPr>
                <w:rFonts w:ascii="Times New Roman" w:hAnsi="Times New Roman" w:cs="Times New Roman"/>
                <w:sz w:val="24"/>
                <w:szCs w:val="28"/>
              </w:rPr>
            </w:pPr>
            <w:r w:rsidRPr="004B7CEC">
              <w:rPr>
                <w:rFonts w:ascii="Times New Roman" w:hAnsi="Times New Roman" w:cs="Times New Roman"/>
                <w:sz w:val="24"/>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w:t>
            </w:r>
            <w:r w:rsidR="00B97A97" w:rsidRPr="004B7CEC">
              <w:rPr>
                <w:rFonts w:ascii="Times New Roman" w:hAnsi="Times New Roman" w:cs="Times New Roman"/>
                <w:sz w:val="24"/>
                <w:szCs w:val="28"/>
              </w:rPr>
              <w:t xml:space="preserve"> </w:t>
            </w:r>
            <w:r w:rsidRPr="004B7CEC">
              <w:rPr>
                <w:rFonts w:ascii="Times New Roman" w:hAnsi="Times New Roman" w:cs="Times New Roman"/>
                <w:sz w:val="24"/>
                <w:szCs w:val="28"/>
              </w:rPr>
              <w:t xml:space="preserve">элементарных правил этикета и </w:t>
            </w:r>
            <w:r w:rsidR="0079543B" w:rsidRPr="00092D9B">
              <w:rPr>
                <w:rFonts w:ascii="Times New Roman" w:hAnsi="Times New Roman" w:cs="Times New Roman"/>
                <w:sz w:val="24"/>
                <w:szCs w:val="28"/>
              </w:rPr>
              <w:t xml:space="preserve">основ </w:t>
            </w:r>
            <w:r w:rsidRPr="00092D9B">
              <w:rPr>
                <w:rFonts w:ascii="Times New Roman" w:hAnsi="Times New Roman" w:cs="Times New Roman"/>
                <w:sz w:val="24"/>
                <w:szCs w:val="28"/>
              </w:rPr>
              <w:t>безоп</w:t>
            </w:r>
            <w:r w:rsidR="0079543B" w:rsidRPr="00092D9B">
              <w:rPr>
                <w:rFonts w:ascii="Times New Roman" w:hAnsi="Times New Roman" w:cs="Times New Roman"/>
                <w:sz w:val="24"/>
                <w:szCs w:val="28"/>
              </w:rPr>
              <w:t>асности жизнедеятельности</w:t>
            </w:r>
            <w:r w:rsidR="00C77EAE" w:rsidRPr="00092D9B">
              <w:rPr>
                <w:rFonts w:ascii="Times New Roman" w:hAnsi="Times New Roman" w:cs="Times New Roman"/>
                <w:sz w:val="24"/>
                <w:szCs w:val="28"/>
              </w:rPr>
              <w:t xml:space="preserve"> дома, на улице, в природе.</w:t>
            </w:r>
            <w:r w:rsidRPr="004B7CEC">
              <w:rPr>
                <w:rFonts w:ascii="Times New Roman" w:hAnsi="Times New Roman" w:cs="Times New Roman"/>
                <w:sz w:val="24"/>
                <w:szCs w:val="28"/>
              </w:rPr>
              <w:t xml:space="preserve">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tc>
      </w:tr>
      <w:tr w:rsidR="00212196" w:rsidRPr="004B7CEC" w:rsidTr="00A14225">
        <w:tc>
          <w:tcPr>
            <w:tcW w:w="9629" w:type="dxa"/>
          </w:tcPr>
          <w:p w:rsidR="00C008E5" w:rsidRPr="004B7CEC" w:rsidRDefault="00C008E5" w:rsidP="00B80DF3">
            <w:pPr>
              <w:spacing w:line="240" w:lineRule="auto"/>
              <w:jc w:val="center"/>
              <w:rPr>
                <w:rFonts w:ascii="Times New Roman" w:hAnsi="Times New Roman"/>
                <w:sz w:val="28"/>
                <w:szCs w:val="24"/>
              </w:rPr>
            </w:pPr>
            <w:r w:rsidRPr="004B7CEC">
              <w:rPr>
                <w:rFonts w:ascii="Times New Roman" w:hAnsi="Times New Roman" w:cs="Times New Roman"/>
                <w:i/>
                <w:sz w:val="28"/>
                <w:szCs w:val="28"/>
              </w:rPr>
              <w:lastRenderedPageBreak/>
              <w:t>Сфера</w:t>
            </w:r>
            <w:r w:rsidR="00E12AB2" w:rsidRPr="004B7CEC">
              <w:rPr>
                <w:rFonts w:ascii="Times New Roman" w:hAnsi="Times New Roman" w:cs="Times New Roman"/>
                <w:i/>
                <w:sz w:val="28"/>
                <w:szCs w:val="28"/>
              </w:rPr>
              <w:t xml:space="preserve"> </w:t>
            </w:r>
            <w:r w:rsidR="00E12AB2" w:rsidRPr="004B7CEC">
              <w:rPr>
                <w:rFonts w:ascii="Times New Roman" w:hAnsi="Times New Roman" w:cs="Times New Roman"/>
                <w:i/>
                <w:iCs/>
                <w:sz w:val="28"/>
                <w:szCs w:val="28"/>
              </w:rPr>
              <w:t>развития игровой деятельности</w:t>
            </w:r>
          </w:p>
        </w:tc>
      </w:tr>
      <w:tr w:rsidR="00B90B02" w:rsidRPr="004B7CEC" w:rsidTr="00A14225">
        <w:trPr>
          <w:trHeight w:val="1318"/>
        </w:trPr>
        <w:tc>
          <w:tcPr>
            <w:tcW w:w="9629" w:type="dxa"/>
          </w:tcPr>
          <w:p w:rsidR="00C008E5" w:rsidRPr="004B7CEC" w:rsidRDefault="00E12AB2" w:rsidP="00B80DF3">
            <w:pPr>
              <w:pStyle w:val="a3"/>
              <w:spacing w:line="240" w:lineRule="auto"/>
              <w:ind w:left="0" w:firstLine="709"/>
              <w:jc w:val="both"/>
              <w:rPr>
                <w:rFonts w:ascii="Times New Roman" w:hAnsi="Times New Roman" w:cs="Times New Roman"/>
                <w:sz w:val="28"/>
                <w:szCs w:val="28"/>
              </w:rPr>
            </w:pPr>
            <w:r w:rsidRPr="004B7CEC">
              <w:rPr>
                <w:rFonts w:ascii="Times New Roman" w:hAnsi="Times New Roman" w:cs="Times New Roman"/>
                <w:sz w:val="24"/>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tc>
      </w:tr>
    </w:tbl>
    <w:p w:rsidR="00A14225" w:rsidRPr="004B7CEC" w:rsidRDefault="00A14225" w:rsidP="00B80DF3">
      <w:pPr>
        <w:pStyle w:val="a3"/>
        <w:spacing w:after="0" w:line="240" w:lineRule="auto"/>
        <w:ind w:left="0" w:firstLine="567"/>
        <w:jc w:val="both"/>
        <w:rPr>
          <w:rFonts w:ascii="Times New Roman" w:hAnsi="Times New Roman"/>
          <w:sz w:val="28"/>
          <w:szCs w:val="24"/>
        </w:rPr>
      </w:pPr>
    </w:p>
    <w:p w:rsidR="00F83DEC" w:rsidRPr="004B7CEC" w:rsidRDefault="00F83DEC" w:rsidP="00B80DF3">
      <w:pPr>
        <w:pStyle w:val="a3"/>
        <w:spacing w:after="0" w:line="240" w:lineRule="auto"/>
        <w:ind w:left="0" w:firstLine="567"/>
        <w:jc w:val="both"/>
        <w:rPr>
          <w:rFonts w:ascii="Times New Roman" w:hAnsi="Times New Roman"/>
          <w:i/>
          <w:sz w:val="28"/>
          <w:szCs w:val="24"/>
        </w:rPr>
      </w:pPr>
      <w:r w:rsidRPr="004B7CEC">
        <w:rPr>
          <w:rFonts w:ascii="Times New Roman" w:hAnsi="Times New Roman"/>
          <w:sz w:val="28"/>
          <w:szCs w:val="24"/>
        </w:rPr>
        <w:tab/>
      </w:r>
      <w:r w:rsidRPr="004B7CEC">
        <w:rPr>
          <w:rFonts w:ascii="Times New Roman" w:hAnsi="Times New Roman"/>
          <w:i/>
          <w:sz w:val="28"/>
          <w:szCs w:val="24"/>
        </w:rPr>
        <w:t>Основные направления реализации образовательной области:</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1.</w:t>
      </w:r>
      <w:r w:rsidRPr="004B7CEC">
        <w:rPr>
          <w:rFonts w:ascii="Times New Roman" w:hAnsi="Times New Roman"/>
          <w:sz w:val="28"/>
          <w:szCs w:val="24"/>
        </w:rPr>
        <w:tab/>
        <w:t>Развитие игровой деятельности.</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2.</w:t>
      </w:r>
      <w:r w:rsidRPr="004B7CEC">
        <w:rPr>
          <w:rFonts w:ascii="Times New Roman" w:hAnsi="Times New Roman"/>
          <w:sz w:val="28"/>
          <w:szCs w:val="24"/>
        </w:rPr>
        <w:tab/>
        <w:t>Трудовое воспитание.</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3.</w:t>
      </w:r>
      <w:r w:rsidRPr="004B7CEC">
        <w:rPr>
          <w:rFonts w:ascii="Times New Roman" w:hAnsi="Times New Roman"/>
          <w:sz w:val="28"/>
          <w:szCs w:val="24"/>
        </w:rPr>
        <w:tab/>
        <w:t>Формирование основ безопасного поведения в быту, социуме, природе.</w:t>
      </w:r>
    </w:p>
    <w:p w:rsidR="00F83DEC" w:rsidRPr="004B7CEC" w:rsidRDefault="00F83DEC" w:rsidP="00B80DF3">
      <w:pPr>
        <w:pStyle w:val="a3"/>
        <w:spacing w:after="0" w:line="240" w:lineRule="auto"/>
        <w:ind w:left="0"/>
        <w:jc w:val="both"/>
        <w:rPr>
          <w:rFonts w:ascii="Times New Roman" w:hAnsi="Times New Roman"/>
          <w:sz w:val="28"/>
          <w:szCs w:val="24"/>
        </w:rPr>
      </w:pPr>
      <w:r w:rsidRPr="004B7CEC">
        <w:rPr>
          <w:rFonts w:ascii="Times New Roman" w:hAnsi="Times New Roman"/>
          <w:sz w:val="28"/>
          <w:szCs w:val="24"/>
        </w:rPr>
        <w:t>4.</w:t>
      </w:r>
      <w:r w:rsidRPr="004B7CEC">
        <w:rPr>
          <w:rFonts w:ascii="Times New Roman" w:hAnsi="Times New Roman"/>
          <w:sz w:val="28"/>
          <w:szCs w:val="24"/>
        </w:rPr>
        <w:tab/>
        <w:t>Патриотическое воспитание детей.</w:t>
      </w:r>
    </w:p>
    <w:p w:rsidR="00F83DEC" w:rsidRPr="004B7CEC" w:rsidRDefault="00F83DEC" w:rsidP="00B80DF3">
      <w:pPr>
        <w:pStyle w:val="a3"/>
        <w:spacing w:after="0" w:line="240" w:lineRule="auto"/>
        <w:ind w:left="0" w:firstLine="567"/>
        <w:jc w:val="both"/>
        <w:rPr>
          <w:rFonts w:ascii="Times New Roman" w:hAnsi="Times New Roman"/>
          <w:sz w:val="28"/>
          <w:szCs w:val="24"/>
        </w:rPr>
      </w:pPr>
      <w:r w:rsidRPr="004B7CEC">
        <w:rPr>
          <w:rFonts w:ascii="Times New Roman" w:hAnsi="Times New Roman"/>
          <w:sz w:val="28"/>
          <w:szCs w:val="24"/>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Развитие игровой деятельности детей дошкольного возраста</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Игровая деятельность</w:t>
      </w:r>
      <w:r w:rsidRPr="004B7CEC">
        <w:rPr>
          <w:rFonts w:ascii="Times New Roman" w:eastAsia="Times New Roman" w:hAnsi="Times New Roman" w:cs="Times New Roman"/>
          <w:bCs/>
          <w:sz w:val="28"/>
          <w:szCs w:val="24"/>
        </w:rPr>
        <w:t xml:space="preserve"> – форма активности ребенка, направленная не на результат, а на процесс действия и способы осуществления и </w:t>
      </w:r>
      <w:r w:rsidRPr="004B7CEC">
        <w:rPr>
          <w:rFonts w:ascii="Times New Roman" w:eastAsia="Times New Roman" w:hAnsi="Times New Roman" w:cs="Times New Roman"/>
          <w:bCs/>
          <w:sz w:val="28"/>
          <w:szCs w:val="24"/>
        </w:rPr>
        <w:lastRenderedPageBreak/>
        <w:t xml:space="preserve">характеризующаяся принятием ребенком условной (в отличие от его реальной жизненной) позиции. </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Классификация игр (О.В. Дыбина):</w:t>
      </w:r>
    </w:p>
    <w:p w:rsidR="00955EEF" w:rsidRPr="004B7CEC" w:rsidRDefault="00955EEF" w:rsidP="00B80DF3">
      <w:pPr>
        <w:spacing w:after="0" w:line="240" w:lineRule="auto"/>
        <w:ind w:firstLine="426"/>
        <w:jc w:val="both"/>
        <w:rPr>
          <w:rFonts w:ascii="Times New Roman" w:eastAsia="Times New Roman" w:hAnsi="Times New Roman" w:cs="Times New Roman"/>
          <w:bCs/>
          <w:i/>
          <w:sz w:val="28"/>
          <w:szCs w:val="24"/>
          <w:u w:val="single"/>
        </w:rPr>
      </w:pPr>
      <w:r w:rsidRPr="004B7CEC">
        <w:rPr>
          <w:rFonts w:ascii="Times New Roman" w:eastAsia="Times New Roman" w:hAnsi="Times New Roman" w:cs="Times New Roman"/>
          <w:bCs/>
          <w:i/>
          <w:sz w:val="28"/>
          <w:szCs w:val="24"/>
          <w:u w:val="single"/>
        </w:rPr>
        <w:t>Творческие игры:</w:t>
      </w:r>
    </w:p>
    <w:p w:rsidR="00955EEF" w:rsidRPr="004B7CEC" w:rsidRDefault="00955EEF" w:rsidP="00183FCD">
      <w:pPr>
        <w:numPr>
          <w:ilvl w:val="0"/>
          <w:numId w:val="1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955EEF" w:rsidRPr="004B7CEC" w:rsidRDefault="00955EEF" w:rsidP="00183FCD">
      <w:pPr>
        <w:numPr>
          <w:ilvl w:val="0"/>
          <w:numId w:val="1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сюжетно-ролевые;</w:t>
      </w:r>
    </w:p>
    <w:p w:rsidR="00955EEF" w:rsidRPr="004B7CEC" w:rsidRDefault="00955EEF" w:rsidP="00183FCD">
      <w:pPr>
        <w:numPr>
          <w:ilvl w:val="0"/>
          <w:numId w:val="1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игры-драматизации;</w:t>
      </w:r>
    </w:p>
    <w:p w:rsidR="00955EEF" w:rsidRPr="004B7CEC" w:rsidRDefault="00955EEF" w:rsidP="00183FCD">
      <w:pPr>
        <w:numPr>
          <w:ilvl w:val="0"/>
          <w:numId w:val="1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театрализованный;</w:t>
      </w:r>
    </w:p>
    <w:p w:rsidR="00955EEF" w:rsidRPr="004B7CEC" w:rsidRDefault="00955EEF" w:rsidP="00183FCD">
      <w:pPr>
        <w:numPr>
          <w:ilvl w:val="0"/>
          <w:numId w:val="124"/>
        </w:numPr>
        <w:spacing w:after="0" w:line="240" w:lineRule="auto"/>
        <w:ind w:left="0" w:firstLine="0"/>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w:t>
      </w:r>
      <w:r w:rsidR="00DC46C5" w:rsidRPr="004B7CEC">
        <w:rPr>
          <w:rFonts w:ascii="Times New Roman" w:eastAsia="Times New Roman" w:hAnsi="Times New Roman" w:cs="Times New Roman"/>
          <w:bCs/>
          <w:sz w:val="28"/>
          <w:szCs w:val="24"/>
        </w:rPr>
        <w:t xml:space="preserve"> и т.п.;</w:t>
      </w:r>
      <w:r w:rsidR="00F21AE8"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с природным материалом; с бросовым материалом);</w:t>
      </w:r>
    </w:p>
    <w:p w:rsidR="00955EEF" w:rsidRPr="004B7CEC" w:rsidRDefault="00955EEF" w:rsidP="00183FCD">
      <w:pPr>
        <w:numPr>
          <w:ilvl w:val="0"/>
          <w:numId w:val="1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игры-фантазирования;</w:t>
      </w:r>
    </w:p>
    <w:p w:rsidR="00955EEF" w:rsidRPr="004B7CEC" w:rsidRDefault="00955EEF" w:rsidP="00183FCD">
      <w:pPr>
        <w:numPr>
          <w:ilvl w:val="0"/>
          <w:numId w:val="1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импровизационные игры-этюды</w:t>
      </w:r>
    </w:p>
    <w:p w:rsidR="00955EEF" w:rsidRPr="004B7CEC" w:rsidRDefault="00955EEF" w:rsidP="00B80DF3">
      <w:pPr>
        <w:spacing w:after="0" w:line="240" w:lineRule="auto"/>
        <w:ind w:firstLine="567"/>
        <w:jc w:val="both"/>
        <w:rPr>
          <w:rFonts w:ascii="Times New Roman" w:eastAsia="Times New Roman" w:hAnsi="Times New Roman" w:cs="Times New Roman"/>
          <w:bCs/>
          <w:i/>
          <w:sz w:val="28"/>
          <w:szCs w:val="24"/>
          <w:u w:val="single"/>
        </w:rPr>
      </w:pPr>
      <w:r w:rsidRPr="004B7CEC">
        <w:rPr>
          <w:rFonts w:ascii="Times New Roman" w:eastAsia="Times New Roman" w:hAnsi="Times New Roman" w:cs="Times New Roman"/>
          <w:bCs/>
          <w:i/>
          <w:sz w:val="28"/>
          <w:szCs w:val="24"/>
          <w:u w:val="single"/>
        </w:rPr>
        <w:t>Игры с правилами:</w:t>
      </w:r>
    </w:p>
    <w:p w:rsidR="00955EEF" w:rsidRPr="00975823" w:rsidRDefault="00955EEF" w:rsidP="00183FCD">
      <w:pPr>
        <w:pStyle w:val="a3"/>
        <w:numPr>
          <w:ilvl w:val="0"/>
          <w:numId w:val="124"/>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955EEF" w:rsidRPr="00975823" w:rsidRDefault="00955EEF" w:rsidP="00183FCD">
      <w:pPr>
        <w:pStyle w:val="a3"/>
        <w:numPr>
          <w:ilvl w:val="0"/>
          <w:numId w:val="124"/>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rsidR="00955EEF" w:rsidRPr="00975823" w:rsidRDefault="00955EEF" w:rsidP="00183FCD">
      <w:pPr>
        <w:pStyle w:val="a3"/>
        <w:numPr>
          <w:ilvl w:val="0"/>
          <w:numId w:val="124"/>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развивающие;</w:t>
      </w:r>
    </w:p>
    <w:p w:rsidR="00955EEF" w:rsidRPr="00975823" w:rsidRDefault="00955EEF" w:rsidP="00183FCD">
      <w:pPr>
        <w:pStyle w:val="a3"/>
        <w:numPr>
          <w:ilvl w:val="0"/>
          <w:numId w:val="124"/>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музыкальные;</w:t>
      </w:r>
    </w:p>
    <w:p w:rsidR="00955EEF" w:rsidRPr="00975823" w:rsidRDefault="00955EEF" w:rsidP="00183FCD">
      <w:pPr>
        <w:pStyle w:val="a3"/>
        <w:numPr>
          <w:ilvl w:val="0"/>
          <w:numId w:val="124"/>
        </w:numPr>
        <w:spacing w:after="0" w:line="240" w:lineRule="auto"/>
        <w:ind w:left="0" w:firstLine="0"/>
        <w:rPr>
          <w:rFonts w:ascii="Times New Roman" w:eastAsia="Times New Roman" w:hAnsi="Times New Roman" w:cs="Times New Roman"/>
          <w:bCs/>
          <w:sz w:val="28"/>
          <w:szCs w:val="24"/>
        </w:rPr>
      </w:pPr>
      <w:r w:rsidRPr="00975823">
        <w:rPr>
          <w:rFonts w:ascii="Times New Roman" w:eastAsia="Times New Roman" w:hAnsi="Times New Roman" w:cs="Times New Roman"/>
          <w:bCs/>
          <w:sz w:val="28"/>
          <w:szCs w:val="24"/>
        </w:rPr>
        <w:t>компьютерные (основанные на сюжетах художественных произведений, стратегии, обучающие)</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Широкое использование разных видов игр в образовательной деятельности с детьми в ДОУ базируется на основных положениях дошкольной педагогики и психологии:</w:t>
      </w:r>
    </w:p>
    <w:p w:rsidR="00955EEF" w:rsidRPr="000A5C73" w:rsidRDefault="00955EEF" w:rsidP="00B80DF3">
      <w:pPr>
        <w:spacing w:after="0" w:line="240" w:lineRule="auto"/>
        <w:ind w:firstLine="567"/>
        <w:jc w:val="both"/>
        <w:rPr>
          <w:rFonts w:ascii="Times New Roman" w:eastAsia="Times New Roman" w:hAnsi="Times New Roman" w:cs="Times New Roman"/>
          <w:bCs/>
          <w:sz w:val="28"/>
          <w:szCs w:val="24"/>
        </w:rPr>
      </w:pPr>
      <w:r w:rsidRPr="000A5C73">
        <w:rPr>
          <w:rFonts w:ascii="Times New Roman" w:eastAsia="Times New Roman" w:hAnsi="Times New Roman" w:cs="Times New Roman"/>
          <w:bCs/>
          <w:sz w:val="28"/>
          <w:szCs w:val="24"/>
        </w:rPr>
        <w:t>В игре формируются новые качества личности и психики дошкольника:</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коммуникативные способности;</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воображение и фантазия;</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произвольность поведения;</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способность к символическим замещениям;</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способность к преобразованиям;</w:t>
      </w:r>
    </w:p>
    <w:p w:rsidR="00955EEF" w:rsidRPr="004B7CEC" w:rsidRDefault="00955EEF" w:rsidP="006D3966">
      <w:pPr>
        <w:pStyle w:val="a3"/>
        <w:numPr>
          <w:ilvl w:val="0"/>
          <w:numId w:val="1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целеполагание, умственный план действий и др.</w:t>
      </w:r>
    </w:p>
    <w:p w:rsidR="00955EEF" w:rsidRPr="004B7CEC" w:rsidRDefault="00955EEF" w:rsidP="00B80DF3">
      <w:pPr>
        <w:pStyle w:val="a3"/>
        <w:spacing w:after="0" w:line="240" w:lineRule="auto"/>
        <w:ind w:left="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игре удовлетворяются основные потребности самого ребенка:</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общении;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познании;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самовыражении, свободе, активности и самостоятельности;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движении;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в радости;</w:t>
      </w:r>
    </w:p>
    <w:p w:rsidR="00955EEF" w:rsidRPr="004B7CEC" w:rsidRDefault="00955EEF" w:rsidP="006D3966">
      <w:pPr>
        <w:pStyle w:val="a3"/>
        <w:numPr>
          <w:ilvl w:val="0"/>
          <w:numId w:val="1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 подражании взрослому (потребность «быть как взрослый») и др.</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Функции игры в педагогическом процессе:</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общения с ребенком;</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обучения;</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воспитания;</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развития;</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изучения ребенка;</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коррекции;</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здоровьесбережения;</w:t>
      </w:r>
    </w:p>
    <w:p w:rsidR="00955EEF" w:rsidRPr="004B7CEC" w:rsidRDefault="00955EEF" w:rsidP="00183FCD">
      <w:pPr>
        <w:pStyle w:val="a3"/>
        <w:numPr>
          <w:ilvl w:val="0"/>
          <w:numId w:val="12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средство формирования позитивной «Я – концепции».</w:t>
      </w:r>
      <w:r w:rsidR="0007277B" w:rsidRPr="004B7CEC">
        <w:rPr>
          <w:rFonts w:ascii="Times New Roman" w:eastAsia="Times New Roman" w:hAnsi="Times New Roman" w:cs="Times New Roman"/>
          <w:bCs/>
          <w:sz w:val="28"/>
          <w:szCs w:val="24"/>
        </w:rPr>
        <w:t xml:space="preserve">        </w:t>
      </w:r>
      <w:r w:rsidR="0007277B" w:rsidRPr="004B7CEC">
        <w:rPr>
          <w:rFonts w:ascii="Times New Roman" w:eastAsia="Times New Roman" w:hAnsi="Times New Roman" w:cs="Times New Roman"/>
          <w:b/>
          <w:bCs/>
          <w:sz w:val="28"/>
          <w:szCs w:val="24"/>
        </w:rPr>
        <w:t xml:space="preserve"> </w:t>
      </w:r>
    </w:p>
    <w:p w:rsidR="00344E34" w:rsidRPr="004B7CEC" w:rsidRDefault="00955EEF" w:rsidP="00B80DF3">
      <w:pPr>
        <w:spacing w:after="0" w:line="240" w:lineRule="auto"/>
        <w:ind w:firstLine="567"/>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 образовательном процессе ДОУ активно </w:t>
      </w:r>
      <w:r w:rsidR="00344E34" w:rsidRPr="004B7CEC">
        <w:rPr>
          <w:rFonts w:ascii="Times New Roman" w:eastAsia="Times New Roman" w:hAnsi="Times New Roman" w:cs="Times New Roman"/>
          <w:bCs/>
          <w:sz w:val="28"/>
          <w:szCs w:val="24"/>
        </w:rPr>
        <w:t xml:space="preserve"> </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используется развивающий потенциал сюжетных самодеятельных игр как деятельности, </w:t>
      </w:r>
      <w:r w:rsidRPr="004B7CEC">
        <w:rPr>
          <w:rFonts w:ascii="Times New Roman" w:eastAsia="Times New Roman" w:hAnsi="Times New Roman" w:cs="Times New Roman"/>
          <w:bCs/>
          <w:sz w:val="28"/>
          <w:szCs w:val="24"/>
        </w:rPr>
        <w:br/>
        <w:t>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Характеристика сюжетной самодеятельной игры</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Основа сюжетно-ролевой игры – мнимая, или воображаемая, ситуация.</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Характерная черта – самодеятельность детей. </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Через игру ребенок воплощает свои взгляды, представления.</w:t>
      </w:r>
    </w:p>
    <w:p w:rsidR="00955EEF" w:rsidRPr="004B7CEC" w:rsidRDefault="00955EEF" w:rsidP="006D3966">
      <w:pPr>
        <w:pStyle w:val="a3"/>
        <w:numPr>
          <w:ilvl w:val="0"/>
          <w:numId w:val="1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Дети отражают отношение к тому событию, которое они обыгрывают. </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Предпосылки сюжетно-ролевой игры</w:t>
      </w:r>
    </w:p>
    <w:p w:rsidR="00955EEF" w:rsidRPr="004B7CEC" w:rsidRDefault="00955EEF" w:rsidP="00B80DF3">
      <w:pPr>
        <w:spacing w:after="0" w:line="240" w:lineRule="auto"/>
        <w:ind w:firstLine="426"/>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noProof/>
          <w:sz w:val="28"/>
          <w:szCs w:val="24"/>
        </w:rPr>
        <w:drawing>
          <wp:inline distT="0" distB="0" distL="0" distR="0" wp14:anchorId="1E5DE29F" wp14:editId="12CB9F84">
            <wp:extent cx="5372100" cy="2419350"/>
            <wp:effectExtent l="0" t="0" r="19050" b="0"/>
            <wp:docPr id="65" name="Схема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Формирование взаимоотношений в сюжетно-ролевой игре (А.П. Усова)</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неорганизованного поведения</w:t>
      </w:r>
      <w:r w:rsidRPr="004B7CEC">
        <w:rPr>
          <w:rFonts w:ascii="Times New Roman" w:eastAsia="Times New Roman" w:hAnsi="Times New Roman" w:cs="Times New Roman"/>
          <w:bCs/>
          <w:sz w:val="28"/>
          <w:szCs w:val="24"/>
        </w:rPr>
        <w:t>, которое ведет к разрушению игр других детей.</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одиночных игр</w:t>
      </w:r>
      <w:r w:rsidRPr="004B7CEC">
        <w:rPr>
          <w:rFonts w:ascii="Times New Roman" w:eastAsia="Times New Roman" w:hAnsi="Times New Roman" w:cs="Times New Roman"/>
          <w:bCs/>
          <w:sz w:val="28"/>
          <w:szCs w:val="24"/>
        </w:rPr>
        <w:t>. Ребенок не вступает во взаимодействие с другими детьми, но и не мешает им играть.</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игр рядом</w:t>
      </w:r>
      <w:r w:rsidRPr="004B7CEC">
        <w:rPr>
          <w:rFonts w:ascii="Times New Roman" w:eastAsia="Times New Roman" w:hAnsi="Times New Roman" w:cs="Times New Roman"/>
          <w:bCs/>
          <w:sz w:val="28"/>
          <w:szCs w:val="24"/>
        </w:rPr>
        <w:t>. Дети могут играть вместе, но каждый действует в соответствии со своей игровой целью.</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lastRenderedPageBreak/>
        <w:t>Уровень кратковременного общения</w:t>
      </w:r>
      <w:r w:rsidRPr="004B7CEC">
        <w:rPr>
          <w:rFonts w:ascii="Times New Roman" w:eastAsia="Times New Roman" w:hAnsi="Times New Roman" w:cs="Times New Roman"/>
          <w:bCs/>
          <w:sz w:val="28"/>
          <w:szCs w:val="24"/>
        </w:rPr>
        <w:t>. Ребенок на какое-то время подчиняет свои действия общему замыслу.</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длительного общения</w:t>
      </w:r>
      <w:r w:rsidRPr="004B7CEC">
        <w:rPr>
          <w:rFonts w:ascii="Times New Roman" w:eastAsia="Times New Roman" w:hAnsi="Times New Roman" w:cs="Times New Roman"/>
          <w:bCs/>
          <w:sz w:val="28"/>
          <w:szCs w:val="24"/>
        </w:rPr>
        <w:t xml:space="preserve"> – взаимодействие на основе интереса к содержанию игры.</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Уровень постоянного взаимодействия</w:t>
      </w:r>
      <w:r w:rsidRPr="004B7CEC">
        <w:rPr>
          <w:rFonts w:ascii="Times New Roman" w:eastAsia="Times New Roman" w:hAnsi="Times New Roman" w:cs="Times New Roman"/>
          <w:bCs/>
          <w:sz w:val="28"/>
          <w:szCs w:val="24"/>
        </w:rPr>
        <w:t xml:space="preserve"> на основе общих интересов, избирательных симпатий.</w:t>
      </w:r>
    </w:p>
    <w:p w:rsidR="00955EEF" w:rsidRPr="004B7CEC" w:rsidRDefault="00955EEF" w:rsidP="00B80DF3">
      <w:pPr>
        <w:spacing w:after="0" w:line="240" w:lineRule="auto"/>
        <w:ind w:firstLine="426"/>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Компоненты сюжетно-ролевой игры</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Сюжет игры</w:t>
      </w:r>
      <w:r w:rsidRPr="004B7CEC">
        <w:rPr>
          <w:rFonts w:ascii="Times New Roman" w:eastAsia="Times New Roman" w:hAnsi="Times New Roman" w:cs="Times New Roman"/>
          <w:bCs/>
          <w:sz w:val="28"/>
          <w:szCs w:val="24"/>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 xml:space="preserve">Содержание игры </w:t>
      </w:r>
      <w:r w:rsidRPr="004B7CEC">
        <w:rPr>
          <w:rFonts w:ascii="Times New Roman" w:eastAsia="Times New Roman" w:hAnsi="Times New Roman" w:cs="Times New Roman"/>
          <w:bCs/>
          <w:sz w:val="28"/>
          <w:szCs w:val="24"/>
        </w:rPr>
        <w:t>– это т</w:t>
      </w:r>
      <w:r w:rsidR="00DC46C5" w:rsidRPr="004B7CEC">
        <w:rPr>
          <w:rFonts w:ascii="Times New Roman" w:eastAsia="Times New Roman" w:hAnsi="Times New Roman" w:cs="Times New Roman"/>
          <w:bCs/>
          <w:sz w:val="28"/>
          <w:szCs w:val="24"/>
        </w:rPr>
        <w:t>о, что воспроизводится ребенком</w:t>
      </w:r>
      <w:r w:rsidR="0007277B"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в качестве центрального и характерного момента деятельности и отношений между взрослыми в их бытовой, трудовой и общественной деятельности.</w:t>
      </w:r>
    </w:p>
    <w:p w:rsidR="00955EEF" w:rsidRPr="004B7CEC" w:rsidRDefault="00955EEF" w:rsidP="00183FCD">
      <w:pPr>
        <w:pStyle w:val="a3"/>
        <w:numPr>
          <w:ilvl w:val="0"/>
          <w:numId w:val="126"/>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Роль</w:t>
      </w:r>
      <w:r w:rsidRPr="004B7CEC">
        <w:rPr>
          <w:rFonts w:ascii="Times New Roman" w:eastAsia="Times New Roman" w:hAnsi="Times New Roman" w:cs="Times New Roman"/>
          <w:bCs/>
          <w:sz w:val="28"/>
          <w:szCs w:val="24"/>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955EEF" w:rsidRPr="003A39F9" w:rsidRDefault="00955EEF" w:rsidP="00183FCD">
      <w:pPr>
        <w:pStyle w:val="a3"/>
        <w:numPr>
          <w:ilvl w:val="0"/>
          <w:numId w:val="126"/>
        </w:numPr>
        <w:spacing w:after="0" w:line="240" w:lineRule="auto"/>
        <w:ind w:left="0" w:firstLine="0"/>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Cs/>
          <w:sz w:val="28"/>
          <w:szCs w:val="24"/>
        </w:rPr>
        <w:t xml:space="preserve">Сюжетная самодеятельная игра как деятельность предъявляет к ребенку ряд требований, способствующих формированию </w:t>
      </w:r>
      <w:r w:rsidRPr="003A39F9">
        <w:rPr>
          <w:rFonts w:ascii="Times New Roman" w:eastAsia="Times New Roman" w:hAnsi="Times New Roman" w:cs="Times New Roman"/>
          <w:b/>
          <w:bCs/>
          <w:i/>
          <w:sz w:val="28"/>
          <w:szCs w:val="24"/>
        </w:rPr>
        <w:t>психических новообразований.</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Действие в воображаемом плане способствует развитию </w:t>
      </w:r>
      <w:r w:rsidRPr="004B7CEC">
        <w:rPr>
          <w:rFonts w:ascii="Times New Roman" w:eastAsia="Times New Roman" w:hAnsi="Times New Roman" w:cs="Times New Roman"/>
          <w:bCs/>
          <w:i/>
          <w:sz w:val="28"/>
          <w:szCs w:val="24"/>
          <w:u w:val="single"/>
        </w:rPr>
        <w:t>символической функции мышления.</w:t>
      </w:r>
      <w:r w:rsidRPr="004B7CEC">
        <w:rPr>
          <w:rFonts w:ascii="Times New Roman" w:eastAsia="Times New Roman" w:hAnsi="Times New Roman" w:cs="Times New Roman"/>
          <w:bCs/>
          <w:sz w:val="28"/>
          <w:szCs w:val="24"/>
        </w:rPr>
        <w:t xml:space="preserve"> Наличие воображаемой ситуации способствует развитию плана представлений.</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Игра направлена на воспроизведение </w:t>
      </w:r>
      <w:r w:rsidRPr="004B7CEC">
        <w:rPr>
          <w:rFonts w:ascii="Times New Roman" w:eastAsia="Times New Roman" w:hAnsi="Times New Roman" w:cs="Times New Roman"/>
          <w:bCs/>
          <w:i/>
          <w:sz w:val="28"/>
          <w:szCs w:val="24"/>
          <w:u w:val="single"/>
        </w:rPr>
        <w:t>человеческих взаимоотношений</w:t>
      </w:r>
      <w:r w:rsidRPr="004B7CEC">
        <w:rPr>
          <w:rFonts w:ascii="Times New Roman" w:eastAsia="Times New Roman" w:hAnsi="Times New Roman" w:cs="Times New Roman"/>
          <w:bCs/>
          <w:sz w:val="28"/>
          <w:szCs w:val="24"/>
        </w:rPr>
        <w:t xml:space="preserve">, следовательно, она способствует формированию у ребенка способности определенным образом в них </w:t>
      </w:r>
      <w:r w:rsidRPr="004B7CEC">
        <w:rPr>
          <w:rFonts w:ascii="Times New Roman" w:eastAsia="Times New Roman" w:hAnsi="Times New Roman" w:cs="Times New Roman"/>
          <w:bCs/>
          <w:i/>
          <w:sz w:val="28"/>
          <w:szCs w:val="24"/>
          <w:u w:val="single"/>
        </w:rPr>
        <w:t>ориентироваться</w:t>
      </w:r>
      <w:r w:rsidRPr="004B7CEC">
        <w:rPr>
          <w:rFonts w:ascii="Times New Roman" w:eastAsia="Times New Roman" w:hAnsi="Times New Roman" w:cs="Times New Roman"/>
          <w:bCs/>
          <w:sz w:val="28"/>
          <w:szCs w:val="24"/>
        </w:rPr>
        <w:t>.</w:t>
      </w:r>
    </w:p>
    <w:p w:rsidR="00955EEF" w:rsidRPr="004B7CEC" w:rsidRDefault="00955EEF" w:rsidP="00B80DF3">
      <w:pPr>
        <w:spacing w:after="0" w:line="240" w:lineRule="auto"/>
        <w:ind w:firstLine="567"/>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Cs/>
          <w:sz w:val="28"/>
          <w:szCs w:val="24"/>
        </w:rPr>
        <w:t xml:space="preserve">Необходимость согласовывать игровые действия способствует формированию </w:t>
      </w:r>
      <w:r w:rsidRPr="004B7CEC">
        <w:rPr>
          <w:rFonts w:ascii="Times New Roman" w:eastAsia="Times New Roman" w:hAnsi="Times New Roman" w:cs="Times New Roman"/>
          <w:bCs/>
          <w:i/>
          <w:sz w:val="28"/>
          <w:szCs w:val="24"/>
          <w:u w:val="single"/>
        </w:rPr>
        <w:t>реальных взаимоотношений</w:t>
      </w:r>
      <w:r w:rsidRPr="004B7CEC">
        <w:rPr>
          <w:rFonts w:ascii="Times New Roman" w:eastAsia="Times New Roman" w:hAnsi="Times New Roman" w:cs="Times New Roman"/>
          <w:bCs/>
          <w:sz w:val="28"/>
          <w:szCs w:val="24"/>
        </w:rPr>
        <w:t xml:space="preserve"> между играющими детьми.</w:t>
      </w:r>
      <w:r w:rsidRPr="004B7CEC">
        <w:rPr>
          <w:rFonts w:ascii="Times New Roman" w:eastAsia="Times New Roman" w:hAnsi="Times New Roman" w:cs="Times New Roman"/>
          <w:b/>
          <w:bCs/>
          <w:i/>
          <w:sz w:val="28"/>
          <w:szCs w:val="24"/>
          <w:u w:val="single"/>
        </w:rPr>
        <w:t xml:space="preserve"> </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955EEF" w:rsidRPr="004B7CEC" w:rsidRDefault="00955EEF"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Четыре ступеньки – четыре уровня овладения деятельностью ребенком-дошкольником: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узнавание</w:t>
      </w:r>
      <w:r w:rsidRPr="004B7CEC">
        <w:rPr>
          <w:rFonts w:ascii="Times New Roman" w:eastAsia="Times New Roman" w:hAnsi="Times New Roman" w:cs="Times New Roman"/>
          <w:bCs/>
          <w:sz w:val="28"/>
          <w:szCs w:val="24"/>
        </w:rPr>
        <w:t xml:space="preserve"> (обогащение жизненного опыта яркими впечатлениями, педагог – «артист, фокусник»),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воспроизведение под руководством</w:t>
      </w:r>
      <w:r w:rsidRPr="004B7CEC">
        <w:rPr>
          <w:rFonts w:ascii="Times New Roman" w:eastAsia="Times New Roman" w:hAnsi="Times New Roman" w:cs="Times New Roman"/>
          <w:bCs/>
          <w:sz w:val="28"/>
          <w:szCs w:val="24"/>
        </w:rPr>
        <w:t xml:space="preserve"> (совместная игра, педагог – партнер, «вкусный» собеседник),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 xml:space="preserve">самостоятельность </w:t>
      </w:r>
      <w:r w:rsidRPr="004B7CEC">
        <w:rPr>
          <w:rFonts w:ascii="Times New Roman" w:eastAsia="Times New Roman" w:hAnsi="Times New Roman" w:cs="Times New Roman"/>
          <w:bCs/>
          <w:sz w:val="28"/>
          <w:szCs w:val="24"/>
        </w:rPr>
        <w:t xml:space="preserve">(самостоятельная игра, педагог – наблюдатель, «дирижер»), </w:t>
      </w:r>
    </w:p>
    <w:p w:rsidR="00955EEF" w:rsidRPr="004B7CEC" w:rsidRDefault="00955EEF" w:rsidP="006D3966">
      <w:pPr>
        <w:pStyle w:val="a3"/>
        <w:numPr>
          <w:ilvl w:val="0"/>
          <w:numId w:val="2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 xml:space="preserve">творчество </w:t>
      </w:r>
      <w:r w:rsidRPr="004B7CEC">
        <w:rPr>
          <w:rFonts w:ascii="Times New Roman" w:eastAsia="Times New Roman" w:hAnsi="Times New Roman" w:cs="Times New Roman"/>
          <w:bCs/>
          <w:sz w:val="28"/>
          <w:szCs w:val="24"/>
        </w:rPr>
        <w:t>(творческая игра, педагог – «очарованный зритель»).</w:t>
      </w:r>
    </w:p>
    <w:p w:rsidR="001C3A73" w:rsidRPr="004B7CEC" w:rsidRDefault="001C3A73" w:rsidP="00B80DF3">
      <w:pPr>
        <w:pStyle w:val="a3"/>
        <w:spacing w:after="0" w:line="240" w:lineRule="auto"/>
        <w:ind w:left="0"/>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Трудовое воспитание</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Виды труда:</w:t>
      </w:r>
    </w:p>
    <w:p w:rsidR="001C3A73" w:rsidRPr="004B7CEC" w:rsidRDefault="001C3A73" w:rsidP="00183FCD">
      <w:pPr>
        <w:pStyle w:val="a3"/>
        <w:numPr>
          <w:ilvl w:val="0"/>
          <w:numId w:val="73"/>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Навыки культуры быта (труд по самообслуживанию).</w:t>
      </w:r>
    </w:p>
    <w:p w:rsidR="001C3A73" w:rsidRPr="004B7CEC" w:rsidRDefault="001C3A73" w:rsidP="00183FCD">
      <w:pPr>
        <w:pStyle w:val="a3"/>
        <w:numPr>
          <w:ilvl w:val="0"/>
          <w:numId w:val="73"/>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Хозяйственно-бытовой труд (содружество взрослого и ребенка, совместная деятельность).</w:t>
      </w:r>
    </w:p>
    <w:p w:rsidR="001C3A73" w:rsidRPr="004B7CEC" w:rsidRDefault="001C3A73" w:rsidP="00183FCD">
      <w:pPr>
        <w:pStyle w:val="a3"/>
        <w:numPr>
          <w:ilvl w:val="0"/>
          <w:numId w:val="73"/>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lastRenderedPageBreak/>
        <w:t>Труд в природе.</w:t>
      </w:r>
    </w:p>
    <w:p w:rsidR="001C3A73" w:rsidRPr="004B7CEC" w:rsidRDefault="001C3A73" w:rsidP="00183FCD">
      <w:pPr>
        <w:pStyle w:val="a3"/>
        <w:numPr>
          <w:ilvl w:val="0"/>
          <w:numId w:val="73"/>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Ознакомление с трудом взрослых.</w:t>
      </w:r>
    </w:p>
    <w:p w:rsidR="001C3A73" w:rsidRPr="004B7CEC" w:rsidRDefault="001C3A73" w:rsidP="00183FCD">
      <w:pPr>
        <w:pStyle w:val="a3"/>
        <w:numPr>
          <w:ilvl w:val="0"/>
          <w:numId w:val="73"/>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Ручной труд (мотивация – сделать приятное взрослому, другу-ровеснику, младшему ребенку).</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организации трудовой деятельности</w:t>
      </w:r>
    </w:p>
    <w:p w:rsidR="001C3A73" w:rsidRPr="004B7CEC" w:rsidRDefault="001C3A73"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Поручения:</w:t>
      </w:r>
    </w:p>
    <w:p w:rsidR="001C3A73" w:rsidRPr="004B7CEC" w:rsidRDefault="001C3A73"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простые и сложные;</w:t>
      </w:r>
    </w:p>
    <w:p w:rsidR="001C3A73" w:rsidRPr="004B7CEC" w:rsidRDefault="001C3A73"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эпизодические и длительные;</w:t>
      </w:r>
    </w:p>
    <w:p w:rsidR="00DC46C5" w:rsidRPr="004B7CEC" w:rsidRDefault="001C3A73"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коллективные и индивидуальные.</w:t>
      </w:r>
    </w:p>
    <w:p w:rsidR="001C3A73" w:rsidRPr="004B7CEC" w:rsidRDefault="00DC46C5"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 </w:t>
      </w:r>
      <w:r w:rsidR="001C3A73" w:rsidRPr="004B7CEC">
        <w:rPr>
          <w:rFonts w:ascii="Times New Roman" w:eastAsia="Times New Roman" w:hAnsi="Times New Roman" w:cs="Times New Roman"/>
          <w:bCs/>
          <w:sz w:val="28"/>
          <w:szCs w:val="24"/>
        </w:rPr>
        <w:t>Коллективный труд (не более 35-40 минут).</w:t>
      </w:r>
    </w:p>
    <w:p w:rsidR="001C3A73" w:rsidRPr="004B7CEC" w:rsidRDefault="001C3A73"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Дежурство (не более 20 минут):</w:t>
      </w:r>
    </w:p>
    <w:p w:rsidR="001C3A73" w:rsidRPr="004B7CEC" w:rsidRDefault="001C3A73"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общественно-значимого мотива;</w:t>
      </w:r>
    </w:p>
    <w:p w:rsidR="001C3A73" w:rsidRPr="004B7CEC" w:rsidRDefault="001C3A73" w:rsidP="00183FCD">
      <w:pPr>
        <w:pStyle w:val="a3"/>
        <w:numPr>
          <w:ilvl w:val="0"/>
          <w:numId w:val="7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нравственный, этический аспект.</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Типы организации труда детей</w:t>
      </w:r>
    </w:p>
    <w:p w:rsidR="001C3A73" w:rsidRPr="004B7CEC" w:rsidRDefault="001C3A73" w:rsidP="00183FCD">
      <w:pPr>
        <w:pStyle w:val="a3"/>
        <w:numPr>
          <w:ilvl w:val="0"/>
          <w:numId w:val="74"/>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индивидуальный труд;</w:t>
      </w:r>
    </w:p>
    <w:p w:rsidR="001C3A73" w:rsidRPr="004B7CEC" w:rsidRDefault="001C3A73" w:rsidP="00183FCD">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труд рядом;</w:t>
      </w:r>
    </w:p>
    <w:p w:rsidR="001C3A73" w:rsidRPr="004B7CEC" w:rsidRDefault="001C3A73" w:rsidP="00183FCD">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общий труд;</w:t>
      </w:r>
    </w:p>
    <w:p w:rsidR="001C3A73" w:rsidRPr="004B7CEC" w:rsidRDefault="001C3A73" w:rsidP="00183FCD">
      <w:pPr>
        <w:pStyle w:val="a3"/>
        <w:numPr>
          <w:ilvl w:val="0"/>
          <w:numId w:val="74"/>
        </w:numPr>
        <w:spacing w:after="0" w:line="240" w:lineRule="auto"/>
        <w:ind w:left="567" w:hanging="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совместный труд.</w:t>
      </w:r>
    </w:p>
    <w:p w:rsidR="001C3A73" w:rsidRPr="004B7CEC" w:rsidRDefault="001C3A7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Методы и приемы трудового воспитания детей</w:t>
      </w:r>
    </w:p>
    <w:p w:rsidR="001C3A73" w:rsidRPr="004B7CEC" w:rsidRDefault="001C3A73" w:rsidP="006D3966">
      <w:pPr>
        <w:pStyle w:val="a3"/>
        <w:numPr>
          <w:ilvl w:val="0"/>
          <w:numId w:val="21"/>
        </w:numPr>
        <w:spacing w:after="0" w:line="240" w:lineRule="auto"/>
        <w:ind w:left="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Методы, направленные на формирование нравственных представлений, суждений, оценок:</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решение небольших логических задач, отгадывание загадок;</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приучение к размышлению, эвристические беседы;</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беседы на этические темы;</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чтение художественной литературы;</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 иллюстраций;</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рассказывание по картинам, иллюстрациям, их обсуждение;</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просмотр телепередач, мультфильмов, видеофильмов;</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задачи на решение коммуникативных ситуаций;</w:t>
      </w:r>
    </w:p>
    <w:p w:rsidR="001C3A73" w:rsidRPr="004B7CEC" w:rsidRDefault="001C3A73" w:rsidP="006D3966">
      <w:pPr>
        <w:pStyle w:val="a3"/>
        <w:numPr>
          <w:ilvl w:val="0"/>
          <w:numId w:val="22"/>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придумывание сказок.</w:t>
      </w:r>
    </w:p>
    <w:p w:rsidR="001C3A73" w:rsidRPr="004B7CEC" w:rsidRDefault="001C3A73" w:rsidP="006D3966">
      <w:pPr>
        <w:pStyle w:val="a3"/>
        <w:numPr>
          <w:ilvl w:val="0"/>
          <w:numId w:val="21"/>
        </w:numPr>
        <w:spacing w:after="0" w:line="240" w:lineRule="auto"/>
        <w:ind w:left="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Методы, направленные на создание у детей практического опыта трудовой деятельности:</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приучение к положительным формам общественного поведения;</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показ действий;</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примеры взрослого и детей;</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целенаправленное наблюдение;</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организация интересной деятельности;</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разыгрывание коммуникативных ситуаций;</w:t>
      </w:r>
    </w:p>
    <w:p w:rsidR="001C3A73" w:rsidRPr="004B7CEC" w:rsidRDefault="001C3A73" w:rsidP="006D3966">
      <w:pPr>
        <w:pStyle w:val="a3"/>
        <w:numPr>
          <w:ilvl w:val="0"/>
          <w:numId w:val="23"/>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контрольных педагогических ситуаций.</w:t>
      </w:r>
    </w:p>
    <w:p w:rsidR="001C3A73" w:rsidRPr="004B7CEC" w:rsidRDefault="001C3A7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Вераксы, Т.С. Комаровой, М.А. Васильевой </w:t>
      </w:r>
    </w:p>
    <w:p w:rsidR="001C3A73" w:rsidRPr="004B7CEC" w:rsidRDefault="001C3A73" w:rsidP="00B80DF3">
      <w:pPr>
        <w:pStyle w:val="a3"/>
        <w:spacing w:after="0" w:line="240" w:lineRule="auto"/>
        <w:ind w:left="1287"/>
        <w:jc w:val="both"/>
        <w:rPr>
          <w:rFonts w:ascii="Times New Roman" w:eastAsia="Times New Roman" w:hAnsi="Times New Roman" w:cs="Times New Roman"/>
          <w:bCs/>
          <w:sz w:val="28"/>
          <w:szCs w:val="24"/>
        </w:rPr>
      </w:pPr>
    </w:p>
    <w:p w:rsidR="001C3A73" w:rsidRPr="004B7CEC" w:rsidRDefault="001C3A73" w:rsidP="00C67E70">
      <w:pPr>
        <w:pStyle w:val="a3"/>
        <w:spacing w:after="0" w:line="240" w:lineRule="auto"/>
        <w:ind w:left="0" w:firstLine="567"/>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Формирование основ безопасного пов</w:t>
      </w:r>
      <w:r w:rsidR="004F688D" w:rsidRPr="004B7CEC">
        <w:rPr>
          <w:rFonts w:ascii="Times New Roman" w:eastAsia="Times New Roman" w:hAnsi="Times New Roman" w:cs="Times New Roman"/>
          <w:b/>
          <w:bCs/>
          <w:i/>
          <w:sz w:val="28"/>
          <w:szCs w:val="24"/>
        </w:rPr>
        <w:t>едения в быту, социуме, природе</w:t>
      </w:r>
    </w:p>
    <w:p w:rsidR="004F688D" w:rsidRPr="004B7CEC" w:rsidRDefault="004F688D" w:rsidP="00C67E70">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Цели:</w:t>
      </w:r>
    </w:p>
    <w:p w:rsidR="004F688D" w:rsidRPr="003A39F9" w:rsidRDefault="004F688D" w:rsidP="00183FCD">
      <w:pPr>
        <w:pStyle w:val="a3"/>
        <w:numPr>
          <w:ilvl w:val="0"/>
          <w:numId w:val="127"/>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формирование основ безопасности собственной жизнедеятельности;</w:t>
      </w:r>
    </w:p>
    <w:p w:rsidR="004F688D" w:rsidRPr="003A39F9" w:rsidRDefault="004F688D" w:rsidP="00183FCD">
      <w:pPr>
        <w:pStyle w:val="a3"/>
        <w:numPr>
          <w:ilvl w:val="0"/>
          <w:numId w:val="127"/>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формирование предпосылок экологического сознания (безопасности окружающего мира)</w:t>
      </w:r>
    </w:p>
    <w:p w:rsidR="004F688D" w:rsidRPr="00DF33FB" w:rsidRDefault="004F688D" w:rsidP="00C67E70">
      <w:pPr>
        <w:spacing w:after="0" w:line="240" w:lineRule="auto"/>
        <w:ind w:firstLine="567"/>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
          <w:bCs/>
          <w:i/>
          <w:sz w:val="28"/>
          <w:szCs w:val="24"/>
        </w:rPr>
        <w:t>Основные задачи обучения дошкольников ОБЖ:</w:t>
      </w:r>
    </w:p>
    <w:p w:rsidR="004F688D" w:rsidRPr="00DF33FB" w:rsidRDefault="004F688D" w:rsidP="00183FCD">
      <w:pPr>
        <w:pStyle w:val="a3"/>
        <w:numPr>
          <w:ilvl w:val="0"/>
          <w:numId w:val="127"/>
        </w:numPr>
        <w:spacing w:after="0" w:line="240" w:lineRule="auto"/>
        <w:ind w:left="0" w:firstLine="0"/>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Cs/>
          <w:sz w:val="28"/>
          <w:szCs w:val="24"/>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4F688D" w:rsidRPr="00DF33FB" w:rsidRDefault="004F688D" w:rsidP="00183FCD">
      <w:pPr>
        <w:pStyle w:val="a3"/>
        <w:numPr>
          <w:ilvl w:val="0"/>
          <w:numId w:val="127"/>
        </w:numPr>
        <w:spacing w:after="0" w:line="240" w:lineRule="auto"/>
        <w:ind w:left="0" w:firstLine="0"/>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Cs/>
          <w:sz w:val="28"/>
          <w:szCs w:val="24"/>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4F688D" w:rsidRPr="00DF33FB" w:rsidRDefault="004F688D" w:rsidP="00183FCD">
      <w:pPr>
        <w:pStyle w:val="a3"/>
        <w:numPr>
          <w:ilvl w:val="0"/>
          <w:numId w:val="127"/>
        </w:numPr>
        <w:spacing w:after="0" w:line="240" w:lineRule="auto"/>
        <w:ind w:left="0" w:firstLine="0"/>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Cs/>
          <w:sz w:val="28"/>
          <w:szCs w:val="24"/>
        </w:rPr>
        <w:t>Сформировать важнейшие алгоритмы восприятия и действия, которые лежат в основе безопасного поведения.</w:t>
      </w:r>
    </w:p>
    <w:p w:rsidR="004F688D" w:rsidRPr="00DF33FB" w:rsidRDefault="004F688D" w:rsidP="00183FCD">
      <w:pPr>
        <w:pStyle w:val="a3"/>
        <w:numPr>
          <w:ilvl w:val="0"/>
          <w:numId w:val="127"/>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4F688D" w:rsidRPr="004B7CEC" w:rsidRDefault="004F688D" w:rsidP="00C67E70">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Основные принципы работы по воспитанию у детей навыков безопасного поведения</w:t>
      </w:r>
    </w:p>
    <w:p w:rsidR="004F688D" w:rsidRPr="004B7CEC" w:rsidRDefault="004F688D" w:rsidP="00183FCD">
      <w:pPr>
        <w:pStyle w:val="a3"/>
        <w:numPr>
          <w:ilvl w:val="0"/>
          <w:numId w:val="128"/>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Важно не механическое заучивание детьми правил безопасного поведения, а воспитание у них </w:t>
      </w:r>
      <w:r w:rsidRPr="004B7CEC">
        <w:rPr>
          <w:rFonts w:ascii="Times New Roman" w:eastAsia="Times New Roman" w:hAnsi="Times New Roman" w:cs="Times New Roman"/>
          <w:bCs/>
          <w:sz w:val="28"/>
          <w:szCs w:val="24"/>
          <w:u w:val="single"/>
        </w:rPr>
        <w:t>навыков безопасного поведения</w:t>
      </w:r>
      <w:r w:rsidRPr="004B7CEC">
        <w:rPr>
          <w:rFonts w:ascii="Times New Roman" w:eastAsia="Times New Roman" w:hAnsi="Times New Roman" w:cs="Times New Roman"/>
          <w:bCs/>
          <w:sz w:val="28"/>
          <w:szCs w:val="24"/>
        </w:rPr>
        <w:t xml:space="preserve"> в окружающей обстановке.</w:t>
      </w:r>
    </w:p>
    <w:p w:rsidR="004F688D" w:rsidRPr="004B7CEC" w:rsidRDefault="004F688D" w:rsidP="00183FCD">
      <w:pPr>
        <w:pStyle w:val="a3"/>
        <w:numPr>
          <w:ilvl w:val="0"/>
          <w:numId w:val="128"/>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4F688D" w:rsidRPr="004B7CEC" w:rsidRDefault="004F688D" w:rsidP="00183FCD">
      <w:pPr>
        <w:pStyle w:val="a3"/>
        <w:numPr>
          <w:ilvl w:val="0"/>
          <w:numId w:val="128"/>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4F688D" w:rsidRPr="004B7CEC" w:rsidRDefault="004F688D" w:rsidP="00183FCD">
      <w:pPr>
        <w:pStyle w:val="a3"/>
        <w:numPr>
          <w:ilvl w:val="0"/>
          <w:numId w:val="128"/>
        </w:numPr>
        <w:tabs>
          <w:tab w:val="left" w:pos="567"/>
        </w:tabs>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Развивать ребенка: его координацию движений, внимание, наблюдательность, реакцию и т.д. Эти качества очень нужны и для безопасного поведения.</w:t>
      </w:r>
    </w:p>
    <w:p w:rsidR="004F688D" w:rsidRPr="004B7CEC" w:rsidRDefault="004F688D" w:rsidP="00C67E70">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Основные направления образовательной работы с детьми по формированию основ безопасности:</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Ребенок и другие люди.</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Ребенок и природа.</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Ребенок дома.</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Здоровье ребенка.</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Эмоциональное благополучие ребенка.</w:t>
      </w:r>
    </w:p>
    <w:p w:rsidR="004F688D" w:rsidRPr="00DF33FB"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Ребенок на улице.</w:t>
      </w:r>
    </w:p>
    <w:p w:rsidR="00335BBB" w:rsidRDefault="00335BBB" w:rsidP="00C67E70">
      <w:pPr>
        <w:spacing w:after="0" w:line="240" w:lineRule="auto"/>
        <w:jc w:val="center"/>
        <w:rPr>
          <w:rFonts w:ascii="Times New Roman" w:eastAsia="Times New Roman" w:hAnsi="Times New Roman" w:cs="Times New Roman"/>
          <w:b/>
          <w:bCs/>
          <w:i/>
          <w:sz w:val="28"/>
          <w:szCs w:val="24"/>
        </w:rPr>
      </w:pPr>
    </w:p>
    <w:p w:rsidR="00D30128" w:rsidRPr="004B7CEC" w:rsidRDefault="004F688D" w:rsidP="00B80DF3">
      <w:pPr>
        <w:spacing w:after="0" w:line="240" w:lineRule="auto"/>
        <w:jc w:val="center"/>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lastRenderedPageBreak/>
        <w:t>Патриотическое воспитание детей</w:t>
      </w:r>
    </w:p>
    <w:p w:rsidR="004F688D" w:rsidRPr="004B7CEC" w:rsidRDefault="004F688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патриотического воспитания:</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Образ Я</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Семья</w:t>
      </w:r>
    </w:p>
    <w:p w:rsidR="004F688D" w:rsidRPr="003A39F9" w:rsidRDefault="004F688D" w:rsidP="00183FCD">
      <w:pPr>
        <w:pStyle w:val="a3"/>
        <w:numPr>
          <w:ilvl w:val="0"/>
          <w:numId w:val="128"/>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Детский сад</w:t>
      </w:r>
      <w:r w:rsidR="00DC46C5" w:rsidRPr="003A39F9">
        <w:rPr>
          <w:rFonts w:ascii="Times New Roman" w:eastAsia="Times New Roman" w:hAnsi="Times New Roman" w:cs="Times New Roman"/>
          <w:bCs/>
          <w:sz w:val="28"/>
          <w:szCs w:val="24"/>
        </w:rPr>
        <w:t xml:space="preserve"> </w:t>
      </w:r>
    </w:p>
    <w:p w:rsidR="004F688D" w:rsidRPr="00335BBB" w:rsidRDefault="004F688D" w:rsidP="00183FCD">
      <w:pPr>
        <w:pStyle w:val="a3"/>
        <w:numPr>
          <w:ilvl w:val="0"/>
          <w:numId w:val="128"/>
        </w:numPr>
        <w:spacing w:after="0" w:line="240" w:lineRule="auto"/>
        <w:ind w:left="0" w:firstLine="0"/>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Cs/>
          <w:sz w:val="28"/>
          <w:szCs w:val="24"/>
        </w:rPr>
        <w:t>Родная страна</w:t>
      </w:r>
    </w:p>
    <w:p w:rsidR="00335BBB" w:rsidRPr="003A39F9" w:rsidRDefault="00335BBB" w:rsidP="00335BBB">
      <w:pPr>
        <w:pStyle w:val="a3"/>
        <w:spacing w:after="0" w:line="240" w:lineRule="auto"/>
        <w:ind w:left="0"/>
        <w:jc w:val="both"/>
        <w:rPr>
          <w:rFonts w:ascii="Times New Roman" w:eastAsia="Times New Roman" w:hAnsi="Times New Roman" w:cs="Times New Roman"/>
          <w:b/>
          <w:bCs/>
          <w:i/>
          <w:sz w:val="28"/>
          <w:szCs w:val="24"/>
        </w:rPr>
      </w:pPr>
    </w:p>
    <w:p w:rsidR="004F688D" w:rsidRPr="004B7CEC" w:rsidRDefault="004F688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Компоненты патриотического воспитания:</w:t>
      </w:r>
    </w:p>
    <w:p w:rsidR="008A31D9" w:rsidRPr="004B7CEC" w:rsidRDefault="008A31D9" w:rsidP="00B80DF3">
      <w:pPr>
        <w:spacing w:after="0" w:line="240" w:lineRule="auto"/>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noProof/>
          <w:sz w:val="28"/>
          <w:szCs w:val="24"/>
        </w:rPr>
        <w:drawing>
          <wp:inline distT="0" distB="0" distL="0" distR="0" wp14:anchorId="28B355CF" wp14:editId="02EFAB4A">
            <wp:extent cx="6096000" cy="30699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5992" b="12898"/>
                    <a:stretch/>
                  </pic:blipFill>
                  <pic:spPr bwMode="auto">
                    <a:xfrm>
                      <a:off x="0" y="0"/>
                      <a:ext cx="6226011" cy="3135408"/>
                    </a:xfrm>
                    <a:prstGeom prst="rect">
                      <a:avLst/>
                    </a:prstGeom>
                    <a:noFill/>
                    <a:ln>
                      <a:noFill/>
                    </a:ln>
                    <a:extLst>
                      <a:ext uri="{53640926-AAD7-44D8-BBD7-CCE9431645EC}">
                        <a14:shadowObscured xmlns:a14="http://schemas.microsoft.com/office/drawing/2010/main"/>
                      </a:ext>
                    </a:extLst>
                  </pic:spPr>
                </pic:pic>
              </a:graphicData>
            </a:graphic>
          </wp:inline>
        </w:drawing>
      </w:r>
    </w:p>
    <w:p w:rsidR="00FC24B1" w:rsidRPr="004B7CEC" w:rsidRDefault="00FC24B1" w:rsidP="00B80DF3">
      <w:pPr>
        <w:spacing w:after="0" w:line="240" w:lineRule="auto"/>
        <w:jc w:val="both"/>
        <w:rPr>
          <w:rFonts w:ascii="Times New Roman" w:hAnsi="Times New Roman"/>
          <w:sz w:val="28"/>
          <w:szCs w:val="24"/>
        </w:rPr>
      </w:pPr>
    </w:p>
    <w:p w:rsidR="00495BBE" w:rsidRPr="004B7CEC" w:rsidRDefault="00AB15F1" w:rsidP="00B80DF3">
      <w:pPr>
        <w:pStyle w:val="aff1"/>
        <w:tabs>
          <w:tab w:val="left" w:pos="567"/>
        </w:tabs>
        <w:spacing w:before="0" w:beforeAutospacing="0" w:after="0" w:afterAutospacing="0"/>
        <w:ind w:firstLine="567"/>
        <w:rPr>
          <w:rFonts w:ascii="Times New Roman" w:hAnsi="Times New Roman" w:cs="Times New Roman"/>
          <w:b/>
          <w:i/>
          <w:color w:val="auto"/>
          <w:sz w:val="28"/>
          <w:szCs w:val="28"/>
        </w:rPr>
      </w:pPr>
      <w:r w:rsidRPr="004B7CEC">
        <w:rPr>
          <w:rFonts w:ascii="Times New Roman" w:hAnsi="Times New Roman" w:cs="Times New Roman"/>
          <w:b/>
          <w:color w:val="auto"/>
          <w:sz w:val="28"/>
          <w:szCs w:val="28"/>
        </w:rPr>
        <w:t>2.2.2.</w:t>
      </w:r>
      <w:r w:rsidR="00282A5A" w:rsidRPr="004B7CEC">
        <w:rPr>
          <w:rFonts w:ascii="Times New Roman" w:hAnsi="Times New Roman" w:cs="Times New Roman"/>
          <w:b/>
          <w:color w:val="auto"/>
          <w:sz w:val="28"/>
          <w:szCs w:val="28"/>
        </w:rPr>
        <w:t>2.</w:t>
      </w:r>
      <w:r w:rsidRPr="004B7CEC">
        <w:rPr>
          <w:rFonts w:ascii="Times New Roman" w:hAnsi="Times New Roman" w:cs="Times New Roman"/>
          <w:b/>
          <w:color w:val="auto"/>
          <w:sz w:val="28"/>
          <w:szCs w:val="28"/>
        </w:rPr>
        <w:tab/>
        <w:t>Образовательная область «</w:t>
      </w:r>
      <w:r w:rsidR="00C008E5" w:rsidRPr="004B7CEC">
        <w:rPr>
          <w:rFonts w:ascii="Times New Roman" w:hAnsi="Times New Roman" w:cs="Times New Roman"/>
          <w:b/>
          <w:color w:val="auto"/>
          <w:sz w:val="28"/>
          <w:szCs w:val="28"/>
        </w:rPr>
        <w:t>Познавательное развитие</w:t>
      </w:r>
      <w:r w:rsidRPr="004B7CEC">
        <w:rPr>
          <w:rFonts w:ascii="Times New Roman" w:hAnsi="Times New Roman" w:cs="Times New Roman"/>
          <w:b/>
          <w:color w:val="auto"/>
          <w:sz w:val="28"/>
          <w:szCs w:val="28"/>
        </w:rPr>
        <w:t>»</w:t>
      </w:r>
    </w:p>
    <w:p w:rsidR="004435CD" w:rsidRPr="004B7CEC" w:rsidRDefault="004435CD" w:rsidP="00B80DF3">
      <w:pPr>
        <w:spacing w:after="0" w:line="240" w:lineRule="auto"/>
        <w:ind w:left="17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Познавательное развитие дошкольников включает в себя:</w:t>
      </w:r>
    </w:p>
    <w:p w:rsidR="004435CD" w:rsidRPr="004B7CEC" w:rsidRDefault="004435CD" w:rsidP="00183FCD">
      <w:pPr>
        <w:pStyle w:val="a3"/>
        <w:numPr>
          <w:ilvl w:val="0"/>
          <w:numId w:val="12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4435CD" w:rsidRPr="004B7CEC" w:rsidRDefault="004435CD" w:rsidP="00183FCD">
      <w:pPr>
        <w:pStyle w:val="a3"/>
        <w:numPr>
          <w:ilvl w:val="0"/>
          <w:numId w:val="12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любознательности (посредством развития познавательной мотивации, развития воображения и творческой активности).</w:t>
      </w:r>
    </w:p>
    <w:p w:rsidR="004435CD" w:rsidRDefault="004435CD" w:rsidP="00183FCD">
      <w:pPr>
        <w:pStyle w:val="a3"/>
        <w:numPr>
          <w:ilvl w:val="0"/>
          <w:numId w:val="12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специальных способов ориентации (посредством экспериментирования с природным материалом, исполь</w:t>
      </w:r>
      <w:r w:rsidR="003650D3">
        <w:rPr>
          <w:rFonts w:ascii="Times New Roman" w:eastAsia="Times New Roman" w:hAnsi="Times New Roman" w:cs="Times New Roman"/>
          <w:bCs/>
          <w:sz w:val="28"/>
          <w:szCs w:val="24"/>
        </w:rPr>
        <w:t>зования схем, символов, знаков).</w:t>
      </w:r>
    </w:p>
    <w:p w:rsidR="003650D3" w:rsidRPr="004B7CEC" w:rsidRDefault="003650D3" w:rsidP="00183FCD">
      <w:pPr>
        <w:pStyle w:val="a3"/>
        <w:numPr>
          <w:ilvl w:val="0"/>
          <w:numId w:val="129"/>
        </w:numPr>
        <w:spacing w:after="0" w:line="240" w:lineRule="auto"/>
        <w:ind w:left="0" w:firstLine="207"/>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Знакомство</w:t>
      </w:r>
      <w:r w:rsidRPr="003650D3">
        <w:rPr>
          <w:rFonts w:ascii="Times New Roman" w:eastAsia="Times New Roman" w:hAnsi="Times New Roman" w:cs="Times New Roman"/>
          <w:bCs/>
          <w:sz w:val="28"/>
          <w:szCs w:val="24"/>
        </w:rPr>
        <w:t xml:space="preserve"> с раз</w:t>
      </w:r>
      <w:r>
        <w:rPr>
          <w:rFonts w:ascii="Times New Roman" w:eastAsia="Times New Roman" w:hAnsi="Times New Roman" w:cs="Times New Roman"/>
          <w:bCs/>
          <w:sz w:val="28"/>
          <w:szCs w:val="24"/>
        </w:rPr>
        <w:t>личными видами потерь, понимание</w:t>
      </w:r>
      <w:r w:rsidRPr="003650D3">
        <w:rPr>
          <w:rFonts w:ascii="Times New Roman" w:eastAsia="Times New Roman" w:hAnsi="Times New Roman" w:cs="Times New Roman"/>
          <w:bCs/>
          <w:sz w:val="28"/>
          <w:szCs w:val="24"/>
        </w:rPr>
        <w:t xml:space="preserve"> их, нахождение способов борьбы с потеря</w:t>
      </w:r>
      <w:r>
        <w:rPr>
          <w:rFonts w:ascii="Times New Roman" w:eastAsia="Times New Roman" w:hAnsi="Times New Roman" w:cs="Times New Roman"/>
          <w:bCs/>
          <w:sz w:val="28"/>
          <w:szCs w:val="24"/>
        </w:rPr>
        <w:t>ми; формирование</w:t>
      </w:r>
      <w:r w:rsidRPr="003650D3">
        <w:rPr>
          <w:rFonts w:ascii="Times New Roman" w:eastAsia="Times New Roman" w:hAnsi="Times New Roman" w:cs="Times New Roman"/>
          <w:bCs/>
          <w:sz w:val="28"/>
          <w:szCs w:val="24"/>
        </w:rPr>
        <w:t xml:space="preserve"> умения устанавливать причинно-следственные отношения, используя приемы технологии бер</w:t>
      </w:r>
      <w:r w:rsidR="00C67E70">
        <w:rPr>
          <w:rFonts w:ascii="Times New Roman" w:eastAsia="Times New Roman" w:hAnsi="Times New Roman" w:cs="Times New Roman"/>
          <w:bCs/>
          <w:sz w:val="28"/>
          <w:szCs w:val="24"/>
        </w:rPr>
        <w:t>ежливого мышления; использование</w:t>
      </w:r>
      <w:r w:rsidRPr="003650D3">
        <w:rPr>
          <w:rFonts w:ascii="Times New Roman" w:eastAsia="Times New Roman" w:hAnsi="Times New Roman" w:cs="Times New Roman"/>
          <w:bCs/>
          <w:sz w:val="28"/>
          <w:szCs w:val="24"/>
        </w:rPr>
        <w:t xml:space="preserve"> визуальных схем, цветовых маркеров при выполнении тех или иных действий.</w:t>
      </w:r>
    </w:p>
    <w:p w:rsidR="004435CD" w:rsidRPr="004B7CEC" w:rsidRDefault="004435C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w:t>
      </w:r>
      <w:r w:rsidRPr="004B7CEC">
        <w:rPr>
          <w:rFonts w:ascii="Times New Roman" w:eastAsia="Times New Roman" w:hAnsi="Times New Roman" w:cs="Times New Roman"/>
          <w:bCs/>
          <w:sz w:val="28"/>
          <w:szCs w:val="24"/>
        </w:rPr>
        <w:lastRenderedPageBreak/>
        <w:t>поддержка инициативы детей и их самодеятельности и познания окружающего мира.</w:t>
      </w:r>
    </w:p>
    <w:p w:rsidR="004435CD" w:rsidRPr="004B7CEC" w:rsidRDefault="004435C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Педагогические условия успешного и полноценного интеллектуального развития детей дошкольного возраста</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Обеспечение использования</w:t>
      </w:r>
      <w:r w:rsidRPr="004B7CEC">
        <w:rPr>
          <w:rFonts w:ascii="Times New Roman" w:eastAsia="Times New Roman" w:hAnsi="Times New Roman" w:cs="Times New Roman"/>
          <w:bCs/>
          <w:sz w:val="28"/>
          <w:szCs w:val="24"/>
        </w:rPr>
        <w:t xml:space="preserve"> собственных, в том числе «ручных», </w:t>
      </w:r>
      <w:r w:rsidRPr="004B7CEC">
        <w:rPr>
          <w:rFonts w:ascii="Times New Roman" w:eastAsia="Times New Roman" w:hAnsi="Times New Roman" w:cs="Times New Roman"/>
          <w:bCs/>
          <w:sz w:val="28"/>
          <w:szCs w:val="24"/>
          <w:u w:val="single"/>
        </w:rPr>
        <w:t>действий</w:t>
      </w:r>
      <w:r w:rsidRPr="004B7CEC">
        <w:rPr>
          <w:rFonts w:ascii="Times New Roman" w:eastAsia="Times New Roman" w:hAnsi="Times New Roman" w:cs="Times New Roman"/>
          <w:bCs/>
          <w:sz w:val="28"/>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Использование разнообразного дидактического наглядного материала</w:t>
      </w:r>
      <w:r w:rsidRPr="004B7CEC">
        <w:rPr>
          <w:rFonts w:ascii="Times New Roman" w:eastAsia="Times New Roman" w:hAnsi="Times New Roman" w:cs="Times New Roman"/>
          <w:bCs/>
          <w:sz w:val="28"/>
          <w:szCs w:val="24"/>
        </w:rPr>
        <w:t>, способствующего выполнению каждым ребенком действий с различными предметами, величинами.</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Организация речевого общения детей</w:t>
      </w:r>
      <w:r w:rsidRPr="004B7CEC">
        <w:rPr>
          <w:rFonts w:ascii="Times New Roman" w:eastAsia="Times New Roman" w:hAnsi="Times New Roman" w:cs="Times New Roman"/>
          <w:bCs/>
          <w:sz w:val="28"/>
          <w:szCs w:val="24"/>
        </w:rPr>
        <w:t>, обеспечивающее самостоятельное использование слов, обозначающих математические понятия, явления окружающей действительности.</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Организация разнообразных форм взаимодействия</w:t>
      </w:r>
      <w:r w:rsidRPr="004B7CEC">
        <w:rPr>
          <w:rFonts w:ascii="Times New Roman" w:eastAsia="Times New Roman" w:hAnsi="Times New Roman" w:cs="Times New Roman"/>
          <w:bCs/>
          <w:sz w:val="28"/>
          <w:szCs w:val="24"/>
        </w:rPr>
        <w:t>: «педагог-дети», «дети-дети».</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Организация обучения детей</w:t>
      </w:r>
      <w:r w:rsidRPr="004B7CEC">
        <w:rPr>
          <w:rFonts w:ascii="Times New Roman" w:eastAsia="Times New Roman" w:hAnsi="Times New Roman" w:cs="Times New Roman"/>
          <w:bCs/>
          <w:sz w:val="28"/>
          <w:szCs w:val="24"/>
        </w:rPr>
        <w:t xml:space="preserve">, предполагающая использование детьми </w:t>
      </w:r>
      <w:r w:rsidRPr="004B7CEC">
        <w:rPr>
          <w:rFonts w:ascii="Times New Roman" w:eastAsia="Times New Roman" w:hAnsi="Times New Roman" w:cs="Times New Roman"/>
          <w:bCs/>
          <w:sz w:val="28"/>
          <w:szCs w:val="24"/>
          <w:u w:val="single"/>
        </w:rPr>
        <w:t>совместных действий</w:t>
      </w:r>
      <w:r w:rsidRPr="004B7CEC">
        <w:rPr>
          <w:rFonts w:ascii="Times New Roman" w:eastAsia="Times New Roman" w:hAnsi="Times New Roman" w:cs="Times New Roman"/>
          <w:bCs/>
          <w:sz w:val="28"/>
          <w:szCs w:val="24"/>
        </w:rPr>
        <w:t xml:space="preserve"> в освоении различных понятий. Для этого на занятиях детей организуют в микрогруппы по 3-4 человека. Такая организация провоцирует </w:t>
      </w:r>
      <w:r w:rsidRPr="004B7CEC">
        <w:rPr>
          <w:rFonts w:ascii="Times New Roman" w:eastAsia="Times New Roman" w:hAnsi="Times New Roman" w:cs="Times New Roman"/>
          <w:bCs/>
          <w:sz w:val="28"/>
          <w:szCs w:val="24"/>
          <w:u w:val="single"/>
        </w:rPr>
        <w:t>активное речевое общение детей со сверстниками.</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 xml:space="preserve">Позиция педагога </w:t>
      </w:r>
      <w:r w:rsidRPr="004B7CEC">
        <w:rPr>
          <w:rFonts w:ascii="Times New Roman" w:eastAsia="Times New Roman" w:hAnsi="Times New Roman" w:cs="Times New Roman"/>
          <w:bCs/>
          <w:sz w:val="28"/>
          <w:szCs w:val="24"/>
        </w:rPr>
        <w:t xml:space="preserve">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4B7CEC">
        <w:rPr>
          <w:rFonts w:ascii="Times New Roman" w:eastAsia="Times New Roman" w:hAnsi="Times New Roman" w:cs="Times New Roman"/>
          <w:bCs/>
          <w:sz w:val="28"/>
          <w:szCs w:val="24"/>
          <w:u w:val="single"/>
        </w:rPr>
        <w:t>организации ситуации для познания детьми отношений между предметами</w:t>
      </w:r>
      <w:r w:rsidRPr="004B7CEC">
        <w:rPr>
          <w:rFonts w:ascii="Times New Roman" w:eastAsia="Times New Roman" w:hAnsi="Times New Roman" w:cs="Times New Roman"/>
          <w:bCs/>
          <w:sz w:val="28"/>
          <w:szCs w:val="24"/>
        </w:rPr>
        <w:t xml:space="preserve">, когда ребенок сохраняет в процессе обучения </w:t>
      </w:r>
      <w:r w:rsidRPr="004B7CEC">
        <w:rPr>
          <w:rFonts w:ascii="Times New Roman" w:eastAsia="Times New Roman" w:hAnsi="Times New Roman" w:cs="Times New Roman"/>
          <w:bCs/>
          <w:sz w:val="28"/>
          <w:szCs w:val="24"/>
          <w:u w:val="single"/>
        </w:rPr>
        <w:t>чувство комфортности и уверенности в собственных силах.</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Психологическая перестройка позиции педагога на личностно-ориентированное взаимодействие с ребенком</w:t>
      </w:r>
      <w:r w:rsidRPr="004B7CEC">
        <w:rPr>
          <w:rFonts w:ascii="Times New Roman" w:eastAsia="Times New Roman" w:hAnsi="Times New Roman" w:cs="Times New Roman"/>
          <w:bCs/>
          <w:sz w:val="28"/>
          <w:szCs w:val="24"/>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4435CD" w:rsidRPr="004B7CEC" w:rsidRDefault="004435CD" w:rsidP="00183FCD">
      <w:pPr>
        <w:pStyle w:val="a3"/>
        <w:numPr>
          <w:ilvl w:val="0"/>
          <w:numId w:val="130"/>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 xml:space="preserve">Фиксация успеха, </w:t>
      </w:r>
      <w:r w:rsidRPr="004B7CEC">
        <w:rPr>
          <w:rFonts w:ascii="Times New Roman" w:eastAsia="Times New Roman" w:hAnsi="Times New Roman" w:cs="Times New Roman"/>
          <w:bCs/>
          <w:sz w:val="28"/>
          <w:szCs w:val="24"/>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4435CD" w:rsidRPr="003A39F9" w:rsidRDefault="004435CD" w:rsidP="00183FCD">
      <w:pPr>
        <w:pStyle w:val="a3"/>
        <w:numPr>
          <w:ilvl w:val="1"/>
          <w:numId w:val="130"/>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4435CD" w:rsidRPr="004B7CEC" w:rsidRDefault="00DC46C5" w:rsidP="00B80DF3">
      <w:pPr>
        <w:spacing w:after="0" w:line="240" w:lineRule="auto"/>
        <w:ind w:firstLine="1843"/>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noProof/>
          <w:sz w:val="28"/>
          <w:szCs w:val="24"/>
        </w:rPr>
        <w:drawing>
          <wp:inline distT="0" distB="0" distL="0" distR="0" wp14:anchorId="3F8AD521" wp14:editId="4C1F2303">
            <wp:extent cx="3648075" cy="1581150"/>
            <wp:effectExtent l="0" t="0" r="0" b="19050"/>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435CD" w:rsidRPr="004B7CEC" w:rsidRDefault="004435CD" w:rsidP="00B80DF3">
      <w:pPr>
        <w:spacing w:after="0" w:line="240" w:lineRule="auto"/>
        <w:ind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rPr>
        <w:lastRenderedPageBreak/>
        <w:t xml:space="preserve">УАР – уровень актуального развития, характеризуется тем, какие задания ребенок может выполнить вполне </w:t>
      </w:r>
      <w:r w:rsidRPr="004B7CEC">
        <w:rPr>
          <w:rFonts w:ascii="Times New Roman" w:eastAsia="Times New Roman" w:hAnsi="Times New Roman" w:cs="Times New Roman"/>
          <w:bCs/>
          <w:sz w:val="28"/>
          <w:szCs w:val="24"/>
          <w:u w:val="single"/>
        </w:rPr>
        <w:t>самостоятельно</w:t>
      </w:r>
      <w:r w:rsidR="00335BBB">
        <w:rPr>
          <w:rFonts w:ascii="Times New Roman" w:eastAsia="Times New Roman" w:hAnsi="Times New Roman" w:cs="Times New Roman"/>
          <w:bCs/>
          <w:sz w:val="28"/>
          <w:szCs w:val="24"/>
        </w:rPr>
        <w:t xml:space="preserve">. Это </w:t>
      </w:r>
      <w:r w:rsidRPr="004B7CEC">
        <w:rPr>
          <w:rFonts w:ascii="Times New Roman" w:eastAsia="Times New Roman" w:hAnsi="Times New Roman" w:cs="Times New Roman"/>
          <w:bCs/>
          <w:sz w:val="28"/>
          <w:szCs w:val="24"/>
          <w:u w:val="single"/>
        </w:rPr>
        <w:t>обученность, воспитанность, развитость</w:t>
      </w:r>
    </w:p>
    <w:p w:rsidR="004435CD" w:rsidRPr="004B7CEC" w:rsidRDefault="004435C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ЗБР – зона ближайшего развития, обозначает то, что ребенок не может выполнить самостоятельно, но с чем он справляется </w:t>
      </w:r>
      <w:r w:rsidRPr="004B7CEC">
        <w:rPr>
          <w:rFonts w:ascii="Times New Roman" w:eastAsia="Times New Roman" w:hAnsi="Times New Roman" w:cs="Times New Roman"/>
          <w:bCs/>
          <w:sz w:val="28"/>
          <w:szCs w:val="24"/>
          <w:u w:val="single"/>
        </w:rPr>
        <w:t>с небольшой помощью</w:t>
      </w:r>
      <w:r w:rsidRPr="004B7CEC">
        <w:rPr>
          <w:rFonts w:ascii="Times New Roman" w:eastAsia="Times New Roman" w:hAnsi="Times New Roman" w:cs="Times New Roman"/>
          <w:bCs/>
          <w:sz w:val="28"/>
          <w:szCs w:val="24"/>
        </w:rPr>
        <w:t xml:space="preserve"> самостоятельно. Это</w:t>
      </w:r>
      <w:r w:rsidRPr="004B7CEC">
        <w:rPr>
          <w:rFonts w:ascii="Times New Roman" w:eastAsia="Times New Roman" w:hAnsi="Times New Roman" w:cs="Times New Roman"/>
          <w:bCs/>
          <w:sz w:val="28"/>
          <w:szCs w:val="24"/>
          <w:u w:val="single"/>
        </w:rPr>
        <w:t xml:space="preserve"> обучаемость, воспитуемость, развиваемость.</w:t>
      </w:r>
    </w:p>
    <w:p w:rsidR="00335BBB" w:rsidRDefault="004435CD" w:rsidP="00335BBB">
      <w:pPr>
        <w:spacing w:after="0" w:line="240" w:lineRule="auto"/>
        <w:ind w:firstLine="567"/>
        <w:jc w:val="both"/>
        <w:rPr>
          <w:rFonts w:ascii="Times New Roman" w:eastAsia="Times New Roman" w:hAnsi="Times New Roman" w:cs="Times New Roman"/>
          <w:b/>
          <w:bCs/>
          <w:i/>
          <w:sz w:val="28"/>
          <w:szCs w:val="24"/>
        </w:rPr>
      </w:pPr>
      <w:r w:rsidRPr="00DF33FB">
        <w:rPr>
          <w:rFonts w:ascii="Times New Roman" w:eastAsia="Times New Roman" w:hAnsi="Times New Roman" w:cs="Times New Roman"/>
          <w:b/>
          <w:bCs/>
          <w:i/>
          <w:sz w:val="28"/>
          <w:szCs w:val="24"/>
        </w:rPr>
        <w:t>Направления познавательного развития</w:t>
      </w:r>
      <w:r w:rsidR="00335BBB" w:rsidRPr="00DF33FB">
        <w:rPr>
          <w:rFonts w:ascii="Times New Roman" w:eastAsia="Times New Roman" w:hAnsi="Times New Roman" w:cs="Times New Roman"/>
          <w:b/>
          <w:bCs/>
          <w:i/>
          <w:sz w:val="28"/>
          <w:szCs w:val="24"/>
        </w:rPr>
        <w:t>:</w:t>
      </w:r>
      <w:r w:rsidR="00335BBB">
        <w:rPr>
          <w:rFonts w:ascii="Times New Roman" w:eastAsia="Times New Roman" w:hAnsi="Times New Roman" w:cs="Times New Roman"/>
          <w:b/>
          <w:bCs/>
          <w:i/>
          <w:sz w:val="28"/>
          <w:szCs w:val="24"/>
        </w:rPr>
        <w:t xml:space="preserve"> </w:t>
      </w:r>
      <w:r w:rsidRPr="004B7CEC">
        <w:rPr>
          <w:rFonts w:ascii="Times New Roman" w:eastAsia="Times New Roman" w:hAnsi="Times New Roman" w:cs="Times New Roman"/>
          <w:b/>
          <w:bCs/>
          <w:i/>
          <w:sz w:val="28"/>
          <w:szCs w:val="24"/>
        </w:rPr>
        <w:t xml:space="preserve"> </w:t>
      </w:r>
    </w:p>
    <w:p w:rsidR="004435CD" w:rsidRPr="003A39F9" w:rsidRDefault="004435CD" w:rsidP="00335BBB">
      <w:pPr>
        <w:spacing w:after="0" w:line="240" w:lineRule="auto"/>
        <w:ind w:firstLine="567"/>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Развитие познавательно-исследовательской деятельности.</w:t>
      </w:r>
    </w:p>
    <w:p w:rsidR="004435CD" w:rsidRPr="003A39F9" w:rsidRDefault="004435CD" w:rsidP="00183FCD">
      <w:pPr>
        <w:pStyle w:val="a3"/>
        <w:numPr>
          <w:ilvl w:val="0"/>
          <w:numId w:val="131"/>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Приобщение к социокультурным ценностям.</w:t>
      </w:r>
    </w:p>
    <w:p w:rsidR="004435CD" w:rsidRPr="003A39F9" w:rsidRDefault="004435CD" w:rsidP="00183FCD">
      <w:pPr>
        <w:pStyle w:val="a3"/>
        <w:numPr>
          <w:ilvl w:val="0"/>
          <w:numId w:val="131"/>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Формирование элементарных математических представлений.</w:t>
      </w:r>
    </w:p>
    <w:p w:rsidR="004435CD" w:rsidRPr="003A39F9" w:rsidRDefault="004435CD" w:rsidP="00183FCD">
      <w:pPr>
        <w:pStyle w:val="a3"/>
        <w:numPr>
          <w:ilvl w:val="0"/>
          <w:numId w:val="131"/>
        </w:numPr>
        <w:spacing w:after="0" w:line="240" w:lineRule="auto"/>
        <w:ind w:left="0" w:firstLine="0"/>
        <w:jc w:val="both"/>
        <w:rPr>
          <w:rFonts w:ascii="Times New Roman" w:eastAsia="Times New Roman" w:hAnsi="Times New Roman" w:cs="Times New Roman"/>
          <w:bCs/>
          <w:sz w:val="28"/>
          <w:szCs w:val="24"/>
        </w:rPr>
      </w:pPr>
      <w:r w:rsidRPr="003A39F9">
        <w:rPr>
          <w:rFonts w:ascii="Times New Roman" w:eastAsia="Times New Roman" w:hAnsi="Times New Roman" w:cs="Times New Roman"/>
          <w:bCs/>
          <w:sz w:val="28"/>
          <w:szCs w:val="24"/>
        </w:rPr>
        <w:t>Ознакомление с миром природы.</w:t>
      </w:r>
    </w:p>
    <w:p w:rsidR="004435CD" w:rsidRPr="004B7CEC" w:rsidRDefault="004435C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Задачи познавательного развития:</w:t>
      </w:r>
    </w:p>
    <w:p w:rsidR="004435CD" w:rsidRPr="003A39F9" w:rsidRDefault="004435CD" w:rsidP="00B80DF3">
      <w:pPr>
        <w:pStyle w:val="a3"/>
        <w:spacing w:after="0" w:line="240" w:lineRule="auto"/>
        <w:ind w:left="0" w:firstLine="567"/>
        <w:jc w:val="both"/>
        <w:rPr>
          <w:rFonts w:ascii="Times New Roman" w:eastAsia="Times New Roman" w:hAnsi="Times New Roman" w:cs="Times New Roman"/>
          <w:bCs/>
          <w:sz w:val="28"/>
          <w:szCs w:val="24"/>
        </w:rPr>
      </w:pPr>
      <w:r w:rsidRPr="003A39F9">
        <w:rPr>
          <w:rFonts w:ascii="Times New Roman" w:eastAsia="Times New Roman" w:hAnsi="Times New Roman" w:cs="Times New Roman"/>
          <w:b/>
          <w:bCs/>
          <w:i/>
          <w:sz w:val="28"/>
          <w:szCs w:val="24"/>
        </w:rPr>
        <w:t xml:space="preserve">Развитие познавательно-исследовательской деятельности. </w:t>
      </w:r>
    </w:p>
    <w:p w:rsidR="004435CD" w:rsidRPr="004B7CEC" w:rsidRDefault="004435CD" w:rsidP="006D3966">
      <w:pPr>
        <w:pStyle w:val="a3"/>
        <w:numPr>
          <w:ilvl w:val="0"/>
          <w:numId w:val="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4435CD" w:rsidRPr="004B7CEC" w:rsidRDefault="004435CD" w:rsidP="006D3966">
      <w:pPr>
        <w:pStyle w:val="a3"/>
        <w:numPr>
          <w:ilvl w:val="0"/>
          <w:numId w:val="2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35CD" w:rsidRPr="003A39F9" w:rsidRDefault="004435CD" w:rsidP="00B80DF3">
      <w:pPr>
        <w:spacing w:after="0" w:line="240" w:lineRule="auto"/>
        <w:ind w:firstLine="567"/>
        <w:jc w:val="both"/>
        <w:rPr>
          <w:rFonts w:ascii="Times New Roman" w:eastAsia="Times New Roman" w:hAnsi="Times New Roman" w:cs="Times New Roman"/>
          <w:bCs/>
          <w:i/>
          <w:sz w:val="28"/>
          <w:szCs w:val="24"/>
        </w:rPr>
      </w:pPr>
      <w:r w:rsidRPr="003A39F9">
        <w:rPr>
          <w:rFonts w:ascii="Times New Roman" w:eastAsia="Times New Roman" w:hAnsi="Times New Roman" w:cs="Times New Roman"/>
          <w:b/>
          <w:bCs/>
          <w:i/>
          <w:sz w:val="28"/>
          <w:szCs w:val="24"/>
        </w:rPr>
        <w:t>Приобщение к социокультурным ценностям.</w:t>
      </w:r>
    </w:p>
    <w:p w:rsidR="004435CD" w:rsidRPr="004B7CEC" w:rsidRDefault="004435CD" w:rsidP="006D3966">
      <w:pPr>
        <w:pStyle w:val="a3"/>
        <w:numPr>
          <w:ilvl w:val="0"/>
          <w:numId w:val="2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Ознакомление с окружающим социальным миром, расширение кругозора детей, формирование целостной картины мира.</w:t>
      </w:r>
    </w:p>
    <w:p w:rsidR="004435CD" w:rsidRPr="004B7CEC" w:rsidRDefault="004435CD" w:rsidP="006D3966">
      <w:pPr>
        <w:pStyle w:val="a3"/>
        <w:numPr>
          <w:ilvl w:val="0"/>
          <w:numId w:val="2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435CD" w:rsidRPr="004B7CEC" w:rsidRDefault="004435CD" w:rsidP="006D3966">
      <w:pPr>
        <w:pStyle w:val="a3"/>
        <w:numPr>
          <w:ilvl w:val="0"/>
          <w:numId w:val="25"/>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Формирование элементарных представлений о планете Земля как общем доме людей, о многообразии стран и народов мира.</w:t>
      </w:r>
    </w:p>
    <w:p w:rsidR="004435CD" w:rsidRPr="003A39F9" w:rsidRDefault="004435CD" w:rsidP="00B80DF3">
      <w:pPr>
        <w:spacing w:after="0" w:line="240" w:lineRule="auto"/>
        <w:ind w:firstLine="567"/>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
          <w:bCs/>
          <w:i/>
          <w:sz w:val="28"/>
          <w:szCs w:val="24"/>
        </w:rPr>
        <w:t>Формирование элементарных математических представлений.</w:t>
      </w:r>
    </w:p>
    <w:p w:rsidR="004435CD" w:rsidRPr="004B7CEC" w:rsidRDefault="004435CD" w:rsidP="006D3966">
      <w:pPr>
        <w:pStyle w:val="a3"/>
        <w:numPr>
          <w:ilvl w:val="0"/>
          <w:numId w:val="2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435CD" w:rsidRPr="003A39F9" w:rsidRDefault="004435CD" w:rsidP="00B80DF3">
      <w:pPr>
        <w:spacing w:after="0" w:line="240" w:lineRule="auto"/>
        <w:ind w:firstLine="567"/>
        <w:jc w:val="both"/>
        <w:rPr>
          <w:rFonts w:ascii="Times New Roman" w:eastAsia="Times New Roman" w:hAnsi="Times New Roman" w:cs="Times New Roman"/>
          <w:b/>
          <w:bCs/>
          <w:i/>
          <w:sz w:val="28"/>
          <w:szCs w:val="24"/>
        </w:rPr>
      </w:pPr>
      <w:r w:rsidRPr="003A39F9">
        <w:rPr>
          <w:rFonts w:ascii="Times New Roman" w:eastAsia="Times New Roman" w:hAnsi="Times New Roman" w:cs="Times New Roman"/>
          <w:b/>
          <w:bCs/>
          <w:i/>
          <w:sz w:val="28"/>
          <w:szCs w:val="24"/>
        </w:rPr>
        <w:t>Ознакомление с миром природы.</w:t>
      </w:r>
    </w:p>
    <w:p w:rsidR="004435CD" w:rsidRPr="004B7CEC" w:rsidRDefault="004435CD" w:rsidP="006D3966">
      <w:pPr>
        <w:pStyle w:val="a3"/>
        <w:numPr>
          <w:ilvl w:val="0"/>
          <w:numId w:val="2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w:t>
      </w:r>
      <w:r w:rsidRPr="004B7CEC">
        <w:rPr>
          <w:rFonts w:ascii="Times New Roman" w:eastAsia="Times New Roman" w:hAnsi="Times New Roman" w:cs="Times New Roman"/>
          <w:bCs/>
          <w:sz w:val="28"/>
          <w:szCs w:val="24"/>
        </w:rPr>
        <w:lastRenderedPageBreak/>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aff0"/>
        <w:tblW w:w="0" w:type="auto"/>
        <w:tblLook w:val="04A0" w:firstRow="1" w:lastRow="0" w:firstColumn="1" w:lastColumn="0" w:noHBand="0" w:noVBand="1"/>
      </w:tblPr>
      <w:tblGrid>
        <w:gridCol w:w="2376"/>
        <w:gridCol w:w="3402"/>
        <w:gridCol w:w="3877"/>
      </w:tblGrid>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Периоды познавательного развития</w:t>
            </w:r>
            <w:r w:rsidR="009C695D" w:rsidRPr="004B7CEC">
              <w:rPr>
                <w:rFonts w:ascii="Times New Roman" w:eastAsia="Times New Roman" w:hAnsi="Times New Roman" w:cs="Times New Roman"/>
                <w:b/>
                <w:bCs/>
                <w:i/>
                <w:sz w:val="24"/>
                <w:szCs w:val="24"/>
              </w:rPr>
              <w:t xml:space="preserve"> дошкольников</w:t>
            </w:r>
          </w:p>
        </w:tc>
        <w:tc>
          <w:tcPr>
            <w:tcW w:w="3402"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Содержание познавательного развития</w:t>
            </w:r>
          </w:p>
        </w:tc>
        <w:tc>
          <w:tcPr>
            <w:tcW w:w="3877"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Источники познавательного развития</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t>3 – 4 года</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Накопление информации о ближайшем окружении</w:t>
            </w:r>
          </w:p>
        </w:tc>
        <w:tc>
          <w:tcPr>
            <w:tcW w:w="3877" w:type="dxa"/>
          </w:tcPr>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Человек:</w:t>
            </w:r>
          </w:p>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сам ребенок (собственные наблюдения, манипуляции, игра, обследование сенсорных эталонов); </w:t>
            </w:r>
          </w:p>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взрослые (рассказы взрослых, чтение книг);</w:t>
            </w:r>
          </w:p>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доступные средства массовой информации (телевизор, Интернет)</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t>4 – 5 лет</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Упорядочение информации</w:t>
            </w:r>
          </w:p>
        </w:tc>
        <w:tc>
          <w:tcPr>
            <w:tcW w:w="3877" w:type="dxa"/>
          </w:tcPr>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Осознанное восприятие взрослого как источника информации и требовательное (крити</w:t>
            </w:r>
            <w:r w:rsidR="00F21AE8" w:rsidRPr="004B7CEC">
              <w:rPr>
                <w:rFonts w:ascii="Times New Roman" w:eastAsia="Times New Roman" w:hAnsi="Times New Roman" w:cs="Times New Roman"/>
                <w:bCs/>
                <w:sz w:val="24"/>
                <w:szCs w:val="24"/>
              </w:rPr>
              <w:t xml:space="preserve">ческое) отношение к поступающей </w:t>
            </w:r>
            <w:r w:rsidRPr="004B7CEC">
              <w:rPr>
                <w:rFonts w:ascii="Times New Roman" w:eastAsia="Times New Roman" w:hAnsi="Times New Roman" w:cs="Times New Roman"/>
                <w:bCs/>
                <w:sz w:val="24"/>
                <w:szCs w:val="24"/>
              </w:rPr>
              <w:t>от</w:t>
            </w:r>
            <w:r w:rsidR="00F21AE8" w:rsidRPr="004B7CEC">
              <w:rPr>
                <w:rFonts w:ascii="Times New Roman" w:eastAsia="Times New Roman" w:hAnsi="Times New Roman" w:cs="Times New Roman"/>
                <w:bCs/>
                <w:sz w:val="24"/>
                <w:szCs w:val="24"/>
              </w:rPr>
              <w:t xml:space="preserve"> </w:t>
            </w:r>
            <w:r w:rsidRPr="004B7CEC">
              <w:rPr>
                <w:rFonts w:ascii="Times New Roman" w:eastAsia="Times New Roman" w:hAnsi="Times New Roman" w:cs="Times New Roman"/>
                <w:bCs/>
                <w:sz w:val="24"/>
                <w:szCs w:val="24"/>
              </w:rPr>
              <w:t>взрослого информации</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t>5 – 6 лет</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Накопление информации о «большом» мире</w:t>
            </w:r>
          </w:p>
        </w:tc>
        <w:tc>
          <w:tcPr>
            <w:tcW w:w="3877" w:type="dxa"/>
            <w:vMerge w:val="restart"/>
          </w:tcPr>
          <w:p w:rsidR="004435CD" w:rsidRPr="004B7CEC" w:rsidRDefault="004435CD"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212196" w:rsidRPr="004B7CEC" w:rsidTr="009C695D">
        <w:tc>
          <w:tcPr>
            <w:tcW w:w="2376" w:type="dxa"/>
          </w:tcPr>
          <w:p w:rsidR="004435CD" w:rsidRPr="004B7CEC" w:rsidRDefault="004435CD"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sz w:val="24"/>
                <w:szCs w:val="24"/>
              </w:rPr>
              <w:t xml:space="preserve">6 – </w:t>
            </w:r>
            <w:r w:rsidR="00CB1107" w:rsidRPr="004B7CEC">
              <w:rPr>
                <w:rFonts w:ascii="Times New Roman" w:eastAsia="Times New Roman" w:hAnsi="Times New Roman" w:cs="Times New Roman"/>
                <w:b/>
                <w:bCs/>
                <w:sz w:val="24"/>
                <w:szCs w:val="24"/>
              </w:rPr>
              <w:t>7 (</w:t>
            </w:r>
            <w:r w:rsidRPr="004B7CEC">
              <w:rPr>
                <w:rFonts w:ascii="Times New Roman" w:eastAsia="Times New Roman" w:hAnsi="Times New Roman" w:cs="Times New Roman"/>
                <w:b/>
                <w:bCs/>
                <w:sz w:val="24"/>
                <w:szCs w:val="24"/>
              </w:rPr>
              <w:t>8</w:t>
            </w:r>
            <w:r w:rsidR="00CB1107" w:rsidRPr="004B7CEC">
              <w:rPr>
                <w:rFonts w:ascii="Times New Roman" w:eastAsia="Times New Roman" w:hAnsi="Times New Roman" w:cs="Times New Roman"/>
                <w:b/>
                <w:bCs/>
                <w:sz w:val="24"/>
                <w:szCs w:val="24"/>
              </w:rPr>
              <w:t>)</w:t>
            </w:r>
            <w:r w:rsidRPr="004B7CEC">
              <w:rPr>
                <w:rFonts w:ascii="Times New Roman" w:eastAsia="Times New Roman" w:hAnsi="Times New Roman" w:cs="Times New Roman"/>
                <w:b/>
                <w:bCs/>
                <w:sz w:val="24"/>
                <w:szCs w:val="24"/>
              </w:rPr>
              <w:t xml:space="preserve"> лет</w:t>
            </w:r>
          </w:p>
        </w:tc>
        <w:tc>
          <w:tcPr>
            <w:tcW w:w="3402" w:type="dxa"/>
          </w:tcPr>
          <w:p w:rsidR="004435CD" w:rsidRPr="004B7CEC" w:rsidRDefault="004435CD"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Упорядочение и осознание информации</w:t>
            </w:r>
          </w:p>
        </w:tc>
        <w:tc>
          <w:tcPr>
            <w:tcW w:w="3877" w:type="dxa"/>
            <w:vMerge/>
          </w:tcPr>
          <w:p w:rsidR="004435CD" w:rsidRPr="004B7CEC" w:rsidRDefault="004435CD" w:rsidP="00B80DF3">
            <w:pPr>
              <w:spacing w:line="240" w:lineRule="auto"/>
              <w:jc w:val="both"/>
              <w:rPr>
                <w:rFonts w:ascii="Times New Roman" w:eastAsia="Times New Roman" w:hAnsi="Times New Roman" w:cs="Times New Roman"/>
                <w:bCs/>
                <w:sz w:val="24"/>
                <w:szCs w:val="24"/>
              </w:rPr>
            </w:pPr>
          </w:p>
        </w:tc>
      </w:tr>
    </w:tbl>
    <w:p w:rsidR="004435CD" w:rsidRPr="004B7CEC" w:rsidRDefault="004435C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работы с детьми по познавательному развитию:</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Сюжетная игра.</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Наблюдение.</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Игра-экспериментирование.</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Конструирование.</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Исследовательская деятельность.</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Развивающая игра.</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Интегративная деятельность.</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Экскурсия.</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Ситуативный разговор.</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Беседа.</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Проблемная ситуация.</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Проектная деятельность.</w:t>
      </w:r>
    </w:p>
    <w:p w:rsidR="004435CD" w:rsidRPr="004B7CEC" w:rsidRDefault="004435CD" w:rsidP="00183FCD">
      <w:pPr>
        <w:pStyle w:val="a3"/>
        <w:numPr>
          <w:ilvl w:val="0"/>
          <w:numId w:val="1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коллекций.</w:t>
      </w:r>
    </w:p>
    <w:p w:rsidR="00FF0515" w:rsidRPr="004B7CEC" w:rsidRDefault="00FF0515" w:rsidP="00B80DF3">
      <w:pPr>
        <w:pStyle w:val="a3"/>
        <w:spacing w:after="0" w:line="240" w:lineRule="auto"/>
        <w:ind w:left="170"/>
        <w:jc w:val="both"/>
        <w:rPr>
          <w:rFonts w:ascii="Times New Roman" w:eastAsia="Times New Roman" w:hAnsi="Times New Roman" w:cs="Times New Roman"/>
          <w:bCs/>
          <w:sz w:val="28"/>
          <w:szCs w:val="24"/>
        </w:rPr>
      </w:pPr>
    </w:p>
    <w:p w:rsidR="006C0749" w:rsidRPr="004B7CEC" w:rsidRDefault="00AB15F1" w:rsidP="00B80DF3">
      <w:pPr>
        <w:spacing w:after="0" w:line="240" w:lineRule="auto"/>
        <w:ind w:firstLine="567"/>
        <w:rPr>
          <w:rFonts w:ascii="Times New Roman" w:hAnsi="Times New Roman"/>
          <w:b/>
          <w:sz w:val="28"/>
          <w:szCs w:val="24"/>
        </w:rPr>
      </w:pPr>
      <w:r w:rsidRPr="004B7CEC">
        <w:rPr>
          <w:rFonts w:ascii="Times New Roman" w:hAnsi="Times New Roman"/>
          <w:b/>
          <w:sz w:val="28"/>
          <w:szCs w:val="24"/>
        </w:rPr>
        <w:t>2.2.</w:t>
      </w:r>
      <w:r w:rsidR="00282A5A" w:rsidRPr="004B7CEC">
        <w:rPr>
          <w:rFonts w:ascii="Times New Roman" w:hAnsi="Times New Roman"/>
          <w:b/>
          <w:sz w:val="28"/>
          <w:szCs w:val="24"/>
        </w:rPr>
        <w:t>2.</w:t>
      </w:r>
      <w:r w:rsidRPr="004B7CEC">
        <w:rPr>
          <w:rFonts w:ascii="Times New Roman" w:hAnsi="Times New Roman"/>
          <w:b/>
          <w:sz w:val="28"/>
          <w:szCs w:val="24"/>
        </w:rPr>
        <w:t>3.</w:t>
      </w:r>
      <w:r w:rsidRPr="004B7CEC">
        <w:rPr>
          <w:rFonts w:ascii="Times New Roman" w:hAnsi="Times New Roman"/>
          <w:b/>
          <w:sz w:val="28"/>
          <w:szCs w:val="24"/>
        </w:rPr>
        <w:tab/>
        <w:t>Образовательная область «</w:t>
      </w:r>
      <w:r w:rsidR="009C695D" w:rsidRPr="004B7CEC">
        <w:rPr>
          <w:rFonts w:ascii="Times New Roman" w:hAnsi="Times New Roman"/>
          <w:b/>
          <w:sz w:val="28"/>
          <w:szCs w:val="24"/>
        </w:rPr>
        <w:t>Речевое развитие</w:t>
      </w:r>
      <w:r w:rsidRPr="004B7CEC">
        <w:rPr>
          <w:rFonts w:ascii="Times New Roman" w:hAnsi="Times New Roman"/>
          <w:b/>
          <w:sz w:val="28"/>
          <w:szCs w:val="24"/>
        </w:rPr>
        <w:t>»</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lastRenderedPageBreak/>
        <w:t xml:space="preserve">Цель: </w:t>
      </w:r>
      <w:r w:rsidRPr="004B7CEC">
        <w:rPr>
          <w:rFonts w:ascii="Times New Roman" w:eastAsia="Times New Roman" w:hAnsi="Times New Roman" w:cs="Times New Roman"/>
          <w:bCs/>
          <w:sz w:val="28"/>
          <w:szCs w:val="24"/>
        </w:rPr>
        <w:t>формирование устной речи и навыков речевого общения с окружающими на основе овладения литературным языком своего народа</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Задачи</w:t>
      </w:r>
      <w:r w:rsidRPr="004B7CEC">
        <w:rPr>
          <w:rFonts w:ascii="Times New Roman" w:eastAsia="Times New Roman" w:hAnsi="Times New Roman" w:cs="Times New Roman"/>
          <w:bCs/>
          <w:sz w:val="28"/>
          <w:szCs w:val="24"/>
        </w:rPr>
        <w:t xml:space="preserve"> речевого развития </w:t>
      </w:r>
      <w:r w:rsidRPr="004B7CEC">
        <w:rPr>
          <w:rFonts w:ascii="Times New Roman" w:eastAsia="Times New Roman" w:hAnsi="Times New Roman" w:cs="Times New Roman"/>
          <w:b/>
          <w:bCs/>
          <w:i/>
          <w:sz w:val="28"/>
          <w:szCs w:val="24"/>
        </w:rPr>
        <w:t>в соответствии с ФГОС дошкольного образования:</w:t>
      </w:r>
      <w:r w:rsidRPr="004B7CEC">
        <w:rPr>
          <w:rFonts w:ascii="Times New Roman" w:eastAsia="Times New Roman" w:hAnsi="Times New Roman" w:cs="Times New Roman"/>
          <w:bCs/>
          <w:sz w:val="28"/>
          <w:szCs w:val="24"/>
        </w:rPr>
        <w:t xml:space="preserve"> </w:t>
      </w:r>
    </w:p>
    <w:p w:rsidR="009C695D" w:rsidRPr="004B7CEC"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о</w:t>
      </w:r>
      <w:r w:rsidR="009C695D" w:rsidRPr="004B7CEC">
        <w:rPr>
          <w:rFonts w:ascii="Times New Roman" w:eastAsia="Times New Roman" w:hAnsi="Times New Roman" w:cs="Times New Roman"/>
          <w:bCs/>
          <w:sz w:val="28"/>
          <w:szCs w:val="24"/>
        </w:rPr>
        <w:t>владение речью как средством общения;</w:t>
      </w:r>
    </w:p>
    <w:p w:rsidR="009C695D" w:rsidRPr="004B7CEC"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о</w:t>
      </w:r>
      <w:r w:rsidR="009C695D" w:rsidRPr="004B7CEC">
        <w:rPr>
          <w:rFonts w:ascii="Times New Roman" w:eastAsia="Times New Roman" w:hAnsi="Times New Roman" w:cs="Times New Roman"/>
          <w:bCs/>
          <w:sz w:val="28"/>
          <w:szCs w:val="24"/>
        </w:rPr>
        <w:t>богащение активного словаря;</w:t>
      </w:r>
    </w:p>
    <w:p w:rsidR="009C695D" w:rsidRPr="004B7CEC"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w:t>
      </w:r>
      <w:r w:rsidR="009C695D" w:rsidRPr="004B7CEC">
        <w:rPr>
          <w:rFonts w:ascii="Times New Roman" w:eastAsia="Times New Roman" w:hAnsi="Times New Roman" w:cs="Times New Roman"/>
          <w:bCs/>
          <w:sz w:val="28"/>
          <w:szCs w:val="24"/>
        </w:rPr>
        <w:t>азвитие звуковой и интонационной культуры речи, фонематического слуха;</w:t>
      </w:r>
    </w:p>
    <w:p w:rsidR="009C695D" w:rsidRPr="004B7CEC"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w:t>
      </w:r>
      <w:r w:rsidR="009C695D" w:rsidRPr="004B7CEC">
        <w:rPr>
          <w:rFonts w:ascii="Times New Roman" w:eastAsia="Times New Roman" w:hAnsi="Times New Roman" w:cs="Times New Roman"/>
          <w:bCs/>
          <w:sz w:val="28"/>
          <w:szCs w:val="24"/>
        </w:rPr>
        <w:t>азвитие связной грамматически правильной диалогической и монологической речи;</w:t>
      </w:r>
    </w:p>
    <w:p w:rsidR="009C695D" w:rsidRPr="004B7CEC"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w:t>
      </w:r>
      <w:r w:rsidR="009C695D" w:rsidRPr="004B7CEC">
        <w:rPr>
          <w:rFonts w:ascii="Times New Roman" w:eastAsia="Times New Roman" w:hAnsi="Times New Roman" w:cs="Times New Roman"/>
          <w:bCs/>
          <w:sz w:val="28"/>
          <w:szCs w:val="24"/>
        </w:rPr>
        <w:t>азвитие речевого творчества;</w:t>
      </w:r>
    </w:p>
    <w:p w:rsidR="009C695D" w:rsidRPr="004B7CEC"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з</w:t>
      </w:r>
      <w:r w:rsidR="009C695D" w:rsidRPr="004B7CEC">
        <w:rPr>
          <w:rFonts w:ascii="Times New Roman" w:eastAsia="Times New Roman" w:hAnsi="Times New Roman" w:cs="Times New Roman"/>
          <w:bCs/>
          <w:sz w:val="28"/>
          <w:szCs w:val="24"/>
        </w:rPr>
        <w:t>накомство с книжной культурой, детской литературой, понимание на слух текстов различных жанров детской литературы;</w:t>
      </w:r>
    </w:p>
    <w:p w:rsidR="00245F42"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подготовка к обучению грамоте;</w:t>
      </w:r>
    </w:p>
    <w:p w:rsidR="00C67E70" w:rsidRPr="00DF33FB" w:rsidRDefault="00C67E70" w:rsidP="00183FCD">
      <w:pPr>
        <w:pStyle w:val="a3"/>
        <w:numPr>
          <w:ilvl w:val="0"/>
          <w:numId w:val="133"/>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развитие</w:t>
      </w:r>
      <w:r w:rsidRPr="00C67E70">
        <w:rPr>
          <w:rFonts w:ascii="Times New Roman" w:eastAsia="Times New Roman" w:hAnsi="Times New Roman" w:cs="Times New Roman"/>
          <w:bCs/>
          <w:sz w:val="28"/>
          <w:szCs w:val="24"/>
        </w:rPr>
        <w:t xml:space="preserve"> общения в устной форме с использованием специальных терминов, использования интервью с цель</w:t>
      </w:r>
      <w:r>
        <w:rPr>
          <w:rFonts w:ascii="Times New Roman" w:eastAsia="Times New Roman" w:hAnsi="Times New Roman" w:cs="Times New Roman"/>
          <w:bCs/>
          <w:sz w:val="28"/>
          <w:szCs w:val="24"/>
        </w:rPr>
        <w:t>ю получения информации, описание</w:t>
      </w:r>
      <w:r w:rsidRPr="00C67E70">
        <w:rPr>
          <w:rFonts w:ascii="Times New Roman" w:eastAsia="Times New Roman" w:hAnsi="Times New Roman" w:cs="Times New Roman"/>
          <w:bCs/>
          <w:sz w:val="28"/>
          <w:szCs w:val="24"/>
        </w:rPr>
        <w:t xml:space="preserve"> логической посл</w:t>
      </w:r>
      <w:r>
        <w:rPr>
          <w:rFonts w:ascii="Times New Roman" w:eastAsia="Times New Roman" w:hAnsi="Times New Roman" w:cs="Times New Roman"/>
          <w:bCs/>
          <w:sz w:val="28"/>
          <w:szCs w:val="24"/>
        </w:rPr>
        <w:t>едовательности событий, создание визуальных схем и их пояснение, знакомство</w:t>
      </w:r>
      <w:r w:rsidRPr="00C67E70">
        <w:rPr>
          <w:rFonts w:ascii="Times New Roman" w:eastAsia="Times New Roman" w:hAnsi="Times New Roman" w:cs="Times New Roman"/>
          <w:bCs/>
          <w:sz w:val="28"/>
          <w:szCs w:val="24"/>
        </w:rPr>
        <w:t xml:space="preserve"> с художествен</w:t>
      </w:r>
      <w:r>
        <w:rPr>
          <w:rFonts w:ascii="Times New Roman" w:eastAsia="Times New Roman" w:hAnsi="Times New Roman" w:cs="Times New Roman"/>
          <w:bCs/>
          <w:sz w:val="28"/>
          <w:szCs w:val="24"/>
        </w:rPr>
        <w:t>ными произведениями, составление</w:t>
      </w:r>
      <w:r w:rsidRPr="00C67E70">
        <w:rPr>
          <w:rFonts w:ascii="Times New Roman" w:eastAsia="Times New Roman" w:hAnsi="Times New Roman" w:cs="Times New Roman"/>
          <w:bCs/>
          <w:sz w:val="28"/>
          <w:szCs w:val="24"/>
        </w:rPr>
        <w:t xml:space="preserve"> сказок, включающих различные виды</w:t>
      </w:r>
      <w:r>
        <w:rPr>
          <w:rFonts w:ascii="Times New Roman" w:eastAsia="Times New Roman" w:hAnsi="Times New Roman" w:cs="Times New Roman"/>
          <w:bCs/>
          <w:sz w:val="28"/>
          <w:szCs w:val="24"/>
        </w:rPr>
        <w:t xml:space="preserve"> потерь; формирование</w:t>
      </w:r>
      <w:r w:rsidRPr="00C67E70">
        <w:rPr>
          <w:rFonts w:ascii="Times New Roman" w:eastAsia="Times New Roman" w:hAnsi="Times New Roman" w:cs="Times New Roman"/>
          <w:bCs/>
          <w:sz w:val="28"/>
          <w:szCs w:val="24"/>
        </w:rPr>
        <w:t xml:space="preserve"> умения правильно задавать вопросы для выявления причины возникшей проблемы.</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Основные направления работы:</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Развитие словаря:</w:t>
      </w:r>
      <w:r w:rsidRPr="004B7CEC">
        <w:rPr>
          <w:rFonts w:ascii="Times New Roman" w:eastAsia="Times New Roman" w:hAnsi="Times New Roman" w:cs="Times New Roman"/>
          <w:bCs/>
          <w:sz w:val="28"/>
          <w:szCs w:val="24"/>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Воспитание звуковой культуры речи</w:t>
      </w:r>
      <w:r w:rsidRPr="004B7CEC">
        <w:rPr>
          <w:rFonts w:ascii="Times New Roman" w:eastAsia="Times New Roman" w:hAnsi="Times New Roman" w:cs="Times New Roman"/>
          <w:bCs/>
          <w:sz w:val="28"/>
          <w:szCs w:val="24"/>
        </w:rPr>
        <w:t xml:space="preserve"> – развитие восприятия звуков родной речи и произношения</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Формирование грамматического строя речи:</w:t>
      </w:r>
    </w:p>
    <w:p w:rsidR="009C695D" w:rsidRPr="004B7CEC" w:rsidRDefault="009C695D" w:rsidP="00183FCD">
      <w:pPr>
        <w:pStyle w:val="a3"/>
        <w:numPr>
          <w:ilvl w:val="0"/>
          <w:numId w:val="1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морфология (изменение слов по родам, числам, падежам);</w:t>
      </w:r>
    </w:p>
    <w:p w:rsidR="009C695D" w:rsidRPr="004B7CEC" w:rsidRDefault="009C695D" w:rsidP="00183FCD">
      <w:pPr>
        <w:pStyle w:val="a3"/>
        <w:numPr>
          <w:ilvl w:val="0"/>
          <w:numId w:val="1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синтаксис (освоение различных типов словосочетаний и предложений);</w:t>
      </w:r>
    </w:p>
    <w:p w:rsidR="009C695D" w:rsidRPr="004B7CEC" w:rsidRDefault="009C695D" w:rsidP="00183FCD">
      <w:pPr>
        <w:pStyle w:val="a3"/>
        <w:numPr>
          <w:ilvl w:val="0"/>
          <w:numId w:val="1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словообразование</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Развитие связной речи:</w:t>
      </w:r>
    </w:p>
    <w:p w:rsidR="009C695D" w:rsidRPr="004B7CEC" w:rsidRDefault="009C695D" w:rsidP="00183FCD">
      <w:pPr>
        <w:pStyle w:val="a3"/>
        <w:numPr>
          <w:ilvl w:val="0"/>
          <w:numId w:val="13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диалогическая (разговорная) речь;</w:t>
      </w:r>
    </w:p>
    <w:p w:rsidR="009C695D" w:rsidRPr="004B7CEC" w:rsidRDefault="009C695D" w:rsidP="00183FCD">
      <w:pPr>
        <w:pStyle w:val="a3"/>
        <w:numPr>
          <w:ilvl w:val="0"/>
          <w:numId w:val="13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монологическая речь (рассказывание)</w:t>
      </w:r>
    </w:p>
    <w:p w:rsidR="009C695D" w:rsidRPr="004B7CEC"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Воспитание любви и интереса к художественному слову</w:t>
      </w:r>
    </w:p>
    <w:p w:rsidR="009C695D" w:rsidRPr="00245F42" w:rsidRDefault="009C695D" w:rsidP="006D3966">
      <w:pPr>
        <w:pStyle w:val="a3"/>
        <w:numPr>
          <w:ilvl w:val="0"/>
          <w:numId w:val="27"/>
        </w:numPr>
        <w:spacing w:after="0" w:line="240" w:lineRule="auto"/>
        <w:ind w:left="0" w:firstLine="0"/>
        <w:jc w:val="both"/>
        <w:rPr>
          <w:rFonts w:ascii="Times New Roman" w:eastAsia="Times New Roman" w:hAnsi="Times New Roman" w:cs="Times New Roman"/>
          <w:bCs/>
          <w:sz w:val="28"/>
          <w:szCs w:val="24"/>
        </w:rPr>
      </w:pPr>
      <w:r w:rsidRPr="00245F42">
        <w:rPr>
          <w:rFonts w:ascii="Times New Roman" w:eastAsia="Times New Roman" w:hAnsi="Times New Roman" w:cs="Times New Roman"/>
          <w:bCs/>
          <w:sz w:val="28"/>
          <w:szCs w:val="24"/>
          <w:u w:val="single"/>
        </w:rPr>
        <w:t>Формирование элементарного осознания явлений языка и речи</w:t>
      </w:r>
      <w:r w:rsidRPr="00245F42">
        <w:rPr>
          <w:rFonts w:ascii="Times New Roman" w:eastAsia="Times New Roman" w:hAnsi="Times New Roman" w:cs="Times New Roman"/>
          <w:bCs/>
          <w:sz w:val="28"/>
          <w:szCs w:val="24"/>
        </w:rPr>
        <w:t xml:space="preserve"> (различение звука и слова, нахождение места звука в слове)</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Принципы</w:t>
      </w:r>
      <w:r w:rsidRPr="004B7CEC">
        <w:rPr>
          <w:rFonts w:ascii="Times New Roman" w:eastAsia="Times New Roman" w:hAnsi="Times New Roman" w:cs="Times New Roman"/>
          <w:bCs/>
          <w:sz w:val="28"/>
          <w:szCs w:val="24"/>
        </w:rPr>
        <w:t xml:space="preserve"> развития речи:</w:t>
      </w:r>
    </w:p>
    <w:p w:rsidR="009C695D" w:rsidRPr="004B7CEC" w:rsidRDefault="009C695D" w:rsidP="00183FCD">
      <w:pPr>
        <w:pStyle w:val="a3"/>
        <w:numPr>
          <w:ilvl w:val="0"/>
          <w:numId w:val="13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Принцип взаимосвязи сенсорного, умственного и речевого развития</w:t>
      </w:r>
    </w:p>
    <w:p w:rsidR="009C695D" w:rsidRPr="004B7CEC" w:rsidRDefault="009C695D" w:rsidP="00183FCD">
      <w:pPr>
        <w:pStyle w:val="a3"/>
        <w:numPr>
          <w:ilvl w:val="0"/>
          <w:numId w:val="13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Принцип развития языкового чутья</w:t>
      </w:r>
    </w:p>
    <w:p w:rsidR="009C695D" w:rsidRPr="004B7CEC" w:rsidRDefault="009C695D" w:rsidP="00183FCD">
      <w:pPr>
        <w:pStyle w:val="a3"/>
        <w:numPr>
          <w:ilvl w:val="0"/>
          <w:numId w:val="13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формирования элементарного осознания явлений</w:t>
      </w:r>
    </w:p>
    <w:p w:rsidR="009C695D" w:rsidRPr="004B7CEC" w:rsidRDefault="009C695D" w:rsidP="00183FCD">
      <w:pPr>
        <w:pStyle w:val="a3"/>
        <w:numPr>
          <w:ilvl w:val="0"/>
          <w:numId w:val="13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взаимосвязи работы над различными сторонами речи</w:t>
      </w:r>
    </w:p>
    <w:p w:rsidR="009C695D" w:rsidRPr="004B7CEC" w:rsidRDefault="009C695D" w:rsidP="00183FCD">
      <w:pPr>
        <w:pStyle w:val="a3"/>
        <w:numPr>
          <w:ilvl w:val="0"/>
          <w:numId w:val="13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обогащения мотивации речевой деятельности</w:t>
      </w:r>
    </w:p>
    <w:p w:rsidR="00EC5114" w:rsidRPr="004B7CEC" w:rsidRDefault="009C695D" w:rsidP="00183FCD">
      <w:pPr>
        <w:pStyle w:val="a3"/>
        <w:numPr>
          <w:ilvl w:val="0"/>
          <w:numId w:val="136"/>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Принцип обеспечения активной языковой практики</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Средства </w:t>
      </w:r>
      <w:r w:rsidRPr="004B7CEC">
        <w:rPr>
          <w:rFonts w:ascii="Times New Roman" w:eastAsia="Times New Roman" w:hAnsi="Times New Roman" w:cs="Times New Roman"/>
          <w:bCs/>
          <w:sz w:val="28"/>
          <w:szCs w:val="24"/>
        </w:rPr>
        <w:t>развития речи:</w:t>
      </w:r>
    </w:p>
    <w:p w:rsidR="009C695D" w:rsidRPr="004B7CEC" w:rsidRDefault="009C695D" w:rsidP="00183FCD">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Общение взрослых и детей;</w:t>
      </w:r>
    </w:p>
    <w:p w:rsidR="009C695D" w:rsidRPr="004B7CEC" w:rsidRDefault="009C695D" w:rsidP="00183FCD">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Культурная языковая среда;</w:t>
      </w:r>
    </w:p>
    <w:p w:rsidR="009C695D" w:rsidRPr="004B7CEC" w:rsidRDefault="009C695D" w:rsidP="00183FCD">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Обучение родной речи в процессе непосредственно образовательной деятельности</w:t>
      </w:r>
    </w:p>
    <w:p w:rsidR="009C695D" w:rsidRPr="004B7CEC" w:rsidRDefault="009C695D" w:rsidP="00183FCD">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Художественная литература;</w:t>
      </w:r>
    </w:p>
    <w:p w:rsidR="00F21AE8" w:rsidRPr="004B7CEC" w:rsidRDefault="009C695D" w:rsidP="00183FCD">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Изобразительное искусство, музыка, театр;</w:t>
      </w:r>
      <w:r w:rsidR="00F21AE8" w:rsidRPr="004B7CEC">
        <w:rPr>
          <w:rFonts w:ascii="Times New Roman" w:eastAsia="Times New Roman" w:hAnsi="Times New Roman" w:cs="Times New Roman"/>
          <w:bCs/>
          <w:sz w:val="28"/>
          <w:szCs w:val="24"/>
        </w:rPr>
        <w:t xml:space="preserve"> </w:t>
      </w:r>
    </w:p>
    <w:p w:rsidR="009C695D" w:rsidRPr="004B7CEC" w:rsidRDefault="009C695D" w:rsidP="00183FCD">
      <w:pPr>
        <w:pStyle w:val="a3"/>
        <w:numPr>
          <w:ilvl w:val="0"/>
          <w:numId w:val="13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образовательная деятельность по другим разделам Программы</w:t>
      </w:r>
    </w:p>
    <w:p w:rsidR="00335BBB" w:rsidRDefault="00335BBB" w:rsidP="00C67E70">
      <w:pPr>
        <w:spacing w:after="0" w:line="240" w:lineRule="auto"/>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Методы</w:t>
      </w:r>
      <w:r w:rsidRPr="004B7CEC">
        <w:rPr>
          <w:rFonts w:ascii="Times New Roman" w:eastAsia="Times New Roman" w:hAnsi="Times New Roman" w:cs="Times New Roman"/>
          <w:bCs/>
          <w:sz w:val="28"/>
          <w:szCs w:val="24"/>
        </w:rPr>
        <w:t xml:space="preserve"> речевого развития:</w:t>
      </w:r>
    </w:p>
    <w:p w:rsidR="00DC46C5" w:rsidRPr="004B7CEC" w:rsidRDefault="009C695D" w:rsidP="00B80DF3">
      <w:pPr>
        <w:spacing w:after="0" w:line="240" w:lineRule="auto"/>
        <w:ind w:firstLine="426"/>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noProof/>
          <w:sz w:val="28"/>
          <w:szCs w:val="24"/>
        </w:rPr>
        <w:drawing>
          <wp:inline distT="0" distB="0" distL="0" distR="0" wp14:anchorId="618F1AA1" wp14:editId="49FD8BF2">
            <wp:extent cx="5553075" cy="4076700"/>
            <wp:effectExtent l="19050" t="0" r="9525" b="0"/>
            <wp:docPr id="68" name="Схема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21AE8" w:rsidRPr="004B7CEC" w:rsidRDefault="00F21AE8" w:rsidP="00B80DF3">
      <w:pPr>
        <w:spacing w:after="0" w:line="240" w:lineRule="auto"/>
        <w:ind w:firstLine="567"/>
        <w:jc w:val="both"/>
        <w:rPr>
          <w:rFonts w:ascii="Times New Roman" w:eastAsia="Times New Roman" w:hAnsi="Times New Roman" w:cs="Times New Roman"/>
          <w:b/>
          <w:bCs/>
          <w:i/>
          <w:sz w:val="28"/>
          <w:szCs w:val="24"/>
        </w:rPr>
      </w:pPr>
    </w:p>
    <w:p w:rsidR="009C695D" w:rsidRPr="004B7CEC" w:rsidRDefault="00C67E70" w:rsidP="00B80DF3">
      <w:pPr>
        <w:spacing w:after="0" w:line="240" w:lineRule="auto"/>
        <w:ind w:firstLine="567"/>
        <w:jc w:val="both"/>
        <w:rPr>
          <w:rFonts w:ascii="Times New Roman" w:eastAsia="Times New Roman" w:hAnsi="Times New Roman" w:cs="Times New Roman"/>
          <w:bCs/>
          <w:sz w:val="28"/>
          <w:szCs w:val="24"/>
        </w:rPr>
      </w:pPr>
      <w:r>
        <w:rPr>
          <w:rFonts w:ascii="Times New Roman" w:eastAsia="Times New Roman" w:hAnsi="Times New Roman" w:cs="Times New Roman"/>
          <w:b/>
          <w:bCs/>
          <w:i/>
          <w:sz w:val="28"/>
          <w:szCs w:val="24"/>
        </w:rPr>
        <w:t>Пр</w:t>
      </w:r>
      <w:r w:rsidR="009C695D" w:rsidRPr="004B7CEC">
        <w:rPr>
          <w:rFonts w:ascii="Times New Roman" w:eastAsia="Times New Roman" w:hAnsi="Times New Roman" w:cs="Times New Roman"/>
          <w:b/>
          <w:bCs/>
          <w:i/>
          <w:sz w:val="28"/>
          <w:szCs w:val="24"/>
        </w:rPr>
        <w:t xml:space="preserve">иемы </w:t>
      </w:r>
      <w:r w:rsidR="009C695D" w:rsidRPr="004B7CEC">
        <w:rPr>
          <w:rFonts w:ascii="Times New Roman" w:eastAsia="Times New Roman" w:hAnsi="Times New Roman" w:cs="Times New Roman"/>
          <w:bCs/>
          <w:sz w:val="28"/>
          <w:szCs w:val="24"/>
        </w:rPr>
        <w:t>развития речи:</w:t>
      </w:r>
    </w:p>
    <w:p w:rsidR="009C695D" w:rsidRPr="004B7CEC" w:rsidRDefault="009C695D" w:rsidP="00B80DF3">
      <w:pPr>
        <w:spacing w:after="0" w:line="240" w:lineRule="auto"/>
        <w:ind w:firstLine="426"/>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Cs/>
          <w:noProof/>
          <w:sz w:val="28"/>
          <w:szCs w:val="24"/>
        </w:rPr>
        <w:lastRenderedPageBreak/>
        <w:drawing>
          <wp:inline distT="0" distB="0" distL="0" distR="0" wp14:anchorId="1EEEAD9D" wp14:editId="45872CB0">
            <wp:extent cx="5553075" cy="4371975"/>
            <wp:effectExtent l="38100" t="0" r="28575" b="47625"/>
            <wp:docPr id="69" name="Схема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45F42" w:rsidRDefault="00245F42" w:rsidP="00B80DF3">
      <w:pPr>
        <w:spacing w:after="0" w:line="240" w:lineRule="auto"/>
        <w:ind w:left="170" w:firstLine="567"/>
        <w:jc w:val="both"/>
        <w:rPr>
          <w:rFonts w:ascii="Times New Roman" w:eastAsia="Times New Roman" w:hAnsi="Times New Roman" w:cs="Times New Roman"/>
          <w:b/>
          <w:bCs/>
          <w:sz w:val="28"/>
          <w:szCs w:val="24"/>
        </w:rPr>
      </w:pP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Развитие словаря детей дошкольного возраста</w:t>
      </w:r>
    </w:p>
    <w:p w:rsidR="009C695D" w:rsidRPr="004B7CEC" w:rsidRDefault="009C695D"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Задачи лексического развития </w:t>
      </w:r>
      <w:r w:rsidRPr="004B7CEC">
        <w:rPr>
          <w:rFonts w:ascii="Times New Roman" w:eastAsia="Times New Roman" w:hAnsi="Times New Roman" w:cs="Times New Roman"/>
          <w:bCs/>
          <w:sz w:val="28"/>
          <w:szCs w:val="24"/>
        </w:rPr>
        <w:t>детей дошкольного возраста:</w:t>
      </w:r>
    </w:p>
    <w:p w:rsidR="009C695D" w:rsidRPr="0007317B" w:rsidRDefault="009C695D" w:rsidP="00183FCD">
      <w:pPr>
        <w:pStyle w:val="a3"/>
        <w:numPr>
          <w:ilvl w:val="0"/>
          <w:numId w:val="138"/>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Обогащение</w:t>
      </w:r>
      <w:r w:rsidRPr="0007317B">
        <w:rPr>
          <w:rFonts w:ascii="Times New Roman" w:eastAsia="Times New Roman" w:hAnsi="Times New Roman" w:cs="Times New Roman"/>
          <w:bCs/>
          <w:sz w:val="28"/>
          <w:szCs w:val="24"/>
        </w:rPr>
        <w:t xml:space="preserve"> словаря новыми словами, усвоение детьми ранее неизвестных слов, а также новых значений ряда слов, уже имеющихся в их лексиконе.</w:t>
      </w:r>
    </w:p>
    <w:p w:rsidR="009C695D" w:rsidRPr="0007317B" w:rsidRDefault="009C695D" w:rsidP="00183FCD">
      <w:pPr>
        <w:pStyle w:val="a3"/>
        <w:numPr>
          <w:ilvl w:val="0"/>
          <w:numId w:val="138"/>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Закрепление и уточнение</w:t>
      </w:r>
      <w:r w:rsidRPr="0007317B">
        <w:rPr>
          <w:rFonts w:ascii="Times New Roman" w:eastAsia="Times New Roman" w:hAnsi="Times New Roman" w:cs="Times New Roman"/>
          <w:bCs/>
          <w:sz w:val="28"/>
          <w:szCs w:val="24"/>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9C695D" w:rsidRPr="0007317B" w:rsidRDefault="009C695D" w:rsidP="00183FCD">
      <w:pPr>
        <w:pStyle w:val="a3"/>
        <w:numPr>
          <w:ilvl w:val="0"/>
          <w:numId w:val="138"/>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Активизация</w:t>
      </w:r>
      <w:r w:rsidRPr="0007317B">
        <w:rPr>
          <w:rFonts w:ascii="Times New Roman" w:eastAsia="Times New Roman" w:hAnsi="Times New Roman" w:cs="Times New Roman"/>
          <w:bCs/>
          <w:sz w:val="28"/>
          <w:szCs w:val="24"/>
        </w:rPr>
        <w:t xml:space="preserve"> словаря.</w:t>
      </w:r>
    </w:p>
    <w:p w:rsidR="009C695D" w:rsidRPr="0007317B" w:rsidRDefault="009C695D" w:rsidP="00183FCD">
      <w:pPr>
        <w:pStyle w:val="a3"/>
        <w:numPr>
          <w:ilvl w:val="0"/>
          <w:numId w:val="138"/>
        </w:numPr>
        <w:spacing w:after="0" w:line="240" w:lineRule="auto"/>
        <w:ind w:left="0" w:firstLine="0"/>
        <w:jc w:val="both"/>
        <w:rPr>
          <w:rFonts w:ascii="Times New Roman" w:eastAsia="Times New Roman" w:hAnsi="Times New Roman" w:cs="Times New Roman"/>
          <w:bCs/>
          <w:sz w:val="28"/>
          <w:szCs w:val="24"/>
        </w:rPr>
      </w:pPr>
      <w:r w:rsidRPr="0007317B">
        <w:rPr>
          <w:rFonts w:ascii="Times New Roman" w:eastAsia="Times New Roman" w:hAnsi="Times New Roman" w:cs="Times New Roman"/>
          <w:bCs/>
          <w:sz w:val="28"/>
          <w:szCs w:val="24"/>
          <w:u w:val="single"/>
        </w:rPr>
        <w:t>Устранение</w:t>
      </w:r>
      <w:r w:rsidRPr="0007317B">
        <w:rPr>
          <w:rFonts w:ascii="Times New Roman" w:eastAsia="Times New Roman" w:hAnsi="Times New Roman" w:cs="Times New Roman"/>
          <w:bCs/>
          <w:sz w:val="28"/>
          <w:szCs w:val="24"/>
        </w:rPr>
        <w:t xml:space="preserve"> из речи детей нелитературных</w:t>
      </w:r>
      <w:r w:rsidR="00543B34" w:rsidRPr="0007317B">
        <w:rPr>
          <w:rFonts w:ascii="Times New Roman" w:eastAsia="Times New Roman" w:hAnsi="Times New Roman" w:cs="Times New Roman"/>
          <w:bCs/>
          <w:sz w:val="28"/>
          <w:szCs w:val="24"/>
        </w:rPr>
        <w:t xml:space="preserve"> слов (диалектных, просторечных</w:t>
      </w:r>
      <w:r w:rsidRPr="0007317B">
        <w:rPr>
          <w:rFonts w:ascii="Times New Roman" w:eastAsia="Times New Roman" w:hAnsi="Times New Roman" w:cs="Times New Roman"/>
          <w:bCs/>
          <w:sz w:val="28"/>
          <w:szCs w:val="24"/>
        </w:rPr>
        <w:t>/ жаргонных)</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 xml:space="preserve">Содержание словарной работы </w:t>
      </w:r>
      <w:r w:rsidRPr="004B7CEC">
        <w:rPr>
          <w:rFonts w:ascii="Times New Roman" w:eastAsia="Times New Roman" w:hAnsi="Times New Roman" w:cs="Times New Roman"/>
          <w:bCs/>
          <w:sz w:val="28"/>
          <w:szCs w:val="24"/>
        </w:rPr>
        <w:t>связано с развитием:</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бытового словаря</w:t>
      </w:r>
      <w:r w:rsidRPr="004B7CEC">
        <w:rPr>
          <w:rFonts w:ascii="Times New Roman" w:eastAsia="Times New Roman" w:hAnsi="Times New Roman" w:cs="Times New Roman"/>
          <w:bCs/>
          <w:sz w:val="28"/>
          <w:szCs w:val="24"/>
        </w:rPr>
        <w:t>: названия частей тела, лица; названия игрушек, посуды, мебели, одежды, посуды, мебели, предметов быта, пищи, помещений;</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природоведческого словаря</w:t>
      </w:r>
      <w:r w:rsidRPr="004B7CEC">
        <w:rPr>
          <w:rFonts w:ascii="Times New Roman" w:eastAsia="Times New Roman" w:hAnsi="Times New Roman" w:cs="Times New Roman"/>
          <w:bCs/>
          <w:sz w:val="28"/>
          <w:szCs w:val="24"/>
        </w:rPr>
        <w:t>: названия явлений неживой природы, растений, животных;</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обществоведческого словаря</w:t>
      </w:r>
      <w:r w:rsidRPr="004B7CEC">
        <w:rPr>
          <w:rFonts w:ascii="Times New Roman" w:eastAsia="Times New Roman" w:hAnsi="Times New Roman" w:cs="Times New Roman"/>
          <w:bCs/>
          <w:sz w:val="28"/>
          <w:szCs w:val="24"/>
        </w:rPr>
        <w:t>: слова, обозначающие явления общественной жизни (труд людей, родная страна, национальные праздники и др.);</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lastRenderedPageBreak/>
        <w:t>эмоционально-оценочной лексики</w:t>
      </w:r>
      <w:r w:rsidRPr="004B7CEC">
        <w:rPr>
          <w:rFonts w:ascii="Times New Roman" w:eastAsia="Times New Roman" w:hAnsi="Times New Roman" w:cs="Times New Roman"/>
          <w:bCs/>
          <w:sz w:val="28"/>
          <w:szCs w:val="24"/>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9C695D" w:rsidRPr="004B7CEC" w:rsidRDefault="009C695D" w:rsidP="006D3966">
      <w:pPr>
        <w:pStyle w:val="a3"/>
        <w:numPr>
          <w:ilvl w:val="0"/>
          <w:numId w:val="2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лексики, обозначающей время, пространство, количество</w:t>
      </w:r>
      <w:r w:rsidRPr="004B7CEC">
        <w:rPr>
          <w:rFonts w:ascii="Times New Roman" w:eastAsia="Times New Roman" w:hAnsi="Times New Roman" w:cs="Times New Roman"/>
          <w:bCs/>
          <w:sz w:val="28"/>
          <w:szCs w:val="24"/>
        </w:rPr>
        <w:t>.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словарной работы:</w:t>
      </w:r>
    </w:p>
    <w:p w:rsidR="009C695D" w:rsidRPr="004B7CEC" w:rsidRDefault="009C695D" w:rsidP="00183FCD">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Расширение словаря на основе ознакомления с постепенно увеличивающимся кругом предметов и явлений.</w:t>
      </w:r>
    </w:p>
    <w:p w:rsidR="009C695D" w:rsidRPr="004B7CEC" w:rsidRDefault="009C695D" w:rsidP="00183FCD">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Усвоение слов на основе углубления знаний о предметах и явлениях окружающего мира.</w:t>
      </w:r>
    </w:p>
    <w:p w:rsidR="009C695D" w:rsidRPr="004B7CEC" w:rsidRDefault="009C695D" w:rsidP="00183FCD">
      <w:pPr>
        <w:pStyle w:val="a3"/>
        <w:numPr>
          <w:ilvl w:val="0"/>
          <w:numId w:val="13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Введение слов, обозначающих элементарные понятия, на основе различения и обобщения предметов по существенным признакам</w:t>
      </w:r>
    </w:p>
    <w:p w:rsidR="009C695D" w:rsidRPr="004B7CEC" w:rsidRDefault="009C695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Критерии отбора слов для развития словаря детей:</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Коммуникативная целесообразность введения слова в словарь детей.</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Учет уровня овладения лексикой родного языка детьми данной группы.</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Необходимость слова для усвоения содержания образования, предусмотренного Программой.</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Значимость слова для решения воспитательных задач.</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Частота употребления слова в речи взрослых, с которыми общаются дети.</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Значимость слова для понимания детьми данного возраста смысла художественных произведений.</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9C695D" w:rsidRPr="004B7CEC" w:rsidRDefault="009C695D" w:rsidP="00183FCD">
      <w:pPr>
        <w:pStyle w:val="a3"/>
        <w:numPr>
          <w:ilvl w:val="0"/>
          <w:numId w:val="14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Отбор слов, относящихся к разным частям речи (существительные, прилагательные, наречия)</w:t>
      </w:r>
    </w:p>
    <w:p w:rsidR="009C695D" w:rsidRPr="004B7CEC" w:rsidRDefault="009C695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Принципы словарной работы:</w:t>
      </w:r>
    </w:p>
    <w:p w:rsidR="009C695D" w:rsidRPr="004B7CEC" w:rsidRDefault="009C695D" w:rsidP="00183FCD">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Единство развития словаря с развитием восприятия, представлений, мышления.</w:t>
      </w:r>
    </w:p>
    <w:p w:rsidR="009C695D" w:rsidRPr="004B7CEC" w:rsidRDefault="009C695D" w:rsidP="00183FCD">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Решение всех задач словарной раб</w:t>
      </w:r>
      <w:r w:rsidR="00DC46C5" w:rsidRPr="004B7CEC">
        <w:rPr>
          <w:rFonts w:ascii="Times New Roman" w:eastAsia="Times New Roman" w:hAnsi="Times New Roman" w:cs="Times New Roman"/>
          <w:bCs/>
          <w:sz w:val="28"/>
          <w:szCs w:val="24"/>
        </w:rPr>
        <w:t>оты во взаимосвязи между собой</w:t>
      </w:r>
      <w:r w:rsidR="00EC5114"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и с формированием грамматической и фонетической сторон речи, с развитием связной речи.</w:t>
      </w:r>
    </w:p>
    <w:p w:rsidR="009C695D" w:rsidRPr="004B7CEC" w:rsidRDefault="009C695D" w:rsidP="00183FCD">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9C695D" w:rsidRPr="004B7CEC" w:rsidRDefault="009C695D" w:rsidP="00183FCD">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Опора на активное и действенное познание окружающего мира.</w:t>
      </w:r>
    </w:p>
    <w:p w:rsidR="009C695D" w:rsidRPr="004B7CEC" w:rsidRDefault="009C695D" w:rsidP="00183FCD">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Использование наглядности как основы для организации познавательной и речевой активности.</w:t>
      </w:r>
    </w:p>
    <w:p w:rsidR="009C695D" w:rsidRPr="004B7CEC" w:rsidRDefault="009C695D" w:rsidP="00183FCD">
      <w:pPr>
        <w:pStyle w:val="a3"/>
        <w:numPr>
          <w:ilvl w:val="0"/>
          <w:numId w:val="14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9C695D" w:rsidRPr="004B7CEC" w:rsidRDefault="009C695D" w:rsidP="00E36B87">
      <w:pPr>
        <w:spacing w:after="0" w:line="240" w:lineRule="auto"/>
        <w:ind w:left="170" w:firstLine="1353"/>
        <w:jc w:val="center"/>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Методы словарной работы:</w:t>
      </w:r>
      <w:r w:rsidRPr="004B7CEC">
        <w:rPr>
          <w:noProof/>
        </w:rPr>
        <w:drawing>
          <wp:inline distT="0" distB="0" distL="0" distR="0" wp14:anchorId="6DCA2ECE" wp14:editId="007290FF">
            <wp:extent cx="5791200" cy="2847975"/>
            <wp:effectExtent l="38100" t="0" r="19050" b="0"/>
            <wp:docPr id="70" name="Схема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95EE9" w:rsidRDefault="00D95EE9" w:rsidP="00B80DF3">
      <w:pPr>
        <w:spacing w:after="0" w:line="240" w:lineRule="auto"/>
        <w:ind w:left="170" w:firstLine="567"/>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left="170"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Приемы работы над словом:</w:t>
      </w:r>
    </w:p>
    <w:p w:rsidR="009C695D" w:rsidRPr="004B7CEC" w:rsidRDefault="009C695D" w:rsidP="00183FCD">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9C695D" w:rsidRPr="004B7CEC" w:rsidRDefault="009C695D" w:rsidP="00183FCD">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Объяснение педагогом значений слов.</w:t>
      </w:r>
    </w:p>
    <w:p w:rsidR="009C695D" w:rsidRPr="004B7CEC" w:rsidRDefault="009C695D" w:rsidP="00183FCD">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9C695D" w:rsidRPr="004B7CEC" w:rsidRDefault="009C695D" w:rsidP="00183FCD">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Подбор слов для характеристики героев литературного произведения.</w:t>
      </w:r>
    </w:p>
    <w:p w:rsidR="009C695D" w:rsidRPr="004B7CEC" w:rsidRDefault="009C695D" w:rsidP="00183FCD">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Употребление слов в разном контексте в связи с беседой по содержанию литературного произведения.</w:t>
      </w:r>
    </w:p>
    <w:p w:rsidR="009C695D" w:rsidRPr="004B7CEC" w:rsidRDefault="009C695D" w:rsidP="00183FCD">
      <w:pPr>
        <w:pStyle w:val="a3"/>
        <w:numPr>
          <w:ilvl w:val="0"/>
          <w:numId w:val="1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Акцентирование внимания на словах, несущих основную смысловую нагрузку.</w:t>
      </w:r>
    </w:p>
    <w:p w:rsidR="009C695D" w:rsidRPr="004B7CEC" w:rsidRDefault="009C695D"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Воспитание звуковой культуры речи</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lastRenderedPageBreak/>
        <w:t>Направления и задачи работы по воспитанию звуковой культуры речи:</w:t>
      </w:r>
    </w:p>
    <w:p w:rsidR="009C695D" w:rsidRPr="004B7CEC" w:rsidRDefault="009C695D" w:rsidP="00183FCD">
      <w:pPr>
        <w:pStyle w:val="a3"/>
        <w:numPr>
          <w:ilvl w:val="0"/>
          <w:numId w:val="143"/>
        </w:numPr>
        <w:spacing w:after="0" w:line="240" w:lineRule="auto"/>
        <w:ind w:left="0" w:firstLine="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rPr>
        <w:t xml:space="preserve">Формирование правильного </w:t>
      </w:r>
      <w:r w:rsidRPr="004B7CEC">
        <w:rPr>
          <w:rFonts w:ascii="Times New Roman" w:eastAsia="Times New Roman" w:hAnsi="Times New Roman" w:cs="Times New Roman"/>
          <w:bCs/>
          <w:sz w:val="28"/>
          <w:szCs w:val="24"/>
          <w:u w:val="single"/>
        </w:rPr>
        <w:t>звукопроизношения</w:t>
      </w:r>
      <w:r w:rsidRPr="004B7CEC">
        <w:rPr>
          <w:rFonts w:ascii="Times New Roman" w:eastAsia="Times New Roman" w:hAnsi="Times New Roman" w:cs="Times New Roman"/>
          <w:bCs/>
          <w:sz w:val="28"/>
          <w:szCs w:val="24"/>
        </w:rPr>
        <w:t xml:space="preserve"> и </w:t>
      </w:r>
      <w:r w:rsidRPr="004B7CEC">
        <w:rPr>
          <w:rFonts w:ascii="Times New Roman" w:eastAsia="Times New Roman" w:hAnsi="Times New Roman" w:cs="Times New Roman"/>
          <w:bCs/>
          <w:sz w:val="28"/>
          <w:szCs w:val="24"/>
          <w:u w:val="single"/>
        </w:rPr>
        <w:t>словопроизношения:</w:t>
      </w:r>
      <w:r w:rsidR="00EC5114" w:rsidRPr="004B7CEC">
        <w:rPr>
          <w:rFonts w:ascii="Times New Roman" w:eastAsia="Times New Roman" w:hAnsi="Times New Roman" w:cs="Times New Roman"/>
          <w:bCs/>
          <w:sz w:val="28"/>
          <w:szCs w:val="24"/>
          <w:u w:val="single"/>
        </w:rPr>
        <w:t xml:space="preserve"> </w:t>
      </w:r>
    </w:p>
    <w:p w:rsidR="009C695D" w:rsidRPr="004D3557" w:rsidRDefault="009C695D" w:rsidP="00183FCD">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D3557">
        <w:rPr>
          <w:rFonts w:ascii="Times New Roman" w:eastAsia="Times New Roman" w:hAnsi="Times New Roman" w:cs="Times New Roman"/>
          <w:bCs/>
          <w:sz w:val="28"/>
          <w:szCs w:val="24"/>
        </w:rPr>
        <w:t>- развитие речевого слуха;</w:t>
      </w:r>
    </w:p>
    <w:p w:rsidR="009C695D" w:rsidRPr="004D3557" w:rsidRDefault="009C695D" w:rsidP="00183FCD">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D3557">
        <w:rPr>
          <w:rFonts w:ascii="Times New Roman" w:eastAsia="Times New Roman" w:hAnsi="Times New Roman" w:cs="Times New Roman"/>
          <w:bCs/>
          <w:sz w:val="28"/>
          <w:szCs w:val="24"/>
        </w:rPr>
        <w:t>- развитие речевого дыхания;</w:t>
      </w:r>
    </w:p>
    <w:p w:rsidR="009C695D" w:rsidRPr="004D3557" w:rsidRDefault="009C695D" w:rsidP="00183FCD">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D3557">
        <w:rPr>
          <w:rFonts w:ascii="Times New Roman" w:eastAsia="Times New Roman" w:hAnsi="Times New Roman" w:cs="Times New Roman"/>
          <w:bCs/>
          <w:sz w:val="28"/>
          <w:szCs w:val="24"/>
        </w:rPr>
        <w:t>- развитие моторики артикуляционного аппарата.</w:t>
      </w:r>
    </w:p>
    <w:p w:rsidR="009C695D" w:rsidRPr="004B7CEC" w:rsidRDefault="009C695D" w:rsidP="00183FCD">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Выработка </w:t>
      </w:r>
      <w:r w:rsidRPr="004B7CEC">
        <w:rPr>
          <w:rFonts w:ascii="Times New Roman" w:eastAsia="Times New Roman" w:hAnsi="Times New Roman" w:cs="Times New Roman"/>
          <w:bCs/>
          <w:sz w:val="28"/>
          <w:szCs w:val="24"/>
          <w:u w:val="single"/>
        </w:rPr>
        <w:t>дикции</w:t>
      </w:r>
      <w:r w:rsidRPr="004B7CEC">
        <w:rPr>
          <w:rFonts w:ascii="Times New Roman" w:eastAsia="Times New Roman" w:hAnsi="Times New Roman" w:cs="Times New Roman"/>
          <w:bCs/>
          <w:sz w:val="28"/>
          <w:szCs w:val="24"/>
        </w:rPr>
        <w:t xml:space="preserve"> – отчетливого, внятного произношения каждого звука и слова в отдельности, а также фразы в целом.</w:t>
      </w:r>
    </w:p>
    <w:p w:rsidR="009C695D" w:rsidRPr="004B7CEC" w:rsidRDefault="009C695D" w:rsidP="00183FCD">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Воспитание </w:t>
      </w:r>
      <w:r w:rsidRPr="004B7CEC">
        <w:rPr>
          <w:rFonts w:ascii="Times New Roman" w:eastAsia="Times New Roman" w:hAnsi="Times New Roman" w:cs="Times New Roman"/>
          <w:bCs/>
          <w:sz w:val="28"/>
          <w:szCs w:val="24"/>
          <w:u w:val="single"/>
        </w:rPr>
        <w:t>культуры речевого общения</w:t>
      </w:r>
      <w:r w:rsidRPr="004B7CEC">
        <w:rPr>
          <w:rFonts w:ascii="Times New Roman" w:eastAsia="Times New Roman" w:hAnsi="Times New Roman" w:cs="Times New Roman"/>
          <w:bCs/>
          <w:sz w:val="28"/>
          <w:szCs w:val="24"/>
        </w:rPr>
        <w:t xml:space="preserve"> как части этикета.</w:t>
      </w:r>
    </w:p>
    <w:p w:rsidR="009C695D" w:rsidRPr="004B7CEC" w:rsidRDefault="009C695D" w:rsidP="00183FCD">
      <w:pPr>
        <w:pStyle w:val="a3"/>
        <w:numPr>
          <w:ilvl w:val="0"/>
          <w:numId w:val="14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9C695D" w:rsidRPr="004D3557" w:rsidRDefault="009C695D" w:rsidP="00B80DF3">
      <w:pPr>
        <w:pStyle w:val="a3"/>
        <w:spacing w:after="0" w:line="240" w:lineRule="auto"/>
        <w:ind w:left="0" w:firstLine="567"/>
        <w:jc w:val="both"/>
        <w:rPr>
          <w:rFonts w:ascii="Times New Roman" w:eastAsia="Times New Roman" w:hAnsi="Times New Roman" w:cs="Times New Roman"/>
          <w:b/>
          <w:bCs/>
          <w:i/>
          <w:sz w:val="28"/>
          <w:szCs w:val="24"/>
        </w:rPr>
      </w:pPr>
      <w:r w:rsidRPr="004D3557">
        <w:rPr>
          <w:rFonts w:ascii="Times New Roman" w:eastAsia="Times New Roman" w:hAnsi="Times New Roman" w:cs="Times New Roman"/>
          <w:b/>
          <w:bCs/>
          <w:i/>
          <w:sz w:val="28"/>
          <w:szCs w:val="24"/>
        </w:rPr>
        <w:t>Причины нарушений в звукопроизношении:</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 зависимости от </w:t>
      </w:r>
      <w:r w:rsidRPr="004B7CEC">
        <w:rPr>
          <w:rFonts w:ascii="Times New Roman" w:eastAsia="Times New Roman" w:hAnsi="Times New Roman" w:cs="Times New Roman"/>
          <w:bCs/>
          <w:sz w:val="28"/>
          <w:szCs w:val="24"/>
          <w:u w:val="single"/>
        </w:rPr>
        <w:t>причины нарушений</w:t>
      </w:r>
      <w:r w:rsidRPr="004B7CEC">
        <w:rPr>
          <w:rFonts w:ascii="Times New Roman" w:eastAsia="Times New Roman" w:hAnsi="Times New Roman" w:cs="Times New Roman"/>
          <w:bCs/>
          <w:sz w:val="28"/>
          <w:szCs w:val="24"/>
        </w:rPr>
        <w:t>:</w:t>
      </w:r>
    </w:p>
    <w:p w:rsidR="009C695D" w:rsidRPr="004B7CEC" w:rsidRDefault="009C695D" w:rsidP="006D3966">
      <w:pPr>
        <w:pStyle w:val="a3"/>
        <w:numPr>
          <w:ilvl w:val="0"/>
          <w:numId w:val="29"/>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 xml:space="preserve">Органические – </w:t>
      </w:r>
      <w:r w:rsidRPr="004B7CEC">
        <w:rPr>
          <w:rFonts w:ascii="Times New Roman" w:eastAsia="Times New Roman" w:hAnsi="Times New Roman" w:cs="Times New Roman"/>
          <w:bCs/>
          <w:sz w:val="28"/>
          <w:szCs w:val="24"/>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9C695D" w:rsidRPr="004B7CEC" w:rsidRDefault="009C695D" w:rsidP="006D3966">
      <w:pPr>
        <w:pStyle w:val="a3"/>
        <w:numPr>
          <w:ilvl w:val="0"/>
          <w:numId w:val="29"/>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 xml:space="preserve">Функциональные – </w:t>
      </w:r>
      <w:r w:rsidRPr="004B7CEC">
        <w:rPr>
          <w:rFonts w:ascii="Times New Roman" w:eastAsia="Times New Roman" w:hAnsi="Times New Roman" w:cs="Times New Roman"/>
          <w:bCs/>
          <w:sz w:val="28"/>
          <w:szCs w:val="24"/>
        </w:rPr>
        <w:t>когда нет изменений анатомических структур или тяжелых болезненных процессов в речевых органах и в отделах центральной нервной системы.</w:t>
      </w:r>
    </w:p>
    <w:p w:rsidR="009C695D" w:rsidRPr="004B7CEC" w:rsidRDefault="009C695D" w:rsidP="00B80DF3">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В зависимости от </w:t>
      </w:r>
      <w:r w:rsidRPr="004B7CEC">
        <w:rPr>
          <w:rFonts w:ascii="Times New Roman" w:eastAsia="Times New Roman" w:hAnsi="Times New Roman" w:cs="Times New Roman"/>
          <w:bCs/>
          <w:sz w:val="28"/>
          <w:szCs w:val="24"/>
          <w:u w:val="single"/>
        </w:rPr>
        <w:t>локализации нарушений</w:t>
      </w:r>
      <w:r w:rsidRPr="004B7CEC">
        <w:rPr>
          <w:rFonts w:ascii="Times New Roman" w:eastAsia="Times New Roman" w:hAnsi="Times New Roman" w:cs="Times New Roman"/>
          <w:bCs/>
          <w:sz w:val="28"/>
          <w:szCs w:val="24"/>
        </w:rPr>
        <w:t>:</w:t>
      </w:r>
    </w:p>
    <w:p w:rsidR="009C695D" w:rsidRPr="004B7CEC" w:rsidRDefault="009C695D" w:rsidP="006D3966">
      <w:pPr>
        <w:pStyle w:val="a3"/>
        <w:numPr>
          <w:ilvl w:val="0"/>
          <w:numId w:val="3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Центральные</w:t>
      </w:r>
      <w:r w:rsidRPr="004B7CEC">
        <w:rPr>
          <w:rFonts w:ascii="Times New Roman" w:eastAsia="Times New Roman" w:hAnsi="Times New Roman" w:cs="Times New Roman"/>
          <w:bCs/>
          <w:sz w:val="28"/>
          <w:szCs w:val="24"/>
        </w:rPr>
        <w:t xml:space="preserve"> – поражение какого-либо отдела центральной нервной системы;</w:t>
      </w:r>
    </w:p>
    <w:p w:rsidR="009C695D" w:rsidRPr="004B7CEC" w:rsidRDefault="009C695D" w:rsidP="006D3966">
      <w:pPr>
        <w:pStyle w:val="a3"/>
        <w:numPr>
          <w:ilvl w:val="0"/>
          <w:numId w:val="30"/>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Периферические</w:t>
      </w:r>
      <w:r w:rsidRPr="004B7CEC">
        <w:rPr>
          <w:rFonts w:ascii="Times New Roman" w:eastAsia="Times New Roman" w:hAnsi="Times New Roman" w:cs="Times New Roman"/>
          <w:bCs/>
          <w:sz w:val="28"/>
          <w:szCs w:val="24"/>
        </w:rPr>
        <w:t xml:space="preserve"> – повреждение или врожденная аномалия периферического органа или нерва.</w:t>
      </w:r>
      <w:r w:rsidRPr="004B7CEC">
        <w:rPr>
          <w:rFonts w:ascii="Times New Roman" w:eastAsia="Times New Roman" w:hAnsi="Times New Roman" w:cs="Times New Roman"/>
          <w:bCs/>
          <w:i/>
          <w:sz w:val="28"/>
          <w:szCs w:val="24"/>
        </w:rPr>
        <w:t xml:space="preserve"> </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Содержание работы</w:t>
      </w:r>
    </w:p>
    <w:p w:rsidR="009C695D" w:rsidRPr="004B7CEC" w:rsidRDefault="009C695D" w:rsidP="00B80DF3">
      <w:pPr>
        <w:spacing w:after="0" w:line="240" w:lineRule="auto"/>
        <w:ind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В младшем возрасте:</w:t>
      </w:r>
    </w:p>
    <w:p w:rsidR="009C695D" w:rsidRPr="004B7CEC" w:rsidRDefault="009C695D" w:rsidP="00183FCD">
      <w:pPr>
        <w:pStyle w:val="a3"/>
        <w:numPr>
          <w:ilvl w:val="0"/>
          <w:numId w:val="144"/>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преодоление общей смягченности произношения;</w:t>
      </w:r>
    </w:p>
    <w:p w:rsidR="009C695D" w:rsidRPr="004B7CEC" w:rsidRDefault="009C695D" w:rsidP="00183FCD">
      <w:pPr>
        <w:pStyle w:val="a3"/>
        <w:numPr>
          <w:ilvl w:val="0"/>
          <w:numId w:val="144"/>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 xml:space="preserve">воспитание правильной артикуляции и правильного произношения гласных звуков </w:t>
      </w:r>
      <w:r w:rsidRPr="004B7CEC">
        <w:rPr>
          <w:rFonts w:ascii="Times New Roman" w:eastAsia="Times New Roman" w:hAnsi="Times New Roman" w:cs="Times New Roman"/>
          <w:bCs/>
          <w:i/>
          <w:sz w:val="28"/>
          <w:szCs w:val="24"/>
        </w:rPr>
        <w:t>а, у, и, о, э;</w:t>
      </w:r>
    </w:p>
    <w:p w:rsidR="009C695D" w:rsidRPr="004B7CEC" w:rsidRDefault="009C695D" w:rsidP="00183FCD">
      <w:pPr>
        <w:pStyle w:val="a3"/>
        <w:numPr>
          <w:ilvl w:val="0"/>
          <w:numId w:val="144"/>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 xml:space="preserve">уточнение и закрепление произношения согласных звуков </w:t>
      </w:r>
      <w:r w:rsidRPr="004B7CEC">
        <w:rPr>
          <w:rFonts w:ascii="Times New Roman" w:eastAsia="Times New Roman" w:hAnsi="Times New Roman" w:cs="Times New Roman"/>
          <w:bCs/>
          <w:i/>
          <w:sz w:val="28"/>
          <w:szCs w:val="24"/>
        </w:rPr>
        <w:t xml:space="preserve">п, б, т, д, н, к, г, ф, </w:t>
      </w:r>
      <w:r w:rsidRPr="004B7CEC">
        <w:rPr>
          <w:rFonts w:ascii="Times New Roman" w:eastAsia="Times New Roman" w:hAnsi="Times New Roman" w:cs="Times New Roman"/>
          <w:bCs/>
          <w:sz w:val="28"/>
          <w:szCs w:val="24"/>
        </w:rPr>
        <w:t xml:space="preserve">свистящих </w:t>
      </w:r>
      <w:r w:rsidRPr="004B7CEC">
        <w:rPr>
          <w:rFonts w:ascii="Times New Roman" w:eastAsia="Times New Roman" w:hAnsi="Times New Roman" w:cs="Times New Roman"/>
          <w:bCs/>
          <w:i/>
          <w:sz w:val="28"/>
          <w:szCs w:val="24"/>
        </w:rPr>
        <w:t>с, з, ц;</w:t>
      </w:r>
    </w:p>
    <w:p w:rsidR="009C695D" w:rsidRPr="004B7CEC" w:rsidRDefault="009C695D" w:rsidP="00183FCD">
      <w:pPr>
        <w:pStyle w:val="a3"/>
        <w:numPr>
          <w:ilvl w:val="0"/>
          <w:numId w:val="144"/>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развитие речевого дыхания, фонематического слуха, моторики речевого аппарата;</w:t>
      </w:r>
    </w:p>
    <w:p w:rsidR="009C695D" w:rsidRPr="004B7CEC" w:rsidRDefault="009C695D" w:rsidP="00183FCD">
      <w:pPr>
        <w:pStyle w:val="a3"/>
        <w:numPr>
          <w:ilvl w:val="0"/>
          <w:numId w:val="144"/>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подготовка артикуляционного аппарата к произношению шипящих и сонорных (</w:t>
      </w:r>
      <w:r w:rsidRPr="004B7CEC">
        <w:rPr>
          <w:rFonts w:ascii="Times New Roman" w:eastAsia="Times New Roman" w:hAnsi="Times New Roman" w:cs="Times New Roman"/>
          <w:bCs/>
          <w:i/>
          <w:sz w:val="28"/>
          <w:szCs w:val="24"/>
        </w:rPr>
        <w:t>л, р</w:t>
      </w:r>
      <w:r w:rsidRPr="004B7CEC">
        <w:rPr>
          <w:rFonts w:ascii="Times New Roman" w:eastAsia="Times New Roman" w:hAnsi="Times New Roman" w:cs="Times New Roman"/>
          <w:bCs/>
          <w:sz w:val="28"/>
          <w:szCs w:val="24"/>
        </w:rPr>
        <w:t>) звуков.</w:t>
      </w:r>
    </w:p>
    <w:p w:rsidR="009C695D" w:rsidRPr="004B7CEC" w:rsidRDefault="009C695D" w:rsidP="00B80DF3">
      <w:pPr>
        <w:spacing w:after="0" w:line="240" w:lineRule="auto"/>
        <w:ind w:left="17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В среднем возрасте:</w:t>
      </w:r>
    </w:p>
    <w:p w:rsidR="009C695D" w:rsidRPr="004B7CEC" w:rsidRDefault="009C695D" w:rsidP="00183FCD">
      <w:pPr>
        <w:pStyle w:val="a3"/>
        <w:numPr>
          <w:ilvl w:val="0"/>
          <w:numId w:val="14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закрепление произношения гласных и согласных звуков;</w:t>
      </w:r>
    </w:p>
    <w:p w:rsidR="009C695D" w:rsidRPr="004B7CEC" w:rsidRDefault="009C695D" w:rsidP="00183FCD">
      <w:pPr>
        <w:pStyle w:val="a3"/>
        <w:numPr>
          <w:ilvl w:val="0"/>
          <w:numId w:val="14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отработка произношения свистящих, шипящих и сонорных звуков;</w:t>
      </w:r>
    </w:p>
    <w:p w:rsidR="009C695D" w:rsidRPr="004B7CEC" w:rsidRDefault="009C695D" w:rsidP="00183FCD">
      <w:pPr>
        <w:pStyle w:val="a3"/>
        <w:numPr>
          <w:ilvl w:val="0"/>
          <w:numId w:val="14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продолжение работы над дикцией, а также развитие фонематического слуха и интонационной выразительности речи.</w:t>
      </w:r>
    </w:p>
    <w:p w:rsidR="009C695D" w:rsidRPr="004B7CEC" w:rsidRDefault="009C695D" w:rsidP="00B80DF3">
      <w:pPr>
        <w:spacing w:after="0" w:line="240" w:lineRule="auto"/>
        <w:ind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В старшем возрасте:</w:t>
      </w:r>
    </w:p>
    <w:p w:rsidR="009C695D" w:rsidRPr="004B7CEC" w:rsidRDefault="009C695D" w:rsidP="00183FCD">
      <w:pPr>
        <w:pStyle w:val="a3"/>
        <w:numPr>
          <w:ilvl w:val="0"/>
          <w:numId w:val="146"/>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совершенствование произношения звуков;</w:t>
      </w:r>
    </w:p>
    <w:p w:rsidR="009C695D" w:rsidRPr="004B7CEC" w:rsidRDefault="009C695D" w:rsidP="00183FCD">
      <w:pPr>
        <w:pStyle w:val="a3"/>
        <w:numPr>
          <w:ilvl w:val="0"/>
          <w:numId w:val="146"/>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lastRenderedPageBreak/>
        <w:t>выработка отчетливого произношения слов;</w:t>
      </w:r>
    </w:p>
    <w:p w:rsidR="009C695D" w:rsidRPr="004B7CEC" w:rsidRDefault="009C695D" w:rsidP="00183FCD">
      <w:pPr>
        <w:pStyle w:val="a3"/>
        <w:numPr>
          <w:ilvl w:val="0"/>
          <w:numId w:val="146"/>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развитие умения различать и правильно произносить смешиваемые звуки, дифференцировать их;</w:t>
      </w:r>
    </w:p>
    <w:p w:rsidR="009C695D" w:rsidRPr="004B7CEC" w:rsidRDefault="009C695D" w:rsidP="00183FCD">
      <w:pPr>
        <w:pStyle w:val="a3"/>
        <w:numPr>
          <w:ilvl w:val="0"/>
          <w:numId w:val="146"/>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развитие звукового анализа слов;</w:t>
      </w:r>
    </w:p>
    <w:p w:rsidR="009C695D" w:rsidRPr="004B7CEC" w:rsidRDefault="009C695D" w:rsidP="00183FCD">
      <w:pPr>
        <w:pStyle w:val="a3"/>
        <w:numPr>
          <w:ilvl w:val="0"/>
          <w:numId w:val="146"/>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определение места звука в слове;</w:t>
      </w:r>
    </w:p>
    <w:p w:rsidR="009C695D" w:rsidRPr="004B7CEC" w:rsidRDefault="009C695D" w:rsidP="00183FCD">
      <w:pPr>
        <w:pStyle w:val="a3"/>
        <w:numPr>
          <w:ilvl w:val="0"/>
          <w:numId w:val="146"/>
        </w:numPr>
        <w:spacing w:after="0" w:line="240" w:lineRule="auto"/>
        <w:ind w:left="0" w:firstLine="0"/>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sz w:val="28"/>
          <w:szCs w:val="24"/>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9C695D" w:rsidRPr="004B7CEC" w:rsidRDefault="009C695D" w:rsidP="00D95EE9">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Формирование грамматического строя речи</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работы по формированию грамматического строя речи:</w:t>
      </w:r>
    </w:p>
    <w:p w:rsidR="009C695D" w:rsidRPr="004B7CEC" w:rsidRDefault="009C695D" w:rsidP="00183FCD">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Морфология</w:t>
      </w:r>
      <w:r w:rsidRPr="004B7CEC">
        <w:rPr>
          <w:rFonts w:ascii="Times New Roman" w:eastAsia="Times New Roman" w:hAnsi="Times New Roman" w:cs="Times New Roman"/>
          <w:bCs/>
          <w:sz w:val="28"/>
          <w:szCs w:val="24"/>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9C695D" w:rsidRPr="004B7CEC" w:rsidRDefault="009C695D" w:rsidP="00183FCD">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Синтаксис</w:t>
      </w:r>
      <w:r w:rsidRPr="004B7CEC">
        <w:rPr>
          <w:rFonts w:ascii="Times New Roman" w:eastAsia="Times New Roman" w:hAnsi="Times New Roman" w:cs="Times New Roman"/>
          <w:bCs/>
          <w:sz w:val="28"/>
          <w:szCs w:val="24"/>
        </w:rPr>
        <w:t xml:space="preserve"> – подраздел грамматики, изучающий строй предложения, словосочетания и предложения, сочетаемость и порядок следования слов.</w:t>
      </w:r>
    </w:p>
    <w:p w:rsidR="009C695D" w:rsidRPr="004B7CEC" w:rsidRDefault="009C695D" w:rsidP="00183FCD">
      <w:pPr>
        <w:pStyle w:val="a3"/>
        <w:numPr>
          <w:ilvl w:val="0"/>
          <w:numId w:val="147"/>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Словообразование</w:t>
      </w:r>
      <w:r w:rsidRPr="004B7CEC">
        <w:rPr>
          <w:rFonts w:ascii="Times New Roman" w:eastAsia="Times New Roman" w:hAnsi="Times New Roman" w:cs="Times New Roman"/>
          <w:bCs/>
          <w:sz w:val="28"/>
          <w:szCs w:val="24"/>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Задачи образовательной работы по формированию грамматического строя речи:</w:t>
      </w:r>
    </w:p>
    <w:p w:rsidR="009C695D" w:rsidRPr="004B7CEC" w:rsidRDefault="009C695D" w:rsidP="00183FCD">
      <w:pPr>
        <w:pStyle w:val="a3"/>
        <w:numPr>
          <w:ilvl w:val="0"/>
          <w:numId w:val="148"/>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Помочь детям практически освоить морфологическую систему родного языка (изменения по родам, числам, лицам, временам).</w:t>
      </w:r>
    </w:p>
    <w:p w:rsidR="009C695D" w:rsidRPr="004B7CEC" w:rsidRDefault="009C695D" w:rsidP="00183FCD">
      <w:pPr>
        <w:pStyle w:val="a3"/>
        <w:numPr>
          <w:ilvl w:val="0"/>
          <w:numId w:val="148"/>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9C695D" w:rsidRPr="004B7CEC" w:rsidRDefault="009C695D" w:rsidP="00183FCD">
      <w:pPr>
        <w:pStyle w:val="a3"/>
        <w:numPr>
          <w:ilvl w:val="0"/>
          <w:numId w:val="148"/>
        </w:numPr>
        <w:spacing w:after="0" w:line="240" w:lineRule="auto"/>
        <w:ind w:left="0" w:firstLine="0"/>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Cs/>
          <w:sz w:val="28"/>
          <w:szCs w:val="24"/>
        </w:rPr>
        <w:t>Сообщить знания о некоторых нормах образования форм слов – словообразования.</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Пути формирования грамматически правильной речи:</w:t>
      </w:r>
    </w:p>
    <w:p w:rsidR="009C695D" w:rsidRPr="004B7CEC" w:rsidRDefault="009C695D" w:rsidP="00183FCD">
      <w:pPr>
        <w:pStyle w:val="a3"/>
        <w:numPr>
          <w:ilvl w:val="0"/>
          <w:numId w:val="14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благоприятной языковой среды, дающей образцы грамотной речи; повышение речевой культуры взрослых.</w:t>
      </w:r>
    </w:p>
    <w:p w:rsidR="009C695D" w:rsidRPr="004B7CEC" w:rsidRDefault="009C695D" w:rsidP="00183FCD">
      <w:pPr>
        <w:pStyle w:val="a3"/>
        <w:numPr>
          <w:ilvl w:val="0"/>
          <w:numId w:val="14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Специальное обучение детей трудным грамматическим формам, направленное на предупреждение ошибок.</w:t>
      </w:r>
    </w:p>
    <w:p w:rsidR="009C695D" w:rsidRPr="004B7CEC" w:rsidRDefault="009C695D" w:rsidP="00183FCD">
      <w:pPr>
        <w:pStyle w:val="a3"/>
        <w:numPr>
          <w:ilvl w:val="0"/>
          <w:numId w:val="14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грамматических навыков в практике речевого общения.</w:t>
      </w:r>
    </w:p>
    <w:p w:rsidR="009C695D" w:rsidRPr="004B7CEC" w:rsidRDefault="009C695D" w:rsidP="00183FCD">
      <w:pPr>
        <w:pStyle w:val="a3"/>
        <w:numPr>
          <w:ilvl w:val="0"/>
          <w:numId w:val="14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Исправление грамматических ошибок.</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Исправление грамматических ошибок</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Необходимо не повторять за ребенком неправильную форму, а предлагать ему подумать, как сказать правильно. Ошибку следует исправлять тактично, </w:t>
      </w:r>
      <w:r w:rsidRPr="004B7CEC">
        <w:rPr>
          <w:rFonts w:ascii="Times New Roman" w:eastAsia="Times New Roman" w:hAnsi="Times New Roman" w:cs="Times New Roman"/>
          <w:bCs/>
          <w:sz w:val="28"/>
          <w:szCs w:val="24"/>
        </w:rPr>
        <w:lastRenderedPageBreak/>
        <w:t>доброжелательно и в момент приподнятого эмоционального состояния ребенка. Допустимо исправление, отсроченное во времени.</w:t>
      </w:r>
      <w:r w:rsidR="00DC46C5" w:rsidRPr="004B7CEC">
        <w:rPr>
          <w:rFonts w:ascii="Times New Roman" w:eastAsia="Times New Roman" w:hAnsi="Times New Roman" w:cs="Times New Roman"/>
          <w:bCs/>
          <w:sz w:val="28"/>
          <w:szCs w:val="24"/>
        </w:rPr>
        <w:t xml:space="preserve"> </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 исправлении детских ошибок взрослым не следует быть навязчивыми, необходимо учитывать обстановку, быть внимательным и чутким.</w:t>
      </w:r>
    </w:p>
    <w:p w:rsidR="00FC24B1" w:rsidRPr="004B7CEC" w:rsidRDefault="00FC24B1" w:rsidP="00B80DF3">
      <w:pPr>
        <w:spacing w:after="0" w:line="240" w:lineRule="auto"/>
        <w:ind w:firstLine="567"/>
        <w:jc w:val="both"/>
        <w:rPr>
          <w:rFonts w:ascii="Times New Roman" w:eastAsia="Times New Roman" w:hAnsi="Times New Roman" w:cs="Times New Roman"/>
          <w:b/>
          <w:bCs/>
          <w:i/>
          <w:sz w:val="28"/>
          <w:szCs w:val="24"/>
        </w:rPr>
      </w:pP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Содержание образовательной работы по формированию грамматического строя речи:</w:t>
      </w:r>
    </w:p>
    <w:tbl>
      <w:tblPr>
        <w:tblStyle w:val="aff0"/>
        <w:tblW w:w="0" w:type="auto"/>
        <w:tblLayout w:type="fixed"/>
        <w:tblLook w:val="04A0" w:firstRow="1" w:lastRow="0" w:firstColumn="1" w:lastColumn="0" w:noHBand="0" w:noVBand="1"/>
      </w:tblPr>
      <w:tblGrid>
        <w:gridCol w:w="1809"/>
        <w:gridCol w:w="1985"/>
        <w:gridCol w:w="1816"/>
        <w:gridCol w:w="2153"/>
        <w:gridCol w:w="1984"/>
      </w:tblGrid>
      <w:tr w:rsidR="00212196" w:rsidRPr="004B7CEC" w:rsidTr="00057425">
        <w:tc>
          <w:tcPr>
            <w:tcW w:w="1809" w:type="dxa"/>
            <w:vMerge w:val="restart"/>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Разделы грамматики</w:t>
            </w:r>
          </w:p>
        </w:tc>
        <w:tc>
          <w:tcPr>
            <w:tcW w:w="7938" w:type="dxa"/>
            <w:gridSpan w:val="4"/>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Возраст детей</w:t>
            </w:r>
          </w:p>
        </w:tc>
      </w:tr>
      <w:tr w:rsidR="00212196" w:rsidRPr="004B7CEC" w:rsidTr="00C67E70">
        <w:tc>
          <w:tcPr>
            <w:tcW w:w="1809" w:type="dxa"/>
            <w:vMerge/>
          </w:tcPr>
          <w:p w:rsidR="009C695D" w:rsidRPr="004B7CEC" w:rsidRDefault="009C695D" w:rsidP="00B80DF3">
            <w:pPr>
              <w:spacing w:line="240" w:lineRule="auto"/>
              <w:jc w:val="center"/>
              <w:rPr>
                <w:rFonts w:ascii="Times New Roman" w:eastAsia="Times New Roman" w:hAnsi="Times New Roman" w:cs="Times New Roman"/>
                <w:bCs/>
                <w:szCs w:val="24"/>
              </w:rPr>
            </w:pPr>
          </w:p>
        </w:tc>
        <w:tc>
          <w:tcPr>
            <w:tcW w:w="1985"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3-4 года</w:t>
            </w:r>
          </w:p>
        </w:tc>
        <w:tc>
          <w:tcPr>
            <w:tcW w:w="1816"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4-5 лет</w:t>
            </w:r>
          </w:p>
        </w:tc>
        <w:tc>
          <w:tcPr>
            <w:tcW w:w="2153"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5-6 лет</w:t>
            </w:r>
          </w:p>
        </w:tc>
        <w:tc>
          <w:tcPr>
            <w:tcW w:w="1984" w:type="dxa"/>
          </w:tcPr>
          <w:p w:rsidR="009C695D" w:rsidRPr="004B7CEC" w:rsidRDefault="00A61C14" w:rsidP="00B80DF3">
            <w:pPr>
              <w:spacing w:line="240" w:lineRule="auto"/>
              <w:jc w:val="center"/>
              <w:rPr>
                <w:rFonts w:ascii="Times New Roman" w:eastAsia="Times New Roman" w:hAnsi="Times New Roman" w:cs="Times New Roman"/>
                <w:bCs/>
                <w:szCs w:val="24"/>
              </w:rPr>
            </w:pPr>
            <w:r>
              <w:rPr>
                <w:rFonts w:ascii="Times New Roman" w:eastAsia="Times New Roman" w:hAnsi="Times New Roman" w:cs="Times New Roman"/>
                <w:bCs/>
                <w:szCs w:val="24"/>
              </w:rPr>
              <w:t>6-8</w:t>
            </w:r>
            <w:r w:rsidR="009C695D" w:rsidRPr="004B7CEC">
              <w:rPr>
                <w:rFonts w:ascii="Times New Roman" w:eastAsia="Times New Roman" w:hAnsi="Times New Roman" w:cs="Times New Roman"/>
                <w:bCs/>
                <w:szCs w:val="24"/>
              </w:rPr>
              <w:t xml:space="preserve"> лет</w:t>
            </w:r>
          </w:p>
        </w:tc>
      </w:tr>
      <w:tr w:rsidR="00212196" w:rsidRPr="004B7CEC" w:rsidTr="00C67E70">
        <w:tc>
          <w:tcPr>
            <w:tcW w:w="1809" w:type="dxa"/>
          </w:tcPr>
          <w:p w:rsidR="009C695D" w:rsidRPr="004B7CEC" w:rsidRDefault="009C695D" w:rsidP="00B80DF3">
            <w:pPr>
              <w:tabs>
                <w:tab w:val="left" w:pos="1560"/>
              </w:tabs>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Морфология</w:t>
            </w:r>
          </w:p>
        </w:tc>
        <w:tc>
          <w:tcPr>
            <w:tcW w:w="1985" w:type="dxa"/>
          </w:tcPr>
          <w:p w:rsidR="009C695D" w:rsidRPr="004B7CEC" w:rsidRDefault="009C695D" w:rsidP="00B80DF3">
            <w:pPr>
              <w:spacing w:line="240" w:lineRule="auto"/>
              <w:jc w:val="both"/>
              <w:rPr>
                <w:rFonts w:ascii="Times New Roman" w:eastAsia="Times New Roman" w:hAnsi="Times New Roman" w:cs="Times New Roman"/>
                <w:bCs/>
                <w:i/>
                <w:szCs w:val="24"/>
              </w:rPr>
            </w:pPr>
            <w:r w:rsidRPr="004B7CEC">
              <w:rPr>
                <w:rFonts w:ascii="Times New Roman" w:eastAsia="Times New Roman" w:hAnsi="Times New Roman" w:cs="Times New Roman"/>
                <w:bCs/>
                <w:szCs w:val="24"/>
              </w:rPr>
              <w:t xml:space="preserve">Согласование слов в роде, числе, падеже; употребление существительных с предлогами </w:t>
            </w:r>
            <w:r w:rsidRPr="004B7CEC">
              <w:rPr>
                <w:rFonts w:ascii="Times New Roman" w:eastAsia="Times New Roman" w:hAnsi="Times New Roman" w:cs="Times New Roman"/>
                <w:bCs/>
                <w:i/>
                <w:szCs w:val="24"/>
              </w:rPr>
              <w:t>в, на, над, под, за</w:t>
            </w:r>
          </w:p>
        </w:tc>
        <w:tc>
          <w:tcPr>
            <w:tcW w:w="1816" w:type="dxa"/>
          </w:tcPr>
          <w:p w:rsidR="009C695D" w:rsidRPr="004B7CEC" w:rsidRDefault="009C695D" w:rsidP="00B80DF3">
            <w:pPr>
              <w:tabs>
                <w:tab w:val="left" w:pos="1907"/>
              </w:tabs>
              <w:spacing w:line="240" w:lineRule="auto"/>
              <w:jc w:val="both"/>
              <w:rPr>
                <w:rFonts w:ascii="Times New Roman" w:eastAsia="Times New Roman" w:hAnsi="Times New Roman" w:cs="Times New Roman"/>
                <w:bCs/>
                <w:i/>
                <w:szCs w:val="24"/>
              </w:rPr>
            </w:pPr>
            <w:r w:rsidRPr="004B7CEC">
              <w:rPr>
                <w:rFonts w:ascii="Times New Roman" w:eastAsia="Times New Roman" w:hAnsi="Times New Roman" w:cs="Times New Roman"/>
                <w:bCs/>
                <w:szCs w:val="24"/>
              </w:rPr>
              <w:t xml:space="preserve">Совершенствование умения правильно называть предметы; употреблять формы повелительного наклонения глаголов </w:t>
            </w:r>
            <w:r w:rsidRPr="004B7CEC">
              <w:rPr>
                <w:rFonts w:ascii="Times New Roman" w:eastAsia="Times New Roman" w:hAnsi="Times New Roman" w:cs="Times New Roman"/>
                <w:bCs/>
                <w:i/>
                <w:szCs w:val="24"/>
              </w:rPr>
              <w:t>хотеть, ехать, бежать</w:t>
            </w:r>
          </w:p>
        </w:tc>
        <w:tc>
          <w:tcPr>
            <w:tcW w:w="2153"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984"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Закрепление умения согласовывать существительные с другими частями речи</w:t>
            </w:r>
          </w:p>
        </w:tc>
      </w:tr>
      <w:tr w:rsidR="00212196" w:rsidRPr="004B7CEC" w:rsidTr="00C67E70">
        <w:tc>
          <w:tcPr>
            <w:tcW w:w="1809" w:type="dxa"/>
          </w:tcPr>
          <w:p w:rsidR="009C695D" w:rsidRPr="004B7CEC" w:rsidRDefault="009C695D" w:rsidP="00B80DF3">
            <w:pPr>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Словообразование</w:t>
            </w:r>
          </w:p>
        </w:tc>
        <w:tc>
          <w:tcPr>
            <w:tcW w:w="1985"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1816" w:type="dxa"/>
          </w:tcPr>
          <w:p w:rsidR="009C695D" w:rsidRPr="004B7CEC" w:rsidRDefault="009C695D" w:rsidP="00B80DF3">
            <w:pPr>
              <w:tabs>
                <w:tab w:val="left" w:pos="1907"/>
              </w:tabs>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53"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Образование форм множественного числа существительных, обозначающих детенышей животных; образование однокоренных слов по образцу</w:t>
            </w:r>
          </w:p>
        </w:tc>
        <w:tc>
          <w:tcPr>
            <w:tcW w:w="1984"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212196" w:rsidRPr="004B7CEC" w:rsidTr="00C67E70">
        <w:tc>
          <w:tcPr>
            <w:tcW w:w="1809" w:type="dxa"/>
          </w:tcPr>
          <w:p w:rsidR="009C695D" w:rsidRPr="004B7CEC" w:rsidRDefault="009C695D" w:rsidP="00B80DF3">
            <w:pPr>
              <w:tabs>
                <w:tab w:val="left" w:pos="1560"/>
              </w:tabs>
              <w:spacing w:line="240" w:lineRule="auto"/>
              <w:jc w:val="center"/>
              <w:rPr>
                <w:rFonts w:ascii="Times New Roman" w:eastAsia="Times New Roman" w:hAnsi="Times New Roman" w:cs="Times New Roman"/>
                <w:bCs/>
                <w:szCs w:val="24"/>
              </w:rPr>
            </w:pPr>
            <w:r w:rsidRPr="004B7CEC">
              <w:rPr>
                <w:rFonts w:ascii="Times New Roman" w:eastAsia="Times New Roman" w:hAnsi="Times New Roman" w:cs="Times New Roman"/>
                <w:bCs/>
                <w:szCs w:val="24"/>
              </w:rPr>
              <w:t>Синтаксис</w:t>
            </w:r>
          </w:p>
        </w:tc>
        <w:tc>
          <w:tcPr>
            <w:tcW w:w="1985"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t xml:space="preserve">Употребление </w:t>
            </w:r>
            <w:r w:rsidRPr="004B7CEC">
              <w:rPr>
                <w:rFonts w:ascii="Times New Roman" w:eastAsia="Times New Roman" w:hAnsi="Times New Roman" w:cs="Times New Roman"/>
                <w:bCs/>
                <w:szCs w:val="24"/>
              </w:rPr>
              <w:lastRenderedPageBreak/>
              <w:t>предложений с однородными существительными; обучение правильному согласованию слов в предложении</w:t>
            </w:r>
          </w:p>
        </w:tc>
        <w:tc>
          <w:tcPr>
            <w:tcW w:w="1816" w:type="dxa"/>
          </w:tcPr>
          <w:p w:rsidR="009C695D" w:rsidRPr="004B7CEC" w:rsidRDefault="009C695D" w:rsidP="00B80DF3">
            <w:pPr>
              <w:tabs>
                <w:tab w:val="left" w:pos="1907"/>
              </w:tabs>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lastRenderedPageBreak/>
              <w:t xml:space="preserve">Правильное </w:t>
            </w:r>
            <w:r w:rsidRPr="004B7CEC">
              <w:rPr>
                <w:rFonts w:ascii="Times New Roman" w:eastAsia="Times New Roman" w:hAnsi="Times New Roman" w:cs="Times New Roman"/>
                <w:bCs/>
                <w:szCs w:val="24"/>
              </w:rPr>
              <w:lastRenderedPageBreak/>
              <w:t>согласование слов в предложениях; обучение использованию простых форм сложных предложений</w:t>
            </w:r>
          </w:p>
        </w:tc>
        <w:tc>
          <w:tcPr>
            <w:tcW w:w="2153"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lastRenderedPageBreak/>
              <w:t xml:space="preserve">Обучение </w:t>
            </w:r>
            <w:r w:rsidRPr="004B7CEC">
              <w:rPr>
                <w:rFonts w:ascii="Times New Roman" w:eastAsia="Times New Roman" w:hAnsi="Times New Roman" w:cs="Times New Roman"/>
                <w:bCs/>
                <w:szCs w:val="24"/>
              </w:rPr>
              <w:lastRenderedPageBreak/>
              <w:t>составлению простых и сложных предложений; обучение использованию прямой и косвенной речи</w:t>
            </w:r>
          </w:p>
        </w:tc>
        <w:tc>
          <w:tcPr>
            <w:tcW w:w="1984" w:type="dxa"/>
          </w:tcPr>
          <w:p w:rsidR="009C695D" w:rsidRPr="004B7CEC" w:rsidRDefault="009C695D" w:rsidP="00B80DF3">
            <w:pPr>
              <w:spacing w:line="240" w:lineRule="auto"/>
              <w:jc w:val="both"/>
              <w:rPr>
                <w:rFonts w:ascii="Times New Roman" w:eastAsia="Times New Roman" w:hAnsi="Times New Roman" w:cs="Times New Roman"/>
                <w:bCs/>
                <w:szCs w:val="24"/>
              </w:rPr>
            </w:pPr>
            <w:r w:rsidRPr="004B7CEC">
              <w:rPr>
                <w:rFonts w:ascii="Times New Roman" w:eastAsia="Times New Roman" w:hAnsi="Times New Roman" w:cs="Times New Roman"/>
                <w:bCs/>
                <w:szCs w:val="24"/>
              </w:rPr>
              <w:lastRenderedPageBreak/>
              <w:t xml:space="preserve">Использование </w:t>
            </w:r>
            <w:r w:rsidRPr="004B7CEC">
              <w:rPr>
                <w:rFonts w:ascii="Times New Roman" w:eastAsia="Times New Roman" w:hAnsi="Times New Roman" w:cs="Times New Roman"/>
                <w:bCs/>
                <w:szCs w:val="24"/>
              </w:rPr>
              <w:lastRenderedPageBreak/>
              <w:t>предложений разных видов</w:t>
            </w:r>
          </w:p>
          <w:p w:rsidR="00EC5114" w:rsidRPr="004B7CEC" w:rsidRDefault="00EC5114" w:rsidP="00B80DF3">
            <w:pPr>
              <w:spacing w:line="240" w:lineRule="auto"/>
              <w:jc w:val="both"/>
              <w:rPr>
                <w:rFonts w:ascii="Times New Roman" w:eastAsia="Times New Roman" w:hAnsi="Times New Roman" w:cs="Times New Roman"/>
                <w:b/>
                <w:bCs/>
                <w:szCs w:val="24"/>
              </w:rPr>
            </w:pPr>
            <w:r w:rsidRPr="004B7CEC">
              <w:rPr>
                <w:rFonts w:ascii="Times New Roman" w:eastAsia="Times New Roman" w:hAnsi="Times New Roman" w:cs="Times New Roman"/>
                <w:bCs/>
                <w:szCs w:val="24"/>
              </w:rPr>
              <w:t xml:space="preserve">          </w:t>
            </w:r>
          </w:p>
        </w:tc>
      </w:tr>
    </w:tbl>
    <w:p w:rsidR="00DC1FC4" w:rsidRDefault="00DC1FC4" w:rsidP="00B80DF3">
      <w:pPr>
        <w:spacing w:after="0" w:line="240" w:lineRule="auto"/>
        <w:ind w:left="170" w:firstLine="567"/>
        <w:jc w:val="both"/>
        <w:rPr>
          <w:rFonts w:ascii="Times New Roman" w:eastAsia="Times New Roman" w:hAnsi="Times New Roman" w:cs="Times New Roman"/>
          <w:b/>
          <w:bCs/>
          <w:i/>
          <w:sz w:val="28"/>
          <w:szCs w:val="24"/>
        </w:rPr>
      </w:pPr>
    </w:p>
    <w:p w:rsidR="009C695D" w:rsidRPr="004B7CEC" w:rsidRDefault="009C695D" w:rsidP="00D95EE9">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Методы формирования грамматически правильной речи:</w:t>
      </w:r>
    </w:p>
    <w:p w:rsidR="009C695D" w:rsidRPr="004B7CEC" w:rsidRDefault="009C695D" w:rsidP="00183FCD">
      <w:pPr>
        <w:pStyle w:val="a3"/>
        <w:numPr>
          <w:ilvl w:val="0"/>
          <w:numId w:val="15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Дидактические игры;</w:t>
      </w:r>
    </w:p>
    <w:p w:rsidR="009C695D" w:rsidRPr="004B7CEC" w:rsidRDefault="009C695D" w:rsidP="00183FCD">
      <w:pPr>
        <w:pStyle w:val="a3"/>
        <w:numPr>
          <w:ilvl w:val="0"/>
          <w:numId w:val="15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Игры-драматизации;</w:t>
      </w:r>
    </w:p>
    <w:p w:rsidR="009C695D" w:rsidRPr="004B7CEC" w:rsidRDefault="009C695D" w:rsidP="00183FCD">
      <w:pPr>
        <w:pStyle w:val="a3"/>
        <w:numPr>
          <w:ilvl w:val="0"/>
          <w:numId w:val="15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Словестные упражнения;</w:t>
      </w:r>
    </w:p>
    <w:p w:rsidR="009C695D" w:rsidRPr="004B7CEC" w:rsidRDefault="009C695D" w:rsidP="00183FCD">
      <w:pPr>
        <w:pStyle w:val="a3"/>
        <w:numPr>
          <w:ilvl w:val="0"/>
          <w:numId w:val="15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Рассматривание картин;</w:t>
      </w:r>
    </w:p>
    <w:p w:rsidR="009C695D" w:rsidRPr="004B7CEC" w:rsidRDefault="009C695D" w:rsidP="00183FCD">
      <w:pPr>
        <w:pStyle w:val="a3"/>
        <w:numPr>
          <w:ilvl w:val="0"/>
          <w:numId w:val="150"/>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Пересказ коротких рассказов и сказок.</w:t>
      </w:r>
    </w:p>
    <w:p w:rsidR="009C695D" w:rsidRPr="004B7CEC" w:rsidRDefault="009C695D" w:rsidP="00D95EE9">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Развитие связной речи</w:t>
      </w:r>
    </w:p>
    <w:p w:rsidR="009C695D" w:rsidRPr="004B7CEC" w:rsidRDefault="009C695D"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Связна</w:t>
      </w:r>
      <w:r w:rsidR="0079543B">
        <w:rPr>
          <w:rFonts w:ascii="Times New Roman" w:eastAsia="Times New Roman" w:hAnsi="Times New Roman" w:cs="Times New Roman"/>
          <w:bCs/>
          <w:sz w:val="28"/>
          <w:szCs w:val="24"/>
        </w:rPr>
        <w:t>я</w:t>
      </w:r>
      <w:r w:rsidRPr="004B7CEC">
        <w:rPr>
          <w:rFonts w:ascii="Times New Roman" w:eastAsia="Times New Roman" w:hAnsi="Times New Roman" w:cs="Times New Roman"/>
          <w:bCs/>
          <w:sz w:val="28"/>
          <w:szCs w:val="24"/>
        </w:rPr>
        <w:t xml:space="preserve"> речь – это единое смысловое и структурное целое, включающее связанные между собой и тематически объединенные, законченные отрезки. </w:t>
      </w:r>
    </w:p>
    <w:p w:rsidR="009C695D" w:rsidRPr="004B7CEC" w:rsidRDefault="009C695D"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Главная функция связной речи – коммуникативная.</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связной речи и направления работы по развитию связной речи:</w:t>
      </w:r>
    </w:p>
    <w:p w:rsidR="009C695D" w:rsidRPr="00DC1FC4" w:rsidRDefault="009C695D" w:rsidP="00B80DF3">
      <w:pPr>
        <w:spacing w:after="0" w:line="240" w:lineRule="auto"/>
        <w:ind w:firstLine="567"/>
        <w:jc w:val="both"/>
        <w:rPr>
          <w:rFonts w:ascii="Times New Roman" w:eastAsia="Times New Roman" w:hAnsi="Times New Roman" w:cs="Times New Roman"/>
          <w:b/>
          <w:bCs/>
          <w:i/>
          <w:sz w:val="28"/>
          <w:szCs w:val="24"/>
        </w:rPr>
      </w:pPr>
      <w:r w:rsidRPr="00DC1FC4">
        <w:rPr>
          <w:rFonts w:ascii="Times New Roman" w:eastAsia="Times New Roman" w:hAnsi="Times New Roman" w:cs="Times New Roman"/>
          <w:bCs/>
          <w:sz w:val="28"/>
          <w:szCs w:val="24"/>
          <w:u w:val="single"/>
        </w:rPr>
        <w:t>Диалогическая речь</w:t>
      </w:r>
      <w:r w:rsidRPr="00DC1FC4">
        <w:rPr>
          <w:rFonts w:ascii="Times New Roman" w:eastAsia="Times New Roman" w:hAnsi="Times New Roman" w:cs="Times New Roman"/>
          <w:bCs/>
          <w:sz w:val="28"/>
          <w:szCs w:val="24"/>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9C695D" w:rsidRPr="004B7CEC" w:rsidRDefault="009C695D" w:rsidP="00B80DF3">
      <w:p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Для диалога характерны:</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разговорная лексика и фразеология;</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краткость, недоговоренность, обрывистость;</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простые и сложные бессоюзные предложения;</w:t>
      </w:r>
    </w:p>
    <w:p w:rsidR="009C695D" w:rsidRPr="004B7CEC" w:rsidRDefault="009C695D" w:rsidP="006D3966">
      <w:pPr>
        <w:pStyle w:val="a3"/>
        <w:numPr>
          <w:ilvl w:val="0"/>
          <w:numId w:val="31"/>
        </w:numPr>
        <w:spacing w:after="0" w:line="240" w:lineRule="auto"/>
        <w:ind w:left="17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кратковременное предварительное обдумывание.</w:t>
      </w:r>
    </w:p>
    <w:p w:rsidR="009C695D" w:rsidRPr="00DC1FC4" w:rsidRDefault="009C695D" w:rsidP="00B80DF3">
      <w:pPr>
        <w:spacing w:after="0" w:line="240" w:lineRule="auto"/>
        <w:ind w:firstLine="567"/>
        <w:jc w:val="both"/>
        <w:rPr>
          <w:rFonts w:ascii="Times New Roman" w:eastAsia="Times New Roman" w:hAnsi="Times New Roman" w:cs="Times New Roman"/>
          <w:bCs/>
          <w:sz w:val="28"/>
          <w:szCs w:val="24"/>
        </w:rPr>
      </w:pPr>
      <w:r w:rsidRPr="00DC1FC4">
        <w:rPr>
          <w:rFonts w:ascii="Times New Roman" w:eastAsia="Times New Roman" w:hAnsi="Times New Roman" w:cs="Times New Roman"/>
          <w:bCs/>
          <w:sz w:val="28"/>
          <w:szCs w:val="24"/>
          <w:u w:val="single"/>
        </w:rPr>
        <w:t>Монологическая речь</w:t>
      </w:r>
      <w:r w:rsidRPr="00DC1FC4">
        <w:rPr>
          <w:rFonts w:ascii="Times New Roman" w:eastAsia="Times New Roman" w:hAnsi="Times New Roman" w:cs="Times New Roman"/>
          <w:bCs/>
          <w:sz w:val="28"/>
          <w:szCs w:val="24"/>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9C695D" w:rsidRPr="004B7CEC" w:rsidRDefault="009C695D"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Для монолога характерны:</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литературная лексика;</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развернутость высказывания, законченность, логическая завершенность;</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синтаксическая оформленность (развернутая система связующих элементов);</w:t>
      </w:r>
    </w:p>
    <w:p w:rsidR="009C695D" w:rsidRPr="004B7CEC" w:rsidRDefault="009C695D" w:rsidP="006D3966">
      <w:pPr>
        <w:pStyle w:val="a3"/>
        <w:numPr>
          <w:ilvl w:val="0"/>
          <w:numId w:val="3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связность монолога обеспечивается одним говорящим.</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обучения связной речи:</w:t>
      </w:r>
    </w:p>
    <w:p w:rsidR="009C695D" w:rsidRPr="000940E1" w:rsidRDefault="009C695D" w:rsidP="00B80DF3">
      <w:pPr>
        <w:spacing w:after="0" w:line="240" w:lineRule="auto"/>
        <w:jc w:val="both"/>
        <w:rPr>
          <w:rFonts w:ascii="Times New Roman" w:eastAsia="Times New Roman" w:hAnsi="Times New Roman" w:cs="Times New Roman"/>
          <w:bCs/>
          <w:sz w:val="28"/>
          <w:szCs w:val="24"/>
          <w:u w:val="single"/>
        </w:rPr>
      </w:pPr>
      <w:r w:rsidRPr="000940E1">
        <w:rPr>
          <w:rFonts w:ascii="Times New Roman" w:eastAsia="Times New Roman" w:hAnsi="Times New Roman" w:cs="Times New Roman"/>
          <w:bCs/>
          <w:sz w:val="28"/>
          <w:szCs w:val="24"/>
          <w:u w:val="single"/>
        </w:rPr>
        <w:t>Диалогическая</w:t>
      </w:r>
    </w:p>
    <w:p w:rsidR="009C695D" w:rsidRPr="004B7CEC" w:rsidRDefault="009C695D" w:rsidP="006D3966">
      <w:pPr>
        <w:pStyle w:val="a3"/>
        <w:numPr>
          <w:ilvl w:val="0"/>
          <w:numId w:val="3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Диалог</w:t>
      </w:r>
    </w:p>
    <w:p w:rsidR="009C695D" w:rsidRPr="000940E1" w:rsidRDefault="009C695D" w:rsidP="00B80DF3">
      <w:pPr>
        <w:spacing w:after="0" w:line="240" w:lineRule="auto"/>
        <w:jc w:val="both"/>
        <w:rPr>
          <w:rFonts w:ascii="Times New Roman" w:eastAsia="Times New Roman" w:hAnsi="Times New Roman" w:cs="Times New Roman"/>
          <w:bCs/>
          <w:sz w:val="28"/>
          <w:szCs w:val="24"/>
          <w:u w:val="single"/>
        </w:rPr>
      </w:pPr>
      <w:r w:rsidRPr="000940E1">
        <w:rPr>
          <w:rFonts w:ascii="Times New Roman" w:eastAsia="Times New Roman" w:hAnsi="Times New Roman" w:cs="Times New Roman"/>
          <w:bCs/>
          <w:sz w:val="28"/>
          <w:szCs w:val="24"/>
        </w:rPr>
        <w:t>Беседа</w:t>
      </w:r>
      <w:r w:rsidR="00DC46C5" w:rsidRPr="000940E1">
        <w:rPr>
          <w:rFonts w:ascii="Times New Roman" w:eastAsia="Times New Roman" w:hAnsi="Times New Roman" w:cs="Times New Roman"/>
          <w:bCs/>
          <w:sz w:val="28"/>
          <w:szCs w:val="24"/>
        </w:rPr>
        <w:t xml:space="preserve"> </w:t>
      </w:r>
      <w:r w:rsidRPr="000940E1">
        <w:rPr>
          <w:rFonts w:ascii="Times New Roman" w:eastAsia="Times New Roman" w:hAnsi="Times New Roman" w:cs="Times New Roman"/>
          <w:bCs/>
          <w:sz w:val="28"/>
          <w:szCs w:val="24"/>
          <w:u w:val="single"/>
        </w:rPr>
        <w:t>Монологическая</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об игрушке</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по картине</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по серии картин</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Рассказ из личного опыта</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Пересказ</w:t>
      </w:r>
    </w:p>
    <w:p w:rsidR="009C695D" w:rsidRPr="004B7CEC" w:rsidRDefault="009C695D" w:rsidP="006D3966">
      <w:pPr>
        <w:pStyle w:val="a3"/>
        <w:numPr>
          <w:ilvl w:val="0"/>
          <w:numId w:val="3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Рассуждения</w:t>
      </w:r>
    </w:p>
    <w:p w:rsidR="009C695D" w:rsidRPr="004B7CEC" w:rsidRDefault="009C695D"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Методы и приемы обучения связной речи</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Совместное рассказывание</w:t>
      </w:r>
      <w:r w:rsidRPr="004B7CEC">
        <w:rPr>
          <w:rFonts w:ascii="Times New Roman" w:eastAsia="Times New Roman" w:hAnsi="Times New Roman" w:cs="Times New Roman"/>
          <w:bCs/>
          <w:sz w:val="28"/>
          <w:szCs w:val="24"/>
        </w:rPr>
        <w:t xml:space="preserve"> – совместное построение коротких высказываний, когда взрослый начинает фразу, а ребенок заканчивает ее.</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План рассказа</w:t>
      </w:r>
      <w:r w:rsidRPr="004B7CEC">
        <w:rPr>
          <w:rFonts w:ascii="Times New Roman" w:eastAsia="Times New Roman" w:hAnsi="Times New Roman" w:cs="Times New Roman"/>
          <w:bCs/>
          <w:sz w:val="28"/>
          <w:szCs w:val="24"/>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Образец рассказа</w:t>
      </w:r>
      <w:r w:rsidRPr="004B7CEC">
        <w:rPr>
          <w:rFonts w:ascii="Times New Roman" w:eastAsia="Times New Roman" w:hAnsi="Times New Roman" w:cs="Times New Roman"/>
          <w:bCs/>
          <w:sz w:val="28"/>
          <w:szCs w:val="24"/>
        </w:rPr>
        <w:t xml:space="preserve"> – это краткое живое описание предмета или изложения какого-либо события, доступное детям для подражания и заимствования.  </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Частичный образец </w:t>
      </w:r>
      <w:r w:rsidRPr="004B7CEC">
        <w:rPr>
          <w:rFonts w:ascii="Times New Roman" w:eastAsia="Times New Roman" w:hAnsi="Times New Roman" w:cs="Times New Roman"/>
          <w:bCs/>
          <w:sz w:val="28"/>
          <w:szCs w:val="24"/>
        </w:rPr>
        <w:t>– начало или конец рассказа, разновидность образца рассказа.</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Анализ образца рассказа </w:t>
      </w:r>
      <w:r w:rsidRPr="004B7CEC">
        <w:rPr>
          <w:rFonts w:ascii="Times New Roman" w:eastAsia="Times New Roman" w:hAnsi="Times New Roman" w:cs="Times New Roman"/>
          <w:bCs/>
          <w:sz w:val="28"/>
          <w:szCs w:val="24"/>
        </w:rPr>
        <w:t>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Коллективное составление рассказа </w:t>
      </w:r>
      <w:r w:rsidRPr="004B7CEC">
        <w:rPr>
          <w:rFonts w:ascii="Times New Roman" w:eastAsia="Times New Roman" w:hAnsi="Times New Roman" w:cs="Times New Roman"/>
          <w:bCs/>
          <w:sz w:val="28"/>
          <w:szCs w:val="24"/>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Составление рассказа подгруппами </w:t>
      </w:r>
      <w:r w:rsidRPr="004B7CEC">
        <w:rPr>
          <w:rFonts w:ascii="Times New Roman" w:eastAsia="Times New Roman" w:hAnsi="Times New Roman" w:cs="Times New Roman"/>
          <w:bCs/>
          <w:sz w:val="28"/>
          <w:szCs w:val="24"/>
        </w:rPr>
        <w:t>– «командами» - разновидность коллективного составления рассказа.</w:t>
      </w:r>
    </w:p>
    <w:p w:rsidR="009C695D" w:rsidRPr="004B7CEC"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 xml:space="preserve">Составление рассказа по частям </w:t>
      </w:r>
      <w:r w:rsidRPr="004B7CEC">
        <w:rPr>
          <w:rFonts w:ascii="Times New Roman" w:eastAsia="Times New Roman" w:hAnsi="Times New Roman" w:cs="Times New Roman"/>
          <w:bCs/>
          <w:sz w:val="28"/>
          <w:szCs w:val="24"/>
        </w:rPr>
        <w:t>–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rsidR="009C695D" w:rsidRDefault="009C695D" w:rsidP="00183FCD">
      <w:pPr>
        <w:pStyle w:val="a3"/>
        <w:numPr>
          <w:ilvl w:val="0"/>
          <w:numId w:val="151"/>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u w:val="single"/>
        </w:rPr>
        <w:t>Моделирование</w:t>
      </w:r>
      <w:r w:rsidRPr="004B7CEC">
        <w:rPr>
          <w:rFonts w:ascii="Times New Roman" w:eastAsia="Times New Roman" w:hAnsi="Times New Roman" w:cs="Times New Roman"/>
          <w:bCs/>
          <w:sz w:val="28"/>
          <w:szCs w:val="24"/>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79543B" w:rsidRDefault="0079543B" w:rsidP="0079543B">
      <w:pPr>
        <w:spacing w:after="0" w:line="240" w:lineRule="auto"/>
        <w:jc w:val="both"/>
        <w:rPr>
          <w:rFonts w:ascii="Times New Roman" w:eastAsia="Times New Roman" w:hAnsi="Times New Roman" w:cs="Times New Roman"/>
          <w:bCs/>
          <w:sz w:val="28"/>
          <w:szCs w:val="24"/>
        </w:rPr>
      </w:pPr>
    </w:p>
    <w:p w:rsidR="0079543B" w:rsidRPr="00DF33FB" w:rsidRDefault="0079543B"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b/>
          <w:sz w:val="28"/>
          <w:szCs w:val="28"/>
        </w:rPr>
        <w:t>Подготовка к  обучению грамоте</w:t>
      </w:r>
      <w:r w:rsidR="00245F42" w:rsidRPr="00DF33FB">
        <w:rPr>
          <w:rFonts w:ascii="Times New Roman" w:hAnsi="Times New Roman" w:cs="Times New Roman"/>
          <w:b/>
          <w:sz w:val="28"/>
          <w:szCs w:val="28"/>
        </w:rPr>
        <w:t xml:space="preserve"> организуется с детьми 5-7 (8) лет)</w:t>
      </w:r>
      <w:r w:rsidRPr="00DF33FB">
        <w:rPr>
          <w:rFonts w:ascii="Times New Roman" w:hAnsi="Times New Roman" w:cs="Times New Roman"/>
          <w:sz w:val="28"/>
          <w:szCs w:val="28"/>
        </w:rPr>
        <w:t xml:space="preserve">. </w:t>
      </w:r>
    </w:p>
    <w:p w:rsidR="0079543B" w:rsidRPr="00DF33FB" w:rsidRDefault="0079543B"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sz w:val="28"/>
          <w:szCs w:val="28"/>
        </w:rPr>
        <w:t xml:space="preserve">- Дать представления о  предложении (без грамматического определения). </w:t>
      </w:r>
    </w:p>
    <w:p w:rsidR="00245F42" w:rsidRPr="00DF33FB" w:rsidRDefault="0079543B"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sz w:val="28"/>
          <w:szCs w:val="28"/>
        </w:rPr>
        <w:t xml:space="preserve">- Упражнять в составлении предложений, членении простых предложений (без союзов и предлогов) на слова с указанием их последовательности. </w:t>
      </w:r>
    </w:p>
    <w:p w:rsidR="00245F42" w:rsidRPr="00DF33FB" w:rsidRDefault="00245F42" w:rsidP="0079543B">
      <w:pPr>
        <w:spacing w:after="0" w:line="240" w:lineRule="auto"/>
        <w:jc w:val="both"/>
        <w:rPr>
          <w:rFonts w:ascii="Times New Roman" w:hAnsi="Times New Roman" w:cs="Times New Roman"/>
          <w:sz w:val="28"/>
          <w:szCs w:val="28"/>
        </w:rPr>
      </w:pPr>
      <w:r w:rsidRPr="00DF33FB">
        <w:rPr>
          <w:rFonts w:ascii="Times New Roman" w:hAnsi="Times New Roman" w:cs="Times New Roman"/>
          <w:sz w:val="28"/>
          <w:szCs w:val="28"/>
        </w:rPr>
        <w:lastRenderedPageBreak/>
        <w:t xml:space="preserve">- </w:t>
      </w:r>
      <w:r w:rsidR="0079543B" w:rsidRPr="00DF33FB">
        <w:rPr>
          <w:rFonts w:ascii="Times New Roman"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79543B" w:rsidRPr="0079543B" w:rsidRDefault="00245F42" w:rsidP="0079543B">
      <w:pPr>
        <w:spacing w:after="0" w:line="240" w:lineRule="auto"/>
        <w:jc w:val="both"/>
        <w:rPr>
          <w:rFonts w:ascii="Times New Roman" w:eastAsia="Times New Roman" w:hAnsi="Times New Roman" w:cs="Times New Roman"/>
          <w:bCs/>
          <w:sz w:val="28"/>
          <w:szCs w:val="28"/>
        </w:rPr>
      </w:pPr>
      <w:r w:rsidRPr="00DF33FB">
        <w:rPr>
          <w:rFonts w:ascii="Times New Roman" w:hAnsi="Times New Roman" w:cs="Times New Roman"/>
          <w:sz w:val="28"/>
          <w:szCs w:val="28"/>
        </w:rPr>
        <w:t xml:space="preserve">- </w:t>
      </w:r>
      <w:r w:rsidR="0079543B" w:rsidRPr="00DF33FB">
        <w:rPr>
          <w:rFonts w:ascii="Times New Roman" w:hAnsi="Times New Roman" w:cs="Times New Roman"/>
          <w:sz w:val="28"/>
          <w:szCs w:val="28"/>
        </w:rPr>
        <w:t>Учить составлять слова из слогов (устно). Учить выделять последовательность звуков в простых словах.</w:t>
      </w:r>
    </w:p>
    <w:p w:rsidR="009C695D" w:rsidRPr="004B7CEC" w:rsidRDefault="009C695D" w:rsidP="00B80DF3">
      <w:pPr>
        <w:pStyle w:val="a3"/>
        <w:spacing w:after="0" w:line="240" w:lineRule="auto"/>
        <w:ind w:left="0"/>
        <w:jc w:val="center"/>
        <w:rPr>
          <w:rFonts w:ascii="Times New Roman" w:hAnsi="Times New Roman"/>
          <w:bCs/>
          <w:i/>
          <w:sz w:val="28"/>
          <w:szCs w:val="24"/>
        </w:rPr>
      </w:pPr>
      <w:r w:rsidRPr="004B7CEC">
        <w:rPr>
          <w:rFonts w:ascii="Times New Roman" w:hAnsi="Times New Roman"/>
          <w:bCs/>
          <w:i/>
          <w:sz w:val="28"/>
          <w:szCs w:val="24"/>
        </w:rPr>
        <w:t>Воспитание любви и интереса к художественному слову. Знакомство детей с художественной литературой</w:t>
      </w:r>
    </w:p>
    <w:p w:rsidR="009C695D" w:rsidRPr="004B7CEC" w:rsidRDefault="009C695D" w:rsidP="00B80DF3">
      <w:pPr>
        <w:pStyle w:val="a3"/>
        <w:spacing w:after="0" w:line="240" w:lineRule="auto"/>
        <w:ind w:left="0"/>
        <w:jc w:val="both"/>
        <w:rPr>
          <w:rFonts w:ascii="Times New Roman" w:hAnsi="Times New Roman"/>
          <w:bCs/>
          <w:sz w:val="28"/>
          <w:szCs w:val="24"/>
        </w:rPr>
      </w:pPr>
      <w:r w:rsidRPr="004B7CEC">
        <w:rPr>
          <w:rFonts w:ascii="Times New Roman" w:hAnsi="Times New Roman"/>
          <w:b/>
          <w:bCs/>
          <w:i/>
          <w:sz w:val="28"/>
          <w:szCs w:val="24"/>
        </w:rPr>
        <w:t xml:space="preserve">Цель: </w:t>
      </w:r>
      <w:r w:rsidRPr="004B7CEC">
        <w:rPr>
          <w:rFonts w:ascii="Times New Roman" w:hAnsi="Times New Roman"/>
          <w:bCs/>
          <w:sz w:val="28"/>
          <w:szCs w:val="24"/>
        </w:rPr>
        <w:t>формирование интереса и потребности в чтении (восприятии книг)</w:t>
      </w:r>
    </w:p>
    <w:p w:rsidR="009C695D" w:rsidRPr="004B7CEC" w:rsidRDefault="009C695D" w:rsidP="00B80DF3">
      <w:pPr>
        <w:pStyle w:val="a3"/>
        <w:spacing w:after="0" w:line="240" w:lineRule="auto"/>
        <w:ind w:left="0"/>
        <w:jc w:val="both"/>
        <w:rPr>
          <w:rFonts w:ascii="Times New Roman" w:hAnsi="Times New Roman"/>
          <w:b/>
          <w:bCs/>
          <w:i/>
          <w:sz w:val="28"/>
          <w:szCs w:val="24"/>
        </w:rPr>
      </w:pPr>
      <w:r w:rsidRPr="004B7CEC">
        <w:rPr>
          <w:rFonts w:ascii="Times New Roman" w:hAnsi="Times New Roman"/>
          <w:b/>
          <w:bCs/>
          <w:i/>
          <w:sz w:val="28"/>
          <w:szCs w:val="24"/>
        </w:rPr>
        <w:t xml:space="preserve">Задачи: </w:t>
      </w:r>
    </w:p>
    <w:p w:rsidR="009C695D" w:rsidRPr="004B7CEC" w:rsidRDefault="009C695D" w:rsidP="00183FCD">
      <w:pPr>
        <w:pStyle w:val="a3"/>
        <w:numPr>
          <w:ilvl w:val="0"/>
          <w:numId w:val="15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Вызывать интерес к художественной литературе как средству познания, приобщения к словестному искусству, воспитания культуры чувств и переживаний.</w:t>
      </w:r>
    </w:p>
    <w:p w:rsidR="009C695D" w:rsidRPr="004B7CEC" w:rsidRDefault="009C695D" w:rsidP="00183FCD">
      <w:pPr>
        <w:pStyle w:val="a3"/>
        <w:numPr>
          <w:ilvl w:val="0"/>
          <w:numId w:val="15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Приобщать к словестному искусству, в том числе развивать художественное восприятие и эстетический вкус.</w:t>
      </w:r>
    </w:p>
    <w:p w:rsidR="009C695D" w:rsidRPr="004B7CEC" w:rsidRDefault="009C695D" w:rsidP="00183FCD">
      <w:pPr>
        <w:pStyle w:val="a3"/>
        <w:numPr>
          <w:ilvl w:val="0"/>
          <w:numId w:val="15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1D52DA" w:rsidRDefault="009C695D" w:rsidP="00183FCD">
      <w:pPr>
        <w:pStyle w:val="a3"/>
        <w:numPr>
          <w:ilvl w:val="0"/>
          <w:numId w:val="152"/>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Развивать литературную речь.</w:t>
      </w:r>
    </w:p>
    <w:p w:rsidR="009C695D" w:rsidRPr="001D52DA" w:rsidRDefault="009C695D" w:rsidP="00B80DF3">
      <w:pPr>
        <w:pStyle w:val="a3"/>
        <w:spacing w:after="0" w:line="240" w:lineRule="auto"/>
        <w:ind w:left="0"/>
        <w:jc w:val="both"/>
        <w:rPr>
          <w:rFonts w:ascii="Times New Roman" w:hAnsi="Times New Roman"/>
          <w:bCs/>
          <w:sz w:val="28"/>
          <w:szCs w:val="24"/>
        </w:rPr>
      </w:pPr>
      <w:r w:rsidRPr="001D52DA">
        <w:rPr>
          <w:rFonts w:ascii="Times New Roman" w:hAnsi="Times New Roman"/>
          <w:b/>
          <w:bCs/>
          <w:i/>
          <w:sz w:val="28"/>
          <w:szCs w:val="24"/>
        </w:rPr>
        <w:t>Формы:</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Чтение литературного произведения.</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Рассказывание литературного произведения.</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Беседа о прочитанном произведении.</w:t>
      </w:r>
    </w:p>
    <w:p w:rsidR="009C695D" w:rsidRPr="004B7CEC" w:rsidRDefault="009C695D" w:rsidP="00183FCD">
      <w:pPr>
        <w:pStyle w:val="a3"/>
        <w:numPr>
          <w:ilvl w:val="0"/>
          <w:numId w:val="153"/>
        </w:numPr>
        <w:spacing w:after="0" w:line="240" w:lineRule="auto"/>
        <w:ind w:left="0" w:firstLine="0"/>
        <w:jc w:val="both"/>
        <w:rPr>
          <w:rFonts w:ascii="Times New Roman" w:hAnsi="Times New Roman"/>
          <w:b/>
          <w:bCs/>
          <w:i/>
          <w:sz w:val="28"/>
          <w:szCs w:val="24"/>
        </w:rPr>
      </w:pPr>
      <w:r w:rsidRPr="004B7CEC">
        <w:rPr>
          <w:rFonts w:ascii="Times New Roman" w:hAnsi="Times New Roman"/>
          <w:bCs/>
          <w:sz w:val="28"/>
          <w:szCs w:val="24"/>
        </w:rPr>
        <w:t>Обсуждение литературного произведения.</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Инсценирование литературного произведения.</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Театрализованная игра.</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Игра на основе сюжета литературного произведения.</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Продуктивная деятельность по мотивам прочитанного.</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Сочинение по мотивам прочитанного.</w:t>
      </w:r>
    </w:p>
    <w:p w:rsidR="009C695D" w:rsidRPr="004B7CEC" w:rsidRDefault="009C695D" w:rsidP="00183FCD">
      <w:pPr>
        <w:pStyle w:val="a3"/>
        <w:numPr>
          <w:ilvl w:val="0"/>
          <w:numId w:val="153"/>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Ситуативная беседа по мотивам прочитанного литературного произведения.</w:t>
      </w:r>
    </w:p>
    <w:p w:rsidR="009C695D" w:rsidRPr="004B7CEC" w:rsidRDefault="009C695D" w:rsidP="00B80DF3">
      <w:pPr>
        <w:pStyle w:val="a3"/>
        <w:spacing w:after="0" w:line="240" w:lineRule="auto"/>
        <w:ind w:left="0" w:firstLine="567"/>
        <w:jc w:val="both"/>
        <w:rPr>
          <w:rFonts w:ascii="Times New Roman" w:hAnsi="Times New Roman"/>
          <w:b/>
          <w:bCs/>
          <w:i/>
          <w:sz w:val="28"/>
          <w:szCs w:val="24"/>
        </w:rPr>
      </w:pPr>
      <w:r w:rsidRPr="004B7CEC">
        <w:rPr>
          <w:rFonts w:ascii="Times New Roman" w:hAnsi="Times New Roman"/>
          <w:b/>
          <w:bCs/>
          <w:i/>
          <w:sz w:val="28"/>
          <w:szCs w:val="24"/>
        </w:rPr>
        <w:t>Основные принципы организации работы по воспитанию у детей интереса к художественному слову:</w:t>
      </w:r>
    </w:p>
    <w:p w:rsidR="009C695D" w:rsidRPr="004B7CEC" w:rsidRDefault="009C695D" w:rsidP="00183FCD">
      <w:pPr>
        <w:pStyle w:val="a3"/>
        <w:numPr>
          <w:ilvl w:val="0"/>
          <w:numId w:val="154"/>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Ежедневное чтение детям вслух является обязательным и рассматривается как традиция.</w:t>
      </w:r>
    </w:p>
    <w:p w:rsidR="009C695D" w:rsidRPr="004B7CEC" w:rsidRDefault="009C695D" w:rsidP="00183FCD">
      <w:pPr>
        <w:pStyle w:val="a3"/>
        <w:numPr>
          <w:ilvl w:val="0"/>
          <w:numId w:val="154"/>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9C695D" w:rsidRPr="004B7CEC" w:rsidRDefault="009C695D" w:rsidP="00183FCD">
      <w:pPr>
        <w:pStyle w:val="a3"/>
        <w:numPr>
          <w:ilvl w:val="0"/>
          <w:numId w:val="154"/>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C695D" w:rsidRPr="004B7CEC" w:rsidRDefault="009C695D" w:rsidP="00183FCD">
      <w:pPr>
        <w:pStyle w:val="a3"/>
        <w:numPr>
          <w:ilvl w:val="0"/>
          <w:numId w:val="154"/>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Отказ от обучающих занятий по ознакомлению с художественной литературой в пользу свободного непринудительного чтения.</w:t>
      </w:r>
    </w:p>
    <w:p w:rsidR="00EC5114" w:rsidRPr="004B7CEC" w:rsidRDefault="00EC5114" w:rsidP="00B80DF3">
      <w:pPr>
        <w:spacing w:after="0" w:line="240" w:lineRule="auto"/>
        <w:jc w:val="right"/>
        <w:rPr>
          <w:rFonts w:ascii="Times New Roman" w:hAnsi="Times New Roman"/>
          <w:b/>
          <w:bCs/>
          <w:sz w:val="28"/>
          <w:szCs w:val="24"/>
        </w:rPr>
      </w:pPr>
    </w:p>
    <w:p w:rsidR="00543B34" w:rsidRPr="004B7CEC" w:rsidRDefault="00AB15F1" w:rsidP="00F431B1">
      <w:pPr>
        <w:pStyle w:val="5NEW"/>
      </w:pPr>
      <w:r w:rsidRPr="004B7CEC">
        <w:t>2.2.</w:t>
      </w:r>
      <w:r w:rsidR="00282A5A" w:rsidRPr="004B7CEC">
        <w:t>2.</w:t>
      </w:r>
      <w:r w:rsidRPr="004B7CEC">
        <w:t>4.</w:t>
      </w:r>
      <w:r w:rsidRPr="004B7CEC">
        <w:tab/>
        <w:t xml:space="preserve">Образовательная область </w:t>
      </w:r>
      <w:r w:rsidR="00543B34" w:rsidRPr="004B7CEC">
        <w:t>«Художественно-эстетическое развитие»</w:t>
      </w:r>
    </w:p>
    <w:p w:rsidR="00D14098" w:rsidRPr="004B7CEC" w:rsidRDefault="00D14098"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Цель в соответствии с ФГОС дошкольного образования:</w:t>
      </w:r>
      <w:r w:rsidRPr="004B7CEC">
        <w:rPr>
          <w:rFonts w:ascii="Times New Roman" w:eastAsia="Times New Roman" w:hAnsi="Times New Roman" w:cs="Times New Roman"/>
          <w:bCs/>
          <w:sz w:val="28"/>
          <w:szCs w:val="24"/>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D14098" w:rsidRPr="004B7CEC" w:rsidRDefault="00D14098" w:rsidP="00B80DF3">
      <w:pPr>
        <w:spacing w:after="0" w:line="240" w:lineRule="auto"/>
        <w:ind w:left="17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i/>
          <w:sz w:val="28"/>
          <w:szCs w:val="24"/>
        </w:rPr>
        <w:t xml:space="preserve">Задачи: </w:t>
      </w:r>
    </w:p>
    <w:p w:rsidR="00D14098" w:rsidRPr="004B7CEC" w:rsidRDefault="00C67E70" w:rsidP="00183FCD">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w:t>
      </w:r>
      <w:r w:rsidR="00D14098" w:rsidRPr="004B7CEC">
        <w:rPr>
          <w:rFonts w:ascii="Times New Roman" w:eastAsia="Times New Roman" w:hAnsi="Times New Roman" w:cs="Times New Roman"/>
          <w:bCs/>
          <w:sz w:val="28"/>
          <w:szCs w:val="24"/>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14098" w:rsidRPr="004B7CEC" w:rsidRDefault="00C67E70" w:rsidP="00183FCD">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с</w:t>
      </w:r>
      <w:r w:rsidR="00D14098" w:rsidRPr="004B7CEC">
        <w:rPr>
          <w:rFonts w:ascii="Times New Roman" w:eastAsia="Times New Roman" w:hAnsi="Times New Roman" w:cs="Times New Roman"/>
          <w:bCs/>
          <w:sz w:val="28"/>
          <w:szCs w:val="24"/>
        </w:rPr>
        <w:t>тановление эстетического отношения к окружающему миру.</w:t>
      </w:r>
    </w:p>
    <w:p w:rsidR="00D14098" w:rsidRPr="004B7CEC" w:rsidRDefault="00C67E70" w:rsidP="00183FCD">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ф</w:t>
      </w:r>
      <w:r w:rsidR="00D14098" w:rsidRPr="004B7CEC">
        <w:rPr>
          <w:rFonts w:ascii="Times New Roman" w:eastAsia="Times New Roman" w:hAnsi="Times New Roman" w:cs="Times New Roman"/>
          <w:bCs/>
          <w:sz w:val="28"/>
          <w:szCs w:val="24"/>
        </w:rPr>
        <w:t>ормирование элементарных представлений о видах искусства.</w:t>
      </w:r>
    </w:p>
    <w:p w:rsidR="00D14098" w:rsidRPr="004B7CEC" w:rsidRDefault="00C67E70" w:rsidP="00183FCD">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в</w:t>
      </w:r>
      <w:r w:rsidR="00D14098" w:rsidRPr="004B7CEC">
        <w:rPr>
          <w:rFonts w:ascii="Times New Roman" w:eastAsia="Times New Roman" w:hAnsi="Times New Roman" w:cs="Times New Roman"/>
          <w:bCs/>
          <w:sz w:val="28"/>
          <w:szCs w:val="24"/>
        </w:rPr>
        <w:t>осприятие музыки, художественной литературы, фольклора.</w:t>
      </w:r>
    </w:p>
    <w:p w:rsidR="00D14098" w:rsidRPr="004B7CEC" w:rsidRDefault="00C67E70" w:rsidP="00183FCD">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с</w:t>
      </w:r>
      <w:r w:rsidR="00D14098" w:rsidRPr="004B7CEC">
        <w:rPr>
          <w:rFonts w:ascii="Times New Roman" w:eastAsia="Times New Roman" w:hAnsi="Times New Roman" w:cs="Times New Roman"/>
          <w:bCs/>
          <w:sz w:val="28"/>
          <w:szCs w:val="24"/>
        </w:rPr>
        <w:t>тимулирование сопереживания персонажам художественных произведений.</w:t>
      </w:r>
    </w:p>
    <w:p w:rsidR="00D14098" w:rsidRDefault="00C67E70" w:rsidP="00183FCD">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w:t>
      </w:r>
      <w:r w:rsidR="00245F42">
        <w:rPr>
          <w:rFonts w:ascii="Times New Roman" w:eastAsia="Times New Roman" w:hAnsi="Times New Roman" w:cs="Times New Roman"/>
          <w:bCs/>
          <w:sz w:val="28"/>
          <w:szCs w:val="24"/>
        </w:rPr>
        <w:t xml:space="preserve">еализация </w:t>
      </w:r>
      <w:r w:rsidR="00D14098" w:rsidRPr="004B7CEC">
        <w:rPr>
          <w:rFonts w:ascii="Times New Roman" w:eastAsia="Times New Roman" w:hAnsi="Times New Roman" w:cs="Times New Roman"/>
          <w:bCs/>
          <w:sz w:val="28"/>
          <w:szCs w:val="24"/>
        </w:rPr>
        <w:t>творческой деятельности детей (</w:t>
      </w:r>
      <w:r w:rsidR="00D14098" w:rsidRPr="00DF33FB">
        <w:rPr>
          <w:rFonts w:ascii="Times New Roman" w:eastAsia="Times New Roman" w:hAnsi="Times New Roman" w:cs="Times New Roman"/>
          <w:bCs/>
          <w:sz w:val="28"/>
          <w:szCs w:val="24"/>
        </w:rPr>
        <w:t>изобразительной</w:t>
      </w:r>
      <w:r w:rsidR="00245F42" w:rsidRPr="00DF33FB">
        <w:rPr>
          <w:rFonts w:ascii="Times New Roman" w:eastAsia="Times New Roman" w:hAnsi="Times New Roman" w:cs="Times New Roman"/>
          <w:bCs/>
          <w:sz w:val="28"/>
          <w:szCs w:val="24"/>
        </w:rPr>
        <w:t xml:space="preserve"> (рисование, лепка, аппликация)</w:t>
      </w:r>
      <w:r w:rsidR="00D14098" w:rsidRPr="004B7CEC">
        <w:rPr>
          <w:rFonts w:ascii="Times New Roman" w:eastAsia="Times New Roman" w:hAnsi="Times New Roman" w:cs="Times New Roman"/>
          <w:bCs/>
          <w:sz w:val="28"/>
          <w:szCs w:val="24"/>
        </w:rPr>
        <w:t>, конструктивно-модельной, музыкальной и др.)</w:t>
      </w:r>
      <w:r>
        <w:rPr>
          <w:rFonts w:ascii="Times New Roman" w:eastAsia="Times New Roman" w:hAnsi="Times New Roman" w:cs="Times New Roman"/>
          <w:bCs/>
          <w:sz w:val="28"/>
          <w:szCs w:val="24"/>
        </w:rPr>
        <w:t>;</w:t>
      </w:r>
    </w:p>
    <w:p w:rsidR="00C67E70" w:rsidRPr="004B7CEC" w:rsidRDefault="00C67E70" w:rsidP="00183FCD">
      <w:pPr>
        <w:pStyle w:val="a3"/>
        <w:numPr>
          <w:ilvl w:val="0"/>
          <w:numId w:val="155"/>
        </w:numPr>
        <w:spacing w:after="0" w:line="240" w:lineRule="auto"/>
        <w:ind w:left="0"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развитие</w:t>
      </w:r>
      <w:r w:rsidRPr="00C67E70">
        <w:rPr>
          <w:rFonts w:ascii="Times New Roman" w:eastAsia="Times New Roman" w:hAnsi="Times New Roman" w:cs="Times New Roman"/>
          <w:bCs/>
          <w:sz w:val="28"/>
          <w:szCs w:val="24"/>
        </w:rPr>
        <w:t xml:space="preserve"> ценностно-смыслового восприятия и понимания пр</w:t>
      </w:r>
      <w:r>
        <w:rPr>
          <w:rFonts w:ascii="Times New Roman" w:eastAsia="Times New Roman" w:hAnsi="Times New Roman" w:cs="Times New Roman"/>
          <w:bCs/>
          <w:sz w:val="28"/>
          <w:szCs w:val="24"/>
        </w:rPr>
        <w:t>оизведений искусства, реализация</w:t>
      </w:r>
      <w:r w:rsidRPr="00C67E70">
        <w:rPr>
          <w:rFonts w:ascii="Times New Roman" w:eastAsia="Times New Roman" w:hAnsi="Times New Roman" w:cs="Times New Roman"/>
          <w:bCs/>
          <w:sz w:val="28"/>
          <w:szCs w:val="24"/>
        </w:rPr>
        <w:t xml:space="preserve"> самостоятельной творческой деятельности детей; </w:t>
      </w:r>
      <w:r>
        <w:rPr>
          <w:rFonts w:ascii="Times New Roman" w:eastAsia="Times New Roman" w:hAnsi="Times New Roman" w:cs="Times New Roman"/>
          <w:bCs/>
          <w:sz w:val="28"/>
          <w:szCs w:val="24"/>
        </w:rPr>
        <w:t xml:space="preserve">формирование умения </w:t>
      </w:r>
      <w:r w:rsidRPr="00C67E70">
        <w:rPr>
          <w:rFonts w:ascii="Times New Roman" w:eastAsia="Times New Roman" w:hAnsi="Times New Roman" w:cs="Times New Roman"/>
          <w:bCs/>
          <w:sz w:val="28"/>
          <w:szCs w:val="24"/>
        </w:rPr>
        <w:t>рисования потери по воображению, составления визуальных схем, визуальной маркировки на шкафчиках, контейнерах для игрушек поср</w:t>
      </w:r>
      <w:r>
        <w:rPr>
          <w:rFonts w:ascii="Times New Roman" w:eastAsia="Times New Roman" w:hAnsi="Times New Roman" w:cs="Times New Roman"/>
          <w:bCs/>
          <w:sz w:val="28"/>
          <w:szCs w:val="24"/>
        </w:rPr>
        <w:t>едством аппликации, знакомство</w:t>
      </w:r>
      <w:r w:rsidRPr="00C67E70">
        <w:rPr>
          <w:rFonts w:ascii="Times New Roman" w:eastAsia="Times New Roman" w:hAnsi="Times New Roman" w:cs="Times New Roman"/>
          <w:bCs/>
          <w:sz w:val="28"/>
          <w:szCs w:val="24"/>
        </w:rPr>
        <w:t xml:space="preserve"> с различными видами потерь, нахождения их в литературных произведениях, используются различные виды театра.</w:t>
      </w:r>
    </w:p>
    <w:p w:rsidR="00D14098" w:rsidRPr="004B7CEC" w:rsidRDefault="00D14098"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Направления художественно-эстетического развития:</w:t>
      </w:r>
    </w:p>
    <w:p w:rsidR="00D14098" w:rsidRPr="00DF33FB" w:rsidRDefault="00D14098" w:rsidP="00183FCD">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Рисование.</w:t>
      </w:r>
    </w:p>
    <w:p w:rsidR="00D14098" w:rsidRPr="00DF33FB" w:rsidRDefault="00D14098" w:rsidP="00183FCD">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Лепка.</w:t>
      </w:r>
    </w:p>
    <w:p w:rsidR="00D14098" w:rsidRPr="00DF33FB" w:rsidRDefault="00D14098" w:rsidP="00183FCD">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Аппликация.</w:t>
      </w:r>
    </w:p>
    <w:p w:rsidR="00D14098" w:rsidRPr="004B7CEC" w:rsidRDefault="00D14098" w:rsidP="00183FCD">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Художественный труд.</w:t>
      </w:r>
    </w:p>
    <w:p w:rsidR="00D14098" w:rsidRPr="004B7CEC" w:rsidRDefault="00D14098" w:rsidP="00183FCD">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Дизайн.</w:t>
      </w:r>
    </w:p>
    <w:p w:rsidR="00D14098" w:rsidRPr="004B7CEC" w:rsidRDefault="00D14098" w:rsidP="00183FCD">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Творческое конструирование.</w:t>
      </w:r>
    </w:p>
    <w:p w:rsidR="00245F42" w:rsidRPr="00C67E70" w:rsidRDefault="00D14098" w:rsidP="00183FCD">
      <w:pPr>
        <w:pStyle w:val="a3"/>
        <w:numPr>
          <w:ilvl w:val="0"/>
          <w:numId w:val="15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Музыкальное развитие.</w:t>
      </w:r>
    </w:p>
    <w:p w:rsidR="00245F42" w:rsidRPr="00DF33FB" w:rsidRDefault="00245F42" w:rsidP="00245F42">
      <w:pPr>
        <w:pStyle w:val="a3"/>
        <w:spacing w:after="0" w:line="240" w:lineRule="auto"/>
        <w:ind w:left="0"/>
        <w:jc w:val="both"/>
        <w:rPr>
          <w:rFonts w:ascii="Times New Roman" w:eastAsia="Times New Roman" w:hAnsi="Times New Roman" w:cs="Times New Roman"/>
          <w:b/>
          <w:bCs/>
          <w:sz w:val="28"/>
          <w:szCs w:val="24"/>
        </w:rPr>
      </w:pPr>
      <w:r w:rsidRPr="00DF33FB">
        <w:rPr>
          <w:rFonts w:ascii="Times New Roman" w:eastAsia="Times New Roman" w:hAnsi="Times New Roman" w:cs="Times New Roman"/>
          <w:b/>
          <w:bCs/>
          <w:sz w:val="28"/>
          <w:szCs w:val="24"/>
        </w:rPr>
        <w:t xml:space="preserve">Изобразительная деятельность: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xml:space="preserve">- </w:t>
      </w:r>
      <w:r w:rsidR="00C67E70">
        <w:rPr>
          <w:rFonts w:ascii="Times New Roman" w:hAnsi="Times New Roman" w:cs="Times New Roman"/>
          <w:sz w:val="28"/>
          <w:szCs w:val="28"/>
        </w:rPr>
        <w:t xml:space="preserve">  </w:t>
      </w:r>
      <w:r w:rsidRPr="00DF33FB">
        <w:rPr>
          <w:rFonts w:ascii="Times New Roman" w:hAnsi="Times New Roman" w:cs="Times New Roman"/>
          <w:sz w:val="28"/>
          <w:szCs w:val="28"/>
        </w:rPr>
        <w:t xml:space="preserve">Поддерживать интерес детей к изобразительной деятельности.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xml:space="preserve">-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xml:space="preserve">- Продолжать развивать коллективное творчество. </w:t>
      </w:r>
    </w:p>
    <w:p w:rsidR="00245F42" w:rsidRPr="00DF33FB"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lastRenderedPageBreak/>
        <w:t xml:space="preserve">-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45F42" w:rsidRDefault="00245F42" w:rsidP="00245F42">
      <w:pPr>
        <w:pStyle w:val="a3"/>
        <w:spacing w:after="0" w:line="240" w:lineRule="auto"/>
        <w:ind w:left="0"/>
        <w:jc w:val="both"/>
        <w:rPr>
          <w:rFonts w:ascii="Times New Roman" w:hAnsi="Times New Roman" w:cs="Times New Roman"/>
          <w:sz w:val="28"/>
          <w:szCs w:val="28"/>
        </w:rPr>
      </w:pPr>
      <w:r w:rsidRPr="00DF33FB">
        <w:rPr>
          <w:rFonts w:ascii="Times New Roman" w:hAnsi="Times New Roman" w:cs="Times New Roman"/>
          <w:sz w:val="28"/>
          <w:szCs w:val="28"/>
        </w:rPr>
        <w:t>-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45F42" w:rsidRPr="00245F42" w:rsidRDefault="00245F42" w:rsidP="00245F42">
      <w:pPr>
        <w:pStyle w:val="a3"/>
        <w:spacing w:after="0" w:line="240" w:lineRule="auto"/>
        <w:ind w:left="0"/>
        <w:jc w:val="both"/>
        <w:rPr>
          <w:rFonts w:ascii="Times New Roman" w:eastAsia="Times New Roman" w:hAnsi="Times New Roman" w:cs="Times New Roman"/>
          <w:bCs/>
          <w:sz w:val="28"/>
          <w:szCs w:val="28"/>
        </w:rPr>
      </w:pPr>
    </w:p>
    <w:p w:rsidR="00123EB3" w:rsidRPr="004B7CEC" w:rsidRDefault="00123EB3" w:rsidP="00B80DF3">
      <w:pPr>
        <w:spacing w:after="0" w:line="240" w:lineRule="auto"/>
        <w:ind w:firstLine="567"/>
        <w:contextualSpacing/>
        <w:rPr>
          <w:rFonts w:ascii="Times New Roman" w:hAnsi="Times New Roman"/>
          <w:b/>
          <w:bCs/>
          <w:sz w:val="28"/>
          <w:szCs w:val="24"/>
          <w:u w:val="single"/>
        </w:rPr>
      </w:pPr>
      <w:r w:rsidRPr="004B7CEC">
        <w:rPr>
          <w:rFonts w:ascii="Times New Roman" w:hAnsi="Times New Roman"/>
          <w:b/>
          <w:bCs/>
          <w:sz w:val="28"/>
          <w:szCs w:val="24"/>
          <w:u w:val="single"/>
        </w:rPr>
        <w:t>Детское конструирование</w:t>
      </w:r>
    </w:p>
    <w:p w:rsidR="00123EB3" w:rsidRPr="004B7CEC" w:rsidRDefault="00123EB3" w:rsidP="00B80DF3">
      <w:pPr>
        <w:spacing w:after="0" w:line="240" w:lineRule="auto"/>
        <w:contextualSpacing/>
        <w:jc w:val="center"/>
        <w:rPr>
          <w:rFonts w:ascii="Times New Roman" w:hAnsi="Times New Roman"/>
          <w:b/>
          <w:bCs/>
          <w:i/>
          <w:sz w:val="28"/>
          <w:szCs w:val="24"/>
        </w:rPr>
      </w:pPr>
      <w:r w:rsidRPr="004B7CEC">
        <w:rPr>
          <w:rFonts w:ascii="Times New Roman" w:hAnsi="Times New Roman"/>
          <w:b/>
          <w:bCs/>
          <w:i/>
          <w:sz w:val="28"/>
          <w:szCs w:val="24"/>
        </w:rPr>
        <w:t>Направления художественно-эстетического развития</w:t>
      </w:r>
    </w:p>
    <w:p w:rsidR="00123EB3" w:rsidRPr="004B7CEC" w:rsidRDefault="00123EB3" w:rsidP="00B80DF3">
      <w:pPr>
        <w:spacing w:after="0" w:line="240" w:lineRule="auto"/>
        <w:contextualSpacing/>
        <w:jc w:val="center"/>
        <w:rPr>
          <w:rFonts w:ascii="Times New Roman" w:hAnsi="Times New Roman"/>
          <w:bCs/>
          <w:sz w:val="28"/>
          <w:szCs w:val="24"/>
        </w:rPr>
      </w:pPr>
      <w:r w:rsidRPr="004B7CEC">
        <w:rPr>
          <w:rFonts w:ascii="Times New Roman" w:hAnsi="Times New Roman"/>
          <w:bCs/>
          <w:noProof/>
          <w:sz w:val="28"/>
          <w:szCs w:val="24"/>
        </w:rPr>
        <w:drawing>
          <wp:inline distT="0" distB="0" distL="0" distR="0" wp14:anchorId="227BDEDD" wp14:editId="05217B70">
            <wp:extent cx="4876800" cy="1981200"/>
            <wp:effectExtent l="0" t="0" r="19050" b="0"/>
            <wp:docPr id="71" name="Схема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123EB3" w:rsidRPr="004B7CEC" w:rsidRDefault="00123EB3" w:rsidP="00B80DF3">
      <w:pPr>
        <w:spacing w:after="0" w:line="240" w:lineRule="auto"/>
        <w:ind w:left="170"/>
        <w:contextualSpacing/>
        <w:jc w:val="both"/>
        <w:rPr>
          <w:rFonts w:ascii="Times New Roman" w:hAnsi="Times New Roman"/>
          <w:b/>
          <w:bCs/>
          <w:i/>
          <w:sz w:val="28"/>
          <w:szCs w:val="24"/>
        </w:rPr>
      </w:pPr>
      <w:r w:rsidRPr="004B7CEC">
        <w:rPr>
          <w:rFonts w:ascii="Times New Roman" w:hAnsi="Times New Roman"/>
          <w:b/>
          <w:bCs/>
          <w:i/>
          <w:sz w:val="28"/>
          <w:szCs w:val="24"/>
        </w:rPr>
        <w:t>Виды детского конструирования:</w:t>
      </w:r>
    </w:p>
    <w:p w:rsidR="00123EB3" w:rsidRPr="004B7CEC" w:rsidRDefault="00123EB3" w:rsidP="00183FCD">
      <w:pPr>
        <w:numPr>
          <w:ilvl w:val="0"/>
          <w:numId w:val="15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строительного материала;</w:t>
      </w:r>
    </w:p>
    <w:p w:rsidR="00123EB3" w:rsidRPr="004B7CEC" w:rsidRDefault="00123EB3" w:rsidP="00183FCD">
      <w:pPr>
        <w:numPr>
          <w:ilvl w:val="0"/>
          <w:numId w:val="15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практическое и компьютерное;</w:t>
      </w:r>
      <w:r w:rsidR="00EC5114" w:rsidRPr="004B7CEC">
        <w:rPr>
          <w:rFonts w:ascii="Times New Roman" w:hAnsi="Times New Roman"/>
          <w:bCs/>
          <w:sz w:val="28"/>
          <w:szCs w:val="24"/>
        </w:rPr>
        <w:t xml:space="preserve">                                                     </w:t>
      </w:r>
      <w:r w:rsidR="00EC5114" w:rsidRPr="004B7CEC">
        <w:rPr>
          <w:rFonts w:ascii="Times New Roman" w:hAnsi="Times New Roman"/>
          <w:b/>
          <w:bCs/>
          <w:sz w:val="28"/>
          <w:szCs w:val="24"/>
        </w:rPr>
        <w:t xml:space="preserve">      </w:t>
      </w:r>
    </w:p>
    <w:p w:rsidR="00123EB3" w:rsidRPr="004B7CEC" w:rsidRDefault="00123EB3" w:rsidP="00183FCD">
      <w:pPr>
        <w:numPr>
          <w:ilvl w:val="0"/>
          <w:numId w:val="15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деталей конструкторов;</w:t>
      </w:r>
    </w:p>
    <w:p w:rsidR="00123EB3" w:rsidRPr="004B7CEC" w:rsidRDefault="00123EB3" w:rsidP="00183FCD">
      <w:pPr>
        <w:numPr>
          <w:ilvl w:val="0"/>
          <w:numId w:val="15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бумаги;</w:t>
      </w:r>
      <w:r w:rsidR="002B7461" w:rsidRPr="004B7CEC">
        <w:rPr>
          <w:rFonts w:ascii="Times New Roman" w:hAnsi="Times New Roman"/>
          <w:bCs/>
          <w:sz w:val="28"/>
          <w:szCs w:val="24"/>
        </w:rPr>
        <w:t xml:space="preserve">    </w:t>
      </w:r>
    </w:p>
    <w:p w:rsidR="00123EB3" w:rsidRPr="004B7CEC" w:rsidRDefault="00123EB3" w:rsidP="00183FCD">
      <w:pPr>
        <w:numPr>
          <w:ilvl w:val="0"/>
          <w:numId w:val="15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природного материала;</w:t>
      </w:r>
    </w:p>
    <w:p w:rsidR="00123EB3" w:rsidRPr="004B7CEC" w:rsidRDefault="00123EB3" w:rsidP="00183FCD">
      <w:pPr>
        <w:numPr>
          <w:ilvl w:val="0"/>
          <w:numId w:val="157"/>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из крупногабаритных модулей.</w:t>
      </w:r>
    </w:p>
    <w:p w:rsidR="00123EB3" w:rsidRPr="004B7CEC" w:rsidRDefault="00123EB3" w:rsidP="00B80DF3">
      <w:pPr>
        <w:spacing w:after="0" w:line="240" w:lineRule="auto"/>
        <w:ind w:left="170"/>
        <w:contextualSpacing/>
        <w:jc w:val="both"/>
        <w:rPr>
          <w:rFonts w:ascii="Times New Roman" w:hAnsi="Times New Roman"/>
          <w:bCs/>
          <w:sz w:val="28"/>
          <w:szCs w:val="24"/>
        </w:rPr>
      </w:pPr>
      <w:r w:rsidRPr="004B7CEC">
        <w:rPr>
          <w:rFonts w:ascii="Times New Roman" w:hAnsi="Times New Roman"/>
          <w:b/>
          <w:bCs/>
          <w:i/>
          <w:sz w:val="28"/>
          <w:szCs w:val="24"/>
        </w:rPr>
        <w:t>Формы организации обучения конструированию:</w:t>
      </w:r>
    </w:p>
    <w:p w:rsidR="00123EB3" w:rsidRPr="004B7CEC" w:rsidRDefault="00123EB3" w:rsidP="00183FCD">
      <w:pPr>
        <w:numPr>
          <w:ilvl w:val="0"/>
          <w:numId w:val="15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модели;</w:t>
      </w:r>
    </w:p>
    <w:p w:rsidR="00123EB3" w:rsidRPr="004B7CEC" w:rsidRDefault="00123EB3" w:rsidP="00183FCD">
      <w:pPr>
        <w:numPr>
          <w:ilvl w:val="0"/>
          <w:numId w:val="15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условиям;</w:t>
      </w:r>
    </w:p>
    <w:p w:rsidR="00123EB3" w:rsidRPr="004B7CEC" w:rsidRDefault="00123EB3" w:rsidP="00183FCD">
      <w:pPr>
        <w:numPr>
          <w:ilvl w:val="0"/>
          <w:numId w:val="15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образцу;</w:t>
      </w:r>
    </w:p>
    <w:p w:rsidR="00123EB3" w:rsidRPr="004B7CEC" w:rsidRDefault="00123EB3" w:rsidP="00183FCD">
      <w:pPr>
        <w:numPr>
          <w:ilvl w:val="0"/>
          <w:numId w:val="15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замыслу;</w:t>
      </w:r>
    </w:p>
    <w:p w:rsidR="00123EB3" w:rsidRPr="004B7CEC" w:rsidRDefault="00123EB3" w:rsidP="00183FCD">
      <w:pPr>
        <w:numPr>
          <w:ilvl w:val="0"/>
          <w:numId w:val="15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теме;</w:t>
      </w:r>
    </w:p>
    <w:p w:rsidR="00123EB3" w:rsidRPr="004B7CEC" w:rsidRDefault="00123EB3" w:rsidP="00183FCD">
      <w:pPr>
        <w:numPr>
          <w:ilvl w:val="0"/>
          <w:numId w:val="15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каркасное;</w:t>
      </w:r>
    </w:p>
    <w:p w:rsidR="00123EB3" w:rsidRPr="004B7CEC" w:rsidRDefault="00123EB3" w:rsidP="00183FCD">
      <w:pPr>
        <w:numPr>
          <w:ilvl w:val="0"/>
          <w:numId w:val="158"/>
        </w:numPr>
        <w:spacing w:after="0" w:line="240" w:lineRule="auto"/>
        <w:ind w:left="0" w:firstLine="0"/>
        <w:jc w:val="both"/>
        <w:rPr>
          <w:rFonts w:ascii="Times New Roman" w:hAnsi="Times New Roman"/>
          <w:bCs/>
          <w:sz w:val="28"/>
          <w:szCs w:val="24"/>
        </w:rPr>
      </w:pPr>
      <w:r w:rsidRPr="004B7CEC">
        <w:rPr>
          <w:rFonts w:ascii="Times New Roman" w:hAnsi="Times New Roman"/>
          <w:bCs/>
          <w:sz w:val="28"/>
          <w:szCs w:val="24"/>
        </w:rPr>
        <w:t>по чертежам и схемам.</w:t>
      </w:r>
    </w:p>
    <w:p w:rsidR="00123EB3" w:rsidRPr="004B7CEC" w:rsidRDefault="00123EB3" w:rsidP="00B80DF3">
      <w:pPr>
        <w:spacing w:after="0" w:line="240" w:lineRule="auto"/>
        <w:ind w:firstLine="567"/>
        <w:contextualSpacing/>
        <w:jc w:val="both"/>
        <w:rPr>
          <w:rFonts w:ascii="Times New Roman" w:hAnsi="Times New Roman"/>
          <w:b/>
          <w:bCs/>
          <w:i/>
          <w:sz w:val="28"/>
          <w:szCs w:val="24"/>
        </w:rPr>
      </w:pPr>
      <w:r w:rsidRPr="004B7CEC">
        <w:rPr>
          <w:rFonts w:ascii="Times New Roman" w:hAnsi="Times New Roman"/>
          <w:b/>
          <w:bCs/>
          <w:i/>
          <w:sz w:val="28"/>
          <w:szCs w:val="24"/>
        </w:rPr>
        <w:t>Взаимосвязь конструирования и игры</w:t>
      </w:r>
    </w:p>
    <w:tbl>
      <w:tblPr>
        <w:tblStyle w:val="aff0"/>
        <w:tblW w:w="0" w:type="auto"/>
        <w:tblLook w:val="04A0" w:firstRow="1" w:lastRow="0" w:firstColumn="1" w:lastColumn="0" w:noHBand="0" w:noVBand="1"/>
      </w:tblPr>
      <w:tblGrid>
        <w:gridCol w:w="3055"/>
        <w:gridCol w:w="6659"/>
      </w:tblGrid>
      <w:tr w:rsidR="00212196" w:rsidRPr="004B7CEC" w:rsidTr="00110275">
        <w:tc>
          <w:tcPr>
            <w:tcW w:w="3063" w:type="dxa"/>
          </w:tcPr>
          <w:p w:rsidR="00123EB3" w:rsidRPr="004B7CEC" w:rsidRDefault="00123EB3" w:rsidP="00B80DF3">
            <w:pPr>
              <w:spacing w:line="240" w:lineRule="auto"/>
              <w:contextualSpacing/>
              <w:jc w:val="both"/>
              <w:rPr>
                <w:rFonts w:ascii="Times New Roman" w:hAnsi="Times New Roman"/>
                <w:bCs/>
                <w:sz w:val="28"/>
                <w:szCs w:val="24"/>
              </w:rPr>
            </w:pPr>
            <w:r w:rsidRPr="004B7CEC">
              <w:rPr>
                <w:rFonts w:ascii="Times New Roman" w:hAnsi="Times New Roman"/>
                <w:bCs/>
                <w:sz w:val="28"/>
                <w:szCs w:val="24"/>
              </w:rPr>
              <w:t>Ранний возраст</w:t>
            </w:r>
          </w:p>
        </w:tc>
        <w:tc>
          <w:tcPr>
            <w:tcW w:w="6684" w:type="dxa"/>
          </w:tcPr>
          <w:p w:rsidR="00123EB3" w:rsidRPr="004B7CEC" w:rsidRDefault="00123EB3" w:rsidP="00B80DF3">
            <w:pPr>
              <w:spacing w:line="240" w:lineRule="auto"/>
              <w:contextualSpacing/>
              <w:rPr>
                <w:rFonts w:ascii="Times New Roman" w:hAnsi="Times New Roman"/>
                <w:bCs/>
                <w:sz w:val="28"/>
                <w:szCs w:val="24"/>
              </w:rPr>
            </w:pPr>
            <w:r w:rsidRPr="004B7CEC">
              <w:rPr>
                <w:rFonts w:ascii="Times New Roman" w:hAnsi="Times New Roman"/>
                <w:bCs/>
                <w:sz w:val="28"/>
                <w:szCs w:val="24"/>
              </w:rPr>
              <w:t>Конструирование слито с игрой</w:t>
            </w:r>
          </w:p>
        </w:tc>
      </w:tr>
      <w:tr w:rsidR="00212196" w:rsidRPr="004B7CEC" w:rsidTr="00110275">
        <w:tc>
          <w:tcPr>
            <w:tcW w:w="3063" w:type="dxa"/>
          </w:tcPr>
          <w:p w:rsidR="00123EB3" w:rsidRPr="004B7CEC" w:rsidRDefault="00123EB3" w:rsidP="00B80DF3">
            <w:pPr>
              <w:spacing w:line="240" w:lineRule="auto"/>
              <w:contextualSpacing/>
              <w:jc w:val="both"/>
              <w:rPr>
                <w:rFonts w:ascii="Times New Roman" w:hAnsi="Times New Roman"/>
                <w:bCs/>
                <w:sz w:val="28"/>
                <w:szCs w:val="24"/>
              </w:rPr>
            </w:pPr>
            <w:r w:rsidRPr="004B7CEC">
              <w:rPr>
                <w:rFonts w:ascii="Times New Roman" w:hAnsi="Times New Roman"/>
                <w:bCs/>
                <w:sz w:val="28"/>
                <w:szCs w:val="24"/>
              </w:rPr>
              <w:t>Младший дошкольный возраст</w:t>
            </w:r>
          </w:p>
        </w:tc>
        <w:tc>
          <w:tcPr>
            <w:tcW w:w="6684" w:type="dxa"/>
          </w:tcPr>
          <w:p w:rsidR="00123EB3" w:rsidRPr="004B7CEC" w:rsidRDefault="00123EB3" w:rsidP="00B80DF3">
            <w:pPr>
              <w:spacing w:line="240" w:lineRule="auto"/>
              <w:contextualSpacing/>
              <w:rPr>
                <w:rFonts w:ascii="Times New Roman" w:hAnsi="Times New Roman"/>
                <w:bCs/>
                <w:sz w:val="28"/>
                <w:szCs w:val="24"/>
              </w:rPr>
            </w:pPr>
            <w:r w:rsidRPr="004B7CEC">
              <w:rPr>
                <w:rFonts w:ascii="Times New Roman" w:hAnsi="Times New Roman"/>
                <w:bCs/>
                <w:sz w:val="28"/>
                <w:szCs w:val="24"/>
              </w:rPr>
              <w:t>Игра становится побудителем к конструированию, которое начинает приобретать для детей самостоятельное значение</w:t>
            </w:r>
          </w:p>
        </w:tc>
      </w:tr>
      <w:tr w:rsidR="00FB370B" w:rsidRPr="004B7CEC" w:rsidTr="00110275">
        <w:tc>
          <w:tcPr>
            <w:tcW w:w="3063" w:type="dxa"/>
          </w:tcPr>
          <w:p w:rsidR="00123EB3" w:rsidRPr="004B7CEC" w:rsidRDefault="00123EB3" w:rsidP="00B80DF3">
            <w:pPr>
              <w:spacing w:line="240" w:lineRule="auto"/>
              <w:contextualSpacing/>
              <w:jc w:val="both"/>
              <w:rPr>
                <w:rFonts w:ascii="Times New Roman" w:hAnsi="Times New Roman"/>
                <w:bCs/>
                <w:sz w:val="28"/>
                <w:szCs w:val="24"/>
              </w:rPr>
            </w:pPr>
            <w:r w:rsidRPr="004B7CEC">
              <w:rPr>
                <w:rFonts w:ascii="Times New Roman" w:hAnsi="Times New Roman"/>
                <w:bCs/>
                <w:sz w:val="28"/>
                <w:szCs w:val="24"/>
              </w:rPr>
              <w:t>Старший дошкольный возраст</w:t>
            </w:r>
          </w:p>
        </w:tc>
        <w:tc>
          <w:tcPr>
            <w:tcW w:w="6684" w:type="dxa"/>
          </w:tcPr>
          <w:p w:rsidR="00123EB3" w:rsidRPr="004B7CEC" w:rsidRDefault="00123EB3" w:rsidP="00B80DF3">
            <w:pPr>
              <w:spacing w:line="240" w:lineRule="auto"/>
              <w:contextualSpacing/>
              <w:rPr>
                <w:rFonts w:ascii="Times New Roman" w:hAnsi="Times New Roman"/>
                <w:bCs/>
                <w:sz w:val="28"/>
                <w:szCs w:val="24"/>
              </w:rPr>
            </w:pPr>
            <w:r w:rsidRPr="004B7CEC">
              <w:rPr>
                <w:rFonts w:ascii="Times New Roman" w:hAnsi="Times New Roman"/>
                <w:bCs/>
                <w:sz w:val="28"/>
                <w:szCs w:val="24"/>
              </w:rPr>
              <w:t xml:space="preserve">Сформированная способность к полноценному конструированию стимулирует развитие сюжетной </w:t>
            </w:r>
            <w:r w:rsidRPr="004B7CEC">
              <w:rPr>
                <w:rFonts w:ascii="Times New Roman" w:hAnsi="Times New Roman"/>
                <w:bCs/>
                <w:sz w:val="28"/>
                <w:szCs w:val="24"/>
              </w:rPr>
              <w:lastRenderedPageBreak/>
              <w:t>линии игры, оно само порой приобретает сюжетный характер, когда создается несколько конструкций, объединенных общим сюжетом</w:t>
            </w:r>
          </w:p>
        </w:tc>
      </w:tr>
    </w:tbl>
    <w:p w:rsidR="00123EB3" w:rsidRPr="004B7CEC" w:rsidRDefault="00123EB3" w:rsidP="00B80DF3">
      <w:pPr>
        <w:spacing w:after="0" w:line="240" w:lineRule="auto"/>
        <w:contextualSpacing/>
        <w:jc w:val="both"/>
        <w:rPr>
          <w:rFonts w:ascii="Times New Roman" w:hAnsi="Times New Roman"/>
          <w:b/>
          <w:bCs/>
          <w:i/>
          <w:sz w:val="28"/>
          <w:szCs w:val="24"/>
        </w:rPr>
      </w:pPr>
    </w:p>
    <w:p w:rsidR="00123EB3" w:rsidRPr="004B7CEC" w:rsidRDefault="002B7461" w:rsidP="00B80DF3">
      <w:pPr>
        <w:spacing w:after="0" w:line="240" w:lineRule="auto"/>
        <w:contextualSpacing/>
        <w:rPr>
          <w:rFonts w:ascii="Times New Roman" w:hAnsi="Times New Roman"/>
          <w:b/>
          <w:bCs/>
          <w:sz w:val="28"/>
          <w:szCs w:val="24"/>
          <w:u w:val="single"/>
        </w:rPr>
      </w:pPr>
      <w:r w:rsidRPr="004B7CEC">
        <w:rPr>
          <w:rFonts w:ascii="Times New Roman" w:hAnsi="Times New Roman"/>
          <w:b/>
          <w:bCs/>
          <w:sz w:val="28"/>
          <w:szCs w:val="24"/>
          <w:u w:val="single"/>
        </w:rPr>
        <w:t>Музыкальное развитие</w:t>
      </w:r>
    </w:p>
    <w:p w:rsidR="00123EB3" w:rsidRPr="004B7CEC" w:rsidRDefault="00123EB3" w:rsidP="00B80DF3">
      <w:pPr>
        <w:spacing w:after="0" w:line="240" w:lineRule="auto"/>
        <w:contextualSpacing/>
        <w:rPr>
          <w:rFonts w:ascii="Times New Roman" w:hAnsi="Times New Roman"/>
          <w:bCs/>
          <w:sz w:val="28"/>
          <w:szCs w:val="24"/>
        </w:rPr>
      </w:pPr>
      <w:r w:rsidRPr="004B7CEC">
        <w:rPr>
          <w:rFonts w:ascii="Times New Roman" w:hAnsi="Times New Roman"/>
          <w:b/>
          <w:bCs/>
          <w:i/>
          <w:sz w:val="28"/>
          <w:szCs w:val="24"/>
        </w:rPr>
        <w:t xml:space="preserve">Цель: </w:t>
      </w:r>
      <w:r w:rsidRPr="004B7CEC">
        <w:rPr>
          <w:rFonts w:ascii="Times New Roman" w:hAnsi="Times New Roman"/>
          <w:bCs/>
          <w:sz w:val="28"/>
          <w:szCs w:val="24"/>
        </w:rPr>
        <w:t>развитие музыкальности детей и их способности эм</w:t>
      </w:r>
      <w:r w:rsidR="002B7461" w:rsidRPr="004B7CEC">
        <w:rPr>
          <w:rFonts w:ascii="Times New Roman" w:hAnsi="Times New Roman"/>
          <w:bCs/>
          <w:sz w:val="28"/>
          <w:szCs w:val="24"/>
        </w:rPr>
        <w:t>оционально воспринимать музыку.</w:t>
      </w:r>
    </w:p>
    <w:p w:rsidR="00123EB3" w:rsidRPr="004B7CEC" w:rsidRDefault="00123EB3" w:rsidP="00B80DF3">
      <w:pPr>
        <w:spacing w:after="0" w:line="240" w:lineRule="auto"/>
        <w:contextualSpacing/>
        <w:rPr>
          <w:rFonts w:ascii="Times New Roman" w:hAnsi="Times New Roman"/>
          <w:bCs/>
          <w:sz w:val="28"/>
          <w:szCs w:val="24"/>
        </w:rPr>
      </w:pPr>
      <w:r w:rsidRPr="004B7CEC">
        <w:rPr>
          <w:rFonts w:ascii="Times New Roman" w:hAnsi="Times New Roman"/>
          <w:b/>
          <w:bCs/>
          <w:i/>
          <w:sz w:val="28"/>
          <w:szCs w:val="24"/>
        </w:rPr>
        <w:t xml:space="preserve">Задачи образовательной работы: </w:t>
      </w:r>
    </w:p>
    <w:p w:rsidR="00123EB3" w:rsidRPr="004B7CEC" w:rsidRDefault="00123EB3" w:rsidP="006D3966">
      <w:pPr>
        <w:numPr>
          <w:ilvl w:val="0"/>
          <w:numId w:val="36"/>
        </w:numPr>
        <w:spacing w:after="0" w:line="240" w:lineRule="auto"/>
        <w:rPr>
          <w:rFonts w:ascii="Times New Roman" w:hAnsi="Times New Roman"/>
          <w:bCs/>
          <w:sz w:val="28"/>
          <w:szCs w:val="24"/>
        </w:rPr>
      </w:pPr>
      <w:r w:rsidRPr="004B7CEC">
        <w:rPr>
          <w:rFonts w:ascii="Times New Roman" w:hAnsi="Times New Roman"/>
          <w:bCs/>
          <w:sz w:val="28"/>
          <w:szCs w:val="24"/>
        </w:rPr>
        <w:t>Развитие музыкально-художественной деятельности.</w:t>
      </w:r>
    </w:p>
    <w:p w:rsidR="00123EB3" w:rsidRPr="004B7CEC" w:rsidRDefault="00123EB3" w:rsidP="006D3966">
      <w:pPr>
        <w:numPr>
          <w:ilvl w:val="0"/>
          <w:numId w:val="36"/>
        </w:numPr>
        <w:spacing w:after="0" w:line="240" w:lineRule="auto"/>
        <w:rPr>
          <w:rFonts w:ascii="Times New Roman" w:hAnsi="Times New Roman"/>
          <w:bCs/>
          <w:sz w:val="28"/>
          <w:szCs w:val="24"/>
        </w:rPr>
      </w:pPr>
      <w:r w:rsidRPr="004B7CEC">
        <w:rPr>
          <w:rFonts w:ascii="Times New Roman" w:hAnsi="Times New Roman"/>
          <w:bCs/>
          <w:sz w:val="28"/>
          <w:szCs w:val="24"/>
        </w:rPr>
        <w:t>Приобщение к музыкальному искусству.</w:t>
      </w:r>
    </w:p>
    <w:p w:rsidR="00123EB3" w:rsidRPr="004B7CEC" w:rsidRDefault="00123EB3" w:rsidP="006D3966">
      <w:pPr>
        <w:numPr>
          <w:ilvl w:val="0"/>
          <w:numId w:val="36"/>
        </w:numPr>
        <w:spacing w:after="0" w:line="240" w:lineRule="auto"/>
        <w:rPr>
          <w:rFonts w:ascii="Times New Roman" w:hAnsi="Times New Roman"/>
          <w:bCs/>
          <w:sz w:val="28"/>
          <w:szCs w:val="24"/>
        </w:rPr>
      </w:pPr>
      <w:r w:rsidRPr="004B7CEC">
        <w:rPr>
          <w:rFonts w:ascii="Times New Roman" w:hAnsi="Times New Roman"/>
          <w:bCs/>
          <w:sz w:val="28"/>
          <w:szCs w:val="24"/>
        </w:rPr>
        <w:t>Развитие воображения и творческой активности.</w:t>
      </w:r>
    </w:p>
    <w:p w:rsidR="00123EB3" w:rsidRPr="004B7CEC" w:rsidRDefault="00123EB3" w:rsidP="00B80DF3">
      <w:pPr>
        <w:spacing w:after="0" w:line="240" w:lineRule="auto"/>
        <w:contextualSpacing/>
        <w:rPr>
          <w:rFonts w:ascii="Times New Roman" w:hAnsi="Times New Roman"/>
          <w:b/>
          <w:bCs/>
          <w:i/>
          <w:sz w:val="28"/>
          <w:szCs w:val="24"/>
        </w:rPr>
      </w:pPr>
      <w:r w:rsidRPr="004B7CEC">
        <w:rPr>
          <w:rFonts w:ascii="Times New Roman" w:hAnsi="Times New Roman"/>
          <w:b/>
          <w:bCs/>
          <w:i/>
          <w:sz w:val="28"/>
          <w:szCs w:val="24"/>
        </w:rPr>
        <w:t>Направления образовательной работы:</w:t>
      </w:r>
    </w:p>
    <w:p w:rsidR="00123EB3" w:rsidRPr="004B7CEC" w:rsidRDefault="00123EB3" w:rsidP="006D3966">
      <w:pPr>
        <w:numPr>
          <w:ilvl w:val="0"/>
          <w:numId w:val="37"/>
        </w:numPr>
        <w:spacing w:after="0" w:line="240" w:lineRule="auto"/>
        <w:rPr>
          <w:rFonts w:ascii="Times New Roman" w:hAnsi="Times New Roman"/>
          <w:bCs/>
          <w:sz w:val="28"/>
          <w:szCs w:val="24"/>
        </w:rPr>
      </w:pPr>
      <w:r w:rsidRPr="004B7CEC">
        <w:rPr>
          <w:rFonts w:ascii="Times New Roman" w:hAnsi="Times New Roman"/>
          <w:bCs/>
          <w:sz w:val="28"/>
          <w:szCs w:val="24"/>
        </w:rPr>
        <w:t>Слушание.</w:t>
      </w:r>
    </w:p>
    <w:p w:rsidR="00123EB3" w:rsidRPr="004B7CEC" w:rsidRDefault="00123EB3" w:rsidP="006D3966">
      <w:pPr>
        <w:numPr>
          <w:ilvl w:val="0"/>
          <w:numId w:val="37"/>
        </w:numPr>
        <w:spacing w:after="0" w:line="240" w:lineRule="auto"/>
        <w:rPr>
          <w:rFonts w:ascii="Times New Roman" w:hAnsi="Times New Roman"/>
          <w:b/>
          <w:bCs/>
          <w:sz w:val="28"/>
          <w:szCs w:val="24"/>
        </w:rPr>
      </w:pPr>
      <w:r w:rsidRPr="004B7CEC">
        <w:rPr>
          <w:rFonts w:ascii="Times New Roman" w:hAnsi="Times New Roman"/>
          <w:bCs/>
          <w:sz w:val="28"/>
          <w:szCs w:val="24"/>
        </w:rPr>
        <w:t>Пение.</w:t>
      </w:r>
    </w:p>
    <w:p w:rsidR="00123EB3" w:rsidRPr="004B7CEC" w:rsidRDefault="00123EB3" w:rsidP="006D3966">
      <w:pPr>
        <w:numPr>
          <w:ilvl w:val="0"/>
          <w:numId w:val="37"/>
        </w:numPr>
        <w:spacing w:after="0" w:line="240" w:lineRule="auto"/>
        <w:rPr>
          <w:rFonts w:ascii="Times New Roman" w:hAnsi="Times New Roman"/>
          <w:b/>
          <w:bCs/>
          <w:sz w:val="28"/>
          <w:szCs w:val="24"/>
        </w:rPr>
      </w:pPr>
      <w:r w:rsidRPr="004B7CEC">
        <w:rPr>
          <w:rFonts w:ascii="Times New Roman" w:hAnsi="Times New Roman"/>
          <w:bCs/>
          <w:sz w:val="28"/>
          <w:szCs w:val="24"/>
        </w:rPr>
        <w:t>Музыкально-ритмические движения.</w:t>
      </w:r>
    </w:p>
    <w:p w:rsidR="00123EB3" w:rsidRPr="004B7CEC" w:rsidRDefault="00123EB3" w:rsidP="006D3966">
      <w:pPr>
        <w:numPr>
          <w:ilvl w:val="0"/>
          <w:numId w:val="37"/>
        </w:numPr>
        <w:spacing w:after="0" w:line="240" w:lineRule="auto"/>
        <w:rPr>
          <w:rFonts w:ascii="Times New Roman" w:hAnsi="Times New Roman"/>
          <w:bCs/>
          <w:sz w:val="28"/>
          <w:szCs w:val="24"/>
        </w:rPr>
      </w:pPr>
      <w:r w:rsidRPr="004B7CEC">
        <w:rPr>
          <w:rFonts w:ascii="Times New Roman" w:hAnsi="Times New Roman"/>
          <w:bCs/>
          <w:sz w:val="28"/>
          <w:szCs w:val="24"/>
        </w:rPr>
        <w:t>Ирга на детских музыкальных инструментах.</w:t>
      </w:r>
    </w:p>
    <w:p w:rsidR="002B7461" w:rsidRPr="004B7CEC" w:rsidRDefault="00123EB3" w:rsidP="006D3966">
      <w:pPr>
        <w:numPr>
          <w:ilvl w:val="0"/>
          <w:numId w:val="37"/>
        </w:numPr>
        <w:spacing w:after="0" w:line="240" w:lineRule="auto"/>
        <w:rPr>
          <w:rFonts w:ascii="Times New Roman" w:hAnsi="Times New Roman"/>
          <w:bCs/>
          <w:sz w:val="28"/>
          <w:szCs w:val="24"/>
        </w:rPr>
      </w:pPr>
      <w:r w:rsidRPr="004B7CEC">
        <w:rPr>
          <w:rFonts w:ascii="Times New Roman" w:hAnsi="Times New Roman"/>
          <w:bCs/>
          <w:sz w:val="28"/>
          <w:szCs w:val="24"/>
        </w:rPr>
        <w:t>Развитие творчества (песенного, музыкально-игрового, танцевального).</w:t>
      </w:r>
    </w:p>
    <w:p w:rsidR="00123EB3" w:rsidRPr="004B7CEC" w:rsidRDefault="00123EB3" w:rsidP="00B80DF3">
      <w:pPr>
        <w:spacing w:after="0" w:line="240" w:lineRule="auto"/>
        <w:contextualSpacing/>
        <w:rPr>
          <w:rFonts w:ascii="Times New Roman" w:hAnsi="Times New Roman"/>
          <w:b/>
          <w:bCs/>
          <w:i/>
          <w:sz w:val="28"/>
          <w:szCs w:val="24"/>
        </w:rPr>
      </w:pPr>
      <w:r w:rsidRPr="004B7CEC">
        <w:rPr>
          <w:rFonts w:ascii="Times New Roman" w:hAnsi="Times New Roman"/>
          <w:b/>
          <w:bCs/>
          <w:i/>
          <w:sz w:val="28"/>
          <w:szCs w:val="24"/>
        </w:rPr>
        <w:t>Методы музыкального воспитания:</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Наглядный</w:t>
      </w:r>
      <w:r w:rsidRPr="004B7CEC">
        <w:rPr>
          <w:rFonts w:ascii="Times New Roman" w:hAnsi="Times New Roman"/>
          <w:bCs/>
          <w:sz w:val="28"/>
          <w:szCs w:val="24"/>
        </w:rPr>
        <w:t xml:space="preserve"> (сопровождение музыкального ряда изобразительным, показ движений).</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Словесный </w:t>
      </w:r>
      <w:r w:rsidRPr="004B7CEC">
        <w:rPr>
          <w:rFonts w:ascii="Times New Roman" w:hAnsi="Times New Roman"/>
          <w:bCs/>
          <w:sz w:val="28"/>
          <w:szCs w:val="24"/>
        </w:rPr>
        <w:t>(беседы о различных музыкальных жанрах).</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Словесно-слуховой </w:t>
      </w:r>
      <w:r w:rsidRPr="004B7CEC">
        <w:rPr>
          <w:rFonts w:ascii="Times New Roman" w:hAnsi="Times New Roman"/>
          <w:bCs/>
          <w:sz w:val="28"/>
          <w:szCs w:val="24"/>
        </w:rPr>
        <w:t>(пение).</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Слуховой </w:t>
      </w:r>
      <w:r w:rsidRPr="004B7CEC">
        <w:rPr>
          <w:rFonts w:ascii="Times New Roman" w:hAnsi="Times New Roman"/>
          <w:bCs/>
          <w:sz w:val="28"/>
          <w:szCs w:val="24"/>
        </w:rPr>
        <w:t>(слушание музыки).</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Игровой </w:t>
      </w:r>
      <w:r w:rsidRPr="004B7CEC">
        <w:rPr>
          <w:rFonts w:ascii="Times New Roman" w:hAnsi="Times New Roman"/>
          <w:bCs/>
          <w:sz w:val="28"/>
          <w:szCs w:val="24"/>
        </w:rPr>
        <w:t>(музыкальные игры).</w:t>
      </w:r>
    </w:p>
    <w:p w:rsidR="00123EB3" w:rsidRPr="004B7CEC" w:rsidRDefault="00123EB3" w:rsidP="00116413">
      <w:pPr>
        <w:numPr>
          <w:ilvl w:val="0"/>
          <w:numId w:val="35"/>
        </w:numPr>
        <w:spacing w:after="0" w:line="240" w:lineRule="auto"/>
        <w:ind w:left="709" w:hanging="425"/>
        <w:rPr>
          <w:rFonts w:ascii="Times New Roman" w:hAnsi="Times New Roman"/>
          <w:bCs/>
          <w:i/>
          <w:sz w:val="28"/>
          <w:szCs w:val="24"/>
        </w:rPr>
      </w:pPr>
      <w:r w:rsidRPr="004B7CEC">
        <w:rPr>
          <w:rFonts w:ascii="Times New Roman" w:hAnsi="Times New Roman"/>
          <w:bCs/>
          <w:i/>
          <w:sz w:val="28"/>
          <w:szCs w:val="24"/>
        </w:rPr>
        <w:t xml:space="preserve">Практический </w:t>
      </w:r>
      <w:r w:rsidRPr="004B7CEC">
        <w:rPr>
          <w:rFonts w:ascii="Times New Roman" w:hAnsi="Times New Roman"/>
          <w:bCs/>
          <w:sz w:val="28"/>
          <w:szCs w:val="24"/>
        </w:rPr>
        <w:t>(разучивание песен, танцев, воспроизведение мелодий).</w:t>
      </w:r>
    </w:p>
    <w:p w:rsidR="00123EB3" w:rsidRPr="004B7CEC" w:rsidRDefault="00123EB3" w:rsidP="00B80DF3">
      <w:pPr>
        <w:spacing w:after="0" w:line="240" w:lineRule="auto"/>
        <w:contextualSpacing/>
        <w:rPr>
          <w:rFonts w:ascii="Times New Roman" w:hAnsi="Times New Roman"/>
          <w:b/>
          <w:bCs/>
          <w:i/>
          <w:sz w:val="28"/>
          <w:szCs w:val="24"/>
        </w:rPr>
      </w:pPr>
      <w:r w:rsidRPr="004B7CEC">
        <w:rPr>
          <w:rFonts w:ascii="Times New Roman" w:hAnsi="Times New Roman"/>
          <w:b/>
          <w:bCs/>
          <w:i/>
          <w:sz w:val="28"/>
          <w:szCs w:val="24"/>
        </w:rPr>
        <w:t>Система музыкального воспитания</w:t>
      </w:r>
    </w:p>
    <w:tbl>
      <w:tblPr>
        <w:tblStyle w:val="aff0"/>
        <w:tblW w:w="0" w:type="auto"/>
        <w:tblLook w:val="04A0" w:firstRow="1" w:lastRow="0" w:firstColumn="1" w:lastColumn="0" w:noHBand="0" w:noVBand="1"/>
      </w:tblPr>
      <w:tblGrid>
        <w:gridCol w:w="4801"/>
        <w:gridCol w:w="4663"/>
      </w:tblGrid>
      <w:tr w:rsidR="00212196" w:rsidRPr="004B7CEC" w:rsidTr="00110275">
        <w:tc>
          <w:tcPr>
            <w:tcW w:w="9464" w:type="dxa"/>
            <w:gridSpan w:val="2"/>
          </w:tcPr>
          <w:p w:rsidR="00123EB3" w:rsidRPr="004B7CEC" w:rsidRDefault="00123EB3" w:rsidP="00B80DF3">
            <w:pPr>
              <w:spacing w:line="240" w:lineRule="auto"/>
              <w:contextualSpacing/>
              <w:jc w:val="center"/>
              <w:rPr>
                <w:rFonts w:ascii="Times New Roman" w:hAnsi="Times New Roman"/>
                <w:bCs/>
                <w:sz w:val="24"/>
                <w:szCs w:val="24"/>
              </w:rPr>
            </w:pPr>
            <w:r w:rsidRPr="004B7CEC">
              <w:rPr>
                <w:rFonts w:ascii="Times New Roman" w:hAnsi="Times New Roman"/>
                <w:b/>
                <w:bCs/>
                <w:sz w:val="24"/>
                <w:szCs w:val="24"/>
              </w:rPr>
              <w:t>Формы музыкального воспитания</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Фронтальные музыкальные занятия</w:t>
            </w:r>
          </w:p>
        </w:tc>
        <w:tc>
          <w:tcPr>
            <w:tcW w:w="4663" w:type="dxa"/>
          </w:tcPr>
          <w:p w:rsidR="00123EB3" w:rsidRPr="004B7CEC" w:rsidRDefault="00123EB3" w:rsidP="006D3966">
            <w:pPr>
              <w:numPr>
                <w:ilvl w:val="0"/>
                <w:numId w:val="38"/>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Комплексные</w:t>
            </w:r>
          </w:p>
          <w:p w:rsidR="00123EB3" w:rsidRPr="004B7CEC" w:rsidRDefault="00123EB3" w:rsidP="006D3966">
            <w:pPr>
              <w:numPr>
                <w:ilvl w:val="0"/>
                <w:numId w:val="38"/>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Тематические</w:t>
            </w:r>
          </w:p>
          <w:p w:rsidR="00123EB3" w:rsidRPr="004B7CEC" w:rsidRDefault="00123EB3" w:rsidP="006D3966">
            <w:pPr>
              <w:numPr>
                <w:ilvl w:val="0"/>
                <w:numId w:val="38"/>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Традиционные</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Праздники и развлечения</w:t>
            </w:r>
          </w:p>
        </w:tc>
        <w:tc>
          <w:tcPr>
            <w:tcW w:w="4663" w:type="dxa"/>
          </w:tcPr>
          <w:p w:rsidR="00123EB3" w:rsidRPr="004B7CEC" w:rsidRDefault="00123EB3" w:rsidP="00B80DF3">
            <w:pPr>
              <w:spacing w:line="240" w:lineRule="auto"/>
              <w:contextualSpacing/>
              <w:rPr>
                <w:rFonts w:ascii="Times New Roman" w:hAnsi="Times New Roman"/>
                <w:bCs/>
                <w:sz w:val="24"/>
                <w:szCs w:val="24"/>
              </w:rPr>
            </w:pP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Игровая музыкальная деятельность</w:t>
            </w:r>
          </w:p>
        </w:tc>
        <w:tc>
          <w:tcPr>
            <w:tcW w:w="4663" w:type="dxa"/>
          </w:tcPr>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Театрализованные музыкальные игры</w:t>
            </w:r>
          </w:p>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Музыкально-дидактические игры</w:t>
            </w:r>
          </w:p>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Игры с пением</w:t>
            </w:r>
          </w:p>
          <w:p w:rsidR="00123EB3" w:rsidRPr="004B7CEC" w:rsidRDefault="00123EB3" w:rsidP="006D3966">
            <w:pPr>
              <w:numPr>
                <w:ilvl w:val="0"/>
                <w:numId w:val="39"/>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Ритмические игры</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Совместная деятельность взрослых и детей</w:t>
            </w:r>
          </w:p>
        </w:tc>
        <w:tc>
          <w:tcPr>
            <w:tcW w:w="4663" w:type="dxa"/>
          </w:tcPr>
          <w:p w:rsidR="00123EB3" w:rsidRPr="004B7CEC" w:rsidRDefault="00123EB3" w:rsidP="006D3966">
            <w:pPr>
              <w:numPr>
                <w:ilvl w:val="0"/>
                <w:numId w:val="40"/>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Театрализованная деятельность</w:t>
            </w:r>
          </w:p>
          <w:p w:rsidR="00123EB3" w:rsidRPr="004B7CEC" w:rsidRDefault="00123EB3" w:rsidP="006D3966">
            <w:pPr>
              <w:numPr>
                <w:ilvl w:val="0"/>
                <w:numId w:val="40"/>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Оркестры</w:t>
            </w:r>
          </w:p>
          <w:p w:rsidR="00123EB3" w:rsidRPr="004B7CEC" w:rsidRDefault="00123EB3" w:rsidP="006D3966">
            <w:pPr>
              <w:numPr>
                <w:ilvl w:val="0"/>
                <w:numId w:val="40"/>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Ансамбли</w:t>
            </w:r>
          </w:p>
        </w:tc>
      </w:tr>
      <w:tr w:rsidR="00212196"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Индивидуальные музыкальные занятия</w:t>
            </w:r>
          </w:p>
        </w:tc>
        <w:tc>
          <w:tcPr>
            <w:tcW w:w="4663" w:type="dxa"/>
          </w:tcPr>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Творческие занятия</w:t>
            </w:r>
          </w:p>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Развитие слуха и голоса</w:t>
            </w:r>
          </w:p>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Упражнения в освоении танцевальных движений</w:t>
            </w:r>
          </w:p>
          <w:p w:rsidR="00123EB3" w:rsidRPr="004B7CEC" w:rsidRDefault="00123EB3" w:rsidP="006D3966">
            <w:pPr>
              <w:numPr>
                <w:ilvl w:val="0"/>
                <w:numId w:val="41"/>
              </w:numPr>
              <w:spacing w:line="240" w:lineRule="auto"/>
              <w:ind w:left="0"/>
              <w:contextualSpacing/>
              <w:rPr>
                <w:rFonts w:ascii="Times New Roman" w:hAnsi="Times New Roman"/>
                <w:bCs/>
                <w:sz w:val="24"/>
                <w:szCs w:val="24"/>
              </w:rPr>
            </w:pPr>
            <w:r w:rsidRPr="004B7CEC">
              <w:rPr>
                <w:rFonts w:ascii="Times New Roman" w:hAnsi="Times New Roman"/>
                <w:bCs/>
                <w:sz w:val="24"/>
                <w:szCs w:val="24"/>
              </w:rPr>
              <w:t>Обучение игре на детских музыкальных инструментах</w:t>
            </w:r>
          </w:p>
        </w:tc>
      </w:tr>
      <w:tr w:rsidR="00123EB3" w:rsidRPr="004B7CEC" w:rsidTr="00110275">
        <w:tc>
          <w:tcPr>
            <w:tcW w:w="4801" w:type="dxa"/>
          </w:tcPr>
          <w:p w:rsidR="00123EB3" w:rsidRPr="004B7CEC" w:rsidRDefault="00123EB3" w:rsidP="00B80DF3">
            <w:pPr>
              <w:spacing w:line="240" w:lineRule="auto"/>
              <w:contextualSpacing/>
              <w:rPr>
                <w:rFonts w:ascii="Times New Roman" w:hAnsi="Times New Roman"/>
                <w:bCs/>
                <w:sz w:val="24"/>
                <w:szCs w:val="24"/>
              </w:rPr>
            </w:pPr>
            <w:r w:rsidRPr="004B7CEC">
              <w:rPr>
                <w:rFonts w:ascii="Times New Roman" w:hAnsi="Times New Roman"/>
                <w:bCs/>
                <w:sz w:val="24"/>
                <w:szCs w:val="24"/>
              </w:rPr>
              <w:t>Музыка в другой образовательной деятельности</w:t>
            </w:r>
          </w:p>
        </w:tc>
        <w:tc>
          <w:tcPr>
            <w:tcW w:w="4663" w:type="dxa"/>
          </w:tcPr>
          <w:p w:rsidR="00123EB3" w:rsidRPr="004B7CEC" w:rsidRDefault="00123EB3" w:rsidP="00B80DF3">
            <w:pPr>
              <w:spacing w:line="240" w:lineRule="auto"/>
              <w:contextualSpacing/>
              <w:rPr>
                <w:rFonts w:ascii="Times New Roman" w:hAnsi="Times New Roman"/>
                <w:bCs/>
                <w:sz w:val="24"/>
                <w:szCs w:val="24"/>
              </w:rPr>
            </w:pPr>
          </w:p>
        </w:tc>
      </w:tr>
    </w:tbl>
    <w:p w:rsidR="009161AA" w:rsidRPr="004B7CEC" w:rsidRDefault="009161AA" w:rsidP="00B80DF3">
      <w:pPr>
        <w:spacing w:after="0" w:line="240" w:lineRule="auto"/>
        <w:rPr>
          <w:rFonts w:ascii="Times New Roman" w:hAnsi="Times New Roman"/>
          <w:b/>
          <w:i/>
          <w:sz w:val="28"/>
          <w:szCs w:val="24"/>
        </w:rPr>
      </w:pPr>
    </w:p>
    <w:p w:rsidR="00123EB3" w:rsidRPr="004B7CEC" w:rsidRDefault="00282A5A" w:rsidP="00C67E70">
      <w:pPr>
        <w:pStyle w:val="5NEW"/>
        <w:ind w:left="-142" w:firstLine="0"/>
      </w:pPr>
      <w:r w:rsidRPr="004B7CEC">
        <w:lastRenderedPageBreak/>
        <w:t>2.2.2.5</w:t>
      </w:r>
      <w:r w:rsidR="00AB15F1" w:rsidRPr="004B7CEC">
        <w:t>.</w:t>
      </w:r>
      <w:r w:rsidR="00AB15F1" w:rsidRPr="004B7CEC">
        <w:tab/>
      </w:r>
      <w:r w:rsidR="00123EB3" w:rsidRPr="004B7CEC">
        <w:t>Образовательная область «Физическое развитие»</w:t>
      </w:r>
    </w:p>
    <w:p w:rsidR="00123EB3" w:rsidRPr="004B7CEC" w:rsidRDefault="00123EB3" w:rsidP="00C67E70">
      <w:pPr>
        <w:spacing w:after="0" w:line="240" w:lineRule="auto"/>
        <w:ind w:left="-142"/>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Цель: </w:t>
      </w:r>
      <w:r w:rsidRPr="004B7CEC">
        <w:rPr>
          <w:rFonts w:ascii="Times New Roman" w:eastAsia="Times New Roman" w:hAnsi="Times New Roman" w:cs="Times New Roman"/>
          <w:bCs/>
          <w:sz w:val="28"/>
          <w:szCs w:val="24"/>
        </w:rPr>
        <w:t>воспитание здорового, жизнерадостного, физически совершенного, гармонически и творчески развитого ребенка.</w:t>
      </w:r>
    </w:p>
    <w:p w:rsidR="00123EB3" w:rsidRPr="004B7CEC" w:rsidRDefault="00123EB3" w:rsidP="00C67E70">
      <w:pPr>
        <w:spacing w:after="0" w:line="240" w:lineRule="auto"/>
        <w:ind w:left="-142"/>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
          <w:bCs/>
          <w:i/>
          <w:sz w:val="28"/>
          <w:szCs w:val="24"/>
        </w:rPr>
        <w:t>Задачи</w:t>
      </w:r>
      <w:r w:rsidRPr="004B7CEC">
        <w:rPr>
          <w:rFonts w:ascii="Times New Roman" w:eastAsia="Times New Roman" w:hAnsi="Times New Roman" w:cs="Times New Roman"/>
          <w:bCs/>
          <w:sz w:val="28"/>
          <w:szCs w:val="24"/>
        </w:rPr>
        <w:t xml:space="preserve"> и направления физического развития </w:t>
      </w:r>
      <w:r w:rsidRPr="004B7CEC">
        <w:rPr>
          <w:rFonts w:ascii="Times New Roman" w:eastAsia="Times New Roman" w:hAnsi="Times New Roman" w:cs="Times New Roman"/>
          <w:b/>
          <w:bCs/>
          <w:i/>
          <w:sz w:val="28"/>
          <w:szCs w:val="24"/>
        </w:rPr>
        <w:t>в соответствии с ФГОС</w:t>
      </w:r>
      <w:r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
          <w:bCs/>
          <w:i/>
          <w:sz w:val="28"/>
          <w:szCs w:val="24"/>
        </w:rPr>
        <w:t>дошкольного образования:</w:t>
      </w:r>
      <w:r w:rsidRPr="004B7CEC">
        <w:rPr>
          <w:rFonts w:ascii="Times New Roman" w:eastAsia="Times New Roman" w:hAnsi="Times New Roman" w:cs="Times New Roman"/>
          <w:b/>
          <w:bCs/>
          <w:i/>
          <w:sz w:val="28"/>
          <w:szCs w:val="24"/>
          <w:u w:val="single"/>
        </w:rPr>
        <w:t xml:space="preserve"> </w:t>
      </w:r>
    </w:p>
    <w:p w:rsidR="00123EB3" w:rsidRPr="00D95EE9" w:rsidRDefault="00C67E70" w:rsidP="00183FCD">
      <w:pPr>
        <w:pStyle w:val="a3"/>
        <w:numPr>
          <w:ilvl w:val="0"/>
          <w:numId w:val="161"/>
        </w:numPr>
        <w:spacing w:after="0" w:line="240" w:lineRule="auto"/>
        <w:ind w:left="-142"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123EB3" w:rsidRPr="00D95EE9">
        <w:rPr>
          <w:rFonts w:ascii="Times New Roman" w:eastAsia="Times New Roman" w:hAnsi="Times New Roman" w:cs="Times New Roman"/>
          <w:bCs/>
          <w:sz w:val="28"/>
          <w:szCs w:val="24"/>
        </w:rPr>
        <w:t>Приобретение опыта в следующих видах деятельности:</w:t>
      </w:r>
    </w:p>
    <w:p w:rsidR="00123EB3" w:rsidRPr="004B7CEC" w:rsidRDefault="00123EB3" w:rsidP="00C67E70">
      <w:pPr>
        <w:pStyle w:val="a3"/>
        <w:numPr>
          <w:ilvl w:val="0"/>
          <w:numId w:val="42"/>
        </w:numPr>
        <w:spacing w:after="0" w:line="240" w:lineRule="auto"/>
        <w:ind w:left="-142"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двигательной, направленной на развитие координации и гибкости;</w:t>
      </w:r>
    </w:p>
    <w:p w:rsidR="00344E34" w:rsidRPr="004B7CEC" w:rsidRDefault="00123EB3" w:rsidP="00C67E70">
      <w:pPr>
        <w:pStyle w:val="a3"/>
        <w:numPr>
          <w:ilvl w:val="0"/>
          <w:numId w:val="42"/>
        </w:numPr>
        <w:spacing w:after="0" w:line="240" w:lineRule="auto"/>
        <w:ind w:left="-142"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способствующих правильному формированию опорно-двигательной системы организма, развитию равновесия, координации </w:t>
      </w:r>
      <w:r w:rsidR="00DC46C5" w:rsidRPr="004B7CEC">
        <w:rPr>
          <w:rFonts w:ascii="Times New Roman" w:eastAsia="Times New Roman" w:hAnsi="Times New Roman" w:cs="Times New Roman"/>
          <w:bCs/>
          <w:sz w:val="28"/>
          <w:szCs w:val="24"/>
        </w:rPr>
        <w:t xml:space="preserve"> </w:t>
      </w:r>
    </w:p>
    <w:p w:rsidR="00123EB3" w:rsidRPr="004B7CEC" w:rsidRDefault="00123EB3" w:rsidP="00C67E70">
      <w:pPr>
        <w:pStyle w:val="a3"/>
        <w:spacing w:after="0" w:line="240" w:lineRule="auto"/>
        <w:ind w:left="-142"/>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движений, крупной и мелкой моторики обеих рук;</w:t>
      </w:r>
      <w:r w:rsidR="002B7461" w:rsidRPr="004B7CEC">
        <w:rPr>
          <w:rFonts w:ascii="Times New Roman" w:eastAsia="Times New Roman" w:hAnsi="Times New Roman" w:cs="Times New Roman"/>
          <w:bCs/>
          <w:sz w:val="28"/>
          <w:szCs w:val="24"/>
        </w:rPr>
        <w:t xml:space="preserve">                                             </w:t>
      </w:r>
      <w:r w:rsidR="002B7461" w:rsidRPr="004B7CEC">
        <w:rPr>
          <w:rFonts w:ascii="Times New Roman" w:eastAsia="Times New Roman" w:hAnsi="Times New Roman" w:cs="Times New Roman"/>
          <w:b/>
          <w:bCs/>
          <w:sz w:val="28"/>
          <w:szCs w:val="24"/>
        </w:rPr>
        <w:t xml:space="preserve">  </w:t>
      </w:r>
    </w:p>
    <w:p w:rsidR="00123EB3" w:rsidRPr="004B7CEC" w:rsidRDefault="00123EB3" w:rsidP="00C67E70">
      <w:pPr>
        <w:pStyle w:val="a3"/>
        <w:numPr>
          <w:ilvl w:val="0"/>
          <w:numId w:val="42"/>
        </w:numPr>
        <w:spacing w:after="0" w:line="240" w:lineRule="auto"/>
        <w:ind w:left="-142"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связанных с правильным, не наносящим ущерба организму, выполнением основных движений (ходьба, бег, мягкие прыжки, повороты в стороны)</w:t>
      </w:r>
    </w:p>
    <w:p w:rsidR="00123EB3" w:rsidRPr="004B7CEC" w:rsidRDefault="00C67E70" w:rsidP="00183FCD">
      <w:pPr>
        <w:pStyle w:val="a3"/>
        <w:numPr>
          <w:ilvl w:val="0"/>
          <w:numId w:val="162"/>
        </w:numPr>
        <w:spacing w:after="0" w:line="240" w:lineRule="auto"/>
        <w:ind w:left="-142"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123EB3" w:rsidRPr="004B7CEC">
        <w:rPr>
          <w:rFonts w:ascii="Times New Roman" w:eastAsia="Times New Roman" w:hAnsi="Times New Roman" w:cs="Times New Roman"/>
          <w:bCs/>
          <w:sz w:val="28"/>
          <w:szCs w:val="24"/>
        </w:rPr>
        <w:t>Формирование начальных представлений о некоторых видах спорта, овладение подвижными играми с правилами.</w:t>
      </w:r>
    </w:p>
    <w:p w:rsidR="00123EB3" w:rsidRPr="004B7CEC" w:rsidRDefault="00C67E70" w:rsidP="00183FCD">
      <w:pPr>
        <w:pStyle w:val="a3"/>
        <w:numPr>
          <w:ilvl w:val="0"/>
          <w:numId w:val="162"/>
        </w:numPr>
        <w:spacing w:after="0" w:line="240" w:lineRule="auto"/>
        <w:ind w:left="-142"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123EB3" w:rsidRPr="004B7CEC">
        <w:rPr>
          <w:rFonts w:ascii="Times New Roman" w:eastAsia="Times New Roman" w:hAnsi="Times New Roman" w:cs="Times New Roman"/>
          <w:bCs/>
          <w:sz w:val="28"/>
          <w:szCs w:val="24"/>
        </w:rPr>
        <w:t>Становление целенаправленности и саморегуляции в двигательной сфере.</w:t>
      </w:r>
    </w:p>
    <w:p w:rsidR="00123EB3" w:rsidRDefault="00C67E70" w:rsidP="00183FCD">
      <w:pPr>
        <w:pStyle w:val="a3"/>
        <w:numPr>
          <w:ilvl w:val="0"/>
          <w:numId w:val="162"/>
        </w:numPr>
        <w:spacing w:after="0" w:line="240" w:lineRule="auto"/>
        <w:ind w:left="-142"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123EB3" w:rsidRPr="004B7CEC">
        <w:rPr>
          <w:rFonts w:ascii="Times New Roman" w:eastAsia="Times New Roman" w:hAnsi="Times New Roman" w:cs="Times New Roman"/>
          <w:bCs/>
          <w:sz w:val="28"/>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7E70" w:rsidRPr="004B7CEC" w:rsidRDefault="00C67E70" w:rsidP="00183FCD">
      <w:pPr>
        <w:pStyle w:val="a3"/>
        <w:numPr>
          <w:ilvl w:val="0"/>
          <w:numId w:val="162"/>
        </w:numPr>
        <w:spacing w:after="0" w:line="240" w:lineRule="auto"/>
        <w:ind w:left="-142" w:firstLine="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З</w:t>
      </w:r>
      <w:r w:rsidRPr="00C67E70">
        <w:rPr>
          <w:rFonts w:ascii="Times New Roman" w:eastAsia="Times New Roman" w:hAnsi="Times New Roman" w:cs="Times New Roman"/>
          <w:bCs/>
          <w:sz w:val="28"/>
          <w:szCs w:val="24"/>
        </w:rPr>
        <w:t>накомств</w:t>
      </w:r>
      <w:r>
        <w:rPr>
          <w:rFonts w:ascii="Times New Roman" w:eastAsia="Times New Roman" w:hAnsi="Times New Roman" w:cs="Times New Roman"/>
          <w:bCs/>
          <w:sz w:val="28"/>
          <w:szCs w:val="24"/>
        </w:rPr>
        <w:t>о</w:t>
      </w:r>
      <w:r w:rsidRPr="00C67E70">
        <w:rPr>
          <w:rFonts w:ascii="Times New Roman" w:eastAsia="Times New Roman" w:hAnsi="Times New Roman" w:cs="Times New Roman"/>
          <w:bCs/>
          <w:sz w:val="28"/>
          <w:szCs w:val="24"/>
        </w:rPr>
        <w:t xml:space="preserve"> с правилами безопасного поведения с использовани</w:t>
      </w:r>
      <w:r>
        <w:rPr>
          <w:rFonts w:ascii="Times New Roman" w:eastAsia="Times New Roman" w:hAnsi="Times New Roman" w:cs="Times New Roman"/>
          <w:bCs/>
          <w:sz w:val="28"/>
          <w:szCs w:val="24"/>
        </w:rPr>
        <w:t>ем визуальных схем, формирование</w:t>
      </w:r>
      <w:r w:rsidRPr="00C67E70">
        <w:rPr>
          <w:rFonts w:ascii="Times New Roman" w:eastAsia="Times New Roman" w:hAnsi="Times New Roman" w:cs="Times New Roman"/>
          <w:bCs/>
          <w:sz w:val="28"/>
          <w:szCs w:val="24"/>
        </w:rPr>
        <w:t xml:space="preserve"> начальных представлений об умении правильно распоряжаться своим временем.</w:t>
      </w:r>
    </w:p>
    <w:p w:rsidR="00123EB3" w:rsidRPr="00262196" w:rsidRDefault="00123EB3" w:rsidP="00D95EE9">
      <w:pPr>
        <w:spacing w:after="0" w:line="240" w:lineRule="auto"/>
        <w:ind w:firstLine="567"/>
        <w:jc w:val="both"/>
        <w:rPr>
          <w:rFonts w:ascii="Times New Roman" w:eastAsia="Times New Roman" w:hAnsi="Times New Roman" w:cs="Times New Roman"/>
          <w:bCs/>
          <w:sz w:val="28"/>
          <w:szCs w:val="24"/>
        </w:rPr>
      </w:pPr>
      <w:r w:rsidRPr="00DF33FB">
        <w:rPr>
          <w:rFonts w:ascii="Times New Roman" w:eastAsia="Times New Roman" w:hAnsi="Times New Roman" w:cs="Times New Roman"/>
          <w:bCs/>
          <w:sz w:val="28"/>
          <w:szCs w:val="24"/>
        </w:rPr>
        <w:t>Задачи и направления физического развития</w:t>
      </w:r>
      <w:r w:rsidR="006C35AF" w:rsidRPr="00DF33FB">
        <w:rPr>
          <w:rFonts w:ascii="Times New Roman" w:eastAsia="Times New Roman" w:hAnsi="Times New Roman" w:cs="Times New Roman"/>
          <w:bCs/>
          <w:sz w:val="28"/>
          <w:szCs w:val="24"/>
        </w:rPr>
        <w:t>:</w:t>
      </w:r>
      <w:r w:rsidR="006C35AF">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 xml:space="preserve"> </w:t>
      </w:r>
    </w:p>
    <w:p w:rsidR="00123EB3" w:rsidRPr="004B7CEC" w:rsidRDefault="00123EB3" w:rsidP="00D95EE9">
      <w:pPr>
        <w:pStyle w:val="a3"/>
        <w:spacing w:after="0" w:line="240" w:lineRule="auto"/>
        <w:ind w:left="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Формирование начальных представлений о здоровом образе жизни:</w:t>
      </w:r>
    </w:p>
    <w:p w:rsidR="00123EB3" w:rsidRPr="004B7CEC" w:rsidRDefault="00123EB3" w:rsidP="006D3966">
      <w:pPr>
        <w:pStyle w:val="a3"/>
        <w:numPr>
          <w:ilvl w:val="0"/>
          <w:numId w:val="42"/>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у детей начальных представлений о здоровом образе жизни</w:t>
      </w:r>
    </w:p>
    <w:p w:rsidR="00123EB3" w:rsidRPr="004B7CEC" w:rsidRDefault="00123EB3" w:rsidP="00D95EE9">
      <w:pPr>
        <w:pStyle w:val="a3"/>
        <w:spacing w:after="0" w:line="240" w:lineRule="auto"/>
        <w:ind w:left="0"/>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Физическая культура:</w:t>
      </w:r>
    </w:p>
    <w:p w:rsidR="00123EB3" w:rsidRPr="004B7CEC" w:rsidRDefault="00123EB3" w:rsidP="00183FCD">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123EB3" w:rsidRPr="004B7CEC" w:rsidRDefault="00123EB3" w:rsidP="00183FCD">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23EB3" w:rsidRPr="004B7CEC" w:rsidRDefault="00123EB3" w:rsidP="00183FCD">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23EB3" w:rsidRPr="004B7CEC" w:rsidRDefault="00123EB3" w:rsidP="00183FCD">
      <w:pPr>
        <w:pStyle w:val="a3"/>
        <w:numPr>
          <w:ilvl w:val="0"/>
          <w:numId w:val="163"/>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161AA" w:rsidRDefault="00123EB3"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Общие цели и задачи Программы по направлению «Физическое развитие» конкретизируются через цели и задачи образовательной работы с детьми в </w:t>
      </w:r>
      <w:r w:rsidRPr="00DF33FB">
        <w:rPr>
          <w:rFonts w:ascii="Times New Roman" w:eastAsia="Times New Roman" w:hAnsi="Times New Roman" w:cs="Times New Roman"/>
          <w:bCs/>
          <w:sz w:val="28"/>
          <w:szCs w:val="24"/>
        </w:rPr>
        <w:t>конкретной возрастной группе.</w:t>
      </w:r>
      <w:r w:rsidRPr="004B7CEC">
        <w:rPr>
          <w:rFonts w:ascii="Times New Roman" w:eastAsia="Times New Roman" w:hAnsi="Times New Roman" w:cs="Times New Roman"/>
          <w:bCs/>
          <w:sz w:val="28"/>
          <w:szCs w:val="24"/>
        </w:rPr>
        <w:t xml:space="preserve"> </w:t>
      </w:r>
    </w:p>
    <w:p w:rsidR="00344E34" w:rsidRPr="004B7CEC" w:rsidRDefault="00344E34" w:rsidP="00262196">
      <w:pPr>
        <w:spacing w:after="0" w:line="240" w:lineRule="auto"/>
        <w:rPr>
          <w:rFonts w:ascii="Times New Roman" w:eastAsia="Times New Roman" w:hAnsi="Times New Roman" w:cs="Times New Roman"/>
          <w:b/>
          <w:bCs/>
          <w:i/>
          <w:sz w:val="28"/>
          <w:szCs w:val="24"/>
        </w:rPr>
      </w:pPr>
    </w:p>
    <w:p w:rsidR="009161AA" w:rsidRPr="004B7CEC" w:rsidRDefault="00B36156" w:rsidP="00B80DF3">
      <w:pPr>
        <w:spacing w:after="0" w:line="240" w:lineRule="auto"/>
        <w:jc w:val="center"/>
        <w:rPr>
          <w:rFonts w:ascii="Times New Roman" w:eastAsia="Times New Roman" w:hAnsi="Times New Roman" w:cs="Times New Roman"/>
          <w:bCs/>
          <w:sz w:val="28"/>
          <w:szCs w:val="24"/>
        </w:rPr>
      </w:pPr>
      <w:r w:rsidRPr="004B7CEC">
        <w:rPr>
          <w:rFonts w:ascii="Times New Roman" w:eastAsia="Times New Roman" w:hAnsi="Times New Roman" w:cs="Times New Roman"/>
          <w:b/>
          <w:bCs/>
          <w:i/>
          <w:noProof/>
          <w:sz w:val="28"/>
          <w:szCs w:val="24"/>
          <w:u w:val="single"/>
        </w:rPr>
        <w:lastRenderedPageBreak/>
        <w:drawing>
          <wp:anchor distT="0" distB="0" distL="114300" distR="114300" simplePos="0" relativeHeight="251669504" behindDoc="0" locked="0" layoutInCell="1" allowOverlap="1" wp14:anchorId="43957F0D" wp14:editId="5937EFEF">
            <wp:simplePos x="0" y="0"/>
            <wp:positionH relativeFrom="margin">
              <wp:align>center</wp:align>
            </wp:positionH>
            <wp:positionV relativeFrom="paragraph">
              <wp:posOffset>387350</wp:posOffset>
            </wp:positionV>
            <wp:extent cx="4219575" cy="2028825"/>
            <wp:effectExtent l="19050" t="0" r="9525" b="0"/>
            <wp:wrapTopAndBottom/>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anchor>
        </w:drawing>
      </w:r>
      <w:r w:rsidR="009161AA" w:rsidRPr="004B7CEC">
        <w:rPr>
          <w:rFonts w:ascii="Times New Roman" w:eastAsia="Times New Roman" w:hAnsi="Times New Roman" w:cs="Times New Roman"/>
          <w:b/>
          <w:bCs/>
          <w:i/>
          <w:sz w:val="28"/>
          <w:szCs w:val="24"/>
        </w:rPr>
        <w:t xml:space="preserve">Методы </w:t>
      </w:r>
      <w:r w:rsidR="009161AA" w:rsidRPr="004B7CEC">
        <w:rPr>
          <w:rFonts w:ascii="Times New Roman" w:eastAsia="Times New Roman" w:hAnsi="Times New Roman" w:cs="Times New Roman"/>
          <w:bCs/>
          <w:sz w:val="28"/>
          <w:szCs w:val="24"/>
        </w:rPr>
        <w:t>физического развития:</w:t>
      </w:r>
    </w:p>
    <w:p w:rsidR="009161AA" w:rsidRPr="004B7CEC" w:rsidRDefault="009161AA" w:rsidP="00D95EE9">
      <w:pPr>
        <w:spacing w:after="0" w:line="240" w:lineRule="auto"/>
        <w:ind w:firstLine="567"/>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
          <w:bCs/>
          <w:i/>
          <w:sz w:val="28"/>
          <w:szCs w:val="24"/>
        </w:rPr>
        <w:t xml:space="preserve">Средства </w:t>
      </w:r>
      <w:r w:rsidRPr="004B7CEC">
        <w:rPr>
          <w:rFonts w:ascii="Times New Roman" w:eastAsia="Times New Roman" w:hAnsi="Times New Roman" w:cs="Times New Roman"/>
          <w:bCs/>
          <w:sz w:val="28"/>
          <w:szCs w:val="24"/>
        </w:rPr>
        <w:t>физического развития:</w:t>
      </w:r>
    </w:p>
    <w:p w:rsidR="009161AA" w:rsidRPr="004B7CEC" w:rsidRDefault="009161AA" w:rsidP="00183FCD">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Двигательная активность, физические упражнения;</w:t>
      </w:r>
    </w:p>
    <w:p w:rsidR="009161AA" w:rsidRPr="004B7CEC" w:rsidRDefault="009161AA" w:rsidP="00183FCD">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Эколого-природные факторы (солнце, воздух, вода);</w:t>
      </w:r>
    </w:p>
    <w:p w:rsidR="009161AA" w:rsidRPr="004B7CEC" w:rsidRDefault="009161AA" w:rsidP="00183FCD">
      <w:pPr>
        <w:pStyle w:val="a3"/>
        <w:numPr>
          <w:ilvl w:val="0"/>
          <w:numId w:val="16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Психолого-гигиенические факторы (гигиена сна, питания, занятий)</w:t>
      </w:r>
    </w:p>
    <w:p w:rsidR="009161AA" w:rsidRPr="004B7CEC" w:rsidRDefault="009161AA" w:rsidP="00D95EE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Формы</w:t>
      </w:r>
      <w:r w:rsidRPr="004B7CEC">
        <w:rPr>
          <w:rFonts w:ascii="Times New Roman" w:eastAsia="Times New Roman" w:hAnsi="Times New Roman" w:cs="Times New Roman"/>
          <w:bCs/>
          <w:sz w:val="28"/>
          <w:szCs w:val="24"/>
        </w:rPr>
        <w:t xml:space="preserve"> организации образовательной работы с детьми:</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ОД по физическому развитию в зале и на свежем воздухе</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ОД по музыкальному развитию детей</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Подвижные игры</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Физкультурные упражнения на прогулке</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Утренняя гигиеническая гимнастика</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Самостоятельная двигательно-игровая деятельность детей</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Бодрящая гимнастика</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Физкультминутки</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Спортивные игры, досуги, развлечения, праздники</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Закаливающие процедуры</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Корригирующая гимнастика</w:t>
      </w:r>
    </w:p>
    <w:p w:rsidR="009161AA"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День здоровья</w:t>
      </w:r>
    </w:p>
    <w:p w:rsidR="00344E34" w:rsidRPr="004B7CEC" w:rsidRDefault="009161AA" w:rsidP="00183FCD">
      <w:pPr>
        <w:pStyle w:val="a3"/>
        <w:numPr>
          <w:ilvl w:val="0"/>
          <w:numId w:val="16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Соревнования, эстафеты</w:t>
      </w:r>
    </w:p>
    <w:p w:rsidR="005B7214" w:rsidRPr="004B7CEC" w:rsidRDefault="005B7214" w:rsidP="00B80DF3">
      <w:pPr>
        <w:spacing w:after="0" w:line="240" w:lineRule="auto"/>
        <w:ind w:firstLine="426"/>
        <w:jc w:val="both"/>
        <w:rPr>
          <w:rFonts w:ascii="Times New Roman" w:eastAsia="Times New Roman" w:hAnsi="Times New Roman" w:cs="Times New Roman"/>
          <w:b/>
          <w:bCs/>
          <w:i/>
          <w:sz w:val="28"/>
          <w:szCs w:val="24"/>
        </w:rPr>
      </w:pPr>
    </w:p>
    <w:p w:rsidR="00166546" w:rsidRPr="004B7CEC" w:rsidRDefault="00166546" w:rsidP="00B80DF3">
      <w:pPr>
        <w:spacing w:after="0" w:line="240" w:lineRule="auto"/>
        <w:ind w:firstLine="426"/>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 xml:space="preserve">Комплексная система физкультурно-оздоровительной работы </w:t>
      </w:r>
    </w:p>
    <w:p w:rsidR="009C4AE7" w:rsidRPr="004B7CEC" w:rsidRDefault="00085830" w:rsidP="00B80DF3">
      <w:pPr>
        <w:autoSpaceDE w:val="0"/>
        <w:autoSpaceDN w:val="0"/>
        <w:spacing w:after="0" w:line="240" w:lineRule="auto"/>
        <w:jc w:val="both"/>
        <w:rPr>
          <w:rFonts w:ascii="Times New Roman" w:hAnsi="Times New Roman"/>
          <w:sz w:val="28"/>
          <w:szCs w:val="24"/>
        </w:rPr>
      </w:pPr>
      <w:r w:rsidRPr="004B7CEC">
        <w:rPr>
          <w:rFonts w:ascii="Times New Roman" w:eastAsia="Times New Roman" w:hAnsi="Times New Roman" w:cs="Times New Roman"/>
          <w:bCs/>
          <w:noProof/>
          <w:sz w:val="28"/>
          <w:szCs w:val="24"/>
        </w:rPr>
        <w:lastRenderedPageBreak/>
        <w:drawing>
          <wp:inline distT="0" distB="0" distL="0" distR="0" wp14:anchorId="2C5BD501" wp14:editId="5A0740FB">
            <wp:extent cx="6096000" cy="335625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BEBA8EAE-BF5A-486C-A8C5-ECC9F3942E4B}">
                          <a14:imgProps xmlns:a14="http://schemas.microsoft.com/office/drawing/2010/main">
                            <a14:imgLayer r:embed="rId52">
                              <a14:imgEffect>
                                <a14:sharpenSoften amount="82000"/>
                              </a14:imgEffect>
                              <a14:imgEffect>
                                <a14:saturation sat="33000"/>
                              </a14:imgEffect>
                              <a14:imgEffect>
                                <a14:brightnessContrast bright="-52000" contrast="73000"/>
                              </a14:imgEffect>
                            </a14:imgLayer>
                          </a14:imgProps>
                        </a:ext>
                        <a:ext uri="{28A0092B-C50C-407E-A947-70E740481C1C}">
                          <a14:useLocalDpi xmlns:a14="http://schemas.microsoft.com/office/drawing/2010/main" val="0"/>
                        </a:ext>
                      </a:extLst>
                    </a:blip>
                    <a:srcRect/>
                    <a:stretch>
                      <a:fillRect/>
                    </a:stretch>
                  </pic:blipFill>
                  <pic:spPr bwMode="auto">
                    <a:xfrm>
                      <a:off x="0" y="0"/>
                      <a:ext cx="6110682" cy="3364335"/>
                    </a:xfrm>
                    <a:prstGeom prst="rect">
                      <a:avLst/>
                    </a:prstGeom>
                    <a:noFill/>
                  </pic:spPr>
                </pic:pic>
              </a:graphicData>
            </a:graphic>
          </wp:inline>
        </w:drawing>
      </w:r>
    </w:p>
    <w:tbl>
      <w:tblPr>
        <w:tblW w:w="5000" w:type="pct"/>
        <w:tblInd w:w="25" w:type="dxa"/>
        <w:tblLayout w:type="fixed"/>
        <w:tblCellMar>
          <w:top w:w="15" w:type="dxa"/>
          <w:left w:w="15" w:type="dxa"/>
          <w:bottom w:w="15" w:type="dxa"/>
          <w:right w:w="15" w:type="dxa"/>
        </w:tblCellMar>
        <w:tblLook w:val="04A0" w:firstRow="1" w:lastRow="0" w:firstColumn="1" w:lastColumn="0" w:noHBand="0" w:noVBand="1"/>
      </w:tblPr>
      <w:tblGrid>
        <w:gridCol w:w="1402"/>
        <w:gridCol w:w="1514"/>
        <w:gridCol w:w="6632"/>
      </w:tblGrid>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085830" w:rsidRPr="004B7CEC" w:rsidRDefault="00085830" w:rsidP="00B80DF3">
            <w:pPr>
              <w:spacing w:after="0" w:line="240" w:lineRule="auto"/>
              <w:jc w:val="center"/>
              <w:rPr>
                <w:rFonts w:ascii="Times New Roman" w:eastAsia="Times New Roman" w:hAnsi="Times New Roman" w:cs="Times New Roman"/>
                <w:b/>
                <w:sz w:val="24"/>
                <w:szCs w:val="28"/>
              </w:rPr>
            </w:pPr>
            <w:r w:rsidRPr="004B7CEC">
              <w:rPr>
                <w:rFonts w:ascii="Times New Roman" w:eastAsia="Times New Roman" w:hAnsi="Times New Roman" w:cs="Times New Roman"/>
                <w:b/>
                <w:sz w:val="24"/>
                <w:szCs w:val="28"/>
              </w:rPr>
              <w:t>Блоки физкультурно-оздоровительной работы</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085830" w:rsidRPr="004B7CEC" w:rsidRDefault="00085830" w:rsidP="00B80DF3">
            <w:pPr>
              <w:spacing w:after="0" w:line="240" w:lineRule="auto"/>
              <w:jc w:val="center"/>
              <w:rPr>
                <w:rFonts w:ascii="Times New Roman" w:eastAsia="Times New Roman" w:hAnsi="Times New Roman" w:cs="Times New Roman"/>
                <w:b/>
                <w:sz w:val="24"/>
                <w:szCs w:val="28"/>
              </w:rPr>
            </w:pPr>
            <w:r w:rsidRPr="004B7CEC">
              <w:rPr>
                <w:rFonts w:ascii="Times New Roman" w:eastAsia="Times New Roman" w:hAnsi="Times New Roman" w:cs="Times New Roman"/>
                <w:b/>
                <w:sz w:val="24"/>
                <w:szCs w:val="28"/>
              </w:rPr>
              <w:t>Содержание физкультурно-оздоровительной работы</w:t>
            </w:r>
          </w:p>
        </w:tc>
      </w:tr>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Создание условий для двигательной активности</w:t>
            </w:r>
          </w:p>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гибкий режим; </w:t>
            </w:r>
          </w:p>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совместная деятельность взрослого и ребенка </w:t>
            </w:r>
          </w:p>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оснащение (спортинвентарем, оборудованием, наличие спортзала, спортивных площадок, спортивных уголков в группах); </w:t>
            </w:r>
          </w:p>
          <w:p w:rsidR="00F70314"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индивидуальный режим пробуждения после дневного сна; </w:t>
            </w:r>
          </w:p>
          <w:p w:rsidR="00085830" w:rsidRPr="004B7CEC" w:rsidRDefault="00085830" w:rsidP="006D3966">
            <w:pPr>
              <w:numPr>
                <w:ilvl w:val="0"/>
                <w:numId w:val="43"/>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подготовка специалистов по двигательной деятельности </w:t>
            </w:r>
          </w:p>
        </w:tc>
      </w:tr>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Система двигательной активности + </w:t>
            </w:r>
            <w:r w:rsidRPr="004B7CEC">
              <w:rPr>
                <w:rFonts w:ascii="Times New Roman" w:eastAsia="Times New Roman" w:hAnsi="Times New Roman" w:cs="Times New Roman"/>
                <w:sz w:val="24"/>
                <w:szCs w:val="28"/>
              </w:rPr>
              <w:br/>
              <w:t>система психологической помощи</w:t>
            </w:r>
          </w:p>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утренняя гигиеническая гимнастика;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прием детей на улице в теплое время года;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совместная деятельность инструктора по физической культуре и детей;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двигательная активность на прогулке;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физкультура на улице;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подвижные игры;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физкультминутки во время совместной деятельности;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бодрящая гимнастика после дневного сна;</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упражнения для расслабления позвоночника и коррекции осанки;</w:t>
            </w:r>
            <w:r w:rsidR="00166546" w:rsidRPr="004B7CEC">
              <w:rPr>
                <w:rFonts w:ascii="Times New Roman" w:eastAsia="Times New Roman" w:hAnsi="Times New Roman" w:cs="Times New Roman"/>
                <w:sz w:val="24"/>
                <w:szCs w:val="28"/>
              </w:rPr>
              <w:t xml:space="preserve"> </w:t>
            </w:r>
            <w:r w:rsidRPr="004B7CEC">
              <w:rPr>
                <w:rFonts w:ascii="Times New Roman" w:eastAsia="Times New Roman" w:hAnsi="Times New Roman" w:cs="Times New Roman"/>
                <w:sz w:val="24"/>
                <w:szCs w:val="28"/>
              </w:rPr>
              <w:t>дыхательная гимнастика;</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 гимнастика для глаз;</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профилактика плоскостопия;</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физкультурные праздники, досуги, забавы, игры;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дни здоровья;</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спортивно-ритмическая гимнастика;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игры, хороводы, игровые упражнения;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оценка эмоционального состояния детей с последующей коррекцией плана работы; </w:t>
            </w:r>
          </w:p>
          <w:p w:rsidR="00085830" w:rsidRPr="004B7CEC" w:rsidRDefault="00085830" w:rsidP="006D3966">
            <w:pPr>
              <w:numPr>
                <w:ilvl w:val="0"/>
                <w:numId w:val="44"/>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психологическое сопровождение</w:t>
            </w:r>
            <w:r w:rsidR="001F3352" w:rsidRPr="004B7CEC">
              <w:rPr>
                <w:rFonts w:ascii="Times New Roman" w:eastAsia="Times New Roman" w:hAnsi="Times New Roman" w:cs="Times New Roman"/>
                <w:sz w:val="24"/>
                <w:szCs w:val="28"/>
              </w:rPr>
              <w:t xml:space="preserve">                                     </w:t>
            </w:r>
          </w:p>
        </w:tc>
      </w:tr>
      <w:tr w:rsidR="00212196" w:rsidRPr="004B7CEC" w:rsidTr="00E9274A">
        <w:tc>
          <w:tcPr>
            <w:tcW w:w="1415"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Система закаливания</w:t>
            </w:r>
          </w:p>
        </w:tc>
        <w:tc>
          <w:tcPr>
            <w:tcW w:w="15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В повседневной жизни</w:t>
            </w:r>
          </w:p>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lastRenderedPageBreak/>
              <w:t>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lastRenderedPageBreak/>
              <w:t xml:space="preserve">утренний прием на свежем воздухе в теплое время года;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утренняя гигиеническая гимнастика (разные формы: оздоровительный бег, ритмика, ОРУ, игры);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lastRenderedPageBreak/>
              <w:t xml:space="preserve">облегченная форма одежды;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ходьба босиком в спальне до и после сна;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сон с доступом воздуха (+19 °С ... +17 °С);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контрастные воздушные ванны (перебежки);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солнечные ванны (в летнее время); </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обширное умывание;</w:t>
            </w:r>
          </w:p>
          <w:p w:rsidR="00085830" w:rsidRPr="004B7CEC" w:rsidRDefault="00085830" w:rsidP="006D3966">
            <w:pPr>
              <w:numPr>
                <w:ilvl w:val="0"/>
                <w:numId w:val="45"/>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мытье рук до локтя прохладной водой</w:t>
            </w:r>
          </w:p>
        </w:tc>
      </w:tr>
      <w:tr w:rsidR="00212196" w:rsidRPr="004B7CEC" w:rsidTr="00E9274A">
        <w:trPr>
          <w:trHeight w:val="954"/>
        </w:trPr>
        <w:tc>
          <w:tcPr>
            <w:tcW w:w="1415" w:type="dxa"/>
            <w:vMerge/>
            <w:tcBorders>
              <w:top w:val="outset" w:sz="6" w:space="0" w:color="auto"/>
              <w:left w:val="outset" w:sz="6" w:space="0" w:color="auto"/>
              <w:bottom w:val="outset" w:sz="6" w:space="0" w:color="auto"/>
              <w:right w:val="outset" w:sz="6" w:space="0" w:color="auto"/>
            </w:tcBorders>
            <w:vAlign w:val="center"/>
            <w:hideMark/>
          </w:tcPr>
          <w:p w:rsidR="00085830" w:rsidRPr="004B7CEC" w:rsidRDefault="00085830" w:rsidP="00B80DF3">
            <w:pPr>
              <w:spacing w:after="0" w:line="240" w:lineRule="auto"/>
              <w:rPr>
                <w:rFonts w:ascii="Times New Roman" w:eastAsia="Times New Roman" w:hAnsi="Times New Roman" w:cs="Times New Roman"/>
                <w:sz w:val="24"/>
                <w:szCs w:val="28"/>
              </w:rPr>
            </w:pPr>
          </w:p>
        </w:tc>
        <w:tc>
          <w:tcPr>
            <w:tcW w:w="15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Специально организованная</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6"/>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полоскание ротовой полости</w:t>
            </w:r>
          </w:p>
          <w:p w:rsidR="00085830" w:rsidRPr="004B7CEC" w:rsidRDefault="00085830" w:rsidP="00B80DF3">
            <w:pPr>
              <w:spacing w:after="0" w:line="240" w:lineRule="auto"/>
              <w:rPr>
                <w:rFonts w:ascii="Times New Roman" w:eastAsia="Times New Roman" w:hAnsi="Times New Roman" w:cs="Times New Roman"/>
                <w:sz w:val="24"/>
                <w:szCs w:val="28"/>
              </w:rPr>
            </w:pPr>
          </w:p>
        </w:tc>
      </w:tr>
      <w:tr w:rsidR="00212196"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Организация рационального питания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организация второго завтрака (соки, фрукты);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введение овощей и фруктов в обед и полдник;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строгое выполнение натуральных норм питания;</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замена продуктов для детей-аллергиков;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питьевой режим;</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С-витаминизация третьих блюд;</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гигиена приема пищи;</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индивидуальный подход к детям во время приема пищи;</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правильность расстановки мебели</w:t>
            </w:r>
          </w:p>
        </w:tc>
      </w:tr>
      <w:tr w:rsidR="00085830" w:rsidRPr="004B7CEC" w:rsidTr="00E9274A">
        <w:tc>
          <w:tcPr>
            <w:tcW w:w="2944"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B80DF3">
            <w:pPr>
              <w:spacing w:after="0" w:line="240" w:lineRule="auto"/>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Диагностика уровня физического развития, состояния здоровья, физической подготовленности, психоэмоционального состояния </w:t>
            </w:r>
          </w:p>
        </w:tc>
        <w:tc>
          <w:tcPr>
            <w:tcW w:w="669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диагностика уровня физического развития;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диспансеризация детей детской поликлиникой;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диагностика физической подготовленности;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диагностика развития ребенка;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r w:rsidRPr="004B7CEC">
              <w:rPr>
                <w:rFonts w:ascii="Times New Roman" w:eastAsia="Times New Roman" w:hAnsi="Times New Roman" w:cs="Times New Roman"/>
                <w:sz w:val="24"/>
                <w:szCs w:val="28"/>
              </w:rPr>
              <w:t xml:space="preserve">обследование психоэмоционального состояния детей педагогом-психологом; </w:t>
            </w:r>
            <w:r w:rsidR="00F70314" w:rsidRPr="004B7CEC">
              <w:rPr>
                <w:rFonts w:ascii="Times New Roman" w:eastAsia="Times New Roman" w:hAnsi="Times New Roman" w:cs="Times New Roman"/>
                <w:sz w:val="24"/>
                <w:szCs w:val="28"/>
              </w:rPr>
              <w:t xml:space="preserve">                                                   </w:t>
            </w:r>
          </w:p>
          <w:p w:rsidR="00085830" w:rsidRPr="004B7CEC" w:rsidRDefault="00085830" w:rsidP="006D3966">
            <w:pPr>
              <w:numPr>
                <w:ilvl w:val="0"/>
                <w:numId w:val="47"/>
              </w:numPr>
              <w:spacing w:after="0" w:line="240" w:lineRule="auto"/>
              <w:ind w:left="0"/>
              <w:rPr>
                <w:rFonts w:ascii="Times New Roman" w:eastAsia="Times New Roman" w:hAnsi="Times New Roman" w:cs="Times New Roman"/>
                <w:sz w:val="24"/>
                <w:szCs w:val="28"/>
              </w:rPr>
            </w:pPr>
          </w:p>
        </w:tc>
      </w:tr>
    </w:tbl>
    <w:p w:rsidR="007D4012" w:rsidRPr="004B7CEC" w:rsidRDefault="00AB15F1" w:rsidP="00B80DF3">
      <w:pPr>
        <w:tabs>
          <w:tab w:val="left" w:pos="1620"/>
        </w:tabs>
        <w:spacing w:after="0" w:line="240" w:lineRule="auto"/>
        <w:ind w:firstLine="567"/>
        <w:rPr>
          <w:rFonts w:ascii="Times New Roman" w:hAnsi="Times New Roman"/>
          <w:b/>
          <w:sz w:val="28"/>
        </w:rPr>
      </w:pPr>
      <w:r w:rsidRPr="004B7CEC">
        <w:rPr>
          <w:rFonts w:ascii="Times New Roman" w:hAnsi="Times New Roman"/>
          <w:b/>
          <w:sz w:val="28"/>
        </w:rPr>
        <w:t>2.</w:t>
      </w:r>
      <w:r w:rsidR="00282A5A" w:rsidRPr="004B7CEC">
        <w:rPr>
          <w:rFonts w:ascii="Times New Roman" w:hAnsi="Times New Roman"/>
          <w:b/>
          <w:sz w:val="28"/>
        </w:rPr>
        <w:t>2</w:t>
      </w:r>
      <w:r w:rsidRPr="004B7CEC">
        <w:rPr>
          <w:rFonts w:ascii="Times New Roman" w:hAnsi="Times New Roman"/>
          <w:b/>
          <w:sz w:val="28"/>
        </w:rPr>
        <w:t>.</w:t>
      </w:r>
      <w:r w:rsidRPr="004B7CEC">
        <w:rPr>
          <w:rFonts w:ascii="Times New Roman" w:hAnsi="Times New Roman"/>
          <w:b/>
          <w:sz w:val="28"/>
        </w:rPr>
        <w:tab/>
      </w:r>
      <w:r w:rsidR="007D4012" w:rsidRPr="004B7CEC">
        <w:rPr>
          <w:rFonts w:ascii="Times New Roman" w:hAnsi="Times New Roman"/>
          <w:b/>
          <w:sz w:val="28"/>
        </w:rPr>
        <w:t xml:space="preserve">Описание вариативных форм, способов, методов и средств </w:t>
      </w:r>
    </w:p>
    <w:p w:rsidR="007D4012" w:rsidRPr="004B7CEC" w:rsidRDefault="007D4012" w:rsidP="00B80DF3">
      <w:pPr>
        <w:tabs>
          <w:tab w:val="left" w:pos="1620"/>
        </w:tabs>
        <w:spacing w:after="0" w:line="240" w:lineRule="auto"/>
        <w:contextualSpacing/>
        <w:rPr>
          <w:rFonts w:ascii="Times New Roman" w:hAnsi="Times New Roman"/>
          <w:b/>
          <w:sz w:val="36"/>
          <w:szCs w:val="28"/>
        </w:rPr>
      </w:pPr>
      <w:r w:rsidRPr="004B7CEC">
        <w:rPr>
          <w:rFonts w:ascii="Times New Roman" w:hAnsi="Times New Roman"/>
          <w:b/>
          <w:sz w:val="28"/>
        </w:rPr>
        <w:t xml:space="preserve">реализации Программы </w:t>
      </w:r>
    </w:p>
    <w:p w:rsidR="007D4012" w:rsidRDefault="007D4012" w:rsidP="00D95EE9">
      <w:pPr>
        <w:spacing w:after="0" w:line="240" w:lineRule="auto"/>
        <w:ind w:firstLine="567"/>
        <w:jc w:val="both"/>
        <w:rPr>
          <w:rFonts w:ascii="Times New Roman" w:hAnsi="Times New Roman"/>
          <w:sz w:val="28"/>
          <w:szCs w:val="28"/>
        </w:rPr>
      </w:pPr>
      <w:r w:rsidRPr="004B7CEC">
        <w:rPr>
          <w:rFonts w:ascii="Times New Roman" w:hAnsi="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B83180" w:rsidRPr="004B7CEC" w:rsidRDefault="00B83180" w:rsidP="00D95EE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Построение образовательного процесса основывается </w:t>
      </w:r>
      <w:r w:rsidR="00111061">
        <w:rPr>
          <w:rFonts w:ascii="Times New Roman" w:hAnsi="Times New Roman"/>
          <w:sz w:val="28"/>
          <w:szCs w:val="28"/>
        </w:rPr>
        <w:t>на адекватных возрасту формах работы с детьми. Выбор формы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7D4012" w:rsidRPr="004B7CEC" w:rsidRDefault="007D4012" w:rsidP="00D95EE9">
      <w:pPr>
        <w:spacing w:after="0" w:line="240" w:lineRule="auto"/>
        <w:ind w:firstLine="567"/>
        <w:jc w:val="both"/>
        <w:rPr>
          <w:rFonts w:ascii="Times New Roman" w:hAnsi="Times New Roman"/>
          <w:sz w:val="28"/>
          <w:szCs w:val="28"/>
        </w:rPr>
      </w:pPr>
      <w:r w:rsidRPr="004B7CEC">
        <w:rPr>
          <w:rFonts w:ascii="Times New Roman" w:hAnsi="Times New Roman"/>
          <w:sz w:val="28"/>
          <w:szCs w:val="28"/>
        </w:rPr>
        <w:t>При реализации образовательной Программы педагог:</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1F335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определяет единые для в</w:t>
      </w:r>
      <w:r w:rsidR="00111061">
        <w:rPr>
          <w:rFonts w:ascii="Times New Roman" w:hAnsi="Times New Roman"/>
          <w:sz w:val="28"/>
          <w:szCs w:val="28"/>
        </w:rPr>
        <w:t>сех детей правила сосуществован</w:t>
      </w:r>
      <w:r w:rsidRPr="004B7CEC">
        <w:rPr>
          <w:rFonts w:ascii="Times New Roman" w:hAnsi="Times New Roman"/>
          <w:sz w:val="28"/>
          <w:szCs w:val="28"/>
        </w:rPr>
        <w:t>ия детского общества, включающие равенство прав, взаимную доброжелательность и внимание друг к другу, готовность прийти на помощь, поддержать;</w:t>
      </w:r>
    </w:p>
    <w:p w:rsidR="001F3352" w:rsidRPr="004B7CEC" w:rsidRDefault="00111061" w:rsidP="006D3966">
      <w:pPr>
        <w:numPr>
          <w:ilvl w:val="0"/>
          <w:numId w:val="49"/>
        </w:numPr>
        <w:spacing w:after="0" w:line="240" w:lineRule="auto"/>
        <w:ind w:left="0" w:firstLine="0"/>
        <w:jc w:val="both"/>
        <w:rPr>
          <w:rFonts w:ascii="Times New Roman" w:hAnsi="Times New Roman"/>
          <w:sz w:val="28"/>
          <w:szCs w:val="28"/>
        </w:rPr>
      </w:pPr>
      <w:r>
        <w:rPr>
          <w:rFonts w:ascii="Times New Roman" w:hAnsi="Times New Roman"/>
          <w:sz w:val="28"/>
          <w:szCs w:val="28"/>
        </w:rPr>
        <w:t>соблюдает гу</w:t>
      </w:r>
      <w:r w:rsidR="007D4012" w:rsidRPr="004B7CEC">
        <w:rPr>
          <w:rFonts w:ascii="Times New Roman" w:hAnsi="Times New Roman"/>
          <w:sz w:val="28"/>
          <w:szCs w:val="28"/>
        </w:rPr>
        <w:t xml:space="preserve">манистические принципы педагогического сопровождения развития детей, в числе которых забота, теплое отношение, интерес к каждому ребенку, поддержка </w:t>
      </w:r>
      <w:r w:rsidR="001F3352" w:rsidRPr="004B7CEC">
        <w:rPr>
          <w:rFonts w:ascii="Times New Roman" w:hAnsi="Times New Roman"/>
          <w:sz w:val="28"/>
          <w:szCs w:val="28"/>
        </w:rPr>
        <w:t xml:space="preserve"> </w:t>
      </w:r>
    </w:p>
    <w:p w:rsidR="007D4012" w:rsidRPr="004B7CEC" w:rsidRDefault="007D4012" w:rsidP="00D95EE9">
      <w:pPr>
        <w:spacing w:after="0" w:line="240" w:lineRule="auto"/>
        <w:jc w:val="both"/>
        <w:rPr>
          <w:rFonts w:ascii="Times New Roman" w:hAnsi="Times New Roman"/>
          <w:sz w:val="28"/>
          <w:szCs w:val="28"/>
        </w:rPr>
      </w:pPr>
      <w:r w:rsidRPr="004B7CEC">
        <w:rPr>
          <w:rFonts w:ascii="Times New Roman" w:hAnsi="Times New Roman"/>
          <w:sz w:val="28"/>
          <w:szCs w:val="28"/>
        </w:rPr>
        <w:lastRenderedPageBreak/>
        <w:t>и установка на успех, развитие детской самостоятельности, инициативы;</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сочетает совместную с ребенком де</w:t>
      </w:r>
      <w:r w:rsidR="00D15212" w:rsidRPr="004B7CEC">
        <w:rPr>
          <w:rFonts w:ascii="Times New Roman" w:hAnsi="Times New Roman"/>
          <w:sz w:val="28"/>
          <w:szCs w:val="28"/>
        </w:rPr>
        <w:t>я</w:t>
      </w:r>
      <w:r w:rsidRPr="004B7CEC">
        <w:rPr>
          <w:rFonts w:ascii="Times New Roman" w:hAnsi="Times New Roman"/>
          <w:sz w:val="28"/>
          <w:szCs w:val="28"/>
        </w:rPr>
        <w:t>тельность (игры, труд, наблюдения и пр.) и самостоятельную деятельность детей;</w:t>
      </w:r>
    </w:p>
    <w:p w:rsidR="00166546"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ежедневно планирует образовательные ситуации, обогащающие практический и познавательный опыт детей, эмоции и преставления о мире;</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создает развивающую предметно-пространственную среду;</w:t>
      </w:r>
    </w:p>
    <w:p w:rsidR="007D4012" w:rsidRPr="004B7CEC" w:rsidRDefault="007D4012" w:rsidP="006D3966">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наблюдает как развиваются самостоятельность каждого ребенка и взаимоотношения детей;</w:t>
      </w:r>
    </w:p>
    <w:p w:rsidR="00593A68" w:rsidRPr="00B83180" w:rsidRDefault="007D4012" w:rsidP="00593A68">
      <w:pPr>
        <w:numPr>
          <w:ilvl w:val="0"/>
          <w:numId w:val="49"/>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сотрудничает с родителями, совместно с ними решая задачи воспитания и развития малышей.</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Программа определяет содержание и организацию конструирования и с детьми </w:t>
      </w:r>
      <w:r>
        <w:rPr>
          <w:rFonts w:ascii="Times New Roman" w:hAnsi="Times New Roman"/>
          <w:sz w:val="28"/>
          <w:szCs w:val="28"/>
        </w:rPr>
        <w:t>раннего</w:t>
      </w:r>
      <w:r w:rsidRPr="00593A68">
        <w:rPr>
          <w:rFonts w:ascii="Times New Roman" w:hAnsi="Times New Roman"/>
          <w:sz w:val="28"/>
          <w:szCs w:val="28"/>
        </w:rPr>
        <w:t xml:space="preserve"> возраста, обеспечивает развитие личности детей в различных видах общения и деятельности с учетом их возрастных, индивидуальных психологических и</w:t>
      </w:r>
      <w:r>
        <w:rPr>
          <w:rFonts w:ascii="Times New Roman" w:hAnsi="Times New Roman"/>
          <w:sz w:val="28"/>
          <w:szCs w:val="28"/>
        </w:rPr>
        <w:t xml:space="preserve"> физиологических особенностей. </w:t>
      </w:r>
      <w:r w:rsidRPr="00593A68">
        <w:rPr>
          <w:rFonts w:ascii="Times New Roman" w:hAnsi="Times New Roman"/>
          <w:sz w:val="28"/>
          <w:szCs w:val="28"/>
        </w:rPr>
        <w:t>Содержание программы обеспечивает развитие личности, мотивации и способностей детей, представлено в пяти образовательных областях, с описанием вариативных форм, с учетом возрастных и индивидуальных особенностей воспитанников, специфики их образовательных потребностей и интересов. Содержание программы определено по пяти направлениям развития ребенка (модулям образовательной деятельности):</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1) социально-коммуникативное развитие; </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2) познавательное развитие;  </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3) речевое развитие; </w:t>
      </w:r>
    </w:p>
    <w:p w:rsid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4) художественно-эстетическое развитие; </w:t>
      </w:r>
    </w:p>
    <w:p w:rsidR="00593A68" w:rsidRPr="00593A68" w:rsidRDefault="00593A68" w:rsidP="00593A68">
      <w:pPr>
        <w:spacing w:after="0" w:line="240" w:lineRule="auto"/>
        <w:ind w:firstLine="567"/>
        <w:jc w:val="both"/>
        <w:rPr>
          <w:rFonts w:ascii="Times New Roman" w:hAnsi="Times New Roman"/>
          <w:sz w:val="28"/>
          <w:szCs w:val="28"/>
        </w:rPr>
      </w:pPr>
      <w:r w:rsidRPr="00593A68">
        <w:rPr>
          <w:rFonts w:ascii="Times New Roman" w:hAnsi="Times New Roman"/>
          <w:sz w:val="28"/>
          <w:szCs w:val="28"/>
        </w:rPr>
        <w:t xml:space="preserve">5) физическое развитие. </w:t>
      </w:r>
    </w:p>
    <w:p w:rsidR="00593A68" w:rsidRDefault="00593A68" w:rsidP="001C29D8">
      <w:pPr>
        <w:spacing w:after="0" w:line="240" w:lineRule="auto"/>
        <w:ind w:left="-142" w:right="141" w:firstLine="709"/>
        <w:jc w:val="both"/>
        <w:rPr>
          <w:rFonts w:ascii="Times New Roman" w:hAnsi="Times New Roman"/>
          <w:sz w:val="28"/>
          <w:szCs w:val="28"/>
        </w:rPr>
      </w:pPr>
      <w:r w:rsidRPr="00593A68">
        <w:rPr>
          <w:rFonts w:ascii="Times New Roman" w:hAnsi="Times New Roman"/>
          <w:sz w:val="28"/>
          <w:szCs w:val="28"/>
        </w:rPr>
        <w:t>Содержание программы отражает следующие аспекты образовательной среды для ребенка дошкольного возраста: 1) предметно-пространственная развивающая образовательная среда; 2) характер взаимодействия со взрослыми; 3) характер взаимодействия с другими детьми; 4) система отношений ребенка к миру, к другим людям, к себе самому.</w:t>
      </w:r>
    </w:p>
    <w:p w:rsidR="00111061" w:rsidRDefault="00111061" w:rsidP="001C29D8">
      <w:pPr>
        <w:spacing w:after="0" w:line="240" w:lineRule="auto"/>
        <w:ind w:left="-142" w:right="141" w:firstLine="709"/>
        <w:jc w:val="both"/>
        <w:rPr>
          <w:rFonts w:ascii="Times New Roman" w:hAnsi="Times New Roman"/>
          <w:sz w:val="28"/>
          <w:szCs w:val="28"/>
        </w:rPr>
      </w:pPr>
      <w:r>
        <w:rPr>
          <w:rFonts w:ascii="Times New Roman" w:hAnsi="Times New Roman"/>
          <w:sz w:val="28"/>
          <w:szCs w:val="28"/>
        </w:rPr>
        <w:t xml:space="preserve">      Если в регионе неблагоприятная эпидемиологическая обстановка, существует высоки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общесадовские праздники, спортивные соревнования, выездные экскурсии и другие необходимо запретить.</w:t>
      </w:r>
    </w:p>
    <w:p w:rsidR="007D4012" w:rsidRPr="004B7CEC" w:rsidRDefault="00111061" w:rsidP="001C29D8">
      <w:pPr>
        <w:spacing w:after="0" w:line="240" w:lineRule="auto"/>
        <w:ind w:left="-142" w:right="141" w:firstLine="709"/>
        <w:jc w:val="both"/>
        <w:rPr>
          <w:rFonts w:ascii="Times New Roman" w:hAnsi="Times New Roman"/>
          <w:sz w:val="28"/>
          <w:szCs w:val="28"/>
        </w:rPr>
      </w:pPr>
      <w:r>
        <w:rPr>
          <w:rFonts w:ascii="Times New Roman" w:hAnsi="Times New Roman"/>
          <w:sz w:val="28"/>
          <w:szCs w:val="28"/>
        </w:rPr>
        <w:t xml:space="preserve">     </w:t>
      </w:r>
      <w:r w:rsidR="007D4012" w:rsidRPr="004B7CEC">
        <w:rPr>
          <w:rFonts w:ascii="Times New Roman" w:hAnsi="Times New Roman"/>
          <w:sz w:val="28"/>
          <w:szCs w:val="28"/>
        </w:rPr>
        <w:t>В качестве адекватных форм и методов работы с детьми используются: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127"/>
        <w:gridCol w:w="3544"/>
        <w:gridCol w:w="3997"/>
      </w:tblGrid>
      <w:tr w:rsidR="00212196" w:rsidRPr="004B7CEC" w:rsidTr="00B36156">
        <w:trPr>
          <w:trHeight w:val="280"/>
        </w:trPr>
        <w:tc>
          <w:tcPr>
            <w:tcW w:w="2127" w:type="dxa"/>
            <w:vMerge w:val="restart"/>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sz w:val="24"/>
              </w:rPr>
            </w:pPr>
            <w:r w:rsidRPr="004B7CEC">
              <w:rPr>
                <w:rFonts w:ascii="Times New Roman" w:hAnsi="Times New Roman"/>
                <w:b/>
                <w:sz w:val="24"/>
              </w:rPr>
              <w:t>Виды детской деятельности</w:t>
            </w:r>
          </w:p>
        </w:tc>
        <w:tc>
          <w:tcPr>
            <w:tcW w:w="7541" w:type="dxa"/>
            <w:gridSpan w:val="2"/>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sz w:val="24"/>
              </w:rPr>
            </w:pPr>
            <w:r w:rsidRPr="004B7CEC">
              <w:rPr>
                <w:rFonts w:ascii="Times New Roman" w:hAnsi="Times New Roman"/>
                <w:b/>
                <w:sz w:val="24"/>
              </w:rPr>
              <w:t>Формы организации образовательной деятельности</w:t>
            </w:r>
          </w:p>
        </w:tc>
      </w:tr>
      <w:tr w:rsidR="00212196" w:rsidRPr="004B7CEC" w:rsidTr="00B36156">
        <w:trPr>
          <w:trHeight w:val="149"/>
        </w:trPr>
        <w:tc>
          <w:tcPr>
            <w:tcW w:w="2127" w:type="dxa"/>
            <w:vMerge/>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i/>
                <w:iCs/>
                <w:sz w:val="24"/>
              </w:rPr>
            </w:pPr>
            <w:r w:rsidRPr="004B7CEC">
              <w:rPr>
                <w:rFonts w:ascii="Times New Roman" w:hAnsi="Times New Roman"/>
                <w:b/>
                <w:i/>
                <w:iCs/>
                <w:sz w:val="24"/>
              </w:rPr>
              <w:t>Младший дошкольный возраст</w:t>
            </w: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i/>
                <w:iCs/>
                <w:sz w:val="24"/>
              </w:rPr>
            </w:pPr>
            <w:r w:rsidRPr="004B7CEC">
              <w:rPr>
                <w:rFonts w:ascii="Times New Roman" w:hAnsi="Times New Roman"/>
                <w:b/>
                <w:i/>
                <w:iCs/>
                <w:sz w:val="24"/>
              </w:rPr>
              <w:t>Старший дошкольный возраст</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i/>
                <w:iCs/>
                <w:sz w:val="24"/>
              </w:rPr>
            </w:pPr>
            <w:r w:rsidRPr="004B7CEC">
              <w:rPr>
                <w:rFonts w:ascii="Times New Roman" w:hAnsi="Times New Roman"/>
                <w:b/>
                <w:sz w:val="24"/>
              </w:rPr>
              <w:t>Социально - коммуникативное развитие</w:t>
            </w:r>
          </w:p>
        </w:tc>
      </w:tr>
      <w:tr w:rsidR="00212196" w:rsidRPr="004B7CEC" w:rsidTr="00B36156">
        <w:trPr>
          <w:trHeight w:val="70"/>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lastRenderedPageBreak/>
              <w:t>Игровая,</w:t>
            </w:r>
          </w:p>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трудовая,</w:t>
            </w:r>
          </w:p>
          <w:p w:rsidR="007D4012" w:rsidRPr="004B7CEC" w:rsidRDefault="007D4012" w:rsidP="00B80DF3">
            <w:pPr>
              <w:spacing w:after="0" w:line="240" w:lineRule="auto"/>
              <w:rPr>
                <w:rFonts w:ascii="Times New Roman" w:hAnsi="Times New Roman"/>
              </w:rPr>
            </w:pPr>
            <w:r w:rsidRPr="004B7CEC">
              <w:rPr>
                <w:rFonts w:ascii="Times New Roman" w:hAnsi="Times New Roman"/>
                <w:sz w:val="24"/>
              </w:rPr>
              <w:t xml:space="preserve">коммуникативная </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Игровое упражнение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Индивидуальная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с воспитателем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со сверстниками игра (парная, в малой группе)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Педагогическая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Праздник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Экскурсии</w:t>
            </w:r>
          </w:p>
          <w:p w:rsidR="007D4012" w:rsidRPr="004B7CEC" w:rsidRDefault="007D4012" w:rsidP="006D3966">
            <w:pPr>
              <w:numPr>
                <w:ilvl w:val="0"/>
                <w:numId w:val="54"/>
              </w:numPr>
              <w:spacing w:after="0" w:line="240" w:lineRule="auto"/>
              <w:ind w:left="0" w:firstLine="0"/>
              <w:rPr>
                <w:rFonts w:ascii="Times New Roman" w:hAnsi="Times New Roman"/>
              </w:rPr>
            </w:pPr>
            <w:r w:rsidRPr="004B7CEC">
              <w:rPr>
                <w:rFonts w:ascii="Times New Roman" w:hAnsi="Times New Roman"/>
                <w:sz w:val="24"/>
              </w:rPr>
              <w:t xml:space="preserve">Ситуация морального </w:t>
            </w:r>
            <w:r w:rsidRPr="004B7CEC">
              <w:rPr>
                <w:rFonts w:ascii="Times New Roman" w:hAnsi="Times New Roman"/>
              </w:rPr>
              <w:t>выбора</w:t>
            </w:r>
          </w:p>
          <w:p w:rsidR="007D4012" w:rsidRPr="004B7CEC" w:rsidRDefault="007D4012" w:rsidP="006D3966">
            <w:pPr>
              <w:numPr>
                <w:ilvl w:val="0"/>
                <w:numId w:val="54"/>
              </w:numPr>
              <w:spacing w:after="0" w:line="240" w:lineRule="auto"/>
              <w:ind w:left="0" w:firstLine="0"/>
              <w:rPr>
                <w:rFonts w:ascii="Times New Roman" w:hAnsi="Times New Roman"/>
              </w:rPr>
            </w:pPr>
            <w:r w:rsidRPr="004B7CEC">
              <w:rPr>
                <w:rFonts w:ascii="Times New Roman" w:hAnsi="Times New Roman"/>
              </w:rPr>
              <w:t>Поручение</w:t>
            </w:r>
          </w:p>
          <w:p w:rsidR="007D4012" w:rsidRPr="004B7CEC" w:rsidRDefault="007D4012" w:rsidP="006D3966">
            <w:pPr>
              <w:numPr>
                <w:ilvl w:val="0"/>
                <w:numId w:val="54"/>
              </w:numPr>
              <w:spacing w:after="0" w:line="240" w:lineRule="auto"/>
              <w:ind w:left="0" w:firstLine="0"/>
              <w:rPr>
                <w:rFonts w:ascii="Times New Roman" w:hAnsi="Times New Roman"/>
              </w:rPr>
            </w:pPr>
            <w:r w:rsidRPr="004B7CEC">
              <w:rPr>
                <w:rFonts w:ascii="Times New Roman" w:hAnsi="Times New Roman"/>
              </w:rPr>
              <w:t>Дежурство.</w:t>
            </w: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Индивидуальная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Совместная с воспитателем </w:t>
            </w:r>
            <w:r w:rsidR="00166546" w:rsidRPr="004B7CEC">
              <w:rPr>
                <w:rFonts w:ascii="Times New Roman" w:hAnsi="Times New Roman"/>
                <w:sz w:val="24"/>
              </w:rPr>
              <w:t xml:space="preserve">со сверстниками </w:t>
            </w:r>
            <w:r w:rsidRPr="004B7CEC">
              <w:rPr>
                <w:rFonts w:ascii="Times New Roman" w:hAnsi="Times New Roman"/>
                <w:sz w:val="24"/>
              </w:rPr>
              <w:t>игра.</w:t>
            </w:r>
          </w:p>
          <w:p w:rsidR="00D4724C"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r w:rsidR="00D4724C"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Педагогическая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Экскурсия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Ситуация морального выбора.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 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Праздник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Совместные действия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Просмотр и анализ мультфильмов,</w:t>
            </w:r>
          </w:p>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видеофильмов, телепередач.</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Поручение и задание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Дежурство.</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деятельность</w:t>
            </w:r>
          </w:p>
          <w:p w:rsidR="007D4012" w:rsidRPr="004B7CEC" w:rsidRDefault="00D15212" w:rsidP="00B80DF3">
            <w:pPr>
              <w:spacing w:after="0" w:line="240" w:lineRule="auto"/>
              <w:rPr>
                <w:rFonts w:ascii="Times New Roman" w:hAnsi="Times New Roman"/>
                <w:sz w:val="24"/>
              </w:rPr>
            </w:pPr>
            <w:r w:rsidRPr="004B7CEC">
              <w:rPr>
                <w:rFonts w:ascii="Times New Roman" w:hAnsi="Times New Roman"/>
                <w:sz w:val="24"/>
              </w:rPr>
              <w:t>взрослого и детей</w:t>
            </w:r>
            <w:r w:rsidR="001F3352" w:rsidRPr="004B7CEC">
              <w:rPr>
                <w:rFonts w:ascii="Times New Roman" w:hAnsi="Times New Roman"/>
                <w:sz w:val="24"/>
              </w:rPr>
              <w:t xml:space="preserve"> </w:t>
            </w:r>
            <w:r w:rsidRPr="004B7CEC">
              <w:rPr>
                <w:rFonts w:ascii="Times New Roman" w:hAnsi="Times New Roman"/>
                <w:sz w:val="24"/>
              </w:rPr>
              <w:t xml:space="preserve">тематического </w:t>
            </w:r>
            <w:r w:rsidR="007D4012" w:rsidRPr="004B7CEC">
              <w:rPr>
                <w:rFonts w:ascii="Times New Roman" w:hAnsi="Times New Roman"/>
                <w:sz w:val="24"/>
              </w:rPr>
              <w:t>характера</w:t>
            </w:r>
          </w:p>
          <w:p w:rsidR="007D4012" w:rsidRPr="004B7CEC" w:rsidRDefault="007D4012" w:rsidP="00B80DF3">
            <w:pPr>
              <w:spacing w:after="0" w:line="240" w:lineRule="auto"/>
              <w:rPr>
                <w:rFonts w:ascii="Times New Roman" w:hAnsi="Times New Roman"/>
              </w:rPr>
            </w:pPr>
          </w:p>
        </w:tc>
      </w:tr>
      <w:tr w:rsidR="00212196" w:rsidRPr="004B7CEC" w:rsidTr="00B36156">
        <w:trPr>
          <w:trHeight w:val="410"/>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Познавательное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Познавательно-исследовательская</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Исследовательская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Конструирование.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Развивающая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Экскурсии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Ситуативный разговор</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Создание коллекций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Исследовательская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Конструирование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Развивающая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Наблюдение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5B7214"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Интегративная </w:t>
            </w:r>
            <w:r w:rsidR="007D4012" w:rsidRPr="004B7CEC">
              <w:rPr>
                <w:rFonts w:ascii="Times New Roman" w:hAnsi="Times New Roman"/>
                <w:sz w:val="24"/>
              </w:rPr>
              <w:t>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Экскурсии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Коллекционирование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Моделирование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Реализация проекта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Игры с правилами </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ind w:left="360"/>
              <w:jc w:val="center"/>
              <w:rPr>
                <w:rFonts w:ascii="Times New Roman" w:hAnsi="Times New Roman"/>
                <w:b/>
                <w:sz w:val="24"/>
              </w:rPr>
            </w:pPr>
            <w:r w:rsidRPr="004B7CEC">
              <w:rPr>
                <w:rFonts w:ascii="Times New Roman" w:hAnsi="Times New Roman"/>
                <w:b/>
                <w:sz w:val="24"/>
              </w:rPr>
              <w:t>Речевое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Коммуникативная</w:t>
            </w:r>
          </w:p>
          <w:p w:rsidR="007D4012" w:rsidRPr="004B7CEC" w:rsidRDefault="007D4012" w:rsidP="00B80DF3">
            <w:pPr>
              <w:spacing w:after="0" w:line="240" w:lineRule="auto"/>
              <w:rPr>
                <w:rFonts w:ascii="Times New Roman" w:hAnsi="Times New Roman"/>
                <w:sz w:val="24"/>
              </w:rPr>
            </w:pPr>
            <w:r w:rsidRPr="004B7CEC">
              <w:rPr>
                <w:rFonts w:ascii="Times New Roman" w:hAnsi="Times New Roman"/>
                <w:sz w:val="24"/>
              </w:rPr>
              <w:t xml:space="preserve">(знакомство с книжной </w:t>
            </w:r>
            <w:r w:rsidRPr="004B7CEC">
              <w:rPr>
                <w:rFonts w:ascii="Times New Roman" w:hAnsi="Times New Roman"/>
                <w:sz w:val="24"/>
              </w:rPr>
              <w:lastRenderedPageBreak/>
              <w:t>культурой, детской литературой)</w:t>
            </w:r>
            <w:r w:rsidRPr="004B7CEC">
              <w:rPr>
                <w:rFonts w:ascii="Times New Roman" w:hAnsi="Times New Roman"/>
                <w:b/>
                <w:bCs/>
                <w:i/>
                <w:iCs/>
                <w:sz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lastRenderedPageBreak/>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Игровая ситуация</w:t>
            </w:r>
          </w:p>
          <w:p w:rsidR="007D4012" w:rsidRPr="004B7CEC" w:rsidRDefault="005B7214"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Дидактическая </w:t>
            </w:r>
            <w:r w:rsidR="007D4012"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lastRenderedPageBreak/>
              <w:t>Ситуация общения.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Беседа (в том числе в процессе наблюдения за объектами природы, трудом взрослых).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Хороводная игра с пением</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Игра-драматизация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Обсуждение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D95EE9">
            <w:pPr>
              <w:spacing w:after="0" w:line="240" w:lineRule="auto"/>
              <w:rPr>
                <w:rFonts w:ascii="Times New Roman" w:hAnsi="Times New Roman"/>
                <w:sz w:val="24"/>
              </w:rPr>
            </w:pPr>
          </w:p>
          <w:p w:rsidR="007D4012" w:rsidRPr="004B7CEC" w:rsidRDefault="007D4012" w:rsidP="00D95EE9">
            <w:pPr>
              <w:spacing w:after="0" w:line="240" w:lineRule="auto"/>
              <w:rPr>
                <w:rFonts w:ascii="Times New Roman" w:hAnsi="Times New Roman"/>
                <w:sz w:val="24"/>
              </w:rPr>
            </w:pP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lastRenderedPageBreak/>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lastRenderedPageBreak/>
              <w:t>Решение проблемных ситуаций.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Разговор с детьми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r w:rsidR="00F70314"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Создание коллекций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Обсуждение.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Инсценирование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Ситуативный разговор с детьми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Сочинение загадок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Использование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различных видов театра</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ind w:left="360"/>
              <w:jc w:val="center"/>
              <w:rPr>
                <w:rFonts w:ascii="Times New Roman" w:hAnsi="Times New Roman"/>
                <w:b/>
                <w:sz w:val="24"/>
              </w:rPr>
            </w:pPr>
            <w:r w:rsidRPr="004B7CEC">
              <w:rPr>
                <w:rFonts w:ascii="Times New Roman" w:hAnsi="Times New Roman"/>
                <w:b/>
                <w:sz w:val="24"/>
              </w:rPr>
              <w:lastRenderedPageBreak/>
              <w:t>Художественно-эстетическое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rPr>
                <w:rFonts w:ascii="Times New Roman" w:hAnsi="Times New Roman"/>
              </w:rPr>
            </w:pPr>
            <w:r w:rsidRPr="004B7CEC">
              <w:rPr>
                <w:rFonts w:ascii="Times New Roman" w:hAnsi="Times New Roman"/>
              </w:rPr>
              <w:t xml:space="preserve">Рисование, </w:t>
            </w:r>
          </w:p>
          <w:p w:rsidR="007D4012" w:rsidRPr="004B7CEC" w:rsidRDefault="007D4012" w:rsidP="00B80DF3">
            <w:pPr>
              <w:spacing w:after="0" w:line="240" w:lineRule="auto"/>
              <w:rPr>
                <w:rFonts w:ascii="Times New Roman" w:hAnsi="Times New Roman"/>
              </w:rPr>
            </w:pPr>
            <w:r w:rsidRPr="004B7CEC">
              <w:rPr>
                <w:rFonts w:ascii="Times New Roman" w:hAnsi="Times New Roman"/>
              </w:rPr>
              <w:t>лепка, аппликация, конструирование,</w:t>
            </w:r>
          </w:p>
          <w:p w:rsidR="007D4012" w:rsidRPr="004B7CEC" w:rsidRDefault="007D4012" w:rsidP="00B80DF3">
            <w:pPr>
              <w:spacing w:after="0" w:line="240" w:lineRule="auto"/>
              <w:rPr>
                <w:rFonts w:ascii="Times New Roman" w:hAnsi="Times New Roman"/>
              </w:rPr>
            </w:pPr>
            <w:r w:rsidRPr="004B7CEC">
              <w:rPr>
                <w:rFonts w:ascii="Times New Roman" w:hAnsi="Times New Roman"/>
              </w:rPr>
              <w:t>музыкальная деятельность,</w:t>
            </w:r>
          </w:p>
          <w:p w:rsidR="007D4012" w:rsidRPr="004B7CEC" w:rsidRDefault="007D4012" w:rsidP="00B80DF3">
            <w:pPr>
              <w:spacing w:after="0" w:line="240" w:lineRule="auto"/>
              <w:rPr>
                <w:rFonts w:ascii="Times New Roman" w:hAnsi="Times New Roman"/>
              </w:rPr>
            </w:pPr>
            <w:r w:rsidRPr="004B7CEC">
              <w:rPr>
                <w:rFonts w:ascii="Times New Roman" w:hAnsi="Times New Roman"/>
              </w:rPr>
              <w:t>восприятие литературного текста, театрализованная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 эстетически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привлекательных предметов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Организация выставок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Изготовление украшений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Слушание соответствующей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возрасту народной,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классической, детской музыки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 со</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звуками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Музыкально-дидактическая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Разучивание музыкальных игр и танцев</w:t>
            </w:r>
          </w:p>
          <w:p w:rsidR="007D4012" w:rsidRPr="004B7CEC" w:rsidRDefault="007D4012" w:rsidP="00D95EE9">
            <w:pPr>
              <w:tabs>
                <w:tab w:val="left" w:pos="285"/>
              </w:tabs>
              <w:spacing w:after="0" w:line="240" w:lineRule="auto"/>
              <w:rPr>
                <w:rFonts w:ascii="Times New Roman" w:hAnsi="Times New Roman"/>
                <w:sz w:val="24"/>
              </w:rPr>
            </w:pPr>
            <w:r w:rsidRPr="004B7CEC">
              <w:rPr>
                <w:rFonts w:ascii="Times New Roman" w:hAnsi="Times New Roman"/>
                <w:sz w:val="24"/>
              </w:rPr>
              <w:t>Совместное пение</w:t>
            </w:r>
          </w:p>
          <w:p w:rsidR="007D4012" w:rsidRPr="004B7CEC" w:rsidRDefault="007D4012" w:rsidP="00D95EE9">
            <w:pPr>
              <w:tabs>
                <w:tab w:val="num" w:pos="0"/>
              </w:tabs>
              <w:spacing w:after="0" w:line="240" w:lineRule="auto"/>
              <w:rPr>
                <w:rFonts w:ascii="Times New Roman" w:hAnsi="Times New Roman"/>
                <w:sz w:val="24"/>
              </w:rPr>
            </w:pPr>
          </w:p>
          <w:p w:rsidR="007D4012" w:rsidRPr="004B7CEC" w:rsidRDefault="007D4012" w:rsidP="00D95EE9">
            <w:pPr>
              <w:spacing w:after="0" w:line="240" w:lineRule="auto"/>
              <w:rPr>
                <w:rFonts w:ascii="Times New Roman" w:hAnsi="Times New Roman"/>
                <w:sz w:val="24"/>
              </w:rPr>
            </w:pP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66546"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Создание макетов, к</w:t>
            </w:r>
            <w:r w:rsidR="00166546" w:rsidRPr="004B7CEC">
              <w:rPr>
                <w:rFonts w:ascii="Times New Roman" w:hAnsi="Times New Roman"/>
                <w:sz w:val="24"/>
              </w:rPr>
              <w:t xml:space="preserve">                </w:t>
            </w:r>
          </w:p>
          <w:p w:rsidR="007D4012" w:rsidRPr="004B7CEC" w:rsidRDefault="007B652E"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w:t>
            </w:r>
            <w:r w:rsidR="007D4012" w:rsidRPr="004B7CEC">
              <w:rPr>
                <w:rFonts w:ascii="Times New Roman" w:hAnsi="Times New Roman"/>
                <w:sz w:val="24"/>
              </w:rPr>
              <w:t>оллекций и их</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оформление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 эстетически</w:t>
            </w:r>
            <w:r w:rsidR="00166546"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привлекательных предметов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Организация выставок</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Слушание соответствующей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возрасту народной, классической, детской музыки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Музыкально- дидактическая 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 интегративного характера, элементарного музыковедческого содержания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Совместное и индивидуальное</w:t>
            </w:r>
          </w:p>
          <w:p w:rsidR="007D4012" w:rsidRPr="004B7CEC" w:rsidRDefault="00D95EE9" w:rsidP="00D95EE9">
            <w:pPr>
              <w:tabs>
                <w:tab w:val="num" w:pos="252"/>
              </w:tabs>
              <w:spacing w:after="0" w:line="240" w:lineRule="auto"/>
              <w:rPr>
                <w:rFonts w:ascii="Times New Roman" w:hAnsi="Times New Roman"/>
                <w:sz w:val="24"/>
              </w:rPr>
            </w:pPr>
            <w:r>
              <w:rPr>
                <w:rFonts w:ascii="Times New Roman" w:hAnsi="Times New Roman"/>
                <w:sz w:val="24"/>
              </w:rPr>
              <w:t xml:space="preserve">музыкальное </w:t>
            </w:r>
            <w:r w:rsidR="007D4012" w:rsidRPr="004B7CEC">
              <w:rPr>
                <w:rFonts w:ascii="Times New Roman" w:hAnsi="Times New Roman"/>
                <w:sz w:val="24"/>
              </w:rPr>
              <w:t>исполнение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Музыкальное упражнение.</w:t>
            </w:r>
          </w:p>
          <w:p w:rsidR="007D4012" w:rsidRPr="004B7CEC" w:rsidRDefault="00111061" w:rsidP="006D3966">
            <w:pPr>
              <w:numPr>
                <w:ilvl w:val="0"/>
                <w:numId w:val="54"/>
              </w:numPr>
              <w:spacing w:after="0" w:line="240" w:lineRule="auto"/>
              <w:ind w:left="0" w:firstLine="0"/>
              <w:rPr>
                <w:rFonts w:ascii="Times New Roman" w:hAnsi="Times New Roman"/>
                <w:sz w:val="24"/>
              </w:rPr>
            </w:pPr>
            <w:r>
              <w:rPr>
                <w:rFonts w:ascii="Times New Roman" w:hAnsi="Times New Roman"/>
                <w:sz w:val="24"/>
              </w:rPr>
              <w:t>Попевка, р</w:t>
            </w:r>
            <w:r w:rsidR="007D4012" w:rsidRPr="004B7CEC">
              <w:rPr>
                <w:rFonts w:ascii="Times New Roman" w:hAnsi="Times New Roman"/>
                <w:sz w:val="24"/>
              </w:rPr>
              <w:t>аспевка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Двигательный, пластический</w:t>
            </w:r>
          </w:p>
          <w:p w:rsidR="007D4012" w:rsidRPr="004B7CEC" w:rsidRDefault="007D4012" w:rsidP="00D95EE9">
            <w:pPr>
              <w:spacing w:after="0" w:line="240" w:lineRule="auto"/>
              <w:rPr>
                <w:rFonts w:ascii="Times New Roman" w:hAnsi="Times New Roman"/>
                <w:sz w:val="24"/>
              </w:rPr>
            </w:pPr>
            <w:r w:rsidRPr="004B7CEC">
              <w:rPr>
                <w:rFonts w:ascii="Times New Roman" w:hAnsi="Times New Roman"/>
                <w:sz w:val="24"/>
              </w:rPr>
              <w:t>танцевальный этюд</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Танец</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Творческое задание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Концерт- импровизация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Музыкальная  сюжетная игра</w:t>
            </w:r>
          </w:p>
        </w:tc>
      </w:tr>
      <w:tr w:rsidR="00212196" w:rsidRPr="004B7CEC" w:rsidTr="00B36156">
        <w:trPr>
          <w:trHeight w:val="149"/>
        </w:trPr>
        <w:tc>
          <w:tcPr>
            <w:tcW w:w="9668" w:type="dxa"/>
            <w:gridSpan w:val="3"/>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ind w:left="360"/>
              <w:jc w:val="center"/>
              <w:rPr>
                <w:rFonts w:ascii="Times New Roman" w:hAnsi="Times New Roman"/>
                <w:b/>
                <w:sz w:val="24"/>
              </w:rPr>
            </w:pPr>
            <w:r w:rsidRPr="004B7CEC">
              <w:rPr>
                <w:rFonts w:ascii="Times New Roman" w:hAnsi="Times New Roman"/>
                <w:b/>
                <w:sz w:val="24"/>
              </w:rPr>
              <w:lastRenderedPageBreak/>
              <w:t>Физическое развитие</w:t>
            </w:r>
          </w:p>
        </w:tc>
      </w:tr>
      <w:tr w:rsidR="00212196" w:rsidRPr="004B7CEC" w:rsidTr="00B36156">
        <w:trPr>
          <w:trHeight w:val="149"/>
        </w:trPr>
        <w:tc>
          <w:tcPr>
            <w:tcW w:w="2127" w:type="dxa"/>
            <w:tcBorders>
              <w:top w:val="single" w:sz="4" w:space="0" w:color="auto"/>
              <w:left w:val="single" w:sz="4" w:space="0" w:color="auto"/>
              <w:bottom w:val="single" w:sz="4" w:space="0" w:color="auto"/>
              <w:right w:val="single" w:sz="4" w:space="0" w:color="auto"/>
            </w:tcBorders>
          </w:tcPr>
          <w:p w:rsidR="007D4012" w:rsidRPr="004B7CEC" w:rsidRDefault="007D4012" w:rsidP="00B80DF3">
            <w:pPr>
              <w:spacing w:after="0" w:line="240" w:lineRule="auto"/>
              <w:jc w:val="both"/>
              <w:rPr>
                <w:rFonts w:ascii="Times New Roman" w:hAnsi="Times New Roman"/>
                <w:sz w:val="24"/>
              </w:rPr>
            </w:pPr>
            <w:r w:rsidRPr="004B7CEC">
              <w:rPr>
                <w:rFonts w:ascii="Times New Roman" w:hAnsi="Times New Roman"/>
                <w:sz w:val="24"/>
              </w:rPr>
              <w:t xml:space="preserve">Двигательная </w:t>
            </w:r>
          </w:p>
        </w:tc>
        <w:tc>
          <w:tcPr>
            <w:tcW w:w="3544"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Игровая беседа с элементами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движений</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Утренняя гимнастика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Интегративная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Упражнения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Экспериментирование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Ситуативный разговор</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p w:rsidR="007D4012" w:rsidRPr="004B7CEC" w:rsidRDefault="007D4012" w:rsidP="00D95EE9">
            <w:pPr>
              <w:spacing w:after="0" w:line="240" w:lineRule="auto"/>
              <w:rPr>
                <w:rFonts w:ascii="Times New Roman" w:hAnsi="Times New Roman"/>
                <w:sz w:val="24"/>
              </w:rPr>
            </w:pPr>
          </w:p>
        </w:tc>
        <w:tc>
          <w:tcPr>
            <w:tcW w:w="3997" w:type="dxa"/>
            <w:tcBorders>
              <w:top w:val="single" w:sz="4" w:space="0" w:color="auto"/>
              <w:left w:val="single" w:sz="4" w:space="0" w:color="auto"/>
              <w:bottom w:val="single" w:sz="4" w:space="0" w:color="auto"/>
              <w:right w:val="single" w:sz="4" w:space="0" w:color="auto"/>
            </w:tcBorders>
          </w:tcPr>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Физкультурное занятие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Утренняя гимнастика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Игра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Беседа</w:t>
            </w:r>
            <w:r w:rsidR="00F70314" w:rsidRPr="004B7CEC">
              <w:rPr>
                <w:rFonts w:ascii="Times New Roman" w:hAnsi="Times New Roman"/>
                <w:sz w:val="24"/>
              </w:rPr>
              <w:t xml:space="preserve">                                       </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Рассказ</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Чтение</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Рассматривание.</w:t>
            </w:r>
          </w:p>
          <w:p w:rsidR="007D4012" w:rsidRPr="004B7CEC" w:rsidRDefault="005B7214" w:rsidP="00D95EE9">
            <w:pPr>
              <w:spacing w:after="0" w:line="240" w:lineRule="auto"/>
              <w:rPr>
                <w:rFonts w:ascii="Times New Roman" w:hAnsi="Times New Roman"/>
                <w:sz w:val="24"/>
              </w:rPr>
            </w:pPr>
            <w:r w:rsidRPr="004B7CEC">
              <w:rPr>
                <w:rFonts w:ascii="Times New Roman" w:hAnsi="Times New Roman"/>
                <w:sz w:val="24"/>
              </w:rPr>
              <w:t xml:space="preserve">Комплексная </w:t>
            </w:r>
            <w:r w:rsidR="007D4012" w:rsidRPr="004B7CEC">
              <w:rPr>
                <w:rFonts w:ascii="Times New Roman" w:hAnsi="Times New Roman"/>
                <w:sz w:val="24"/>
              </w:rPr>
              <w:t>деятельность</w:t>
            </w:r>
          </w:p>
          <w:p w:rsidR="007D4012" w:rsidRPr="004B7CEC" w:rsidRDefault="005B7214"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 xml:space="preserve">Спортивные и </w:t>
            </w:r>
            <w:r w:rsidR="007D4012" w:rsidRPr="004B7CEC">
              <w:rPr>
                <w:rFonts w:ascii="Times New Roman" w:hAnsi="Times New Roman"/>
                <w:sz w:val="24"/>
              </w:rPr>
              <w:t>физкультурные досуги</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Спортивные состязания</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Совместная деятельность</w:t>
            </w:r>
          </w:p>
          <w:p w:rsidR="007D4012" w:rsidRPr="004B7CEC" w:rsidRDefault="007D4012" w:rsidP="00D95EE9">
            <w:pPr>
              <w:spacing w:after="0" w:line="240" w:lineRule="auto"/>
              <w:rPr>
                <w:rFonts w:ascii="Times New Roman" w:hAnsi="Times New Roman"/>
                <w:sz w:val="24"/>
              </w:rPr>
            </w:pPr>
            <w:r w:rsidRPr="004B7CEC">
              <w:rPr>
                <w:rFonts w:ascii="Times New Roman" w:hAnsi="Times New Roman"/>
                <w:sz w:val="24"/>
              </w:rPr>
              <w:t>взрослого и детей тематического характера</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Проектная деятельность</w:t>
            </w:r>
          </w:p>
          <w:p w:rsidR="007D4012" w:rsidRPr="004B7CEC" w:rsidRDefault="007D4012" w:rsidP="006D3966">
            <w:pPr>
              <w:numPr>
                <w:ilvl w:val="0"/>
                <w:numId w:val="54"/>
              </w:numPr>
              <w:spacing w:after="0" w:line="240" w:lineRule="auto"/>
              <w:ind w:left="0" w:firstLine="0"/>
              <w:rPr>
                <w:rFonts w:ascii="Times New Roman" w:hAnsi="Times New Roman"/>
                <w:sz w:val="24"/>
              </w:rPr>
            </w:pPr>
            <w:r w:rsidRPr="004B7CEC">
              <w:rPr>
                <w:rFonts w:ascii="Times New Roman" w:hAnsi="Times New Roman"/>
                <w:sz w:val="24"/>
              </w:rPr>
              <w:t>Проблемная ситуация</w:t>
            </w:r>
          </w:p>
        </w:tc>
      </w:tr>
    </w:tbl>
    <w:p w:rsidR="007D4012" w:rsidRPr="004B7CEC" w:rsidRDefault="007D4012" w:rsidP="001C29D8">
      <w:pPr>
        <w:spacing w:after="0" w:line="240" w:lineRule="auto"/>
        <w:ind w:right="141" w:firstLine="708"/>
        <w:jc w:val="both"/>
        <w:rPr>
          <w:rFonts w:ascii="Times New Roman" w:hAnsi="Times New Roman"/>
          <w:sz w:val="28"/>
          <w:szCs w:val="28"/>
        </w:rPr>
      </w:pPr>
      <w:r w:rsidRPr="004B7CEC">
        <w:rPr>
          <w:rFonts w:ascii="Times New Roman" w:hAnsi="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711"/>
      </w:tblGrid>
      <w:tr w:rsidR="00212196" w:rsidRPr="004B7CEC" w:rsidTr="00175046">
        <w:tc>
          <w:tcPr>
            <w:tcW w:w="4012" w:type="dxa"/>
          </w:tcPr>
          <w:p w:rsidR="007D4012" w:rsidRPr="004B7CEC" w:rsidRDefault="007D4012" w:rsidP="00B80DF3">
            <w:pPr>
              <w:spacing w:after="0" w:line="240" w:lineRule="auto"/>
              <w:jc w:val="center"/>
              <w:rPr>
                <w:rFonts w:ascii="Times New Roman" w:hAnsi="Times New Roman"/>
                <w:b/>
                <w:sz w:val="28"/>
                <w:szCs w:val="28"/>
              </w:rPr>
            </w:pPr>
            <w:r w:rsidRPr="004B7CEC">
              <w:rPr>
                <w:rFonts w:ascii="Times New Roman" w:hAnsi="Times New Roman"/>
                <w:b/>
                <w:sz w:val="28"/>
                <w:szCs w:val="28"/>
              </w:rPr>
              <w:t xml:space="preserve">Ранний возраст </w:t>
            </w:r>
          </w:p>
          <w:p w:rsidR="007D4012" w:rsidRPr="004B7CEC" w:rsidRDefault="007D4012" w:rsidP="00B80DF3">
            <w:pPr>
              <w:spacing w:after="0" w:line="240" w:lineRule="auto"/>
              <w:jc w:val="center"/>
              <w:rPr>
                <w:rFonts w:ascii="Times New Roman" w:hAnsi="Times New Roman"/>
                <w:b/>
                <w:sz w:val="28"/>
                <w:szCs w:val="28"/>
              </w:rPr>
            </w:pPr>
            <w:r w:rsidRPr="00DF33FB">
              <w:rPr>
                <w:rFonts w:ascii="Times New Roman" w:hAnsi="Times New Roman"/>
                <w:b/>
                <w:sz w:val="28"/>
                <w:szCs w:val="28"/>
              </w:rPr>
              <w:t>(</w:t>
            </w:r>
            <w:r w:rsidR="006C35AF" w:rsidRPr="00DF33FB">
              <w:rPr>
                <w:rFonts w:ascii="Times New Roman" w:hAnsi="Times New Roman"/>
                <w:b/>
                <w:sz w:val="28"/>
                <w:szCs w:val="28"/>
              </w:rPr>
              <w:t>1,6</w:t>
            </w:r>
            <w:r w:rsidRPr="00DF33FB">
              <w:rPr>
                <w:rFonts w:ascii="Times New Roman" w:hAnsi="Times New Roman"/>
                <w:b/>
                <w:sz w:val="28"/>
                <w:szCs w:val="28"/>
              </w:rPr>
              <w:t>-3 года)</w:t>
            </w:r>
          </w:p>
        </w:tc>
        <w:tc>
          <w:tcPr>
            <w:tcW w:w="5735" w:type="dxa"/>
          </w:tcPr>
          <w:p w:rsidR="007D4012" w:rsidRPr="004B7CEC" w:rsidRDefault="00A61C14" w:rsidP="00B80DF3">
            <w:pPr>
              <w:spacing w:after="0" w:line="240" w:lineRule="auto"/>
              <w:jc w:val="center"/>
              <w:rPr>
                <w:rFonts w:ascii="Times New Roman" w:hAnsi="Times New Roman"/>
                <w:b/>
                <w:sz w:val="28"/>
                <w:szCs w:val="28"/>
              </w:rPr>
            </w:pPr>
            <w:r>
              <w:rPr>
                <w:rFonts w:ascii="Times New Roman" w:hAnsi="Times New Roman"/>
                <w:b/>
                <w:sz w:val="28"/>
                <w:szCs w:val="28"/>
              </w:rPr>
              <w:t>Д</w:t>
            </w:r>
            <w:r w:rsidR="007D4012" w:rsidRPr="004B7CEC">
              <w:rPr>
                <w:rFonts w:ascii="Times New Roman" w:hAnsi="Times New Roman"/>
                <w:b/>
                <w:sz w:val="28"/>
                <w:szCs w:val="28"/>
              </w:rPr>
              <w:t>ля детей дошкольного возраста</w:t>
            </w:r>
          </w:p>
          <w:p w:rsidR="007D4012" w:rsidRPr="004B7CEC" w:rsidRDefault="00D15212" w:rsidP="00B80DF3">
            <w:pPr>
              <w:spacing w:after="0" w:line="240" w:lineRule="auto"/>
              <w:jc w:val="center"/>
              <w:rPr>
                <w:rFonts w:ascii="Times New Roman" w:hAnsi="Times New Roman"/>
                <w:b/>
                <w:sz w:val="28"/>
                <w:szCs w:val="28"/>
              </w:rPr>
            </w:pPr>
            <w:r w:rsidRPr="004B7CEC">
              <w:rPr>
                <w:rFonts w:ascii="Times New Roman" w:hAnsi="Times New Roman"/>
                <w:b/>
                <w:sz w:val="28"/>
                <w:szCs w:val="28"/>
              </w:rPr>
              <w:t xml:space="preserve"> (3 года </w:t>
            </w:r>
            <w:r w:rsidR="00D4724C" w:rsidRPr="004B7CEC">
              <w:rPr>
                <w:rFonts w:ascii="Times New Roman" w:hAnsi="Times New Roman"/>
                <w:b/>
                <w:sz w:val="28"/>
                <w:szCs w:val="28"/>
              </w:rPr>
              <w:t>–</w:t>
            </w:r>
            <w:r w:rsidRPr="004B7CEC">
              <w:rPr>
                <w:rFonts w:ascii="Times New Roman" w:hAnsi="Times New Roman"/>
                <w:b/>
                <w:sz w:val="28"/>
                <w:szCs w:val="28"/>
              </w:rPr>
              <w:t xml:space="preserve"> </w:t>
            </w:r>
            <w:r w:rsidR="00D4724C" w:rsidRPr="004B7CEC">
              <w:rPr>
                <w:rFonts w:ascii="Times New Roman" w:hAnsi="Times New Roman"/>
                <w:b/>
                <w:sz w:val="28"/>
                <w:szCs w:val="28"/>
              </w:rPr>
              <w:t>7 (</w:t>
            </w:r>
            <w:r w:rsidRPr="004B7CEC">
              <w:rPr>
                <w:rFonts w:ascii="Times New Roman" w:hAnsi="Times New Roman"/>
                <w:b/>
                <w:sz w:val="28"/>
                <w:szCs w:val="28"/>
              </w:rPr>
              <w:t>8</w:t>
            </w:r>
            <w:r w:rsidR="00D4724C" w:rsidRPr="004B7CEC">
              <w:rPr>
                <w:rFonts w:ascii="Times New Roman" w:hAnsi="Times New Roman"/>
                <w:b/>
                <w:sz w:val="28"/>
                <w:szCs w:val="28"/>
              </w:rPr>
              <w:t>)</w:t>
            </w:r>
            <w:r w:rsidR="007D4012" w:rsidRPr="004B7CEC">
              <w:rPr>
                <w:rFonts w:ascii="Times New Roman" w:hAnsi="Times New Roman"/>
                <w:b/>
                <w:sz w:val="28"/>
                <w:szCs w:val="28"/>
              </w:rPr>
              <w:t xml:space="preserve"> лет)</w:t>
            </w:r>
          </w:p>
        </w:tc>
      </w:tr>
      <w:tr w:rsidR="00B90B02" w:rsidRPr="004B7CEC" w:rsidTr="00175046">
        <w:tc>
          <w:tcPr>
            <w:tcW w:w="4012" w:type="dxa"/>
          </w:tcPr>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предметная деятельность и игры с составными и динамическими игрушками</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 xml:space="preserve">экспериментирование с материалами и веществами (песок, вода, тесто и пр.), </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 xml:space="preserve">общение с взрослым и совместные игры со сверстниками под руководством взрослого, </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самообслуживание и действия с бытовыми предметами-орудиями (ложка, совок, лопатка и пр.),</w:t>
            </w:r>
          </w:p>
          <w:p w:rsidR="007D4012" w:rsidRPr="004B7CEC" w:rsidRDefault="007D4012" w:rsidP="006D3966">
            <w:pPr>
              <w:numPr>
                <w:ilvl w:val="0"/>
                <w:numId w:val="48"/>
              </w:numPr>
              <w:shd w:val="clear" w:color="auto" w:fill="FFFFFF"/>
              <w:tabs>
                <w:tab w:val="num" w:pos="360"/>
              </w:tabs>
              <w:spacing w:after="0" w:line="240" w:lineRule="auto"/>
              <w:ind w:left="360"/>
              <w:jc w:val="both"/>
              <w:rPr>
                <w:rFonts w:ascii="Times New Roman" w:hAnsi="Times New Roman"/>
                <w:sz w:val="24"/>
                <w:szCs w:val="28"/>
              </w:rPr>
            </w:pPr>
            <w:r w:rsidRPr="004B7CEC">
              <w:rPr>
                <w:rFonts w:ascii="Times New Roman" w:hAnsi="Times New Roman"/>
                <w:sz w:val="24"/>
                <w:szCs w:val="28"/>
              </w:rPr>
              <w:t>восприятие смысла музыки, сказок, стихов, рассматривание картинок, двигательная активность;</w:t>
            </w:r>
          </w:p>
          <w:p w:rsidR="007D4012" w:rsidRPr="004B7CEC" w:rsidRDefault="007D4012" w:rsidP="00B80DF3">
            <w:pPr>
              <w:shd w:val="clear" w:color="auto" w:fill="FFFFFF"/>
              <w:tabs>
                <w:tab w:val="num" w:pos="360"/>
              </w:tabs>
              <w:spacing w:after="0" w:line="240" w:lineRule="auto"/>
              <w:ind w:left="360" w:hanging="360"/>
              <w:jc w:val="both"/>
              <w:rPr>
                <w:rFonts w:ascii="Times New Roman" w:hAnsi="Times New Roman"/>
                <w:sz w:val="24"/>
                <w:szCs w:val="28"/>
              </w:rPr>
            </w:pPr>
          </w:p>
          <w:p w:rsidR="007D4012" w:rsidRPr="004B7CEC" w:rsidRDefault="007D4012" w:rsidP="00B80DF3">
            <w:pPr>
              <w:spacing w:after="0" w:line="240" w:lineRule="auto"/>
              <w:jc w:val="both"/>
              <w:rPr>
                <w:rFonts w:ascii="Times New Roman" w:hAnsi="Times New Roman"/>
                <w:sz w:val="24"/>
                <w:szCs w:val="28"/>
              </w:rPr>
            </w:pPr>
          </w:p>
        </w:tc>
        <w:tc>
          <w:tcPr>
            <w:tcW w:w="5735" w:type="dxa"/>
          </w:tcPr>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игровая, включая сюжетно-ролевую игру, игру с правилами и другие виды игры, </w:t>
            </w:r>
          </w:p>
          <w:p w:rsidR="007D4012" w:rsidRPr="005423B3" w:rsidRDefault="007D4012" w:rsidP="005423B3">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5423B3">
              <w:rPr>
                <w:rFonts w:ascii="Times New Roman" w:hAnsi="Times New Roman"/>
                <w:sz w:val="24"/>
                <w:szCs w:val="28"/>
              </w:rPr>
              <w:t xml:space="preserve">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восприятие художественной литературы и фольклора, </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самообслуживание и элементарный бытовой труд (в помещении и на улице), </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 xml:space="preserve">конструирование из разного материала, включая конструкторы, модули, бумагу, природный и иной материал, </w:t>
            </w:r>
          </w:p>
          <w:p w:rsidR="007D4012" w:rsidRPr="00DF33FB"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DF33FB">
              <w:rPr>
                <w:rFonts w:ascii="Times New Roman" w:hAnsi="Times New Roman"/>
                <w:sz w:val="24"/>
                <w:szCs w:val="28"/>
              </w:rPr>
              <w:t>изобразительная (рисование, лепка, аппликация),</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D4012" w:rsidRPr="004B7CEC" w:rsidRDefault="007D4012" w:rsidP="006D3966">
            <w:pPr>
              <w:numPr>
                <w:ilvl w:val="0"/>
                <w:numId w:val="48"/>
              </w:numPr>
              <w:shd w:val="clear" w:color="auto" w:fill="FFFFFF"/>
              <w:tabs>
                <w:tab w:val="num" w:pos="332"/>
              </w:tabs>
              <w:spacing w:after="0" w:line="240" w:lineRule="auto"/>
              <w:ind w:left="332" w:hanging="332"/>
              <w:jc w:val="both"/>
              <w:rPr>
                <w:rFonts w:ascii="Times New Roman" w:hAnsi="Times New Roman"/>
                <w:sz w:val="24"/>
                <w:szCs w:val="28"/>
              </w:rPr>
            </w:pPr>
            <w:r w:rsidRPr="004B7CEC">
              <w:rPr>
                <w:rFonts w:ascii="Times New Roman" w:hAnsi="Times New Roman"/>
                <w:sz w:val="24"/>
                <w:szCs w:val="28"/>
              </w:rPr>
              <w:t>двигательная (овладение основными движениями) формы активности ребенка.</w:t>
            </w:r>
          </w:p>
        </w:tc>
      </w:tr>
    </w:tbl>
    <w:p w:rsidR="007E3707" w:rsidRPr="004B7CEC" w:rsidRDefault="007E3707" w:rsidP="00B80DF3">
      <w:pPr>
        <w:spacing w:after="0" w:line="240" w:lineRule="auto"/>
        <w:rPr>
          <w:rFonts w:ascii="Times New Roman" w:hAnsi="Times New Roman"/>
          <w:b/>
          <w:sz w:val="28"/>
          <w:szCs w:val="32"/>
        </w:rPr>
      </w:pPr>
    </w:p>
    <w:p w:rsidR="007D4012" w:rsidRPr="004B7CEC" w:rsidRDefault="007E3707" w:rsidP="00B80DF3">
      <w:pPr>
        <w:spacing w:after="0" w:line="240" w:lineRule="auto"/>
        <w:rPr>
          <w:rFonts w:ascii="Times New Roman" w:hAnsi="Times New Roman"/>
          <w:b/>
          <w:sz w:val="32"/>
          <w:szCs w:val="32"/>
        </w:rPr>
      </w:pPr>
      <w:r w:rsidRPr="004B7CEC">
        <w:rPr>
          <w:rFonts w:ascii="Times New Roman" w:hAnsi="Times New Roman"/>
          <w:b/>
          <w:sz w:val="28"/>
          <w:szCs w:val="32"/>
        </w:rPr>
        <w:t>2.</w:t>
      </w:r>
      <w:r w:rsidR="00282A5A" w:rsidRPr="004B7CEC">
        <w:rPr>
          <w:rFonts w:ascii="Times New Roman" w:hAnsi="Times New Roman"/>
          <w:b/>
          <w:sz w:val="28"/>
          <w:szCs w:val="32"/>
        </w:rPr>
        <w:t>3</w:t>
      </w:r>
      <w:r w:rsidRPr="004B7CEC">
        <w:rPr>
          <w:rFonts w:ascii="Times New Roman" w:hAnsi="Times New Roman"/>
          <w:b/>
          <w:sz w:val="28"/>
          <w:szCs w:val="32"/>
        </w:rPr>
        <w:t>.</w:t>
      </w:r>
      <w:r w:rsidRPr="004B7CEC">
        <w:rPr>
          <w:rFonts w:ascii="Times New Roman" w:hAnsi="Times New Roman"/>
          <w:b/>
          <w:sz w:val="28"/>
          <w:szCs w:val="32"/>
        </w:rPr>
        <w:tab/>
      </w:r>
      <w:r w:rsidR="007D4012" w:rsidRPr="004B7CEC">
        <w:rPr>
          <w:rFonts w:ascii="Times New Roman" w:hAnsi="Times New Roman"/>
          <w:b/>
          <w:sz w:val="28"/>
          <w:szCs w:val="32"/>
        </w:rPr>
        <w:t xml:space="preserve">Формы </w:t>
      </w:r>
      <w:r w:rsidRPr="004B7CEC">
        <w:rPr>
          <w:rFonts w:ascii="Times New Roman" w:hAnsi="Times New Roman"/>
          <w:b/>
          <w:sz w:val="28"/>
          <w:szCs w:val="32"/>
        </w:rPr>
        <w:t xml:space="preserve">и методы </w:t>
      </w:r>
      <w:r w:rsidR="007D4012" w:rsidRPr="004B7CEC">
        <w:rPr>
          <w:rFonts w:ascii="Times New Roman" w:hAnsi="Times New Roman"/>
          <w:b/>
          <w:sz w:val="28"/>
          <w:szCs w:val="32"/>
        </w:rPr>
        <w:t>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974"/>
      </w:tblGrid>
      <w:tr w:rsidR="00212196" w:rsidRPr="004B7CEC" w:rsidTr="00175046">
        <w:tc>
          <w:tcPr>
            <w:tcW w:w="2745" w:type="dxa"/>
            <w:shd w:val="clear" w:color="auto" w:fill="auto"/>
          </w:tcPr>
          <w:p w:rsidR="007D4012" w:rsidRPr="004B7CEC" w:rsidRDefault="007D4012" w:rsidP="00B80DF3">
            <w:pPr>
              <w:spacing w:after="0" w:line="240" w:lineRule="auto"/>
              <w:jc w:val="both"/>
              <w:rPr>
                <w:rFonts w:ascii="Times New Roman" w:hAnsi="Times New Roman"/>
                <w:b/>
                <w:i/>
                <w:sz w:val="28"/>
                <w:szCs w:val="28"/>
              </w:rPr>
            </w:pPr>
            <w:r w:rsidRPr="004B7CEC">
              <w:rPr>
                <w:rFonts w:ascii="Times New Roman" w:hAnsi="Times New Roman"/>
                <w:b/>
                <w:i/>
                <w:sz w:val="28"/>
                <w:szCs w:val="28"/>
              </w:rPr>
              <w:t>Формы организации</w:t>
            </w:r>
          </w:p>
        </w:tc>
        <w:tc>
          <w:tcPr>
            <w:tcW w:w="7002" w:type="dxa"/>
            <w:shd w:val="clear" w:color="auto" w:fill="auto"/>
          </w:tcPr>
          <w:p w:rsidR="007D4012" w:rsidRPr="004B7CEC" w:rsidRDefault="007D4012" w:rsidP="00B80DF3">
            <w:pPr>
              <w:spacing w:after="0" w:line="240" w:lineRule="auto"/>
              <w:jc w:val="center"/>
              <w:rPr>
                <w:rFonts w:ascii="Times New Roman" w:hAnsi="Times New Roman"/>
                <w:b/>
                <w:i/>
                <w:sz w:val="28"/>
                <w:szCs w:val="28"/>
              </w:rPr>
            </w:pPr>
            <w:r w:rsidRPr="004B7CEC">
              <w:rPr>
                <w:rFonts w:ascii="Times New Roman" w:hAnsi="Times New Roman"/>
                <w:b/>
                <w:i/>
                <w:sz w:val="28"/>
                <w:szCs w:val="28"/>
              </w:rPr>
              <w:t xml:space="preserve">Особенности </w:t>
            </w:r>
          </w:p>
        </w:tc>
      </w:tr>
      <w:tr w:rsidR="00212196" w:rsidRPr="004B7CEC" w:rsidTr="00175046">
        <w:tc>
          <w:tcPr>
            <w:tcW w:w="2745" w:type="dxa"/>
            <w:shd w:val="clear" w:color="auto" w:fill="auto"/>
          </w:tcPr>
          <w:p w:rsidR="007D4012" w:rsidRPr="00DB1E0C" w:rsidRDefault="007D4012" w:rsidP="00B80DF3">
            <w:pPr>
              <w:spacing w:after="0" w:line="240" w:lineRule="auto"/>
              <w:jc w:val="both"/>
              <w:rPr>
                <w:rFonts w:ascii="Times New Roman" w:hAnsi="Times New Roman"/>
                <w:sz w:val="24"/>
                <w:szCs w:val="24"/>
              </w:rPr>
            </w:pPr>
            <w:r w:rsidRPr="00DB1E0C">
              <w:rPr>
                <w:rFonts w:ascii="Times New Roman" w:hAnsi="Times New Roman"/>
                <w:sz w:val="24"/>
                <w:szCs w:val="24"/>
              </w:rPr>
              <w:lastRenderedPageBreak/>
              <w:t>Индивидуальная</w:t>
            </w:r>
          </w:p>
        </w:tc>
        <w:tc>
          <w:tcPr>
            <w:tcW w:w="7002" w:type="dxa"/>
            <w:shd w:val="clear" w:color="auto" w:fill="auto"/>
          </w:tcPr>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w:t>
            </w:r>
            <w:r w:rsidR="00F70314" w:rsidRPr="004B7CEC">
              <w:rPr>
                <w:rFonts w:ascii="Times New Roman" w:hAnsi="Times New Roman"/>
                <w:sz w:val="24"/>
                <w:szCs w:val="28"/>
              </w:rPr>
              <w:t xml:space="preserve"> </w:t>
            </w:r>
            <w:r w:rsidRPr="004B7CEC">
              <w:rPr>
                <w:rFonts w:ascii="Times New Roman" w:hAnsi="Times New Roman"/>
                <w:sz w:val="24"/>
                <w:szCs w:val="28"/>
              </w:rPr>
              <w:t>неэкономичность обучения; ограничение сотрудничества с другими детьми.</w:t>
            </w:r>
          </w:p>
        </w:tc>
      </w:tr>
      <w:tr w:rsidR="00212196" w:rsidRPr="004B7CEC" w:rsidTr="00175046">
        <w:tc>
          <w:tcPr>
            <w:tcW w:w="2745" w:type="dxa"/>
            <w:shd w:val="clear" w:color="auto" w:fill="auto"/>
          </w:tcPr>
          <w:p w:rsidR="007D4012" w:rsidRPr="00DB1E0C" w:rsidRDefault="007D4012" w:rsidP="00B80DF3">
            <w:pPr>
              <w:spacing w:after="0" w:line="240" w:lineRule="auto"/>
              <w:jc w:val="both"/>
              <w:rPr>
                <w:rFonts w:ascii="Times New Roman" w:hAnsi="Times New Roman"/>
                <w:sz w:val="24"/>
                <w:szCs w:val="24"/>
              </w:rPr>
            </w:pPr>
            <w:r w:rsidRPr="00DB1E0C">
              <w:rPr>
                <w:rFonts w:ascii="Times New Roman" w:hAnsi="Times New Roman"/>
                <w:sz w:val="24"/>
                <w:szCs w:val="24"/>
              </w:rPr>
              <w:t>Групповая (индивидуально-коллективная)</w:t>
            </w:r>
          </w:p>
        </w:tc>
        <w:tc>
          <w:tcPr>
            <w:tcW w:w="7002" w:type="dxa"/>
            <w:shd w:val="clear" w:color="auto" w:fill="auto"/>
          </w:tcPr>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Группа делится на подгруппы. Число занимающихся может быть разным – от 3 до 8, в зависимости от возраста и уровня развития детей.</w:t>
            </w:r>
          </w:p>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12196" w:rsidRPr="004B7CEC" w:rsidTr="00175046">
        <w:tc>
          <w:tcPr>
            <w:tcW w:w="2745" w:type="dxa"/>
            <w:shd w:val="clear" w:color="auto" w:fill="auto"/>
          </w:tcPr>
          <w:p w:rsidR="007D4012" w:rsidRPr="00DB1E0C" w:rsidRDefault="007D4012" w:rsidP="00B80DF3">
            <w:pPr>
              <w:spacing w:after="0" w:line="240" w:lineRule="auto"/>
              <w:jc w:val="both"/>
              <w:rPr>
                <w:rFonts w:ascii="Times New Roman" w:hAnsi="Times New Roman"/>
                <w:sz w:val="24"/>
                <w:szCs w:val="24"/>
              </w:rPr>
            </w:pPr>
            <w:r w:rsidRPr="00DB1E0C">
              <w:rPr>
                <w:rFonts w:ascii="Times New Roman" w:hAnsi="Times New Roman"/>
                <w:sz w:val="24"/>
                <w:szCs w:val="24"/>
              </w:rPr>
              <w:t>Фронтальная</w:t>
            </w:r>
          </w:p>
        </w:tc>
        <w:tc>
          <w:tcPr>
            <w:tcW w:w="7002" w:type="dxa"/>
            <w:shd w:val="clear" w:color="auto" w:fill="auto"/>
          </w:tcPr>
          <w:p w:rsidR="007D4012" w:rsidRPr="004B7CEC" w:rsidRDefault="007D4012" w:rsidP="00B80DF3">
            <w:pPr>
              <w:spacing w:after="0" w:line="240" w:lineRule="auto"/>
              <w:jc w:val="both"/>
              <w:rPr>
                <w:rFonts w:ascii="Times New Roman" w:hAnsi="Times New Roman"/>
                <w:sz w:val="24"/>
                <w:szCs w:val="28"/>
              </w:rPr>
            </w:pPr>
            <w:r w:rsidRPr="004B7CEC">
              <w:rPr>
                <w:rFonts w:ascii="Times New Roman" w:hAnsi="Times New Roman"/>
                <w:sz w:val="24"/>
                <w:szCs w:val="28"/>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w:t>
            </w:r>
            <w:r w:rsidR="00111061">
              <w:rPr>
                <w:rFonts w:ascii="Times New Roman" w:hAnsi="Times New Roman"/>
                <w:sz w:val="24"/>
                <w:szCs w:val="28"/>
              </w:rPr>
              <w:t>я</w:t>
            </w:r>
            <w:r w:rsidRPr="004B7CEC">
              <w:rPr>
                <w:rFonts w:ascii="Times New Roman" w:hAnsi="Times New Roman"/>
                <w:sz w:val="24"/>
                <w:szCs w:val="28"/>
              </w:rPr>
              <w:t>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7D4012" w:rsidRPr="004B7CEC" w:rsidRDefault="007D4012" w:rsidP="00B80DF3">
      <w:pPr>
        <w:spacing w:after="0" w:line="240" w:lineRule="auto"/>
        <w:ind w:left="2160" w:firstLine="720"/>
        <w:rPr>
          <w:rFonts w:ascii="Times New Roman" w:hAnsi="Times New Roman"/>
          <w:b/>
          <w:sz w:val="28"/>
          <w:szCs w:val="28"/>
        </w:rPr>
      </w:pPr>
      <w:r w:rsidRPr="004B7CEC">
        <w:rPr>
          <w:rFonts w:ascii="Times New Roman" w:hAnsi="Times New Roman"/>
          <w:b/>
          <w:i/>
          <w:sz w:val="28"/>
          <w:szCs w:val="28"/>
        </w:rPr>
        <w:t>Методы развития коммуникации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48"/>
        <w:gridCol w:w="3327"/>
      </w:tblGrid>
      <w:tr w:rsidR="00212196" w:rsidRPr="004B7CEC" w:rsidTr="00175046">
        <w:tc>
          <w:tcPr>
            <w:tcW w:w="3138"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Наглядные</w:t>
            </w:r>
          </w:p>
        </w:tc>
        <w:tc>
          <w:tcPr>
            <w:tcW w:w="3159"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Словесные</w:t>
            </w:r>
          </w:p>
        </w:tc>
        <w:tc>
          <w:tcPr>
            <w:tcW w:w="3342"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Практические</w:t>
            </w:r>
          </w:p>
        </w:tc>
      </w:tr>
      <w:tr w:rsidR="00212196" w:rsidRPr="004B7CEC" w:rsidTr="00175046">
        <w:tc>
          <w:tcPr>
            <w:tcW w:w="3138" w:type="dxa"/>
            <w:shd w:val="clear" w:color="auto" w:fill="auto"/>
          </w:tcPr>
          <w:p w:rsidR="007D4012" w:rsidRPr="004B7CEC" w:rsidRDefault="007D4012" w:rsidP="006D3966">
            <w:pPr>
              <w:numPr>
                <w:ilvl w:val="0"/>
                <w:numId w:val="52"/>
              </w:numPr>
              <w:tabs>
                <w:tab w:val="clear" w:pos="284"/>
                <w:tab w:val="num" w:pos="201"/>
              </w:tabs>
              <w:spacing w:after="0" w:line="240" w:lineRule="auto"/>
              <w:ind w:left="201" w:firstLine="0"/>
              <w:rPr>
                <w:rFonts w:ascii="Times New Roman" w:hAnsi="Times New Roman"/>
                <w:sz w:val="28"/>
                <w:szCs w:val="28"/>
              </w:rPr>
            </w:pPr>
            <w:r w:rsidRPr="004B7CEC">
              <w:rPr>
                <w:rFonts w:ascii="Times New Roman" w:hAnsi="Times New Roman"/>
                <w:sz w:val="24"/>
                <w:szCs w:val="28"/>
              </w:rPr>
              <w:t>Метод непосредственного наблюдения и его разновидности: наблюдение в природе, экскурсии.</w:t>
            </w:r>
          </w:p>
          <w:p w:rsidR="007D4012" w:rsidRPr="004B7CEC" w:rsidRDefault="007D4012" w:rsidP="006D3966">
            <w:pPr>
              <w:numPr>
                <w:ilvl w:val="0"/>
                <w:numId w:val="52"/>
              </w:numPr>
              <w:tabs>
                <w:tab w:val="clear" w:pos="284"/>
                <w:tab w:val="num" w:pos="201"/>
              </w:tabs>
              <w:spacing w:after="0" w:line="240" w:lineRule="auto"/>
              <w:ind w:left="201" w:firstLine="0"/>
              <w:rPr>
                <w:rFonts w:ascii="Times New Roman" w:hAnsi="Times New Roman"/>
                <w:sz w:val="28"/>
                <w:szCs w:val="28"/>
              </w:rPr>
            </w:pPr>
            <w:r w:rsidRPr="004B7CEC">
              <w:rPr>
                <w:rFonts w:ascii="Times New Roman" w:hAnsi="Times New Roman"/>
                <w:sz w:val="24"/>
                <w:szCs w:val="28"/>
              </w:rPr>
              <w:t>Опосредованное наблюдение (изобразительная наглядность): рассматривание игрушек и картин, рассказывание по игрушкам и картинкам</w:t>
            </w:r>
          </w:p>
        </w:tc>
        <w:tc>
          <w:tcPr>
            <w:tcW w:w="3159" w:type="dxa"/>
            <w:shd w:val="clear" w:color="auto" w:fill="auto"/>
          </w:tcPr>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Чтение и рассказывание художественных произведений</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Заучивание наизусть</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Пересказ</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Обобщающая беседа</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Рассказывание без опоры на наглядный материал</w:t>
            </w:r>
          </w:p>
        </w:tc>
        <w:tc>
          <w:tcPr>
            <w:tcW w:w="3342" w:type="dxa"/>
            <w:shd w:val="clear" w:color="auto" w:fill="auto"/>
          </w:tcPr>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Дидактические игры</w:t>
            </w:r>
          </w:p>
          <w:p w:rsidR="008927EB"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Игры-драматизации</w:t>
            </w:r>
          </w:p>
          <w:p w:rsidR="008927EB"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Инсценировки</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Дидактические упражнения</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Пластические этюды</w:t>
            </w:r>
          </w:p>
          <w:p w:rsidR="007D4012" w:rsidRPr="004B7CEC" w:rsidRDefault="007D4012" w:rsidP="006D3966">
            <w:pPr>
              <w:numPr>
                <w:ilvl w:val="0"/>
                <w:numId w:val="52"/>
              </w:numPr>
              <w:tabs>
                <w:tab w:val="clear" w:pos="284"/>
                <w:tab w:val="num" w:pos="201"/>
              </w:tabs>
              <w:spacing w:after="0" w:line="240" w:lineRule="auto"/>
              <w:ind w:left="201" w:firstLine="0"/>
              <w:jc w:val="both"/>
              <w:rPr>
                <w:rFonts w:ascii="Times New Roman" w:hAnsi="Times New Roman"/>
                <w:sz w:val="28"/>
                <w:szCs w:val="28"/>
              </w:rPr>
            </w:pPr>
            <w:r w:rsidRPr="004B7CEC">
              <w:rPr>
                <w:rFonts w:ascii="Times New Roman" w:hAnsi="Times New Roman"/>
                <w:sz w:val="24"/>
                <w:szCs w:val="28"/>
              </w:rPr>
              <w:t>Хороводные игры</w:t>
            </w:r>
          </w:p>
        </w:tc>
      </w:tr>
    </w:tbl>
    <w:p w:rsidR="00111061" w:rsidRDefault="00111061" w:rsidP="00B80DF3">
      <w:pPr>
        <w:spacing w:after="0" w:line="240" w:lineRule="auto"/>
        <w:jc w:val="center"/>
        <w:rPr>
          <w:rFonts w:ascii="Times New Roman" w:hAnsi="Times New Roman"/>
          <w:b/>
          <w:i/>
          <w:sz w:val="28"/>
          <w:szCs w:val="28"/>
        </w:rPr>
      </w:pPr>
    </w:p>
    <w:p w:rsidR="007D4012" w:rsidRPr="004B7CEC" w:rsidRDefault="007D4012" w:rsidP="00B80DF3">
      <w:pPr>
        <w:spacing w:after="0" w:line="240" w:lineRule="auto"/>
        <w:jc w:val="center"/>
        <w:rPr>
          <w:rFonts w:ascii="Times New Roman" w:hAnsi="Times New Roman"/>
          <w:b/>
          <w:i/>
          <w:sz w:val="28"/>
          <w:szCs w:val="28"/>
        </w:rPr>
      </w:pPr>
      <w:r w:rsidRPr="004B7CEC">
        <w:rPr>
          <w:rFonts w:ascii="Times New Roman" w:hAnsi="Times New Roman"/>
          <w:b/>
          <w:i/>
          <w:sz w:val="28"/>
          <w:szCs w:val="28"/>
        </w:rPr>
        <w:t>Методы и приемы трудового воспитания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787"/>
      </w:tblGrid>
      <w:tr w:rsidR="00212196" w:rsidRPr="004B7CEC" w:rsidTr="00A61C14">
        <w:tc>
          <w:tcPr>
            <w:tcW w:w="3828" w:type="dxa"/>
            <w:shd w:val="clear" w:color="auto" w:fill="auto"/>
          </w:tcPr>
          <w:p w:rsidR="007D4012" w:rsidRPr="004B7CEC" w:rsidRDefault="007D4012" w:rsidP="00B80DF3">
            <w:pPr>
              <w:spacing w:after="0" w:line="240" w:lineRule="auto"/>
              <w:jc w:val="center"/>
              <w:rPr>
                <w:rFonts w:ascii="Times New Roman" w:hAnsi="Times New Roman"/>
                <w:b/>
                <w:sz w:val="28"/>
                <w:szCs w:val="28"/>
              </w:rPr>
            </w:pPr>
            <w:r w:rsidRPr="004B7CEC">
              <w:rPr>
                <w:rFonts w:ascii="Times New Roman" w:hAnsi="Times New Roman"/>
                <w:b/>
                <w:i/>
                <w:iCs/>
                <w:sz w:val="24"/>
                <w:szCs w:val="24"/>
              </w:rPr>
              <w:t>Формирование нравственных представлений, суждений, оценок</w:t>
            </w:r>
          </w:p>
        </w:tc>
        <w:tc>
          <w:tcPr>
            <w:tcW w:w="5811" w:type="dxa"/>
            <w:shd w:val="clear" w:color="auto" w:fill="auto"/>
          </w:tcPr>
          <w:p w:rsidR="007D4012" w:rsidRPr="004B7CEC" w:rsidRDefault="007D4012" w:rsidP="00B80DF3">
            <w:pPr>
              <w:spacing w:after="0" w:line="240" w:lineRule="auto"/>
              <w:jc w:val="center"/>
              <w:rPr>
                <w:rFonts w:ascii="Times New Roman" w:hAnsi="Times New Roman"/>
                <w:b/>
                <w:i/>
                <w:sz w:val="24"/>
                <w:szCs w:val="28"/>
              </w:rPr>
            </w:pPr>
            <w:r w:rsidRPr="004B7CEC">
              <w:rPr>
                <w:rFonts w:ascii="Times New Roman" w:hAnsi="Times New Roman"/>
                <w:b/>
                <w:i/>
                <w:sz w:val="24"/>
                <w:szCs w:val="28"/>
              </w:rPr>
              <w:t>Создание у детей практического опыта трудовой деятельности</w:t>
            </w:r>
          </w:p>
        </w:tc>
      </w:tr>
      <w:tr w:rsidR="00212196" w:rsidRPr="004B7CEC" w:rsidTr="00A61C14">
        <w:tc>
          <w:tcPr>
            <w:tcW w:w="3828" w:type="dxa"/>
            <w:shd w:val="clear" w:color="auto" w:fill="auto"/>
          </w:tcPr>
          <w:p w:rsidR="007D4012" w:rsidRPr="004B7CEC" w:rsidRDefault="007D4012" w:rsidP="006D3966">
            <w:pPr>
              <w:numPr>
                <w:ilvl w:val="0"/>
                <w:numId w:val="51"/>
              </w:numPr>
              <w:spacing w:after="0" w:line="240" w:lineRule="auto"/>
              <w:ind w:hanging="720"/>
              <w:jc w:val="both"/>
              <w:rPr>
                <w:rFonts w:ascii="Times New Roman" w:hAnsi="Times New Roman"/>
                <w:sz w:val="24"/>
                <w:szCs w:val="24"/>
              </w:rPr>
            </w:pPr>
            <w:r w:rsidRPr="004B7CEC">
              <w:rPr>
                <w:rFonts w:ascii="Times New Roman" w:hAnsi="Times New Roman"/>
                <w:sz w:val="24"/>
                <w:szCs w:val="24"/>
              </w:rPr>
              <w:t>Решение маленьких логических задач, загадок.</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Приучение к размышлению, эвристические беседы.</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Беседы на этические темы.</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Чтение художественной литературы.</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Рассматривание иллюстраций.</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Рассказывание и обсуждение картин, иллюстраций.</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Просмотр телепередач, видеофильмов.</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lastRenderedPageBreak/>
              <w:t>Задачи на решение коммуникативных ситуаций.</w:t>
            </w:r>
          </w:p>
          <w:p w:rsidR="007D4012" w:rsidRPr="004B7CEC" w:rsidRDefault="007D4012" w:rsidP="006D3966">
            <w:pPr>
              <w:numPr>
                <w:ilvl w:val="0"/>
                <w:numId w:val="50"/>
              </w:numPr>
              <w:spacing w:after="0" w:line="240" w:lineRule="auto"/>
              <w:ind w:left="-76" w:firstLine="0"/>
              <w:rPr>
                <w:rFonts w:ascii="Times New Roman" w:hAnsi="Times New Roman"/>
                <w:sz w:val="24"/>
                <w:szCs w:val="24"/>
              </w:rPr>
            </w:pPr>
            <w:r w:rsidRPr="004B7CEC">
              <w:rPr>
                <w:rFonts w:ascii="Times New Roman" w:hAnsi="Times New Roman"/>
                <w:sz w:val="24"/>
                <w:szCs w:val="24"/>
              </w:rPr>
              <w:t>Придумывание сказок.</w:t>
            </w:r>
          </w:p>
        </w:tc>
        <w:tc>
          <w:tcPr>
            <w:tcW w:w="5811" w:type="dxa"/>
            <w:shd w:val="clear" w:color="auto" w:fill="auto"/>
          </w:tcPr>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lastRenderedPageBreak/>
              <w:t>Приучение к положительным формам общественного поведения.</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Показ действий.</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Пример взрослого и детей.</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Целенаправленное наблюдение.</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Организация интересной деятельности (общественно-полезный труд)</w:t>
            </w:r>
            <w:r w:rsidR="00F70314" w:rsidRPr="004B7CEC">
              <w:rPr>
                <w:rFonts w:ascii="Times New Roman" w:hAnsi="Times New Roman"/>
                <w:sz w:val="24"/>
                <w:szCs w:val="28"/>
              </w:rPr>
              <w:t xml:space="preserve">                        </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Разыгрывание коммуникативных ситуаций.</w:t>
            </w:r>
          </w:p>
          <w:p w:rsidR="007D4012" w:rsidRPr="004B7CEC" w:rsidRDefault="007D4012" w:rsidP="006D3966">
            <w:pPr>
              <w:numPr>
                <w:ilvl w:val="0"/>
                <w:numId w:val="50"/>
              </w:numPr>
              <w:spacing w:after="0" w:line="240" w:lineRule="auto"/>
              <w:ind w:left="341" w:hanging="283"/>
              <w:rPr>
                <w:rFonts w:ascii="Times New Roman" w:hAnsi="Times New Roman"/>
                <w:sz w:val="24"/>
                <w:szCs w:val="28"/>
              </w:rPr>
            </w:pPr>
            <w:r w:rsidRPr="004B7CEC">
              <w:rPr>
                <w:rFonts w:ascii="Times New Roman" w:hAnsi="Times New Roman"/>
                <w:sz w:val="24"/>
                <w:szCs w:val="28"/>
              </w:rPr>
              <w:t>Создание контрольных педагогических ситуаций</w:t>
            </w:r>
          </w:p>
        </w:tc>
      </w:tr>
    </w:tbl>
    <w:p w:rsidR="007D4012" w:rsidRPr="004B7CEC" w:rsidRDefault="007D4012" w:rsidP="00B80DF3">
      <w:pPr>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Методы, позволяющие педагогу наиболее эффективно проводить работу по ознакомлению детей с социальным миром</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7"/>
        <w:gridCol w:w="2193"/>
        <w:gridCol w:w="2667"/>
      </w:tblGrid>
      <w:tr w:rsidR="00212196" w:rsidRPr="004B7CEC" w:rsidTr="00175046">
        <w:tc>
          <w:tcPr>
            <w:tcW w:w="2694" w:type="dxa"/>
            <w:shd w:val="clear" w:color="auto" w:fill="auto"/>
          </w:tcPr>
          <w:p w:rsidR="007D4012" w:rsidRPr="004B7CEC" w:rsidRDefault="007D4012" w:rsidP="00B80DF3">
            <w:pPr>
              <w:spacing w:after="0" w:line="240" w:lineRule="auto"/>
              <w:jc w:val="both"/>
              <w:rPr>
                <w:rFonts w:ascii="Times New Roman" w:hAnsi="Times New Roman"/>
                <w:b/>
                <w:iCs/>
                <w:sz w:val="24"/>
                <w:szCs w:val="24"/>
              </w:rPr>
            </w:pPr>
            <w:r w:rsidRPr="004B7CEC">
              <w:rPr>
                <w:rFonts w:ascii="Times New Roman" w:hAnsi="Times New Roman"/>
                <w:b/>
                <w:i/>
                <w:iCs/>
                <w:sz w:val="24"/>
                <w:szCs w:val="24"/>
              </w:rPr>
              <w:t>Методы, повышающие познавательную активность</w:t>
            </w:r>
          </w:p>
        </w:tc>
        <w:tc>
          <w:tcPr>
            <w:tcW w:w="2127" w:type="dxa"/>
            <w:shd w:val="clear" w:color="auto" w:fill="auto"/>
          </w:tcPr>
          <w:p w:rsidR="007D4012" w:rsidRPr="004B7CEC" w:rsidRDefault="007D4012" w:rsidP="00B80DF3">
            <w:pPr>
              <w:spacing w:after="0" w:line="240" w:lineRule="auto"/>
              <w:jc w:val="both"/>
              <w:rPr>
                <w:rFonts w:ascii="Times New Roman" w:hAnsi="Times New Roman"/>
                <w:b/>
                <w:i/>
                <w:iCs/>
                <w:sz w:val="24"/>
                <w:szCs w:val="24"/>
              </w:rPr>
            </w:pPr>
            <w:r w:rsidRPr="004B7CEC">
              <w:rPr>
                <w:rFonts w:ascii="Times New Roman" w:hAnsi="Times New Roman"/>
                <w:b/>
                <w:i/>
                <w:iCs/>
                <w:sz w:val="24"/>
                <w:szCs w:val="24"/>
              </w:rPr>
              <w:t>Методы, вызывающие эмоциональную активность</w:t>
            </w:r>
          </w:p>
        </w:tc>
        <w:tc>
          <w:tcPr>
            <w:tcW w:w="2193" w:type="dxa"/>
            <w:shd w:val="clear" w:color="auto" w:fill="auto"/>
          </w:tcPr>
          <w:p w:rsidR="007D4012" w:rsidRPr="004B7CEC" w:rsidRDefault="007D4012" w:rsidP="00B80DF3">
            <w:pPr>
              <w:spacing w:after="0" w:line="240" w:lineRule="auto"/>
              <w:jc w:val="both"/>
              <w:rPr>
                <w:rFonts w:ascii="Times New Roman" w:hAnsi="Times New Roman"/>
                <w:b/>
                <w:iCs/>
                <w:sz w:val="24"/>
                <w:szCs w:val="24"/>
              </w:rPr>
            </w:pPr>
            <w:r w:rsidRPr="004B7CEC">
              <w:rPr>
                <w:rFonts w:ascii="Times New Roman" w:hAnsi="Times New Roman"/>
                <w:b/>
                <w:i/>
                <w:iCs/>
                <w:sz w:val="24"/>
                <w:szCs w:val="24"/>
              </w:rPr>
              <w:t>Методы, способствующие взаимосвязи различных видов деятельности</w:t>
            </w:r>
          </w:p>
        </w:tc>
        <w:tc>
          <w:tcPr>
            <w:tcW w:w="2667" w:type="dxa"/>
            <w:shd w:val="clear" w:color="auto" w:fill="auto"/>
          </w:tcPr>
          <w:p w:rsidR="007D4012" w:rsidRPr="004B7CEC" w:rsidRDefault="007D4012" w:rsidP="00B80DF3">
            <w:pPr>
              <w:spacing w:after="0" w:line="240" w:lineRule="auto"/>
              <w:jc w:val="both"/>
              <w:rPr>
                <w:rFonts w:ascii="Times New Roman" w:hAnsi="Times New Roman"/>
                <w:b/>
                <w:iCs/>
                <w:sz w:val="24"/>
                <w:szCs w:val="24"/>
              </w:rPr>
            </w:pPr>
            <w:r w:rsidRPr="004B7CEC">
              <w:rPr>
                <w:rFonts w:ascii="Times New Roman" w:hAnsi="Times New Roman"/>
                <w:b/>
                <w:i/>
                <w:iCs/>
                <w:sz w:val="24"/>
                <w:szCs w:val="24"/>
              </w:rPr>
              <w:t>Методы коррекции и  уточнения детских представлений</w:t>
            </w:r>
          </w:p>
        </w:tc>
      </w:tr>
      <w:tr w:rsidR="00212196" w:rsidRPr="004B7CEC" w:rsidTr="00175046">
        <w:tc>
          <w:tcPr>
            <w:tcW w:w="2694" w:type="dxa"/>
            <w:shd w:val="clear" w:color="auto" w:fill="auto"/>
          </w:tcPr>
          <w:p w:rsidR="007D4012" w:rsidRPr="004B7CEC" w:rsidRDefault="00D4724C" w:rsidP="00B80DF3">
            <w:pPr>
              <w:tabs>
                <w:tab w:val="left" w:pos="553"/>
              </w:tabs>
              <w:spacing w:after="0" w:line="240" w:lineRule="auto"/>
              <w:rPr>
                <w:rFonts w:ascii="Times New Roman" w:hAnsi="Times New Roman"/>
                <w:sz w:val="24"/>
                <w:szCs w:val="24"/>
              </w:rPr>
            </w:pPr>
            <w:r w:rsidRPr="004B7CEC">
              <w:rPr>
                <w:rFonts w:ascii="Times New Roman" w:hAnsi="Times New Roman"/>
                <w:sz w:val="24"/>
                <w:szCs w:val="24"/>
              </w:rPr>
              <w:t>- Элементарный</w:t>
            </w:r>
            <w:r w:rsidR="007D4012" w:rsidRPr="004B7CEC">
              <w:rPr>
                <w:rFonts w:ascii="Times New Roman" w:hAnsi="Times New Roman"/>
                <w:sz w:val="24"/>
                <w:szCs w:val="24"/>
              </w:rPr>
              <w:t xml:space="preserve"> анализ </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Сравнение по контрасту и подобию, сходству</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Группировка и классификация</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Моделирование и конструирование</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Ответы на вопросы детей</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Приучение к самостоятельному поиску ответов на вопросы</w:t>
            </w:r>
          </w:p>
        </w:tc>
        <w:tc>
          <w:tcPr>
            <w:tcW w:w="2127" w:type="dxa"/>
            <w:shd w:val="clear" w:color="auto" w:fill="auto"/>
          </w:tcPr>
          <w:p w:rsidR="007D4012"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xml:space="preserve">-Воображаемая </w:t>
            </w:r>
            <w:r w:rsidR="007D4012" w:rsidRPr="004B7CEC">
              <w:rPr>
                <w:rFonts w:ascii="Times New Roman" w:hAnsi="Times New Roman"/>
                <w:sz w:val="24"/>
                <w:szCs w:val="24"/>
              </w:rPr>
              <w:t>ситуация</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Придумывание сказок</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Игры-драматизации</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Сюрпризные моменты и элементы новизны</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Юмор и шутка</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Сочетание разнообразных средств на одной ОД</w:t>
            </w:r>
          </w:p>
          <w:p w:rsidR="007D4012" w:rsidRPr="004B7CEC" w:rsidRDefault="007D4012" w:rsidP="00B80DF3">
            <w:pPr>
              <w:spacing w:after="0" w:line="240" w:lineRule="auto"/>
              <w:rPr>
                <w:rFonts w:ascii="Times New Roman" w:hAnsi="Times New Roman"/>
                <w:iCs/>
                <w:sz w:val="24"/>
                <w:szCs w:val="24"/>
              </w:rPr>
            </w:pPr>
          </w:p>
        </w:tc>
        <w:tc>
          <w:tcPr>
            <w:tcW w:w="2193" w:type="dxa"/>
            <w:shd w:val="clear" w:color="auto" w:fill="auto"/>
          </w:tcPr>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Прием предложения и обучения способу связи разных видов деятельности</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rPr>
              <w:t>- Перспективное</w:t>
            </w:r>
            <w:r w:rsidRPr="004B7CEC">
              <w:rPr>
                <w:rFonts w:ascii="Times New Roman" w:hAnsi="Times New Roman"/>
                <w:sz w:val="24"/>
                <w:szCs w:val="24"/>
              </w:rPr>
              <w:t xml:space="preserve"> планирование</w:t>
            </w:r>
          </w:p>
          <w:p w:rsidR="007D4012"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xml:space="preserve">- Перспектива, направленная на </w:t>
            </w:r>
            <w:r w:rsidR="007D4012" w:rsidRPr="004B7CEC">
              <w:rPr>
                <w:rFonts w:ascii="Times New Roman" w:hAnsi="Times New Roman"/>
                <w:sz w:val="24"/>
                <w:szCs w:val="24"/>
              </w:rPr>
              <w:t>последующую деятельность</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Беседа</w:t>
            </w:r>
          </w:p>
          <w:p w:rsidR="007D4012" w:rsidRPr="004B7CEC" w:rsidRDefault="007D4012" w:rsidP="00B80DF3">
            <w:pPr>
              <w:spacing w:after="0" w:line="240" w:lineRule="auto"/>
              <w:rPr>
                <w:rFonts w:ascii="Times New Roman" w:hAnsi="Times New Roman"/>
                <w:iCs/>
                <w:sz w:val="24"/>
                <w:szCs w:val="24"/>
              </w:rPr>
            </w:pPr>
          </w:p>
        </w:tc>
        <w:tc>
          <w:tcPr>
            <w:tcW w:w="2667" w:type="dxa"/>
            <w:shd w:val="clear" w:color="auto" w:fill="auto"/>
          </w:tcPr>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Повторение</w:t>
            </w:r>
          </w:p>
          <w:p w:rsidR="00D4724C"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Наблюдение</w:t>
            </w:r>
          </w:p>
          <w:p w:rsidR="007D4012" w:rsidRPr="004B7CEC" w:rsidRDefault="00D4724C" w:rsidP="00B80DF3">
            <w:pPr>
              <w:spacing w:after="0" w:line="240" w:lineRule="auto"/>
              <w:rPr>
                <w:rFonts w:ascii="Times New Roman" w:hAnsi="Times New Roman"/>
                <w:sz w:val="24"/>
                <w:szCs w:val="24"/>
              </w:rPr>
            </w:pPr>
            <w:r w:rsidRPr="004B7CEC">
              <w:rPr>
                <w:rFonts w:ascii="Times New Roman" w:hAnsi="Times New Roman"/>
                <w:sz w:val="24"/>
                <w:szCs w:val="24"/>
              </w:rPr>
              <w:t xml:space="preserve">- </w:t>
            </w:r>
            <w:r w:rsidR="007D4012" w:rsidRPr="004B7CEC">
              <w:rPr>
                <w:rFonts w:ascii="Times New Roman" w:hAnsi="Times New Roman"/>
                <w:sz w:val="24"/>
                <w:szCs w:val="24"/>
              </w:rPr>
              <w:t>Экспериментирование</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Создание проблемных ситуаций</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Беседа</w:t>
            </w:r>
          </w:p>
          <w:p w:rsidR="007D4012" w:rsidRPr="004B7CEC" w:rsidRDefault="007D4012" w:rsidP="00B80DF3">
            <w:pPr>
              <w:spacing w:after="0" w:line="240" w:lineRule="auto"/>
              <w:jc w:val="both"/>
              <w:rPr>
                <w:rFonts w:ascii="Times New Roman" w:hAnsi="Times New Roman"/>
                <w:iCs/>
                <w:sz w:val="24"/>
                <w:szCs w:val="24"/>
              </w:rPr>
            </w:pPr>
          </w:p>
        </w:tc>
      </w:tr>
    </w:tbl>
    <w:p w:rsidR="00262196" w:rsidRDefault="00262196" w:rsidP="006C35AF">
      <w:pPr>
        <w:shd w:val="clear" w:color="auto" w:fill="FFFFFF"/>
        <w:autoSpaceDE w:val="0"/>
        <w:autoSpaceDN w:val="0"/>
        <w:adjustRightInd w:val="0"/>
        <w:spacing w:after="0" w:line="240" w:lineRule="auto"/>
        <w:rPr>
          <w:rFonts w:ascii="Times New Roman" w:hAnsi="Times New Roman"/>
          <w:b/>
          <w:bCs/>
          <w:i/>
          <w:sz w:val="28"/>
          <w:szCs w:val="24"/>
        </w:rPr>
      </w:pPr>
    </w:p>
    <w:p w:rsidR="001C29D8" w:rsidRPr="004B7CEC" w:rsidRDefault="001C29D8" w:rsidP="006C35AF">
      <w:pPr>
        <w:shd w:val="clear" w:color="auto" w:fill="FFFFFF"/>
        <w:autoSpaceDE w:val="0"/>
        <w:autoSpaceDN w:val="0"/>
        <w:adjustRightInd w:val="0"/>
        <w:spacing w:after="0" w:line="240" w:lineRule="auto"/>
        <w:rPr>
          <w:rFonts w:ascii="Times New Roman" w:hAnsi="Times New Roman"/>
          <w:b/>
          <w:bCs/>
          <w:i/>
          <w:sz w:val="28"/>
          <w:szCs w:val="24"/>
        </w:rPr>
      </w:pPr>
    </w:p>
    <w:p w:rsidR="007D4012" w:rsidRPr="004B7CEC" w:rsidRDefault="005B7214" w:rsidP="00B80DF3">
      <w:pPr>
        <w:shd w:val="clear" w:color="auto" w:fill="FFFFFF"/>
        <w:autoSpaceDE w:val="0"/>
        <w:autoSpaceDN w:val="0"/>
        <w:adjustRightInd w:val="0"/>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Мето</w:t>
      </w:r>
      <w:r w:rsidR="007D4012" w:rsidRPr="004B7CEC">
        <w:rPr>
          <w:rFonts w:ascii="Times New Roman" w:hAnsi="Times New Roman"/>
          <w:b/>
          <w:bCs/>
          <w:i/>
          <w:sz w:val="28"/>
          <w:szCs w:val="24"/>
        </w:rPr>
        <w:t>ды эстетического воспитания</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Метод пробуждения ярких эстетичес</w:t>
      </w:r>
      <w:r w:rsidRPr="004B7CEC">
        <w:rPr>
          <w:rFonts w:ascii="Times New Roman" w:hAnsi="Times New Roman"/>
          <w:sz w:val="28"/>
          <w:szCs w:val="24"/>
        </w:rPr>
        <w:softHyphen/>
        <w:t xml:space="preserve">ких эмоций и переживаний с целью овладения даром сопереживания.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 xml:space="preserve">Метод побуждения к сопереживанию, эмоциональной    отзывчивости     на прекрасное в окружающем мире.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 xml:space="preserve">Метод эстетического убеждения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w:t>
      </w:r>
      <w:r w:rsidR="00D95EE9">
        <w:rPr>
          <w:rFonts w:ascii="Times New Roman" w:hAnsi="Times New Roman"/>
          <w:sz w:val="28"/>
          <w:szCs w:val="24"/>
        </w:rPr>
        <w:t>д сенсорного насыщения (без сен</w:t>
      </w:r>
      <w:r w:rsidRPr="004B7CEC">
        <w:rPr>
          <w:rFonts w:ascii="Times New Roman" w:hAnsi="Times New Roman"/>
          <w:sz w:val="28"/>
          <w:szCs w:val="24"/>
        </w:rPr>
        <w:t>сорной основы немыслимо приобще</w:t>
      </w:r>
      <w:r w:rsidRPr="004B7CEC">
        <w:rPr>
          <w:rFonts w:ascii="Times New Roman" w:hAnsi="Times New Roman"/>
          <w:sz w:val="28"/>
          <w:szCs w:val="24"/>
        </w:rPr>
        <w:softHyphen/>
        <w:t xml:space="preserve">ние детей к художественной культуре). </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w:t>
      </w:r>
      <w:r w:rsidR="00D95EE9">
        <w:rPr>
          <w:rFonts w:ascii="Times New Roman" w:hAnsi="Times New Roman"/>
          <w:sz w:val="28"/>
          <w:szCs w:val="24"/>
        </w:rPr>
        <w:t>тод эстетического выбора («убеж</w:t>
      </w:r>
      <w:r w:rsidRPr="004B7CEC">
        <w:rPr>
          <w:rFonts w:ascii="Times New Roman" w:hAnsi="Times New Roman"/>
          <w:sz w:val="28"/>
          <w:szCs w:val="24"/>
        </w:rPr>
        <w:t>дения красотой»), направленный на формирование эстетического вкуса.</w:t>
      </w:r>
    </w:p>
    <w:p w:rsidR="007D4012" w:rsidRPr="004B7CEC" w:rsidRDefault="00F8398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Метод разнообразной</w:t>
      </w:r>
      <w:r w:rsidR="00D95EE9">
        <w:rPr>
          <w:rFonts w:ascii="Times New Roman" w:hAnsi="Times New Roman"/>
          <w:sz w:val="28"/>
          <w:szCs w:val="24"/>
        </w:rPr>
        <w:t xml:space="preserve"> художествен</w:t>
      </w:r>
      <w:r w:rsidR="007D4012" w:rsidRPr="004B7CEC">
        <w:rPr>
          <w:rFonts w:ascii="Times New Roman" w:hAnsi="Times New Roman"/>
          <w:sz w:val="28"/>
          <w:szCs w:val="24"/>
        </w:rPr>
        <w:t>ной практики.</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w:t>
      </w:r>
      <w:r w:rsidR="00D95EE9">
        <w:rPr>
          <w:rFonts w:ascii="Times New Roman" w:hAnsi="Times New Roman"/>
          <w:sz w:val="28"/>
          <w:szCs w:val="24"/>
        </w:rPr>
        <w:t>д сотворчества (с педагогом, на</w:t>
      </w:r>
      <w:r w:rsidRPr="004B7CEC">
        <w:rPr>
          <w:rFonts w:ascii="Times New Roman" w:hAnsi="Times New Roman"/>
          <w:sz w:val="28"/>
          <w:szCs w:val="24"/>
        </w:rPr>
        <w:t>родным мастером, художником, свер</w:t>
      </w:r>
      <w:r w:rsidRPr="004B7CEC">
        <w:rPr>
          <w:rFonts w:ascii="Times New Roman" w:hAnsi="Times New Roman"/>
          <w:sz w:val="28"/>
          <w:szCs w:val="24"/>
        </w:rPr>
        <w:softHyphen/>
        <w:t>стниками).</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Метод нетривиальных (необыденных) творческих ситуаций, пробуждающих и</w:t>
      </w:r>
      <w:r w:rsidR="00D95EE9">
        <w:rPr>
          <w:rFonts w:ascii="Times New Roman" w:hAnsi="Times New Roman"/>
          <w:sz w:val="28"/>
          <w:szCs w:val="24"/>
        </w:rPr>
        <w:t>нтерес к художественной деятель</w:t>
      </w:r>
      <w:r w:rsidRPr="004B7CEC">
        <w:rPr>
          <w:rFonts w:ascii="Times New Roman" w:hAnsi="Times New Roman"/>
          <w:sz w:val="28"/>
          <w:szCs w:val="24"/>
        </w:rPr>
        <w:t>ности.</w:t>
      </w:r>
    </w:p>
    <w:p w:rsidR="007D4012" w:rsidRPr="004B7CEC" w:rsidRDefault="007D4012" w:rsidP="006D3966">
      <w:pPr>
        <w:numPr>
          <w:ilvl w:val="0"/>
          <w:numId w:val="53"/>
        </w:numPr>
        <w:shd w:val="clear" w:color="auto" w:fill="FFFFFF"/>
        <w:autoSpaceDE w:val="0"/>
        <w:autoSpaceDN w:val="0"/>
        <w:adjustRightInd w:val="0"/>
        <w:spacing w:after="0" w:line="240" w:lineRule="auto"/>
        <w:ind w:left="0" w:firstLine="0"/>
        <w:jc w:val="both"/>
        <w:rPr>
          <w:rFonts w:ascii="Times New Roman" w:hAnsi="Times New Roman"/>
          <w:sz w:val="28"/>
          <w:szCs w:val="24"/>
        </w:rPr>
      </w:pPr>
      <w:r w:rsidRPr="004B7CEC">
        <w:rPr>
          <w:rFonts w:ascii="Times New Roman" w:hAnsi="Times New Roman"/>
          <w:sz w:val="28"/>
          <w:szCs w:val="24"/>
        </w:rPr>
        <w:t>Метод эвристических и пои</w:t>
      </w:r>
      <w:r w:rsidR="00D95EE9">
        <w:rPr>
          <w:rFonts w:ascii="Times New Roman" w:hAnsi="Times New Roman"/>
          <w:sz w:val="28"/>
          <w:szCs w:val="24"/>
        </w:rPr>
        <w:t>сковых си</w:t>
      </w:r>
      <w:r w:rsidRPr="004B7CEC">
        <w:rPr>
          <w:rFonts w:ascii="Times New Roman" w:hAnsi="Times New Roman"/>
          <w:sz w:val="28"/>
          <w:szCs w:val="24"/>
        </w:rPr>
        <w:t>туаций.</w:t>
      </w:r>
    </w:p>
    <w:p w:rsidR="007D4012" w:rsidRPr="004B7CEC" w:rsidRDefault="007D4012" w:rsidP="00B80DF3">
      <w:pPr>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Методы музыкального развития</w:t>
      </w:r>
    </w:p>
    <w:p w:rsidR="003D78BA"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Наглядный</w:t>
      </w:r>
      <w:r w:rsidRPr="004B7CEC">
        <w:rPr>
          <w:rFonts w:ascii="Times New Roman" w:hAnsi="Times New Roman"/>
          <w:b/>
          <w:sz w:val="28"/>
          <w:szCs w:val="24"/>
        </w:rPr>
        <w:t>:</w:t>
      </w:r>
      <w:r w:rsidRPr="004B7CEC">
        <w:rPr>
          <w:rFonts w:ascii="Times New Roman" w:hAnsi="Times New Roman"/>
          <w:sz w:val="28"/>
          <w:szCs w:val="24"/>
        </w:rPr>
        <w:t xml:space="preserve"> сопровождение музыкального ряда изобразительным, показ движений.   </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lastRenderedPageBreak/>
        <w:t>Словесный</w:t>
      </w:r>
      <w:r w:rsidRPr="004B7CEC">
        <w:rPr>
          <w:rFonts w:ascii="Times New Roman" w:hAnsi="Times New Roman"/>
          <w:b/>
          <w:sz w:val="28"/>
          <w:szCs w:val="24"/>
        </w:rPr>
        <w:t>:</w:t>
      </w:r>
      <w:r w:rsidRPr="004B7CEC">
        <w:rPr>
          <w:rFonts w:ascii="Times New Roman" w:hAnsi="Times New Roman"/>
          <w:sz w:val="28"/>
          <w:szCs w:val="24"/>
        </w:rPr>
        <w:t xml:space="preserve"> беседы </w:t>
      </w:r>
      <w:r w:rsidR="003D78BA">
        <w:rPr>
          <w:rFonts w:ascii="Times New Roman" w:hAnsi="Times New Roman"/>
          <w:sz w:val="28"/>
          <w:szCs w:val="24"/>
        </w:rPr>
        <w:t>о различных музыкальных жанрах.</w:t>
      </w:r>
    </w:p>
    <w:p w:rsidR="003D78BA"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Словесно-слуховой</w:t>
      </w:r>
      <w:r w:rsidRPr="004B7CEC">
        <w:rPr>
          <w:rFonts w:ascii="Times New Roman" w:hAnsi="Times New Roman"/>
          <w:b/>
          <w:sz w:val="28"/>
          <w:szCs w:val="24"/>
        </w:rPr>
        <w:t>:</w:t>
      </w:r>
      <w:r w:rsidRPr="004B7CEC">
        <w:rPr>
          <w:rFonts w:ascii="Times New Roman" w:hAnsi="Times New Roman"/>
          <w:sz w:val="28"/>
          <w:szCs w:val="24"/>
        </w:rPr>
        <w:t xml:space="preserve"> пение</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Слуховой:</w:t>
      </w:r>
      <w:r w:rsidRPr="004B7CEC">
        <w:rPr>
          <w:rFonts w:ascii="Times New Roman" w:hAnsi="Times New Roman"/>
          <w:i/>
          <w:iCs/>
          <w:sz w:val="28"/>
          <w:szCs w:val="24"/>
        </w:rPr>
        <w:t xml:space="preserve"> </w:t>
      </w:r>
      <w:r w:rsidRPr="004B7CEC">
        <w:rPr>
          <w:rFonts w:ascii="Times New Roman" w:hAnsi="Times New Roman"/>
          <w:sz w:val="28"/>
          <w:szCs w:val="24"/>
        </w:rPr>
        <w:t xml:space="preserve">слушание музыки.    </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Игровой:</w:t>
      </w:r>
      <w:r w:rsidRPr="004B7CEC">
        <w:rPr>
          <w:rFonts w:ascii="Times New Roman" w:hAnsi="Times New Roman"/>
          <w:sz w:val="28"/>
          <w:szCs w:val="24"/>
        </w:rPr>
        <w:t xml:space="preserve"> музыкальные игры. </w:t>
      </w:r>
    </w:p>
    <w:p w:rsidR="007D4012" w:rsidRPr="004B7CEC" w:rsidRDefault="007D4012" w:rsidP="003D78BA">
      <w:pPr>
        <w:spacing w:after="0" w:line="240" w:lineRule="auto"/>
        <w:jc w:val="both"/>
        <w:rPr>
          <w:rFonts w:ascii="Times New Roman" w:hAnsi="Times New Roman"/>
          <w:sz w:val="28"/>
          <w:szCs w:val="24"/>
        </w:rPr>
      </w:pPr>
      <w:r w:rsidRPr="004B7CEC">
        <w:rPr>
          <w:rFonts w:ascii="Times New Roman" w:hAnsi="Times New Roman"/>
          <w:b/>
          <w:i/>
          <w:iCs/>
          <w:sz w:val="28"/>
          <w:szCs w:val="24"/>
        </w:rPr>
        <w:t>Практический:</w:t>
      </w:r>
      <w:r w:rsidRPr="004B7CEC">
        <w:rPr>
          <w:rFonts w:ascii="Times New Roman" w:hAnsi="Times New Roman"/>
          <w:sz w:val="28"/>
          <w:szCs w:val="24"/>
        </w:rPr>
        <w:t xml:space="preserve"> разучивание песен, танцев, воспроизведение мелодий. </w:t>
      </w:r>
    </w:p>
    <w:p w:rsidR="007D4012" w:rsidRPr="004B7CEC" w:rsidRDefault="007D4012" w:rsidP="00B80DF3">
      <w:pPr>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w:t>
      </w:r>
      <w:r w:rsidR="003D78BA">
        <w:rPr>
          <w:rFonts w:ascii="Times New Roman" w:hAnsi="Times New Roman"/>
          <w:b/>
          <w:bCs/>
          <w:i/>
          <w:sz w:val="28"/>
          <w:szCs w:val="24"/>
        </w:rPr>
        <w:t xml:space="preserve">тоды физического развития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2846"/>
        <w:gridCol w:w="3069"/>
      </w:tblGrid>
      <w:tr w:rsidR="00212196" w:rsidRPr="004B7CEC" w:rsidTr="00A61C14">
        <w:trPr>
          <w:trHeight w:val="397"/>
        </w:trPr>
        <w:tc>
          <w:tcPr>
            <w:tcW w:w="3705" w:type="dxa"/>
            <w:shd w:val="clear" w:color="auto" w:fill="auto"/>
          </w:tcPr>
          <w:p w:rsidR="007D4012" w:rsidRPr="004B7CEC" w:rsidRDefault="007D4012" w:rsidP="00B80DF3">
            <w:pPr>
              <w:spacing w:after="0" w:line="240" w:lineRule="auto"/>
              <w:jc w:val="center"/>
              <w:rPr>
                <w:rFonts w:ascii="Times New Roman" w:hAnsi="Times New Roman"/>
                <w:b/>
                <w:bCs/>
                <w:sz w:val="28"/>
                <w:szCs w:val="24"/>
              </w:rPr>
            </w:pPr>
            <w:r w:rsidRPr="004B7CEC">
              <w:rPr>
                <w:rFonts w:ascii="Times New Roman" w:hAnsi="Times New Roman"/>
                <w:b/>
                <w:i/>
                <w:iCs/>
                <w:sz w:val="24"/>
                <w:szCs w:val="24"/>
              </w:rPr>
              <w:t>Наглядные</w:t>
            </w:r>
          </w:p>
        </w:tc>
        <w:tc>
          <w:tcPr>
            <w:tcW w:w="2856" w:type="dxa"/>
            <w:shd w:val="clear" w:color="auto" w:fill="auto"/>
          </w:tcPr>
          <w:p w:rsidR="007D4012" w:rsidRPr="004B7CEC" w:rsidRDefault="007D4012" w:rsidP="00B80DF3">
            <w:pPr>
              <w:spacing w:after="0" w:line="240" w:lineRule="auto"/>
              <w:jc w:val="center"/>
              <w:rPr>
                <w:rFonts w:ascii="Times New Roman" w:hAnsi="Times New Roman"/>
                <w:b/>
                <w:bCs/>
                <w:sz w:val="28"/>
                <w:szCs w:val="24"/>
              </w:rPr>
            </w:pPr>
            <w:r w:rsidRPr="004B7CEC">
              <w:rPr>
                <w:rFonts w:ascii="Times New Roman" w:hAnsi="Times New Roman"/>
                <w:b/>
                <w:i/>
                <w:iCs/>
                <w:sz w:val="24"/>
                <w:szCs w:val="24"/>
              </w:rPr>
              <w:t>Словесные</w:t>
            </w:r>
          </w:p>
        </w:tc>
        <w:tc>
          <w:tcPr>
            <w:tcW w:w="3078" w:type="dxa"/>
            <w:shd w:val="clear" w:color="auto" w:fill="auto"/>
          </w:tcPr>
          <w:p w:rsidR="007D4012" w:rsidRPr="004B7CEC" w:rsidRDefault="007D4012" w:rsidP="00B80DF3">
            <w:pPr>
              <w:spacing w:after="0" w:line="240" w:lineRule="auto"/>
              <w:jc w:val="center"/>
              <w:rPr>
                <w:rFonts w:ascii="Times New Roman" w:hAnsi="Times New Roman"/>
                <w:b/>
                <w:bCs/>
                <w:sz w:val="28"/>
                <w:szCs w:val="24"/>
              </w:rPr>
            </w:pPr>
            <w:r w:rsidRPr="004B7CEC">
              <w:rPr>
                <w:rFonts w:ascii="Times New Roman" w:hAnsi="Times New Roman"/>
                <w:b/>
                <w:i/>
                <w:iCs/>
                <w:sz w:val="24"/>
                <w:szCs w:val="24"/>
              </w:rPr>
              <w:t>Практические</w:t>
            </w:r>
          </w:p>
        </w:tc>
      </w:tr>
      <w:tr w:rsidR="00F9312A" w:rsidRPr="004B7CEC" w:rsidTr="00A61C14">
        <w:tc>
          <w:tcPr>
            <w:tcW w:w="3705" w:type="dxa"/>
            <w:shd w:val="clear" w:color="auto" w:fill="auto"/>
          </w:tcPr>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наглядно-слуховые приемы (музыка, песни);</w:t>
            </w:r>
          </w:p>
          <w:p w:rsidR="007D4012" w:rsidRPr="004B7CEC" w:rsidRDefault="007D4012" w:rsidP="00B80DF3">
            <w:pPr>
              <w:spacing w:after="0" w:line="240" w:lineRule="auto"/>
              <w:rPr>
                <w:rFonts w:ascii="Times New Roman" w:hAnsi="Times New Roman"/>
                <w:sz w:val="24"/>
                <w:szCs w:val="24"/>
              </w:rPr>
            </w:pPr>
            <w:r w:rsidRPr="004B7CEC">
              <w:rPr>
                <w:rFonts w:ascii="Times New Roman" w:hAnsi="Times New Roman"/>
                <w:sz w:val="24"/>
                <w:szCs w:val="24"/>
              </w:rPr>
              <w:t xml:space="preserve">- тактильно-мышечные приемы (непосредственная помощь воспитателя)        </w:t>
            </w:r>
          </w:p>
        </w:tc>
        <w:tc>
          <w:tcPr>
            <w:tcW w:w="2856" w:type="dxa"/>
            <w:shd w:val="clear" w:color="auto" w:fill="auto"/>
          </w:tcPr>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объяснения, пояснения, указания;</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подача команд, распоряжений, сигналов;</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w:t>
            </w:r>
            <w:r w:rsidRPr="004B7CEC">
              <w:rPr>
                <w:rFonts w:ascii="Times New Roman" w:hAnsi="Times New Roman"/>
                <w:sz w:val="24"/>
                <w:szCs w:val="24"/>
              </w:rPr>
              <w:t xml:space="preserve"> вопросы к детям;</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образный сюжетный рассказ, беседа;</w:t>
            </w:r>
          </w:p>
          <w:p w:rsidR="007D4012" w:rsidRPr="004B7CEC" w:rsidRDefault="007D4012" w:rsidP="00B80DF3">
            <w:pPr>
              <w:spacing w:after="0" w:line="240" w:lineRule="auto"/>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словесная инструкция.</w:t>
            </w:r>
          </w:p>
          <w:p w:rsidR="007D4012" w:rsidRPr="004B7CEC" w:rsidRDefault="007D4012" w:rsidP="00B80DF3">
            <w:pPr>
              <w:spacing w:after="0" w:line="240" w:lineRule="auto"/>
              <w:jc w:val="both"/>
              <w:rPr>
                <w:rFonts w:ascii="Times New Roman" w:hAnsi="Times New Roman"/>
                <w:bCs/>
                <w:sz w:val="28"/>
                <w:szCs w:val="24"/>
              </w:rPr>
            </w:pPr>
          </w:p>
        </w:tc>
        <w:tc>
          <w:tcPr>
            <w:tcW w:w="3078" w:type="dxa"/>
            <w:shd w:val="clear" w:color="auto" w:fill="auto"/>
          </w:tcPr>
          <w:p w:rsidR="007D4012" w:rsidRPr="004B7CEC" w:rsidRDefault="007D4012" w:rsidP="00B80DF3">
            <w:pPr>
              <w:spacing w:after="0" w:line="240" w:lineRule="auto"/>
              <w:jc w:val="both"/>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повторение упражнений без изменения и с изменениями;</w:t>
            </w:r>
          </w:p>
          <w:p w:rsidR="007D4012" w:rsidRPr="004B7CEC" w:rsidRDefault="007D4012" w:rsidP="00B80DF3">
            <w:pPr>
              <w:spacing w:after="0" w:line="240" w:lineRule="auto"/>
              <w:jc w:val="both"/>
              <w:rPr>
                <w:rFonts w:ascii="Times New Roman" w:hAnsi="Times New Roman"/>
                <w:i/>
                <w:iCs/>
                <w:sz w:val="24"/>
                <w:szCs w:val="24"/>
              </w:rPr>
            </w:pPr>
            <w:r w:rsidRPr="004B7CEC">
              <w:rPr>
                <w:rFonts w:ascii="Times New Roman" w:hAnsi="Times New Roman"/>
                <w:i/>
                <w:iCs/>
                <w:sz w:val="24"/>
                <w:szCs w:val="24"/>
              </w:rPr>
              <w:t xml:space="preserve">- </w:t>
            </w:r>
            <w:r w:rsidRPr="004B7CEC">
              <w:rPr>
                <w:rFonts w:ascii="Times New Roman" w:hAnsi="Times New Roman"/>
                <w:sz w:val="24"/>
                <w:szCs w:val="24"/>
              </w:rPr>
              <w:t>проведение упражнений в игровой форме;</w:t>
            </w:r>
          </w:p>
          <w:p w:rsidR="007D4012" w:rsidRPr="004B7CEC" w:rsidRDefault="007D4012" w:rsidP="00B80DF3">
            <w:pPr>
              <w:spacing w:after="0" w:line="240" w:lineRule="auto"/>
              <w:jc w:val="both"/>
              <w:rPr>
                <w:rFonts w:ascii="Times New Roman" w:hAnsi="Times New Roman"/>
                <w:bCs/>
                <w:sz w:val="28"/>
                <w:szCs w:val="24"/>
              </w:rPr>
            </w:pPr>
            <w:r w:rsidRPr="004B7CEC">
              <w:rPr>
                <w:rFonts w:ascii="Times New Roman" w:hAnsi="Times New Roman"/>
                <w:i/>
                <w:iCs/>
                <w:sz w:val="24"/>
                <w:szCs w:val="24"/>
              </w:rPr>
              <w:t xml:space="preserve">- </w:t>
            </w:r>
            <w:r w:rsidRPr="004B7CEC">
              <w:rPr>
                <w:rFonts w:ascii="Times New Roman" w:hAnsi="Times New Roman"/>
                <w:sz w:val="24"/>
                <w:szCs w:val="24"/>
              </w:rPr>
              <w:t>проведение упражнений в соревновательной форме</w:t>
            </w:r>
          </w:p>
        </w:tc>
      </w:tr>
    </w:tbl>
    <w:p w:rsidR="003F6EBC" w:rsidRPr="004B7CEC" w:rsidRDefault="003F6EBC" w:rsidP="00B80DF3">
      <w:pPr>
        <w:pStyle w:val="a3"/>
        <w:spacing w:after="0" w:line="240" w:lineRule="auto"/>
        <w:ind w:left="0"/>
        <w:jc w:val="both"/>
        <w:rPr>
          <w:rFonts w:ascii="Times New Roman" w:eastAsia="Times New Roman" w:hAnsi="Times New Roman" w:cs="Times New Roman"/>
          <w:bCs/>
          <w:sz w:val="28"/>
          <w:szCs w:val="24"/>
        </w:rPr>
      </w:pPr>
    </w:p>
    <w:p w:rsidR="003F6EBC" w:rsidRPr="004B7CEC" w:rsidRDefault="00282A5A" w:rsidP="006D3966">
      <w:pPr>
        <w:pStyle w:val="a3"/>
        <w:numPr>
          <w:ilvl w:val="1"/>
          <w:numId w:val="21"/>
        </w:numPr>
        <w:spacing w:after="0" w:line="240" w:lineRule="auto"/>
        <w:ind w:left="0" w:firstLine="567"/>
        <w:rPr>
          <w:rFonts w:ascii="Times New Roman" w:hAnsi="Times New Roman"/>
          <w:b/>
          <w:sz w:val="28"/>
          <w:szCs w:val="28"/>
        </w:rPr>
      </w:pPr>
      <w:r w:rsidRPr="004B7CEC">
        <w:rPr>
          <w:rFonts w:ascii="Times New Roman" w:eastAsia="Times New Roman" w:hAnsi="Times New Roman" w:cs="Times New Roman"/>
          <w:b/>
          <w:bCs/>
          <w:sz w:val="28"/>
          <w:szCs w:val="28"/>
        </w:rPr>
        <w:t>Психолого-педагогические условия, обеспечивающие развитие ребенка</w:t>
      </w:r>
    </w:p>
    <w:p w:rsidR="00032394" w:rsidRPr="004B7CEC" w:rsidRDefault="003F6EBC" w:rsidP="00D95EE9">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w:t>
      </w:r>
      <w:r w:rsidR="00032394" w:rsidRPr="004B7CEC">
        <w:rPr>
          <w:rFonts w:ascii="Times New Roman" w:hAnsi="Times New Roman" w:cs="Times New Roman"/>
          <w:sz w:val="28"/>
          <w:szCs w:val="28"/>
        </w:rPr>
        <w:t>е взаимодействия в ДОУ проблем.</w:t>
      </w:r>
    </w:p>
    <w:p w:rsidR="003F6EBC" w:rsidRPr="004B7CEC" w:rsidRDefault="003F6EBC" w:rsidP="00B80DF3">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rPr>
        <w:t>Цель:</w:t>
      </w:r>
      <w:r w:rsidRPr="004B7CEC">
        <w:rPr>
          <w:rFonts w:ascii="Times New Roman" w:hAnsi="Times New Roman" w:cs="Times New Roman"/>
          <w:sz w:val="28"/>
          <w:szCs w:val="28"/>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3F6EBC" w:rsidRPr="004B7CEC" w:rsidRDefault="003F6EBC" w:rsidP="00D95EE9">
      <w:pPr>
        <w:tabs>
          <w:tab w:val="num" w:pos="397"/>
        </w:tabs>
        <w:spacing w:after="0" w:line="240" w:lineRule="auto"/>
        <w:ind w:firstLine="567"/>
        <w:jc w:val="both"/>
        <w:rPr>
          <w:rFonts w:ascii="Times New Roman" w:hAnsi="Times New Roman" w:cs="Times New Roman"/>
          <w:b/>
          <w:sz w:val="28"/>
          <w:szCs w:val="28"/>
        </w:rPr>
      </w:pPr>
      <w:r w:rsidRPr="004B7CEC">
        <w:rPr>
          <w:rFonts w:ascii="Times New Roman" w:hAnsi="Times New Roman" w:cs="Times New Roman"/>
          <w:b/>
          <w:sz w:val="28"/>
          <w:szCs w:val="28"/>
        </w:rPr>
        <w:t>Задачи:</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1.</w:t>
      </w:r>
      <w:r w:rsidRPr="004B7CEC">
        <w:rPr>
          <w:rFonts w:ascii="Times New Roman" w:hAnsi="Times New Roman" w:cs="Times New Roman"/>
          <w:sz w:val="28"/>
          <w:szCs w:val="28"/>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2.</w:t>
      </w:r>
      <w:r w:rsidRPr="004B7CEC">
        <w:rPr>
          <w:rFonts w:ascii="Times New Roman" w:hAnsi="Times New Roman" w:cs="Times New Roman"/>
          <w:sz w:val="28"/>
          <w:szCs w:val="28"/>
        </w:rPr>
        <w:tab/>
        <w:t>Предупреждение возникновения проблем развития ребенка.</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3.</w:t>
      </w:r>
      <w:r w:rsidRPr="004B7CEC">
        <w:rPr>
          <w:rFonts w:ascii="Times New Roman" w:hAnsi="Times New Roman" w:cs="Times New Roman"/>
          <w:sz w:val="28"/>
          <w:szCs w:val="28"/>
        </w:rPr>
        <w:tab/>
        <w:t>Оказание помощи воспитанникам в решении актуальных задач развития, социализации</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4.</w:t>
      </w:r>
      <w:r w:rsidRPr="004B7CEC">
        <w:rPr>
          <w:rFonts w:ascii="Times New Roman" w:hAnsi="Times New Roman" w:cs="Times New Roman"/>
          <w:sz w:val="28"/>
          <w:szCs w:val="28"/>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5.</w:t>
      </w:r>
      <w:r w:rsidRPr="004B7CEC">
        <w:rPr>
          <w:rFonts w:ascii="Times New Roman" w:hAnsi="Times New Roman" w:cs="Times New Roman"/>
          <w:sz w:val="28"/>
          <w:szCs w:val="28"/>
        </w:rPr>
        <w:tab/>
        <w:t>Формирование у педагогов и родителей навыков психолого-педагогической компетентности в общении с детьми, психологической культуры.</w:t>
      </w:r>
    </w:p>
    <w:p w:rsidR="003F6EBC" w:rsidRPr="004B7CEC" w:rsidRDefault="003F6EBC" w:rsidP="00B80DF3">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6.</w:t>
      </w:r>
      <w:r w:rsidRPr="004B7CEC">
        <w:rPr>
          <w:rFonts w:ascii="Times New Roman" w:hAnsi="Times New Roman" w:cs="Times New Roman"/>
          <w:sz w:val="28"/>
          <w:szCs w:val="28"/>
        </w:rPr>
        <w:tab/>
        <w:t>Расширение знаний педагогического коллектива и родителей о здоровом образе жизни.</w:t>
      </w:r>
    </w:p>
    <w:p w:rsidR="00032394" w:rsidRPr="004B7CEC" w:rsidRDefault="00032394" w:rsidP="00B80DF3">
      <w:pPr>
        <w:tabs>
          <w:tab w:val="left" w:pos="567"/>
          <w:tab w:val="left" w:pos="709"/>
        </w:tabs>
        <w:autoSpaceDE w:val="0"/>
        <w:autoSpaceDN w:val="0"/>
        <w:adjustRightInd w:val="0"/>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1. Личностно-порождающее взаимодействие взрослых с детьми,</w:t>
      </w:r>
      <w:r w:rsidRPr="004B7CEC">
        <w:rPr>
          <w:rFonts w:ascii="Times New Roman" w:hAnsi="Times New Roman"/>
          <w:bCs/>
          <w:sz w:val="28"/>
          <w:szCs w:val="24"/>
        </w:rPr>
        <w:t xml:space="preserve"> </w:t>
      </w:r>
      <w:r w:rsidRPr="004B7CEC">
        <w:rPr>
          <w:rFonts w:ascii="Times New Roman" w:hAnsi="Times New Roman"/>
          <w:sz w:val="28"/>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2. Ориентированность педагогической оценки на относительные показатели детской успешности, </w:t>
      </w:r>
      <w:r w:rsidRPr="004B7CEC">
        <w:rPr>
          <w:rFonts w:ascii="Times New Roman" w:hAnsi="Times New Roman"/>
          <w:sz w:val="28"/>
          <w:szCs w:val="24"/>
        </w:rPr>
        <w:t>то есть сравнение нынешних и предыдущих достижений ребенка, стимулирование самооценки.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i/>
          <w:sz w:val="28"/>
          <w:szCs w:val="24"/>
        </w:rPr>
        <w:t>3. Ф</w:t>
      </w:r>
      <w:r w:rsidRPr="004B7CEC">
        <w:rPr>
          <w:rFonts w:ascii="Times New Roman" w:hAnsi="Times New Roman"/>
          <w:b/>
          <w:bCs/>
          <w:i/>
          <w:sz w:val="28"/>
          <w:szCs w:val="24"/>
        </w:rPr>
        <w:t xml:space="preserve">ормирование игры </w:t>
      </w:r>
      <w:r w:rsidRPr="004B7CEC">
        <w:rPr>
          <w:rFonts w:ascii="Times New Roman" w:hAnsi="Times New Roman"/>
          <w:sz w:val="28"/>
          <w:szCs w:val="24"/>
        </w:rPr>
        <w:t>как важнейшего фактора развития ребенка.</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4. Создание развивающей образовательной среды, </w:t>
      </w:r>
      <w:r w:rsidRPr="004B7CEC">
        <w:rPr>
          <w:rFonts w:ascii="Times New Roman" w:hAnsi="Times New Roman"/>
          <w:sz w:val="28"/>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5. Сбалансированность репродуктивной</w:t>
      </w:r>
      <w:r w:rsidRPr="004B7CEC">
        <w:rPr>
          <w:rFonts w:ascii="Times New Roman" w:hAnsi="Times New Roman"/>
          <w:bCs/>
          <w:sz w:val="28"/>
          <w:szCs w:val="24"/>
        </w:rPr>
        <w:t xml:space="preserve"> </w:t>
      </w:r>
      <w:r w:rsidRPr="004B7CEC">
        <w:rPr>
          <w:rFonts w:ascii="Times New Roman" w:hAnsi="Times New Roman"/>
          <w:sz w:val="28"/>
          <w:szCs w:val="24"/>
        </w:rPr>
        <w:t xml:space="preserve">(воспроизводящей готовый образец) </w:t>
      </w:r>
      <w:r w:rsidRPr="004B7CEC">
        <w:rPr>
          <w:rFonts w:ascii="Times New Roman" w:hAnsi="Times New Roman"/>
          <w:b/>
          <w:bCs/>
          <w:i/>
          <w:sz w:val="28"/>
          <w:szCs w:val="24"/>
        </w:rPr>
        <w:t xml:space="preserve">и продуктивной </w:t>
      </w:r>
      <w:r w:rsidRPr="004B7CEC">
        <w:rPr>
          <w:rFonts w:ascii="Times New Roman" w:hAnsi="Times New Roman"/>
          <w:sz w:val="28"/>
          <w:szCs w:val="24"/>
        </w:rPr>
        <w:t xml:space="preserve">(производящей субъективно новый продукт) </w:t>
      </w:r>
      <w:r w:rsidRPr="004B7CEC">
        <w:rPr>
          <w:rFonts w:ascii="Times New Roman" w:hAnsi="Times New Roman"/>
          <w:b/>
          <w:bCs/>
          <w:i/>
          <w:sz w:val="28"/>
          <w:szCs w:val="24"/>
        </w:rPr>
        <w:t xml:space="preserve">деятельности, </w:t>
      </w:r>
      <w:r w:rsidRPr="004B7CEC">
        <w:rPr>
          <w:rFonts w:ascii="Times New Roman" w:hAnsi="Times New Roman"/>
          <w:sz w:val="28"/>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32394" w:rsidRPr="004B7CEC"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6. Участие семьи </w:t>
      </w:r>
      <w:r w:rsidRPr="004B7CEC">
        <w:rPr>
          <w:rFonts w:ascii="Times New Roman" w:hAnsi="Times New Roman"/>
          <w:sz w:val="28"/>
          <w:szCs w:val="24"/>
        </w:rPr>
        <w:t>как необходимое условие для полноценного развития ребенка дошкольного возраста.</w:t>
      </w:r>
    </w:p>
    <w:p w:rsidR="00032394" w:rsidRDefault="00032394" w:rsidP="00B80DF3">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7. Профессиональное развитие педагогов, </w:t>
      </w:r>
      <w:r w:rsidRPr="004B7CEC">
        <w:rPr>
          <w:rFonts w:ascii="Times New Roman" w:hAnsi="Times New Roman"/>
          <w:sz w:val="28"/>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B7CEC">
        <w:rPr>
          <w:rFonts w:ascii="Times New Roman" w:hAnsi="Times New Roman"/>
          <w:bCs/>
          <w:sz w:val="28"/>
          <w:szCs w:val="24"/>
        </w:rPr>
        <w:t xml:space="preserve">создание сетевого взаимодействия </w:t>
      </w:r>
      <w:r w:rsidRPr="004B7CEC">
        <w:rPr>
          <w:rFonts w:ascii="Times New Roman" w:hAnsi="Times New Roman"/>
          <w:sz w:val="28"/>
          <w:szCs w:val="24"/>
        </w:rPr>
        <w:t>педагогов и управленцев, работающих по Программе.</w:t>
      </w:r>
    </w:p>
    <w:p w:rsidR="003D78BA" w:rsidRPr="004B7CEC" w:rsidRDefault="003D78BA" w:rsidP="00A61C14">
      <w:pPr>
        <w:tabs>
          <w:tab w:val="left" w:pos="567"/>
        </w:tabs>
        <w:autoSpaceDE w:val="0"/>
        <w:autoSpaceDN w:val="0"/>
        <w:adjustRightInd w:val="0"/>
        <w:spacing w:after="0" w:line="240" w:lineRule="auto"/>
        <w:jc w:val="both"/>
        <w:rPr>
          <w:rFonts w:ascii="Times New Roman" w:hAnsi="Times New Roman"/>
          <w:b/>
          <w:sz w:val="28"/>
          <w:szCs w:val="24"/>
        </w:rPr>
      </w:pPr>
    </w:p>
    <w:p w:rsidR="003F6EBC" w:rsidRPr="004B7CEC" w:rsidRDefault="003F6EBC" w:rsidP="00B80DF3">
      <w:pPr>
        <w:spacing w:after="0" w:line="240" w:lineRule="auto"/>
        <w:ind w:firstLine="426"/>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Система психолого-педагогического сопровождения</w:t>
      </w:r>
    </w:p>
    <w:tbl>
      <w:tblPr>
        <w:tblStyle w:val="aff0"/>
        <w:tblW w:w="9747" w:type="dxa"/>
        <w:tblLayout w:type="fixed"/>
        <w:tblLook w:val="04A0" w:firstRow="1" w:lastRow="0" w:firstColumn="1" w:lastColumn="0" w:noHBand="0" w:noVBand="1"/>
      </w:tblPr>
      <w:tblGrid>
        <w:gridCol w:w="2518"/>
        <w:gridCol w:w="3260"/>
        <w:gridCol w:w="2126"/>
        <w:gridCol w:w="1843"/>
      </w:tblGrid>
      <w:tr w:rsidR="00212196" w:rsidRPr="004B7CEC" w:rsidTr="001C29D8">
        <w:tc>
          <w:tcPr>
            <w:tcW w:w="2518" w:type="dxa"/>
          </w:tcPr>
          <w:p w:rsidR="003F6EBC" w:rsidRPr="004B7CEC" w:rsidRDefault="003F6EBC" w:rsidP="00B80DF3">
            <w:pPr>
              <w:spacing w:line="240" w:lineRule="auto"/>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Направления работы</w:t>
            </w:r>
          </w:p>
        </w:tc>
        <w:tc>
          <w:tcPr>
            <w:tcW w:w="3260" w:type="dxa"/>
          </w:tcPr>
          <w:p w:rsidR="003F6EBC" w:rsidRPr="004B7CEC" w:rsidRDefault="003F6EBC" w:rsidP="00B80DF3">
            <w:pPr>
              <w:spacing w:line="240" w:lineRule="auto"/>
              <w:ind w:firstLine="59"/>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Основное содержание</w:t>
            </w:r>
          </w:p>
        </w:tc>
        <w:tc>
          <w:tcPr>
            <w:tcW w:w="2126" w:type="dxa"/>
          </w:tcPr>
          <w:p w:rsidR="003F6EBC" w:rsidRPr="004B7CEC" w:rsidRDefault="003F6EBC" w:rsidP="00B80DF3">
            <w:pPr>
              <w:spacing w:line="240" w:lineRule="auto"/>
              <w:ind w:firstLine="34"/>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Форма организации</w:t>
            </w:r>
          </w:p>
        </w:tc>
        <w:tc>
          <w:tcPr>
            <w:tcW w:w="1843" w:type="dxa"/>
          </w:tcPr>
          <w:p w:rsidR="003F6EBC" w:rsidRPr="004B7CEC" w:rsidRDefault="003F6EBC" w:rsidP="00B80DF3">
            <w:pPr>
              <w:spacing w:line="240" w:lineRule="auto"/>
              <w:ind w:firstLine="34"/>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Возраст детей</w:t>
            </w:r>
          </w:p>
        </w:tc>
      </w:tr>
      <w:tr w:rsidR="00212196" w:rsidRPr="004B7CEC" w:rsidTr="001C29D8">
        <w:tc>
          <w:tcPr>
            <w:tcW w:w="2518" w:type="dxa"/>
            <w:vMerge w:val="restart"/>
          </w:tcPr>
          <w:p w:rsidR="003F6EBC" w:rsidRPr="004B7CEC" w:rsidRDefault="003F6EBC" w:rsidP="00B80DF3">
            <w:pPr>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Психологическая диагностика</w:t>
            </w:r>
          </w:p>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Углубленное психолого-педагогическое изучение воспитанников на протяжении всего периода посещения ДОУ, определение индивидуальных особенностей и склонностей личности, ее </w:t>
            </w:r>
            <w:r w:rsidRPr="004B7CEC">
              <w:rPr>
                <w:rFonts w:ascii="Times New Roman" w:eastAsia="Times New Roman" w:hAnsi="Times New Roman" w:cs="Times New Roman"/>
                <w:bCs/>
                <w:sz w:val="24"/>
                <w:szCs w:val="24"/>
              </w:rPr>
              <w:lastRenderedPageBreak/>
              <w:t>потенциальных возможностей и перспектив развития, особенностей социализации</w:t>
            </w: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Диагностика адаптации в детском коллективе</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Ранний и младший дошкольный</w:t>
            </w:r>
          </w:p>
        </w:tc>
      </w:tr>
      <w:tr w:rsidR="00212196" w:rsidRPr="004B7CEC" w:rsidTr="001C29D8">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Диагностика познавательной сферы (мышление, внимание, восприятие, память, воображение)</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Младший, средний, старший дошкольный</w:t>
            </w:r>
          </w:p>
        </w:tc>
      </w:tr>
      <w:tr w:rsidR="00212196" w:rsidRPr="004B7CEC" w:rsidTr="001C29D8">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Диагностика эмоциональной сферы (проявления агрессивного поведения, страхи, тревожность, эмоциональная отзывчивость)</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старший дошкольный</w:t>
            </w:r>
          </w:p>
        </w:tc>
      </w:tr>
      <w:tr w:rsidR="00212196" w:rsidRPr="004B7CEC" w:rsidTr="001C29D8">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Диагностика готовности к </w:t>
            </w:r>
            <w:r w:rsidRPr="004B7CEC">
              <w:rPr>
                <w:rFonts w:ascii="Times New Roman" w:eastAsia="Times New Roman" w:hAnsi="Times New Roman" w:cs="Times New Roman"/>
                <w:bCs/>
                <w:sz w:val="24"/>
                <w:szCs w:val="24"/>
              </w:rPr>
              <w:lastRenderedPageBreak/>
              <w:t>школе (мотивационная, интеллектуальная, коммуникативная)</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 xml:space="preserve">Групповая и </w:t>
            </w:r>
            <w:r w:rsidRPr="004B7CEC">
              <w:rPr>
                <w:rFonts w:ascii="Times New Roman" w:eastAsia="Times New Roman" w:hAnsi="Times New Roman" w:cs="Times New Roman"/>
                <w:bCs/>
                <w:sz w:val="24"/>
                <w:szCs w:val="24"/>
              </w:rPr>
              <w:lastRenderedPageBreak/>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 xml:space="preserve">Старший </w:t>
            </w:r>
            <w:r w:rsidRPr="004B7CEC">
              <w:rPr>
                <w:rFonts w:ascii="Times New Roman" w:eastAsia="Times New Roman" w:hAnsi="Times New Roman" w:cs="Times New Roman"/>
                <w:bCs/>
                <w:sz w:val="24"/>
                <w:szCs w:val="24"/>
              </w:rPr>
              <w:lastRenderedPageBreak/>
              <w:t>дошкольный</w:t>
            </w:r>
          </w:p>
        </w:tc>
      </w:tr>
      <w:tr w:rsidR="00212196" w:rsidRPr="004B7CEC" w:rsidTr="001C29D8">
        <w:trPr>
          <w:trHeight w:val="1814"/>
        </w:trPr>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Cs/>
                <w:sz w:val="24"/>
                <w:szCs w:val="24"/>
              </w:rPr>
            </w:pP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126" w:type="dxa"/>
          </w:tcPr>
          <w:p w:rsidR="003F6EBC" w:rsidRPr="004B7CEC" w:rsidRDefault="003F6EBC" w:rsidP="00B80DF3">
            <w:pPr>
              <w:spacing w:line="240" w:lineRule="auto"/>
              <w:ind w:firstLine="8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 запросу</w:t>
            </w:r>
          </w:p>
        </w:tc>
      </w:tr>
      <w:tr w:rsidR="00212196" w:rsidRPr="004B7CEC" w:rsidTr="001C29D8">
        <w:tc>
          <w:tcPr>
            <w:tcW w:w="2518" w:type="dxa"/>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Индивидуальное психологическое сопровождение развития каждого ребенка</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Содействие личностному и интеллектуальному развитию воспитанников, исходя из способностей, склонностей, состояния здоровья</w:t>
            </w:r>
          </w:p>
        </w:tc>
        <w:tc>
          <w:tcPr>
            <w:tcW w:w="3260" w:type="dxa"/>
          </w:tcPr>
          <w:p w:rsidR="003F6EBC" w:rsidRPr="004B7CEC" w:rsidRDefault="003F6EBC" w:rsidP="00B80DF3">
            <w:pPr>
              <w:spacing w:line="240" w:lineRule="auto"/>
              <w:ind w:firstLine="59"/>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p w:rsidR="003F6EBC" w:rsidRPr="004B7CEC" w:rsidRDefault="003F6EBC" w:rsidP="00B80DF3">
            <w:pPr>
              <w:spacing w:line="240" w:lineRule="auto"/>
              <w:ind w:firstLine="34"/>
              <w:jc w:val="both"/>
              <w:rPr>
                <w:rFonts w:ascii="Times New Roman" w:eastAsia="Times New Roman" w:hAnsi="Times New Roman" w:cs="Times New Roman"/>
                <w:b/>
                <w:bCs/>
                <w:sz w:val="24"/>
                <w:szCs w:val="24"/>
              </w:rPr>
            </w:pPr>
          </w:p>
        </w:tc>
      </w:tr>
      <w:tr w:rsidR="00212196" w:rsidRPr="004B7CEC" w:rsidTr="001C29D8">
        <w:tc>
          <w:tcPr>
            <w:tcW w:w="2518" w:type="dxa"/>
            <w:vMerge w:val="restart"/>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Психологическая профилактика</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Профилактика и преодоление отклонений в социальном и психологическом здоровье, а также развитии ребенка</w:t>
            </w: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Применение системы гибкой адаптации ребенка в ДОУ</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Ранний и младший дошкольный</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 и 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Индивидуальное варьирование образовательной нагрузки в соответствии с психофизическим состоянием ребенка и его психоморфофункциональной готовностью</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Использование психогигиенических требований к организации развивающего пространства ДОУ в соответствии с возрастом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Развитие коммуникативных способностей и социальной адаптации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Младший, средний, старший </w:t>
            </w:r>
            <w:r w:rsidRPr="004B7CEC">
              <w:rPr>
                <w:rFonts w:ascii="Times New Roman" w:eastAsia="Times New Roman" w:hAnsi="Times New Roman" w:cs="Times New Roman"/>
                <w:bCs/>
                <w:sz w:val="24"/>
                <w:szCs w:val="24"/>
              </w:rPr>
              <w:lastRenderedPageBreak/>
              <w:t>дошкольный</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Развитие познавательных и творческих способностей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старший дошкольный</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Развитие эмоциональной сферы детей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старший дошкольный</w:t>
            </w:r>
          </w:p>
        </w:tc>
      </w:tr>
      <w:tr w:rsidR="00212196" w:rsidRPr="004B7CEC" w:rsidTr="001C29D8">
        <w:tc>
          <w:tcPr>
            <w:tcW w:w="2518" w:type="dxa"/>
            <w:vMerge w:val="restart"/>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Психологическая коррекция</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адаптации в детском коллективе</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Ранний, младший дошкольный</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эмоциональной сферы и ситуативных эмоциональных расстройств</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Все группы</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познавательной сферы</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Средний и </w:t>
            </w:r>
          </w:p>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старший дошкольный</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мотивационной сферы</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Старший дошкольный</w:t>
            </w:r>
          </w:p>
        </w:tc>
      </w:tr>
      <w:tr w:rsidR="00212196" w:rsidRPr="004B7CEC" w:rsidTr="001C29D8">
        <w:tc>
          <w:tcPr>
            <w:tcW w:w="2518" w:type="dxa"/>
            <w:vMerge/>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Коррекция нарушений формирования социальной компетентности и коммуникативного навыка</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Старший дошкольный</w:t>
            </w:r>
          </w:p>
        </w:tc>
      </w:tr>
      <w:tr w:rsidR="00212196" w:rsidRPr="004B7CEC" w:rsidTr="001C29D8">
        <w:tc>
          <w:tcPr>
            <w:tcW w:w="2518" w:type="dxa"/>
            <w:vMerge w:val="restart"/>
          </w:tcPr>
          <w:p w:rsidR="003F6EBC" w:rsidRPr="004B7CEC" w:rsidRDefault="003F6EBC" w:rsidP="00B80DF3">
            <w:pPr>
              <w:tabs>
                <w:tab w:val="left" w:pos="2702"/>
              </w:tabs>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Психологическое просвещение</w:t>
            </w:r>
          </w:p>
          <w:p w:rsidR="003F6EBC" w:rsidRPr="004B7CEC" w:rsidRDefault="003F6EBC" w:rsidP="00B80DF3">
            <w:pPr>
              <w:tabs>
                <w:tab w:val="left" w:pos="2702"/>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Содействие распространению и внедрению в практику ДОУ достижений отечественной и зарубежной детской психологии</w:t>
            </w: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Проведение игр, развивающих занятий на основе саморазвития и обучения психологическим приемам взаимодействия и взаимоотношений</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Младший и средний дошкольный</w:t>
            </w:r>
          </w:p>
        </w:tc>
      </w:tr>
      <w:tr w:rsidR="00212196" w:rsidRPr="004B7CEC" w:rsidTr="001C29D8">
        <w:tc>
          <w:tcPr>
            <w:tcW w:w="2518" w:type="dxa"/>
            <w:vMerge/>
          </w:tcPr>
          <w:p w:rsidR="003F6EBC" w:rsidRPr="004B7CEC" w:rsidRDefault="003F6EBC" w:rsidP="00B80DF3">
            <w:pPr>
              <w:spacing w:line="240" w:lineRule="auto"/>
              <w:ind w:firstLine="426"/>
              <w:jc w:val="both"/>
              <w:rPr>
                <w:rFonts w:ascii="Times New Roman" w:eastAsia="Times New Roman" w:hAnsi="Times New Roman" w:cs="Times New Roman"/>
                <w:b/>
                <w:bCs/>
                <w:sz w:val="24"/>
                <w:szCs w:val="24"/>
              </w:rPr>
            </w:pPr>
          </w:p>
        </w:tc>
        <w:tc>
          <w:tcPr>
            <w:tcW w:w="3260" w:type="dxa"/>
          </w:tcPr>
          <w:p w:rsidR="003F6EBC" w:rsidRPr="004B7CEC" w:rsidRDefault="003F6EBC"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126"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Групповая</w:t>
            </w:r>
          </w:p>
        </w:tc>
        <w:tc>
          <w:tcPr>
            <w:tcW w:w="1843" w:type="dxa"/>
          </w:tcPr>
          <w:p w:rsidR="003F6EBC" w:rsidRPr="004B7CEC" w:rsidRDefault="003F6EBC" w:rsidP="00B80DF3">
            <w:pPr>
              <w:spacing w:line="240" w:lineRule="auto"/>
              <w:ind w:firstLine="34"/>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Средний и старший дошкольный</w:t>
            </w:r>
          </w:p>
        </w:tc>
      </w:tr>
    </w:tbl>
    <w:p w:rsidR="003F6EBC" w:rsidRPr="004B7CEC" w:rsidRDefault="003F6EBC" w:rsidP="00B80DF3">
      <w:pPr>
        <w:spacing w:after="0" w:line="240" w:lineRule="auto"/>
        <w:jc w:val="center"/>
        <w:rPr>
          <w:rFonts w:ascii="Times New Roman" w:eastAsia="Times New Roman" w:hAnsi="Times New Roman"/>
          <w:b/>
          <w:i/>
          <w:sz w:val="24"/>
          <w:szCs w:val="24"/>
        </w:rPr>
      </w:pPr>
      <w:r w:rsidRPr="004B7CEC">
        <w:rPr>
          <w:rFonts w:ascii="Times New Roman" w:eastAsia="Times New Roman" w:hAnsi="Times New Roman"/>
          <w:b/>
          <w:i/>
          <w:sz w:val="24"/>
          <w:szCs w:val="24"/>
        </w:rPr>
        <w:t>Программно-методическое обеспечение реализации</w:t>
      </w:r>
    </w:p>
    <w:p w:rsidR="003F6EBC" w:rsidRDefault="003F6EBC" w:rsidP="00B80DF3">
      <w:pPr>
        <w:spacing w:after="0" w:line="240" w:lineRule="auto"/>
        <w:jc w:val="center"/>
        <w:rPr>
          <w:rFonts w:ascii="Times New Roman" w:eastAsia="Times New Roman" w:hAnsi="Times New Roman"/>
          <w:b/>
          <w:i/>
          <w:sz w:val="24"/>
          <w:szCs w:val="24"/>
        </w:rPr>
      </w:pPr>
      <w:r w:rsidRPr="004B7CEC">
        <w:rPr>
          <w:rFonts w:ascii="Times New Roman" w:eastAsia="Times New Roman" w:hAnsi="Times New Roman"/>
          <w:b/>
          <w:i/>
          <w:sz w:val="24"/>
          <w:szCs w:val="24"/>
        </w:rPr>
        <w:t xml:space="preserve">психолого-педагогической работы </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w:t>
      </w:r>
      <w:r w:rsidRPr="00DD553E">
        <w:rPr>
          <w:rFonts w:ascii="Times New Roman" w:hAnsi="Times New Roman" w:cs="Times New Roman"/>
          <w:sz w:val="24"/>
          <w:szCs w:val="24"/>
        </w:rPr>
        <w:tab/>
        <w:t>Широкова Г.А. Справочник дошкольного психолога. – Ростов-н/Д: «Феникс», 2005</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w:t>
      </w:r>
      <w:r w:rsidRPr="00DD553E">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Pr>
          <w:rFonts w:ascii="Times New Roman" w:hAnsi="Times New Roman" w:cs="Times New Roman"/>
          <w:sz w:val="24"/>
          <w:szCs w:val="24"/>
        </w:rPr>
        <w:t>.</w:t>
      </w:r>
      <w:r w:rsidRPr="00DD553E">
        <w:rPr>
          <w:rFonts w:ascii="Times New Roman" w:hAnsi="Times New Roman" w:cs="Times New Roman"/>
          <w:sz w:val="24"/>
          <w:szCs w:val="24"/>
        </w:rPr>
        <w:tab/>
        <w:t xml:space="preserve">Широкова Г.А. Детская психология. Словарь – </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справочник. – Ростов-н/Д: «Феникс», 2009</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4</w:t>
      </w:r>
      <w:r>
        <w:rPr>
          <w:rFonts w:ascii="Times New Roman" w:hAnsi="Times New Roman" w:cs="Times New Roman"/>
          <w:sz w:val="24"/>
          <w:szCs w:val="24"/>
        </w:rPr>
        <w:t>.</w:t>
      </w:r>
      <w:r w:rsidRPr="00DD553E">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5.</w:t>
      </w:r>
      <w:r w:rsidRPr="00DD553E">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6.</w:t>
      </w:r>
      <w:r w:rsidRPr="00DD553E">
        <w:rPr>
          <w:rFonts w:ascii="Times New Roman" w:hAnsi="Times New Roman" w:cs="Times New Roman"/>
          <w:sz w:val="24"/>
          <w:szCs w:val="24"/>
        </w:rPr>
        <w:tab/>
        <w:t>Павлова Н.Н., Руденко Л.Г. Экспресс-диагностика в детском саду. - М.: Генезис, 2009г.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Pr="00DD553E">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8.</w:t>
      </w:r>
      <w:r w:rsidRPr="00DD553E">
        <w:rPr>
          <w:rFonts w:ascii="Times New Roman" w:hAnsi="Times New Roman" w:cs="Times New Roman"/>
          <w:sz w:val="24"/>
          <w:szCs w:val="24"/>
        </w:rPr>
        <w:tab/>
        <w:t>Венгер А.Л. Психологические рисуночные теста. - М.: Владос, 2005г.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9.</w:t>
      </w:r>
      <w:r w:rsidRPr="00DD553E">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0.</w:t>
      </w:r>
      <w:r w:rsidRPr="00DD553E">
        <w:rPr>
          <w:rFonts w:ascii="Times New Roman" w:hAnsi="Times New Roman" w:cs="Times New Roman"/>
          <w:sz w:val="24"/>
          <w:szCs w:val="24"/>
        </w:rPr>
        <w:tab/>
        <w:t>Куражева Н.Ю. Приключения будущих первоклассников.- СПБ-Москва.: Речь; Сфера,2019</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11.</w:t>
      </w:r>
      <w:r w:rsidRPr="00DD553E">
        <w:rPr>
          <w:rFonts w:ascii="Times New Roman" w:hAnsi="Times New Roman" w:cs="Times New Roman"/>
          <w:sz w:val="24"/>
          <w:szCs w:val="24"/>
        </w:rPr>
        <w:tab/>
        <w:t>Крюкова С.В. Удивляюсь, злюсь, боюсь, хвастаюсь и радуюсь. Программа эмоционального развития детей дошкольного и младшего школьного возраста. – М.: «Генезис», 2006</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12.</w:t>
      </w:r>
      <w:r w:rsidRPr="00DD553E">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13.</w:t>
      </w:r>
      <w:r w:rsidRPr="00DD553E">
        <w:rPr>
          <w:rFonts w:ascii="Times New Roman" w:hAnsi="Times New Roman" w:cs="Times New Roman"/>
          <w:sz w:val="24"/>
          <w:szCs w:val="24"/>
        </w:rPr>
        <w:tab/>
        <w:t>Чернецкая Л.В. Психологические игры и тренинги в детском саду. – Ростов-н/Д: «Феникс», 2005</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4.</w:t>
      </w:r>
      <w:r w:rsidRPr="00DD553E">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15.</w:t>
      </w:r>
      <w:r w:rsidRPr="00DD553E">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16.</w:t>
      </w:r>
      <w:r w:rsidRPr="00DD553E">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7.</w:t>
      </w:r>
      <w:r w:rsidRPr="00DD553E">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18.</w:t>
      </w:r>
      <w:r w:rsidRPr="00DD553E">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sidRPr="00DD553E">
        <w:rPr>
          <w:rFonts w:ascii="Times New Roman" w:hAnsi="Times New Roman" w:cs="Times New Roman"/>
          <w:sz w:val="24"/>
          <w:szCs w:val="24"/>
        </w:rPr>
        <w:tab/>
        <w:t xml:space="preserve">Севостьянова Е.О. Дружная семейка: программа адаптации детей </w:t>
      </w:r>
      <w:r>
        <w:rPr>
          <w:rFonts w:ascii="Times New Roman" w:hAnsi="Times New Roman" w:cs="Times New Roman"/>
          <w:sz w:val="24"/>
          <w:szCs w:val="24"/>
        </w:rPr>
        <w:t>к ДОУ. -  М.: ТЦ. Сфера, 2006г.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9.</w:t>
      </w:r>
      <w:r w:rsidRPr="00DD553E">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sidRPr="00DD553E">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20.</w:t>
      </w:r>
      <w:r w:rsidRPr="00DD553E">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21.</w:t>
      </w:r>
      <w:r w:rsidRPr="00DD553E">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22.</w:t>
      </w:r>
      <w:r w:rsidRPr="00DD553E">
        <w:rPr>
          <w:rFonts w:ascii="Times New Roman" w:hAnsi="Times New Roman" w:cs="Times New Roman"/>
          <w:sz w:val="24"/>
          <w:szCs w:val="24"/>
        </w:rPr>
        <w:tab/>
        <w:t>Запорожец И.Ю. Психолого-педагогические гостиные в детском саду.- М.: «Скрипторий 2003», 2010г.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23.</w:t>
      </w:r>
      <w:r w:rsidRPr="00DD553E">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24.</w:t>
      </w:r>
      <w:r w:rsidRPr="00DD553E">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5.</w:t>
      </w:r>
      <w:r w:rsidRPr="00DD553E">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7.</w:t>
      </w:r>
      <w:r w:rsidRPr="00DD553E">
        <w:rPr>
          <w:rFonts w:ascii="Times New Roman" w:hAnsi="Times New Roman" w:cs="Times New Roman"/>
          <w:sz w:val="24"/>
          <w:szCs w:val="24"/>
        </w:rPr>
        <w:tab/>
        <w:t>Проверяем знания дошкольников. Тесты для детей 3, 4, 5, 6 лет</w:t>
      </w:r>
    </w:p>
    <w:p w:rsidR="00526242"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w:t>
      </w:r>
      <w:r w:rsidRPr="00DD553E">
        <w:rPr>
          <w:rFonts w:ascii="Times New Roman" w:hAnsi="Times New Roman" w:cs="Times New Roman"/>
          <w:sz w:val="24"/>
          <w:szCs w:val="24"/>
        </w:rPr>
        <w:tab/>
        <w:t>35 занятий для успешной подготовки к школе. Логическое мышление</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29. </w:t>
      </w:r>
      <w:r w:rsidRPr="00DD553E">
        <w:rPr>
          <w:rFonts w:ascii="Times New Roman" w:hAnsi="Times New Roman" w:cs="Times New Roman"/>
          <w:sz w:val="24"/>
          <w:szCs w:val="24"/>
        </w:rPr>
        <w:t>Дидактическая игра «Театр настроений»</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Pr="00DD553E">
        <w:rPr>
          <w:rFonts w:ascii="Times New Roman" w:hAnsi="Times New Roman" w:cs="Times New Roman"/>
          <w:sz w:val="24"/>
          <w:szCs w:val="24"/>
        </w:rPr>
        <w:t>Дидактическая игра «Путешествие в мир эмоций»</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Pr="00DD553E">
        <w:rPr>
          <w:rFonts w:ascii="Times New Roman" w:hAnsi="Times New Roman" w:cs="Times New Roman"/>
          <w:sz w:val="24"/>
          <w:szCs w:val="24"/>
        </w:rPr>
        <w:t>Дидактическая игра «Чувства в домиках»</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DD553E">
        <w:rPr>
          <w:rFonts w:ascii="Times New Roman" w:hAnsi="Times New Roman" w:cs="Times New Roman"/>
          <w:sz w:val="24"/>
          <w:szCs w:val="24"/>
        </w:rPr>
        <w:t>Дидактическая игра «Подбери эмоцию»</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DD553E">
        <w:rPr>
          <w:rFonts w:ascii="Times New Roman" w:hAnsi="Times New Roman" w:cs="Times New Roman"/>
          <w:sz w:val="24"/>
          <w:szCs w:val="24"/>
        </w:rPr>
        <w:t>Дидактическая игра «Эмоциональное лото»</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DD553E">
        <w:rPr>
          <w:rFonts w:ascii="Times New Roman" w:hAnsi="Times New Roman" w:cs="Times New Roman"/>
          <w:sz w:val="24"/>
          <w:szCs w:val="24"/>
        </w:rPr>
        <w:t>Демонстрационный материал «Эмоции»</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DD553E">
        <w:rPr>
          <w:rFonts w:ascii="Times New Roman" w:hAnsi="Times New Roman" w:cs="Times New Roman"/>
          <w:sz w:val="24"/>
          <w:szCs w:val="24"/>
        </w:rPr>
        <w:t>Дидактическая игра «Что такое хорошо, а, что такое плохо?»</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DD553E">
        <w:rPr>
          <w:rFonts w:ascii="Times New Roman" w:hAnsi="Times New Roman" w:cs="Times New Roman"/>
          <w:sz w:val="24"/>
          <w:szCs w:val="24"/>
        </w:rPr>
        <w:t>Дидактическая игра «Цвета»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553E">
        <w:rPr>
          <w:rFonts w:ascii="Times New Roman" w:hAnsi="Times New Roman" w:cs="Times New Roman"/>
          <w:sz w:val="24"/>
          <w:szCs w:val="24"/>
        </w:rPr>
        <w:t>Дидактическая игра «Подбери по форме»</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DD553E">
        <w:rPr>
          <w:rFonts w:ascii="Times New Roman" w:hAnsi="Times New Roman" w:cs="Times New Roman"/>
          <w:sz w:val="24"/>
          <w:szCs w:val="24"/>
        </w:rPr>
        <w:t>Дидактическая игра «Цвет и форма»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DD553E">
        <w:rPr>
          <w:rFonts w:ascii="Times New Roman" w:hAnsi="Times New Roman" w:cs="Times New Roman"/>
          <w:sz w:val="24"/>
          <w:szCs w:val="24"/>
        </w:rPr>
        <w:t>Сенсорные/тактильные мешочки Монтессори.</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40. </w:t>
      </w:r>
      <w:r w:rsidRPr="00DD553E">
        <w:rPr>
          <w:rFonts w:ascii="Times New Roman" w:hAnsi="Times New Roman" w:cs="Times New Roman"/>
          <w:sz w:val="24"/>
          <w:szCs w:val="24"/>
        </w:rPr>
        <w:t>Дидактическая игра «Четвёртый лишний»</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DD553E">
        <w:rPr>
          <w:rFonts w:ascii="Times New Roman" w:hAnsi="Times New Roman" w:cs="Times New Roman"/>
          <w:sz w:val="24"/>
          <w:szCs w:val="24"/>
        </w:rPr>
        <w:t>Дидактическая игра «Что сначала, что потом»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DD553E">
        <w:rPr>
          <w:rFonts w:ascii="Times New Roman" w:hAnsi="Times New Roman" w:cs="Times New Roman"/>
          <w:sz w:val="24"/>
          <w:szCs w:val="24"/>
        </w:rPr>
        <w:t>Лото «Ассоциации»</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DD553E">
        <w:rPr>
          <w:rFonts w:ascii="Times New Roman" w:hAnsi="Times New Roman" w:cs="Times New Roman"/>
          <w:sz w:val="24"/>
          <w:szCs w:val="24"/>
        </w:rPr>
        <w:t>Дидактическая игра «Кто, что есть?»</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DD553E">
        <w:rPr>
          <w:rFonts w:ascii="Times New Roman" w:hAnsi="Times New Roman" w:cs="Times New Roman"/>
          <w:sz w:val="24"/>
          <w:szCs w:val="24"/>
        </w:rPr>
        <w:t>Дидактическая игра «Найди тень»</w:t>
      </w:r>
    </w:p>
    <w:p w:rsidR="00526242"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Pr="00DD553E">
        <w:rPr>
          <w:rFonts w:ascii="Times New Roman" w:hAnsi="Times New Roman" w:cs="Times New Roman"/>
          <w:sz w:val="24"/>
          <w:szCs w:val="24"/>
        </w:rPr>
        <w:t>Дидактическая игра «Времена года»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DD553E">
        <w:rPr>
          <w:rFonts w:ascii="Times New Roman" w:hAnsi="Times New Roman" w:cs="Times New Roman"/>
          <w:sz w:val="24"/>
          <w:szCs w:val="24"/>
        </w:rPr>
        <w:t>Флэшка с записью: Волшебные голоса природы «Малыш на лугу»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47.</w:t>
      </w:r>
      <w:r w:rsidRPr="00DD553E">
        <w:rPr>
          <w:rFonts w:ascii="Times New Roman" w:hAnsi="Times New Roman" w:cs="Times New Roman"/>
          <w:sz w:val="24"/>
          <w:szCs w:val="24"/>
        </w:rPr>
        <w:t>Флэшка с записью релаксационной музыки, отражающей разные эмоциональные состояния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r w:rsidRPr="00DD553E">
        <w:rPr>
          <w:rFonts w:ascii="Times New Roman" w:hAnsi="Times New Roman" w:cs="Times New Roman"/>
          <w:sz w:val="24"/>
          <w:szCs w:val="24"/>
        </w:rPr>
        <w:t>Интерактивные игры на развитие эмоциональной сферы</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49. </w:t>
      </w:r>
      <w:r w:rsidRPr="00DD553E">
        <w:rPr>
          <w:rFonts w:ascii="Times New Roman" w:hAnsi="Times New Roman" w:cs="Times New Roman"/>
          <w:sz w:val="24"/>
          <w:szCs w:val="24"/>
        </w:rPr>
        <w:t>Интерактивные игры на развитие коммуникативной сферы</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50. </w:t>
      </w:r>
      <w:r w:rsidRPr="00DD553E">
        <w:rPr>
          <w:rFonts w:ascii="Times New Roman" w:hAnsi="Times New Roman" w:cs="Times New Roman"/>
          <w:sz w:val="24"/>
          <w:szCs w:val="24"/>
        </w:rPr>
        <w:t>Интерактивные игры на развитие сенсорной сферы</w:t>
      </w:r>
    </w:p>
    <w:p w:rsidR="00526242"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DD553E">
        <w:rPr>
          <w:rFonts w:ascii="Times New Roman" w:hAnsi="Times New Roman" w:cs="Times New Roman"/>
          <w:sz w:val="24"/>
          <w:szCs w:val="24"/>
        </w:rPr>
        <w:t>Интерактивные игры на развитие познавательных процессов</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Pr="00DD553E">
        <w:rPr>
          <w:rFonts w:ascii="Times New Roman" w:hAnsi="Times New Roman" w:cs="Times New Roman"/>
          <w:sz w:val="24"/>
          <w:szCs w:val="24"/>
        </w:rPr>
        <w:t>«Адаптация к детскому саду»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DD553E">
        <w:rPr>
          <w:rFonts w:ascii="Times New Roman" w:hAnsi="Times New Roman" w:cs="Times New Roman"/>
          <w:sz w:val="24"/>
          <w:szCs w:val="24"/>
        </w:rPr>
        <w:t>«Кризис 3- х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DD553E">
        <w:rPr>
          <w:rFonts w:ascii="Times New Roman" w:hAnsi="Times New Roman" w:cs="Times New Roman"/>
          <w:sz w:val="24"/>
          <w:szCs w:val="24"/>
        </w:rPr>
        <w:t>«Запреты и наказания»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55. </w:t>
      </w:r>
      <w:r w:rsidRPr="00DD553E">
        <w:rPr>
          <w:rFonts w:ascii="Times New Roman" w:hAnsi="Times New Roman" w:cs="Times New Roman"/>
          <w:sz w:val="24"/>
          <w:szCs w:val="24"/>
        </w:rPr>
        <w:t>«Темперамент – основа поведения»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DD553E">
        <w:rPr>
          <w:rFonts w:ascii="Times New Roman" w:hAnsi="Times New Roman" w:cs="Times New Roman"/>
          <w:sz w:val="24"/>
          <w:szCs w:val="24"/>
        </w:rPr>
        <w:t>«Психологические особенности детей 2-3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DD553E">
        <w:rPr>
          <w:rFonts w:ascii="Times New Roman" w:hAnsi="Times New Roman" w:cs="Times New Roman"/>
          <w:sz w:val="24"/>
          <w:szCs w:val="24"/>
        </w:rPr>
        <w:t>«Психологические особенности детей 3-4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DD553E">
        <w:rPr>
          <w:rFonts w:ascii="Times New Roman" w:hAnsi="Times New Roman" w:cs="Times New Roman"/>
          <w:sz w:val="24"/>
          <w:szCs w:val="24"/>
        </w:rPr>
        <w:t>«Психологические особенности детей 4-5 лет»</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59. </w:t>
      </w:r>
      <w:r w:rsidRPr="00DD553E">
        <w:rPr>
          <w:rFonts w:ascii="Times New Roman" w:hAnsi="Times New Roman" w:cs="Times New Roman"/>
          <w:sz w:val="24"/>
          <w:szCs w:val="24"/>
        </w:rPr>
        <w:t>«Адаптация к детскому саду: как сделать процесс максимально мягким?»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60. </w:t>
      </w:r>
      <w:r w:rsidRPr="00DD553E">
        <w:rPr>
          <w:rFonts w:ascii="Times New Roman" w:hAnsi="Times New Roman" w:cs="Times New Roman"/>
          <w:sz w:val="24"/>
          <w:szCs w:val="24"/>
        </w:rPr>
        <w:t>«Детская дружба»</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Pr="00DD553E">
        <w:rPr>
          <w:rFonts w:ascii="Times New Roman" w:hAnsi="Times New Roman" w:cs="Times New Roman"/>
          <w:sz w:val="24"/>
          <w:szCs w:val="24"/>
        </w:rPr>
        <w:t>«Детская истерика. Как реагировать родителям?»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DD553E">
        <w:rPr>
          <w:rFonts w:ascii="Times New Roman" w:hAnsi="Times New Roman" w:cs="Times New Roman"/>
          <w:sz w:val="24"/>
          <w:szCs w:val="24"/>
        </w:rPr>
        <w:t>«Детская площадка. Как избежать конфликтов и истерик?»</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DD553E">
        <w:rPr>
          <w:rFonts w:ascii="Times New Roman" w:hAnsi="Times New Roman" w:cs="Times New Roman"/>
          <w:sz w:val="24"/>
          <w:szCs w:val="24"/>
        </w:rPr>
        <w:t>«Детские страхи. Как реагировать родителям?»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Pr="00DD553E">
        <w:rPr>
          <w:rFonts w:ascii="Times New Roman" w:hAnsi="Times New Roman" w:cs="Times New Roman"/>
          <w:sz w:val="24"/>
          <w:szCs w:val="24"/>
        </w:rPr>
        <w:t>«Когда идти к детскому психологу?»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65. </w:t>
      </w:r>
      <w:r w:rsidRPr="00DD553E">
        <w:rPr>
          <w:rFonts w:ascii="Times New Roman" w:hAnsi="Times New Roman" w:cs="Times New Roman"/>
          <w:sz w:val="24"/>
          <w:szCs w:val="24"/>
        </w:rPr>
        <w:t>«Ребёнок дерётся. Что делать родителям?»</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66. </w:t>
      </w:r>
      <w:r w:rsidRPr="00DD553E">
        <w:rPr>
          <w:rFonts w:ascii="Times New Roman" w:hAnsi="Times New Roman" w:cs="Times New Roman"/>
          <w:sz w:val="24"/>
          <w:szCs w:val="24"/>
        </w:rPr>
        <w:t>Журнал для родителей «Психолог и Я»</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67. </w:t>
      </w:r>
      <w:r w:rsidRPr="00DD553E">
        <w:rPr>
          <w:rFonts w:ascii="Times New Roman" w:hAnsi="Times New Roman" w:cs="Times New Roman"/>
          <w:sz w:val="24"/>
          <w:szCs w:val="24"/>
        </w:rPr>
        <w:t>Информационные листовки «Скоро в школу»</w:t>
      </w:r>
    </w:p>
    <w:p w:rsidR="00526242" w:rsidRPr="00DD553E" w:rsidRDefault="00526242" w:rsidP="00526242">
      <w:pPr>
        <w:spacing w:after="0"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68. </w:t>
      </w:r>
      <w:r w:rsidRPr="00DD553E">
        <w:rPr>
          <w:rFonts w:ascii="Times New Roman" w:hAnsi="Times New Roman" w:cs="Times New Roman"/>
          <w:sz w:val="24"/>
          <w:szCs w:val="24"/>
        </w:rPr>
        <w:t>Страничка психолога «Адаптируемся вместе»</w:t>
      </w:r>
    </w:p>
    <w:p w:rsidR="00655511" w:rsidRPr="004B7CEC" w:rsidRDefault="00526242" w:rsidP="00526242">
      <w:pPr>
        <w:spacing w:after="0" w:line="240" w:lineRule="auto"/>
        <w:rPr>
          <w:rFonts w:ascii="Times New Roman" w:eastAsia="Times New Roman" w:hAnsi="Times New Roman"/>
          <w:b/>
          <w:i/>
          <w:sz w:val="24"/>
          <w:szCs w:val="24"/>
        </w:rPr>
      </w:pPr>
      <w:r>
        <w:rPr>
          <w:rFonts w:ascii="Times New Roman" w:hAnsi="Times New Roman" w:cs="Times New Roman"/>
          <w:sz w:val="24"/>
          <w:szCs w:val="24"/>
        </w:rPr>
        <w:t xml:space="preserve">69. </w:t>
      </w:r>
      <w:r w:rsidRPr="00DD553E">
        <w:rPr>
          <w:rFonts w:ascii="Times New Roman" w:hAnsi="Times New Roman" w:cs="Times New Roman"/>
          <w:sz w:val="24"/>
          <w:szCs w:val="24"/>
        </w:rPr>
        <w:t>Газета для родителей «Мир психологии»</w:t>
      </w:r>
    </w:p>
    <w:p w:rsidR="006A1D98" w:rsidRPr="004B7CEC" w:rsidRDefault="006A1D98" w:rsidP="006D3966">
      <w:pPr>
        <w:pStyle w:val="a3"/>
        <w:numPr>
          <w:ilvl w:val="1"/>
          <w:numId w:val="21"/>
        </w:numPr>
        <w:spacing w:after="0" w:line="240" w:lineRule="auto"/>
        <w:ind w:left="0" w:firstLine="567"/>
        <w:rPr>
          <w:rFonts w:ascii="Times New Roman" w:hAnsi="Times New Roman"/>
          <w:b/>
          <w:sz w:val="28"/>
          <w:szCs w:val="28"/>
        </w:rPr>
      </w:pPr>
      <w:r w:rsidRPr="004B7CEC">
        <w:rPr>
          <w:rFonts w:ascii="Times New Roman" w:hAnsi="Times New Roman"/>
          <w:b/>
          <w:sz w:val="28"/>
          <w:szCs w:val="28"/>
        </w:rPr>
        <w:t>Особенности образовательной деятельности разных видов и культурных практик</w:t>
      </w:r>
    </w:p>
    <w:p w:rsidR="006A1D98"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p>
    <w:p w:rsidR="006A1D98" w:rsidRPr="004B7CEC" w:rsidRDefault="006A1D98" w:rsidP="003D78BA">
      <w:pPr>
        <w:spacing w:after="0" w:line="240" w:lineRule="auto"/>
        <w:ind w:firstLine="567"/>
        <w:jc w:val="both"/>
        <w:rPr>
          <w:rFonts w:ascii="Times New Roman" w:hAnsi="Times New Roman"/>
          <w:sz w:val="28"/>
          <w:szCs w:val="28"/>
        </w:rPr>
      </w:pPr>
      <w:r w:rsidRPr="004B7CEC">
        <w:rPr>
          <w:rFonts w:ascii="Times New Roman" w:hAnsi="Times New Roman"/>
          <w:sz w:val="28"/>
          <w:szCs w:val="28"/>
        </w:rPr>
        <w:t>Решение программных задач осуществляется в разных формах:</w:t>
      </w:r>
    </w:p>
    <w:p w:rsidR="006A1D98" w:rsidRPr="004B7CEC" w:rsidRDefault="006A1D98" w:rsidP="00183FCD">
      <w:pPr>
        <w:numPr>
          <w:ilvl w:val="0"/>
          <w:numId w:val="166"/>
        </w:numPr>
        <w:spacing w:after="0" w:line="240" w:lineRule="auto"/>
        <w:ind w:left="0" w:firstLine="567"/>
        <w:rPr>
          <w:rFonts w:ascii="Times New Roman" w:hAnsi="Times New Roman"/>
          <w:sz w:val="28"/>
          <w:szCs w:val="28"/>
        </w:rPr>
      </w:pPr>
      <w:r w:rsidRPr="004B7CEC">
        <w:rPr>
          <w:rFonts w:ascii="Times New Roman" w:hAnsi="Times New Roman"/>
          <w:sz w:val="28"/>
          <w:szCs w:val="28"/>
        </w:rPr>
        <w:t>специально организованной образовательной деятельности;</w:t>
      </w:r>
    </w:p>
    <w:p w:rsidR="006A1D98" w:rsidRPr="004B7CEC" w:rsidRDefault="006A1D98" w:rsidP="00183FCD">
      <w:pPr>
        <w:numPr>
          <w:ilvl w:val="0"/>
          <w:numId w:val="166"/>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t>образовательной деятельности, осуществляемой в режимных моментах;</w:t>
      </w:r>
    </w:p>
    <w:p w:rsidR="00D4724C" w:rsidRPr="004B7CEC" w:rsidRDefault="006A1D98" w:rsidP="00183FCD">
      <w:pPr>
        <w:numPr>
          <w:ilvl w:val="0"/>
          <w:numId w:val="166"/>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 в самостоятельной деятельности детей.</w:t>
      </w:r>
    </w:p>
    <w:p w:rsidR="006A1D98" w:rsidRPr="004B7CEC" w:rsidRDefault="006A1D98" w:rsidP="003D78BA">
      <w:pPr>
        <w:spacing w:after="0" w:line="240" w:lineRule="auto"/>
        <w:ind w:firstLine="567"/>
        <w:jc w:val="both"/>
        <w:rPr>
          <w:rFonts w:ascii="Times New Roman" w:hAnsi="Times New Roman"/>
          <w:sz w:val="28"/>
          <w:szCs w:val="28"/>
        </w:rPr>
      </w:pPr>
      <w:r w:rsidRPr="004B7CEC">
        <w:rPr>
          <w:rFonts w:ascii="Times New Roman" w:hAnsi="Times New Roman"/>
          <w:sz w:val="28"/>
          <w:szCs w:val="28"/>
        </w:rPr>
        <w:lastRenderedPageBreak/>
        <w:t xml:space="preserve">Основной формой организации образовательного процесса является </w:t>
      </w:r>
      <w:r w:rsidRPr="004B7CEC">
        <w:rPr>
          <w:rFonts w:ascii="Times New Roman" w:hAnsi="Times New Roman"/>
          <w:b/>
          <w:sz w:val="28"/>
          <w:szCs w:val="28"/>
        </w:rPr>
        <w:t>образовательная ситуация</w:t>
      </w:r>
      <w:r w:rsidRPr="004B7CEC">
        <w:rPr>
          <w:rFonts w:ascii="Times New Roman" w:hAnsi="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w:t>
      </w:r>
      <w:r w:rsidR="00F83982" w:rsidRPr="004B7CEC">
        <w:rPr>
          <w:rFonts w:ascii="Times New Roman" w:hAnsi="Times New Roman"/>
          <w:sz w:val="28"/>
          <w:szCs w:val="28"/>
        </w:rPr>
        <w:t xml:space="preserve">тельности является обязательное </w:t>
      </w:r>
      <w:r w:rsidRPr="004B7CEC">
        <w:rPr>
          <w:rFonts w:ascii="Times New Roman" w:hAnsi="Times New Roman"/>
          <w:sz w:val="28"/>
          <w:szCs w:val="28"/>
        </w:rPr>
        <w:t>получение образовательного результата (рассказа, рисунка, поделки, нового знания или переживания и т.п.)</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Главные задачи образовательных ситуаций</w:t>
      </w:r>
      <w:r w:rsidRPr="004B7CEC">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В процессе </w:t>
      </w:r>
      <w:r w:rsidRPr="004B7CEC">
        <w:rPr>
          <w:rFonts w:ascii="Times New Roman" w:hAnsi="Times New Roman"/>
          <w:b/>
          <w:i/>
          <w:sz w:val="28"/>
          <w:szCs w:val="28"/>
        </w:rPr>
        <w:t xml:space="preserve">непосредственно организованной образовательной деятельности </w:t>
      </w:r>
      <w:r w:rsidRPr="004B7CEC">
        <w:rPr>
          <w:rFonts w:ascii="Times New Roman" w:hAnsi="Times New Roman"/>
          <w:sz w:val="28"/>
          <w:szCs w:val="28"/>
        </w:rPr>
        <w:t xml:space="preserve">воспитатель создаёт разнообразные образовательные ситуации, побуждающие детей </w:t>
      </w:r>
      <w:r w:rsidR="007B652E" w:rsidRPr="004B7CEC">
        <w:rPr>
          <w:rFonts w:ascii="Times New Roman" w:hAnsi="Times New Roman"/>
          <w:sz w:val="28"/>
          <w:szCs w:val="28"/>
        </w:rPr>
        <w:t>применять свои знания и умения,</w:t>
      </w:r>
      <w:r w:rsidR="00F70314" w:rsidRPr="004B7CEC">
        <w:rPr>
          <w:rFonts w:ascii="Times New Roman" w:hAnsi="Times New Roman"/>
          <w:sz w:val="28"/>
          <w:szCs w:val="28"/>
        </w:rPr>
        <w:t xml:space="preserve"> </w:t>
      </w:r>
      <w:r w:rsidRPr="004B7CEC">
        <w:rPr>
          <w:rFonts w:ascii="Times New Roman" w:hAnsi="Times New Roman"/>
          <w:sz w:val="28"/>
          <w:szCs w:val="28"/>
        </w:rPr>
        <w:t>активно</w:t>
      </w:r>
      <w:r w:rsidR="00F70314" w:rsidRPr="004B7CEC">
        <w:rPr>
          <w:rFonts w:ascii="Times New Roman" w:hAnsi="Times New Roman"/>
          <w:sz w:val="28"/>
          <w:szCs w:val="28"/>
        </w:rPr>
        <w:t xml:space="preserve"> </w:t>
      </w:r>
      <w:r w:rsidRPr="004B7CEC">
        <w:rPr>
          <w:rFonts w:ascii="Times New Roman" w:hAnsi="Times New Roman"/>
          <w:sz w:val="28"/>
          <w:szCs w:val="28"/>
        </w:rPr>
        <w:t>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Образовательные ситуации включаются и в </w:t>
      </w:r>
      <w:r w:rsidRPr="004B7CEC">
        <w:rPr>
          <w:rFonts w:ascii="Times New Roman" w:hAnsi="Times New Roman"/>
          <w:b/>
          <w:i/>
          <w:sz w:val="28"/>
          <w:szCs w:val="28"/>
        </w:rPr>
        <w:t xml:space="preserve">образовательную деятельность в режимных моментах. </w:t>
      </w:r>
      <w:r w:rsidRPr="004B7CEC">
        <w:rPr>
          <w:rFonts w:ascii="Times New Roman" w:hAnsi="Times New Roman"/>
          <w:sz w:val="28"/>
          <w:szCs w:val="28"/>
        </w:rP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sidR="00F83982" w:rsidRPr="004B7CEC">
        <w:rPr>
          <w:rFonts w:ascii="Times New Roman" w:hAnsi="Times New Roman"/>
          <w:sz w:val="28"/>
          <w:szCs w:val="28"/>
        </w:rPr>
        <w:t xml:space="preserve">ных ситуаций помогает педагогу </w:t>
      </w:r>
      <w:r w:rsidRPr="004B7CEC">
        <w:rPr>
          <w:rFonts w:ascii="Times New Roman" w:hAnsi="Times New Roman"/>
          <w:sz w:val="28"/>
          <w:szCs w:val="28"/>
        </w:rPr>
        <w:t>развить детску</w:t>
      </w:r>
      <w:r w:rsidR="00F83982" w:rsidRPr="004B7CEC">
        <w:rPr>
          <w:rFonts w:ascii="Times New Roman" w:hAnsi="Times New Roman"/>
          <w:sz w:val="28"/>
          <w:szCs w:val="28"/>
        </w:rPr>
        <w:t xml:space="preserve">ю инициативу, через постановку </w:t>
      </w:r>
      <w:r w:rsidRPr="004B7CEC">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w:t>
      </w:r>
      <w:r w:rsidR="00F83982" w:rsidRPr="004B7CEC">
        <w:rPr>
          <w:rFonts w:ascii="Times New Roman" w:hAnsi="Times New Roman"/>
          <w:sz w:val="28"/>
          <w:szCs w:val="28"/>
        </w:rPr>
        <w:t>, для продуктивного творчества.</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Образовательная деятельность</w:t>
      </w:r>
      <w:r w:rsidRPr="004B7CEC">
        <w:rPr>
          <w:rFonts w:ascii="Times New Roman" w:hAnsi="Times New Roman"/>
          <w:sz w:val="28"/>
          <w:szCs w:val="28"/>
        </w:rPr>
        <w:t xml:space="preserve"> основана на организации педагогом видов де</w:t>
      </w:r>
      <w:r w:rsidR="00F83982" w:rsidRPr="004B7CEC">
        <w:rPr>
          <w:rFonts w:ascii="Times New Roman" w:hAnsi="Times New Roman"/>
          <w:sz w:val="28"/>
          <w:szCs w:val="28"/>
        </w:rPr>
        <w:t xml:space="preserve">ятельности, заданных ФГОС ДО.  </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Игровая деятельность</w:t>
      </w:r>
      <w:r w:rsidRPr="004B7CEC">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w:t>
      </w:r>
      <w:r w:rsidR="00F83982" w:rsidRPr="004B7CEC">
        <w:rPr>
          <w:rFonts w:ascii="Times New Roman" w:hAnsi="Times New Roman"/>
          <w:sz w:val="28"/>
          <w:szCs w:val="28"/>
        </w:rPr>
        <w:t>всех других видов деятельности.</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Игровая деятельность представлена в образовательном процессе в разнообра</w:t>
      </w:r>
      <w:r w:rsidR="00F83982" w:rsidRPr="004B7CEC">
        <w:rPr>
          <w:rFonts w:ascii="Times New Roman" w:hAnsi="Times New Roman"/>
          <w:sz w:val="28"/>
          <w:szCs w:val="28"/>
        </w:rPr>
        <w:t>зных формах – это дидактические</w:t>
      </w:r>
      <w:r w:rsidRPr="004B7CEC">
        <w:rPr>
          <w:rFonts w:ascii="Times New Roman" w:hAnsi="Times New Roman"/>
          <w:sz w:val="28"/>
          <w:szCs w:val="28"/>
        </w:rPr>
        <w:t>, развивающие, подвижные игры, игры – путешествия, игровые проблемные ситуации, ин</w:t>
      </w:r>
      <w:r w:rsidR="00F83982" w:rsidRPr="004B7CEC">
        <w:rPr>
          <w:rFonts w:ascii="Times New Roman" w:hAnsi="Times New Roman"/>
          <w:sz w:val="28"/>
          <w:szCs w:val="28"/>
        </w:rPr>
        <w:t>сценировки, игры – этюды и т.д.</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При этом обогащение игрового опыта твор</w:t>
      </w:r>
      <w:r w:rsidR="00F83982" w:rsidRPr="004B7CEC">
        <w:rPr>
          <w:rFonts w:ascii="Times New Roman" w:hAnsi="Times New Roman"/>
          <w:sz w:val="28"/>
          <w:szCs w:val="28"/>
        </w:rPr>
        <w:t xml:space="preserve">ческих игр детей тесно связано с содержанием непосредственно </w:t>
      </w:r>
      <w:r w:rsidRPr="004B7CEC">
        <w:rPr>
          <w:rFonts w:ascii="Times New Roman" w:hAnsi="Times New Roman"/>
          <w:sz w:val="28"/>
          <w:szCs w:val="28"/>
        </w:rPr>
        <w:t>организованно</w:t>
      </w:r>
      <w:r w:rsidR="00F83982" w:rsidRPr="004B7CEC">
        <w:rPr>
          <w:rFonts w:ascii="Times New Roman" w:hAnsi="Times New Roman"/>
          <w:sz w:val="28"/>
          <w:szCs w:val="28"/>
        </w:rPr>
        <w:t>й образовательной деятельности.</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Организация сюжетно – ролевых, режиссёрских, театрализованных игр, драматизаций ос</w:t>
      </w:r>
      <w:r w:rsidR="00F83982" w:rsidRPr="004B7CEC">
        <w:rPr>
          <w:rFonts w:ascii="Times New Roman" w:hAnsi="Times New Roman"/>
          <w:sz w:val="28"/>
          <w:szCs w:val="28"/>
        </w:rPr>
        <w:t xml:space="preserve">уществляется преимущественно в </w:t>
      </w:r>
      <w:r w:rsidRPr="004B7CEC">
        <w:rPr>
          <w:rFonts w:ascii="Times New Roman" w:hAnsi="Times New Roman"/>
          <w:sz w:val="28"/>
          <w:szCs w:val="28"/>
        </w:rPr>
        <w:t>утренний отрезок вр</w:t>
      </w:r>
      <w:r w:rsidR="00F83982" w:rsidRPr="004B7CEC">
        <w:rPr>
          <w:rFonts w:ascii="Times New Roman" w:hAnsi="Times New Roman"/>
          <w:sz w:val="28"/>
          <w:szCs w:val="28"/>
        </w:rPr>
        <w:t>емени и во второй половине дня.</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Коммуникативная деятельность </w:t>
      </w:r>
      <w:r w:rsidRPr="004B7CEC">
        <w:rPr>
          <w:rFonts w:ascii="Times New Roman" w:hAnsi="Times New Roman"/>
          <w:sz w:val="28"/>
          <w:szCs w:val="28"/>
        </w:rPr>
        <w:t>занимает отдельное место в сетке непосредственно организованно</w:t>
      </w:r>
      <w:r w:rsidR="007B652E" w:rsidRPr="004B7CEC">
        <w:rPr>
          <w:rFonts w:ascii="Times New Roman" w:hAnsi="Times New Roman"/>
          <w:sz w:val="28"/>
          <w:szCs w:val="28"/>
        </w:rPr>
        <w:t>й образовательной деятельности,</w:t>
      </w:r>
      <w:r w:rsidR="008927EB" w:rsidRPr="004B7CEC">
        <w:rPr>
          <w:rFonts w:ascii="Times New Roman" w:hAnsi="Times New Roman"/>
          <w:b/>
          <w:sz w:val="28"/>
          <w:szCs w:val="28"/>
        </w:rPr>
        <w:t xml:space="preserve"> </w:t>
      </w:r>
      <w:r w:rsidRPr="004B7CEC">
        <w:rPr>
          <w:rFonts w:ascii="Times New Roman" w:hAnsi="Times New Roman"/>
          <w:sz w:val="28"/>
          <w:szCs w:val="28"/>
        </w:rPr>
        <w:t>но при этом включается во</w:t>
      </w:r>
      <w:r w:rsidR="00F83982" w:rsidRPr="004B7CEC">
        <w:rPr>
          <w:rFonts w:ascii="Times New Roman" w:hAnsi="Times New Roman"/>
          <w:sz w:val="28"/>
          <w:szCs w:val="28"/>
        </w:rPr>
        <w:t xml:space="preserve"> все виды детской деятельности.</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lastRenderedPageBreak/>
        <w:t>Познавательно – исследовательская деятельность</w:t>
      </w:r>
      <w:r w:rsidRPr="004B7CEC">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ос</w:t>
      </w:r>
      <w:r w:rsidR="00F83982" w:rsidRPr="004B7CEC">
        <w:rPr>
          <w:rFonts w:ascii="Times New Roman" w:hAnsi="Times New Roman"/>
          <w:sz w:val="28"/>
          <w:szCs w:val="28"/>
        </w:rPr>
        <w:t>воение средств и форм познания.</w:t>
      </w:r>
    </w:p>
    <w:p w:rsidR="00F83982" w:rsidRPr="004B7CEC" w:rsidRDefault="006A1D98" w:rsidP="003D78BA">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Восприятие художественной литературы и фольклора</w:t>
      </w:r>
      <w:r w:rsidRPr="004B7CEC">
        <w:rPr>
          <w:rFonts w:ascii="Times New Roman" w:hAnsi="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r w:rsidR="008927EB" w:rsidRPr="004B7CEC">
        <w:rPr>
          <w:rFonts w:ascii="Times New Roman" w:hAnsi="Times New Roman"/>
          <w:sz w:val="28"/>
          <w:szCs w:val="28"/>
        </w:rPr>
        <w:t xml:space="preserve">Чтение </w:t>
      </w:r>
      <w:r w:rsidR="008927EB" w:rsidRPr="004B7CEC">
        <w:rPr>
          <w:rFonts w:ascii="Times New Roman" w:hAnsi="Times New Roman"/>
          <w:b/>
          <w:sz w:val="28"/>
          <w:szCs w:val="28"/>
        </w:rPr>
        <w:t>организуется</w:t>
      </w:r>
      <w:r w:rsidRPr="004B7CEC">
        <w:rPr>
          <w:rFonts w:ascii="Times New Roman" w:hAnsi="Times New Roman"/>
          <w:sz w:val="28"/>
          <w:szCs w:val="28"/>
        </w:rPr>
        <w:t xml:space="preserve"> воспитателем как непосредственно чтение (или рассказывание) вслух, и ка</w:t>
      </w:r>
      <w:r w:rsidR="00F83982" w:rsidRPr="004B7CEC">
        <w:rPr>
          <w:rFonts w:ascii="Times New Roman" w:hAnsi="Times New Roman"/>
          <w:sz w:val="28"/>
          <w:szCs w:val="28"/>
        </w:rPr>
        <w:t xml:space="preserve">к прослушивание аудиозаписи.   </w:t>
      </w:r>
    </w:p>
    <w:p w:rsidR="00F83982" w:rsidRPr="004B7CEC" w:rsidRDefault="006A1D98" w:rsidP="001C29D8">
      <w:pPr>
        <w:tabs>
          <w:tab w:val="left" w:pos="1243"/>
        </w:tabs>
        <w:spacing w:after="0" w:line="240" w:lineRule="auto"/>
        <w:ind w:right="141" w:firstLine="567"/>
        <w:jc w:val="both"/>
        <w:rPr>
          <w:rFonts w:ascii="Times New Roman" w:hAnsi="Times New Roman"/>
          <w:sz w:val="28"/>
          <w:szCs w:val="28"/>
        </w:rPr>
      </w:pPr>
      <w:r w:rsidRPr="004B7CEC">
        <w:rPr>
          <w:rFonts w:ascii="Times New Roman" w:hAnsi="Times New Roman"/>
          <w:i/>
          <w:sz w:val="28"/>
          <w:szCs w:val="28"/>
        </w:rPr>
        <w:t>Конструирование и изобразительная деятельность</w:t>
      </w:r>
      <w:r w:rsidRPr="004B7CEC">
        <w:rPr>
          <w:rFonts w:ascii="Times New Roman" w:hAnsi="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r w:rsidR="00F83982" w:rsidRPr="004B7CEC">
        <w:rPr>
          <w:rFonts w:ascii="Times New Roman" w:hAnsi="Times New Roman"/>
          <w:sz w:val="28"/>
          <w:szCs w:val="28"/>
        </w:rPr>
        <w:t xml:space="preserve">. </w:t>
      </w:r>
    </w:p>
    <w:p w:rsidR="00F83982" w:rsidRPr="004B7CEC" w:rsidRDefault="006A1D98" w:rsidP="001C29D8">
      <w:pPr>
        <w:tabs>
          <w:tab w:val="left" w:pos="1243"/>
        </w:tabs>
        <w:spacing w:after="0" w:line="240" w:lineRule="auto"/>
        <w:ind w:right="141" w:firstLine="567"/>
        <w:jc w:val="both"/>
        <w:rPr>
          <w:rFonts w:ascii="Times New Roman" w:hAnsi="Times New Roman"/>
          <w:sz w:val="28"/>
          <w:szCs w:val="28"/>
        </w:rPr>
      </w:pPr>
      <w:r w:rsidRPr="004B7CEC">
        <w:rPr>
          <w:rFonts w:ascii="Times New Roman" w:hAnsi="Times New Roman"/>
          <w:i/>
          <w:sz w:val="28"/>
          <w:szCs w:val="28"/>
        </w:rPr>
        <w:t>Музыкальная деятельность</w:t>
      </w:r>
      <w:r w:rsidRPr="004B7CEC">
        <w:rPr>
          <w:rFonts w:ascii="Times New Roman" w:hAnsi="Times New Roman"/>
          <w:sz w:val="28"/>
          <w:szCs w:val="28"/>
        </w:rPr>
        <w:t xml:space="preserve"> организуется в процессе музыкальных занятий, которые проводятся музыкальным ру</w:t>
      </w:r>
      <w:r w:rsidR="00F83982" w:rsidRPr="004B7CEC">
        <w:rPr>
          <w:rFonts w:ascii="Times New Roman" w:hAnsi="Times New Roman"/>
          <w:sz w:val="28"/>
          <w:szCs w:val="28"/>
        </w:rPr>
        <w:t>ководителем в музыкальном зале.</w:t>
      </w:r>
    </w:p>
    <w:p w:rsidR="00F83982" w:rsidRPr="004B7CEC" w:rsidRDefault="006A1D98" w:rsidP="001C29D8">
      <w:pPr>
        <w:tabs>
          <w:tab w:val="left" w:pos="1243"/>
        </w:tabs>
        <w:spacing w:after="0" w:line="240" w:lineRule="auto"/>
        <w:ind w:right="141" w:firstLine="567"/>
        <w:jc w:val="both"/>
        <w:rPr>
          <w:rFonts w:ascii="Times New Roman" w:hAnsi="Times New Roman"/>
          <w:sz w:val="28"/>
          <w:szCs w:val="28"/>
        </w:rPr>
      </w:pPr>
      <w:r w:rsidRPr="004B7CEC">
        <w:rPr>
          <w:rFonts w:ascii="Times New Roman" w:hAnsi="Times New Roman"/>
          <w:i/>
          <w:sz w:val="28"/>
          <w:szCs w:val="28"/>
        </w:rPr>
        <w:t>Двигательная деятельность</w:t>
      </w:r>
      <w:r w:rsidRPr="004B7CEC">
        <w:rPr>
          <w:rFonts w:ascii="Times New Roman" w:hAnsi="Times New Roman"/>
          <w:sz w:val="28"/>
          <w:szCs w:val="28"/>
        </w:rPr>
        <w:t xml:space="preserve"> организуется в процессе занятий физической культурой, проведение которых </w:t>
      </w:r>
      <w:r w:rsidR="008927EB" w:rsidRPr="004B7CEC">
        <w:rPr>
          <w:rFonts w:ascii="Times New Roman" w:hAnsi="Times New Roman"/>
          <w:sz w:val="28"/>
          <w:szCs w:val="28"/>
        </w:rPr>
        <w:t>соответствует действующим</w:t>
      </w:r>
      <w:r w:rsidR="00F83982" w:rsidRPr="004B7CEC">
        <w:rPr>
          <w:rFonts w:ascii="Times New Roman" w:hAnsi="Times New Roman"/>
          <w:sz w:val="28"/>
          <w:szCs w:val="28"/>
        </w:rPr>
        <w:t xml:space="preserve"> требованиям СанПиН.</w:t>
      </w:r>
    </w:p>
    <w:p w:rsidR="006A1D98" w:rsidRPr="004B7CEC" w:rsidRDefault="006A1D98" w:rsidP="001C29D8">
      <w:pPr>
        <w:tabs>
          <w:tab w:val="left" w:pos="1243"/>
        </w:tabs>
        <w:spacing w:after="0" w:line="240" w:lineRule="auto"/>
        <w:ind w:right="141" w:firstLine="567"/>
        <w:jc w:val="both"/>
        <w:rPr>
          <w:rFonts w:ascii="Times New Roman" w:hAnsi="Times New Roman"/>
          <w:sz w:val="28"/>
          <w:szCs w:val="28"/>
        </w:rPr>
      </w:pPr>
      <w:r w:rsidRPr="004B7CEC">
        <w:rPr>
          <w:rFonts w:ascii="Times New Roman" w:hAnsi="Times New Roman"/>
          <w:b/>
          <w:i/>
          <w:sz w:val="28"/>
          <w:szCs w:val="28"/>
        </w:rPr>
        <w:t xml:space="preserve">В образовательной деятельности, осуществляемой в ходе режимных моментов </w:t>
      </w:r>
      <w:r w:rsidRPr="004B7CEC">
        <w:rPr>
          <w:rFonts w:ascii="Times New Roman" w:hAnsi="Times New Roman"/>
          <w:sz w:val="28"/>
          <w:szCs w:val="28"/>
        </w:rPr>
        <w:t xml:space="preserve">воспитатель, по мере необходимости, создаёт дополнительно </w:t>
      </w:r>
      <w:r w:rsidR="00D4724C" w:rsidRPr="004B7CEC">
        <w:rPr>
          <w:rFonts w:ascii="Times New Roman" w:hAnsi="Times New Roman"/>
          <w:sz w:val="28"/>
          <w:szCs w:val="28"/>
        </w:rPr>
        <w:t>развивающие проблемно – игровые</w:t>
      </w:r>
      <w:r w:rsidR="005B7214" w:rsidRPr="004B7CEC">
        <w:rPr>
          <w:rFonts w:ascii="Times New Roman" w:hAnsi="Times New Roman"/>
          <w:sz w:val="28"/>
          <w:szCs w:val="28"/>
        </w:rPr>
        <w:t xml:space="preserve"> и </w:t>
      </w:r>
      <w:r w:rsidRPr="004B7CEC">
        <w:rPr>
          <w:rFonts w:ascii="Times New Roman" w:hAnsi="Times New Roman"/>
          <w:sz w:val="28"/>
          <w:szCs w:val="28"/>
        </w:rPr>
        <w:t>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6A1D98" w:rsidRPr="004B7CEC" w:rsidRDefault="006A1D98" w:rsidP="001C29D8">
      <w:pPr>
        <w:tabs>
          <w:tab w:val="left" w:pos="1243"/>
        </w:tabs>
        <w:spacing w:after="0" w:line="240" w:lineRule="auto"/>
        <w:ind w:right="141" w:firstLine="567"/>
        <w:jc w:val="both"/>
        <w:rPr>
          <w:rFonts w:ascii="Times New Roman" w:hAnsi="Times New Roman"/>
          <w:sz w:val="28"/>
          <w:szCs w:val="28"/>
        </w:rPr>
      </w:pPr>
      <w:r w:rsidRPr="004B7CEC">
        <w:rPr>
          <w:rFonts w:ascii="Times New Roman" w:hAnsi="Times New Roman"/>
          <w:sz w:val="28"/>
          <w:szCs w:val="28"/>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6A1D98" w:rsidRPr="004B7CEC" w:rsidRDefault="006A1D98" w:rsidP="00B80DF3">
      <w:pPr>
        <w:tabs>
          <w:tab w:val="left" w:pos="4217"/>
        </w:tabs>
        <w:spacing w:after="0" w:line="240" w:lineRule="auto"/>
        <w:jc w:val="center"/>
        <w:rPr>
          <w:rFonts w:ascii="Times New Roman" w:hAnsi="Times New Roman"/>
          <w:b/>
          <w:i/>
          <w:sz w:val="28"/>
          <w:szCs w:val="28"/>
        </w:rPr>
      </w:pPr>
      <w:r w:rsidRPr="004B7CEC">
        <w:rPr>
          <w:rFonts w:ascii="Times New Roman" w:hAnsi="Times New Roman"/>
          <w:b/>
          <w:i/>
          <w:sz w:val="28"/>
          <w:szCs w:val="28"/>
        </w:rPr>
        <w:t>Культурные практики</w:t>
      </w:r>
    </w:p>
    <w:p w:rsidR="006A1D98" w:rsidRPr="004B7CEC" w:rsidRDefault="006A1D98" w:rsidP="001C29D8">
      <w:pPr>
        <w:tabs>
          <w:tab w:val="left" w:pos="567"/>
        </w:tabs>
        <w:spacing w:after="0" w:line="240" w:lineRule="auto"/>
        <w:ind w:right="141"/>
        <w:jc w:val="both"/>
        <w:rPr>
          <w:rFonts w:ascii="Times New Roman" w:hAnsi="Times New Roman"/>
          <w:sz w:val="28"/>
          <w:szCs w:val="28"/>
        </w:rPr>
      </w:pPr>
      <w:r w:rsidRPr="004B7CEC">
        <w:rPr>
          <w:rFonts w:ascii="Times New Roman" w:hAnsi="Times New Roman"/>
          <w:sz w:val="28"/>
          <w:szCs w:val="28"/>
        </w:rPr>
        <w:tab/>
        <w:t>Во вт</w:t>
      </w:r>
      <w:r w:rsidR="00175046" w:rsidRPr="004B7CEC">
        <w:rPr>
          <w:rFonts w:ascii="Times New Roman" w:hAnsi="Times New Roman"/>
          <w:sz w:val="28"/>
          <w:szCs w:val="28"/>
        </w:rPr>
        <w:t xml:space="preserve">орой половине дня организуются </w:t>
      </w:r>
      <w:r w:rsidRPr="004B7CEC">
        <w:rPr>
          <w:rFonts w:ascii="Times New Roman" w:hAnsi="Times New Roman"/>
          <w:sz w:val="28"/>
          <w:szCs w:val="28"/>
        </w:rPr>
        <w:t>разнообразные культурные практики, ориентированные на проявление детьми самостоятельности и творчества в разных видах деятельности.</w:t>
      </w:r>
    </w:p>
    <w:p w:rsidR="006A1D98" w:rsidRPr="004B7CEC" w:rsidRDefault="006A1D98" w:rsidP="001C29D8">
      <w:pPr>
        <w:tabs>
          <w:tab w:val="left" w:pos="4217"/>
        </w:tabs>
        <w:spacing w:after="0" w:line="240" w:lineRule="auto"/>
        <w:ind w:right="141" w:firstLine="567"/>
        <w:jc w:val="both"/>
        <w:rPr>
          <w:rFonts w:ascii="Times New Roman" w:hAnsi="Times New Roman"/>
          <w:sz w:val="28"/>
          <w:szCs w:val="28"/>
        </w:rPr>
      </w:pPr>
      <w:r w:rsidRPr="004B7CEC">
        <w:rPr>
          <w:rFonts w:ascii="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A1D98" w:rsidRPr="004B7CEC" w:rsidRDefault="00175046" w:rsidP="001C29D8">
      <w:pPr>
        <w:tabs>
          <w:tab w:val="left" w:pos="4217"/>
        </w:tabs>
        <w:spacing w:after="0" w:line="240" w:lineRule="auto"/>
        <w:ind w:right="141" w:firstLine="567"/>
        <w:jc w:val="both"/>
        <w:rPr>
          <w:rFonts w:ascii="Times New Roman" w:hAnsi="Times New Roman"/>
          <w:sz w:val="28"/>
          <w:szCs w:val="28"/>
        </w:rPr>
      </w:pPr>
      <w:r w:rsidRPr="004B7CEC">
        <w:rPr>
          <w:rFonts w:ascii="Times New Roman" w:hAnsi="Times New Roman"/>
          <w:i/>
          <w:sz w:val="28"/>
          <w:szCs w:val="28"/>
        </w:rPr>
        <w:lastRenderedPageBreak/>
        <w:t>Совместная</w:t>
      </w:r>
      <w:r w:rsidR="006A1D98" w:rsidRPr="004B7CEC">
        <w:rPr>
          <w:rFonts w:ascii="Times New Roman" w:hAnsi="Times New Roman"/>
          <w:i/>
          <w:sz w:val="28"/>
          <w:szCs w:val="28"/>
        </w:rPr>
        <w:t xml:space="preserve"> игра</w:t>
      </w:r>
      <w:r w:rsidR="006A1D98" w:rsidRPr="004B7CEC">
        <w:rPr>
          <w:rFonts w:ascii="Times New Roman" w:hAnsi="Times New Roman"/>
          <w:sz w:val="28"/>
          <w:szCs w:val="28"/>
        </w:rPr>
        <w:t xml:space="preserve"> </w:t>
      </w:r>
      <w:r w:rsidRPr="004B7CEC">
        <w:rPr>
          <w:rFonts w:ascii="Times New Roman" w:hAnsi="Times New Roman"/>
          <w:i/>
          <w:sz w:val="28"/>
          <w:szCs w:val="28"/>
        </w:rPr>
        <w:t>воспитателя</w:t>
      </w:r>
      <w:r w:rsidR="006A1D98" w:rsidRPr="004B7CEC">
        <w:rPr>
          <w:rFonts w:ascii="Times New Roman" w:hAnsi="Times New Roman"/>
          <w:i/>
          <w:sz w:val="28"/>
          <w:szCs w:val="28"/>
        </w:rPr>
        <w:t xml:space="preserve"> и детей</w:t>
      </w:r>
      <w:r w:rsidR="006A1D98" w:rsidRPr="004B7CEC">
        <w:rPr>
          <w:rFonts w:ascii="Times New Roman" w:hAnsi="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A1D98" w:rsidRPr="004B7CEC" w:rsidRDefault="006A1D98" w:rsidP="001C29D8">
      <w:pPr>
        <w:tabs>
          <w:tab w:val="left" w:pos="4217"/>
        </w:tabs>
        <w:spacing w:after="0" w:line="240" w:lineRule="auto"/>
        <w:ind w:right="141" w:firstLine="567"/>
        <w:jc w:val="both"/>
        <w:rPr>
          <w:rFonts w:ascii="Times New Roman" w:hAnsi="Times New Roman"/>
          <w:sz w:val="28"/>
          <w:szCs w:val="28"/>
        </w:rPr>
      </w:pPr>
      <w:r w:rsidRPr="004B7CEC">
        <w:rPr>
          <w:rFonts w:ascii="Times New Roman" w:hAnsi="Times New Roman"/>
          <w:i/>
          <w:sz w:val="28"/>
          <w:szCs w:val="28"/>
        </w:rPr>
        <w:t>Ситуации общения и накопления положительного социально- эмоционального опыта</w:t>
      </w:r>
      <w:r w:rsidR="00175046" w:rsidRPr="004B7CEC">
        <w:rPr>
          <w:rFonts w:ascii="Times New Roman" w:hAnsi="Times New Roman"/>
          <w:sz w:val="28"/>
          <w:szCs w:val="28"/>
        </w:rPr>
        <w:t xml:space="preserve"> носят проблемный </w:t>
      </w:r>
      <w:r w:rsidRPr="004B7CEC">
        <w:rPr>
          <w:rFonts w:ascii="Times New Roman" w:hAnsi="Times New Roman"/>
          <w:sz w:val="28"/>
          <w:szCs w:val="28"/>
        </w:rPr>
        <w:t>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6A1D98" w:rsidRPr="004B7CEC" w:rsidRDefault="006A1D98" w:rsidP="001C29D8">
      <w:pPr>
        <w:tabs>
          <w:tab w:val="left" w:pos="4217"/>
        </w:tabs>
        <w:spacing w:after="0" w:line="240" w:lineRule="auto"/>
        <w:ind w:right="141" w:firstLine="567"/>
        <w:jc w:val="both"/>
        <w:rPr>
          <w:rFonts w:ascii="Times New Roman" w:hAnsi="Times New Roman"/>
          <w:sz w:val="28"/>
          <w:szCs w:val="28"/>
        </w:rPr>
      </w:pPr>
      <w:r w:rsidRPr="004B7CEC">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A1D98" w:rsidRPr="004B7CEC" w:rsidRDefault="006A1D98" w:rsidP="001C29D8">
      <w:pPr>
        <w:tabs>
          <w:tab w:val="left" w:pos="4217"/>
        </w:tabs>
        <w:spacing w:after="0" w:line="240" w:lineRule="auto"/>
        <w:ind w:right="141" w:firstLine="567"/>
        <w:jc w:val="both"/>
        <w:rPr>
          <w:rFonts w:ascii="Times New Roman" w:hAnsi="Times New Roman"/>
          <w:sz w:val="28"/>
          <w:szCs w:val="28"/>
        </w:rPr>
      </w:pPr>
      <w:r w:rsidRPr="004B7CEC">
        <w:rPr>
          <w:rFonts w:ascii="Times New Roman" w:hAnsi="Times New Roman"/>
          <w:i/>
          <w:sz w:val="28"/>
          <w:szCs w:val="28"/>
        </w:rPr>
        <w:t xml:space="preserve">Творческая деятельность, </w:t>
      </w:r>
      <w:r w:rsidR="00175046" w:rsidRPr="004B7CEC">
        <w:rPr>
          <w:rFonts w:ascii="Times New Roman" w:hAnsi="Times New Roman"/>
          <w:sz w:val="28"/>
          <w:szCs w:val="28"/>
        </w:rPr>
        <w:t xml:space="preserve">предполагает </w:t>
      </w:r>
      <w:r w:rsidRPr="004B7CEC">
        <w:rPr>
          <w:rFonts w:ascii="Times New Roman" w:hAnsi="Times New Roman"/>
          <w:sz w:val="28"/>
          <w:szCs w:val="28"/>
        </w:rPr>
        <w:t>использование и примен</w:t>
      </w:r>
      <w:r w:rsidR="00175046" w:rsidRPr="004B7CEC">
        <w:rPr>
          <w:rFonts w:ascii="Times New Roman" w:hAnsi="Times New Roman"/>
          <w:sz w:val="28"/>
          <w:szCs w:val="28"/>
        </w:rPr>
        <w:t xml:space="preserve">ение детьми знаний и умений по </w:t>
      </w:r>
      <w:r w:rsidRPr="004B7CEC">
        <w:rPr>
          <w:rFonts w:ascii="Times New Roman" w:hAnsi="Times New Roman"/>
          <w:sz w:val="28"/>
          <w:szCs w:val="28"/>
        </w:rPr>
        <w:t>художественному творчеству, орг</w:t>
      </w:r>
      <w:r w:rsidR="00F83982" w:rsidRPr="004B7CEC">
        <w:rPr>
          <w:rFonts w:ascii="Times New Roman" w:hAnsi="Times New Roman"/>
          <w:sz w:val="28"/>
          <w:szCs w:val="28"/>
        </w:rPr>
        <w:t>анизацию восприятия музыкальных</w:t>
      </w:r>
      <w:r w:rsidR="00D4724C" w:rsidRPr="004B7CEC">
        <w:rPr>
          <w:rFonts w:ascii="Times New Roman" w:hAnsi="Times New Roman"/>
          <w:sz w:val="28"/>
          <w:szCs w:val="28"/>
        </w:rPr>
        <w:t xml:space="preserve"> и литературных произведений и</w:t>
      </w:r>
      <w:r w:rsidRPr="004B7CEC">
        <w:rPr>
          <w:rFonts w:ascii="Times New Roman" w:hAnsi="Times New Roman"/>
          <w:sz w:val="28"/>
          <w:szCs w:val="28"/>
        </w:rPr>
        <w:t xml:space="preserve"> свободное общение воспитателя и детей на литературном, художественном или музыкальном материале.</w:t>
      </w:r>
    </w:p>
    <w:p w:rsidR="006A1D98" w:rsidRPr="004B7CEC" w:rsidRDefault="006A1D98" w:rsidP="001C29D8">
      <w:pPr>
        <w:tabs>
          <w:tab w:val="left" w:pos="4217"/>
        </w:tabs>
        <w:spacing w:after="0" w:line="240" w:lineRule="auto"/>
        <w:ind w:right="141" w:firstLine="567"/>
        <w:jc w:val="both"/>
        <w:rPr>
          <w:rFonts w:ascii="Times New Roman" w:hAnsi="Times New Roman"/>
          <w:sz w:val="28"/>
          <w:szCs w:val="28"/>
        </w:rPr>
      </w:pPr>
      <w:r w:rsidRPr="004B7CEC">
        <w:rPr>
          <w:rFonts w:ascii="Times New Roman" w:hAnsi="Times New Roman"/>
          <w:i/>
          <w:sz w:val="28"/>
          <w:szCs w:val="28"/>
        </w:rPr>
        <w:t xml:space="preserve">Система игр и заданий. </w:t>
      </w:r>
      <w:r w:rsidRPr="004B7CEC">
        <w:rPr>
          <w:rFonts w:ascii="Times New Roman" w:hAnsi="Times New Roman"/>
          <w:sz w:val="28"/>
          <w:szCs w:val="28"/>
        </w:rPr>
        <w:t>Сюда относятся развивающие игры, логические упражнения, занимательные задачи.</w:t>
      </w:r>
    </w:p>
    <w:p w:rsidR="006A1D98" w:rsidRPr="004B7CEC" w:rsidRDefault="006A1D98" w:rsidP="001C29D8">
      <w:pPr>
        <w:tabs>
          <w:tab w:val="left" w:pos="4217"/>
        </w:tabs>
        <w:spacing w:after="0" w:line="240" w:lineRule="auto"/>
        <w:ind w:right="141" w:firstLine="567"/>
        <w:jc w:val="both"/>
        <w:rPr>
          <w:rFonts w:ascii="Times New Roman" w:hAnsi="Times New Roman"/>
          <w:i/>
          <w:sz w:val="28"/>
          <w:szCs w:val="28"/>
        </w:rPr>
      </w:pPr>
      <w:r w:rsidRPr="004B7CEC">
        <w:rPr>
          <w:rFonts w:ascii="Times New Roman" w:hAnsi="Times New Roman"/>
          <w:i/>
          <w:sz w:val="28"/>
          <w:szCs w:val="28"/>
        </w:rPr>
        <w:t>Досуги и развлечения.</w:t>
      </w:r>
    </w:p>
    <w:p w:rsidR="006A1D98" w:rsidRPr="004B7CEC" w:rsidRDefault="00175046" w:rsidP="001C29D8">
      <w:pPr>
        <w:spacing w:after="0" w:line="240" w:lineRule="auto"/>
        <w:ind w:right="141" w:firstLine="567"/>
        <w:jc w:val="both"/>
        <w:rPr>
          <w:rFonts w:ascii="Times New Roman" w:hAnsi="Times New Roman"/>
          <w:b/>
          <w:bCs/>
          <w:sz w:val="28"/>
          <w:szCs w:val="28"/>
        </w:rPr>
      </w:pPr>
      <w:r w:rsidRPr="004B7CEC">
        <w:rPr>
          <w:rFonts w:ascii="Times New Roman" w:hAnsi="Times New Roman"/>
          <w:i/>
          <w:sz w:val="28"/>
          <w:szCs w:val="28"/>
        </w:rPr>
        <w:t xml:space="preserve">Коллективная и индивидуальная </w:t>
      </w:r>
      <w:r w:rsidR="006A1D98" w:rsidRPr="004B7CEC">
        <w:rPr>
          <w:rFonts w:ascii="Times New Roman" w:hAnsi="Times New Roman"/>
          <w:i/>
          <w:sz w:val="28"/>
          <w:szCs w:val="28"/>
        </w:rPr>
        <w:t xml:space="preserve">трудовая деятельность </w:t>
      </w:r>
      <w:r w:rsidR="006A1D98" w:rsidRPr="004B7CEC">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6A1D98" w:rsidRPr="004B7CEC" w:rsidRDefault="006A1D98" w:rsidP="00B80DF3">
      <w:pPr>
        <w:tabs>
          <w:tab w:val="num" w:pos="720"/>
        </w:tabs>
        <w:spacing w:after="0" w:line="240" w:lineRule="auto"/>
        <w:jc w:val="center"/>
        <w:rPr>
          <w:rFonts w:ascii="Times New Roman" w:hAnsi="Times New Roman"/>
          <w:b/>
          <w:bCs/>
          <w:sz w:val="28"/>
          <w:szCs w:val="24"/>
        </w:rPr>
      </w:pPr>
      <w:r w:rsidRPr="004B7CEC">
        <w:rPr>
          <w:rFonts w:ascii="Times New Roman" w:hAnsi="Times New Roman"/>
          <w:b/>
          <w:bCs/>
          <w:sz w:val="28"/>
          <w:szCs w:val="24"/>
        </w:rPr>
        <w:t>Модель организации совместной образовательной деятельности</w:t>
      </w:r>
    </w:p>
    <w:p w:rsidR="006A1D98" w:rsidRPr="004B7CEC" w:rsidRDefault="006A1D98" w:rsidP="00B80DF3">
      <w:pPr>
        <w:tabs>
          <w:tab w:val="num" w:pos="720"/>
        </w:tabs>
        <w:spacing w:after="0" w:line="240" w:lineRule="auto"/>
        <w:jc w:val="center"/>
        <w:rPr>
          <w:rFonts w:ascii="Times New Roman" w:hAnsi="Times New Roman"/>
          <w:b/>
          <w:bCs/>
          <w:sz w:val="28"/>
          <w:szCs w:val="24"/>
        </w:rPr>
      </w:pPr>
      <w:r w:rsidRPr="004B7CEC">
        <w:rPr>
          <w:rFonts w:ascii="Times New Roman" w:hAnsi="Times New Roman"/>
          <w:b/>
          <w:bCs/>
          <w:sz w:val="28"/>
          <w:szCs w:val="24"/>
        </w:rPr>
        <w:t>разных видов и культурных практик в режимных моментах</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4"/>
        <w:gridCol w:w="1276"/>
        <w:gridCol w:w="1276"/>
        <w:gridCol w:w="1417"/>
        <w:gridCol w:w="1276"/>
        <w:gridCol w:w="1417"/>
      </w:tblGrid>
      <w:tr w:rsidR="00212196" w:rsidRPr="004B7CEC" w:rsidTr="00526242">
        <w:tc>
          <w:tcPr>
            <w:tcW w:w="2864" w:type="dxa"/>
            <w:vMerge w:val="restart"/>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Формы образовательной деятельности в режимных моментах</w:t>
            </w:r>
          </w:p>
        </w:tc>
        <w:tc>
          <w:tcPr>
            <w:tcW w:w="6662" w:type="dxa"/>
            <w:gridSpan w:val="5"/>
            <w:tcBorders>
              <w:top w:val="single" w:sz="4" w:space="0" w:color="000000"/>
              <w:left w:val="single" w:sz="4" w:space="0" w:color="000000"/>
              <w:bottom w:val="single" w:sz="4" w:space="0" w:color="000000"/>
              <w:right w:val="single" w:sz="4" w:space="0" w:color="000000"/>
            </w:tcBorders>
          </w:tcPr>
          <w:p w:rsidR="00825978" w:rsidRPr="004B7CEC" w:rsidRDefault="006A1D98" w:rsidP="00B80DF3">
            <w:pPr>
              <w:tabs>
                <w:tab w:val="num" w:pos="720"/>
              </w:tabs>
              <w:spacing w:after="0" w:line="240" w:lineRule="auto"/>
              <w:jc w:val="center"/>
              <w:rPr>
                <w:rFonts w:ascii="Times New Roman" w:hAnsi="Times New Roman"/>
                <w:i/>
                <w:iCs/>
              </w:rPr>
            </w:pPr>
            <w:r w:rsidRPr="004B7CEC">
              <w:rPr>
                <w:rFonts w:ascii="Times New Roman" w:hAnsi="Times New Roman"/>
                <w:i/>
                <w:iCs/>
              </w:rPr>
              <w:t xml:space="preserve">Количество форм образовательной деятельности </w:t>
            </w:r>
          </w:p>
          <w:p w:rsidR="006A1D98" w:rsidRPr="004B7CEC" w:rsidRDefault="006A1D98" w:rsidP="00B80DF3">
            <w:pPr>
              <w:tabs>
                <w:tab w:val="num" w:pos="720"/>
              </w:tabs>
              <w:spacing w:after="0" w:line="240" w:lineRule="auto"/>
              <w:jc w:val="center"/>
              <w:rPr>
                <w:rFonts w:ascii="Times New Roman" w:hAnsi="Times New Roman"/>
                <w:i/>
                <w:iCs/>
              </w:rPr>
            </w:pPr>
            <w:r w:rsidRPr="004B7CEC">
              <w:rPr>
                <w:rFonts w:ascii="Times New Roman" w:hAnsi="Times New Roman"/>
                <w:i/>
                <w:iCs/>
              </w:rPr>
              <w:t>и культурных практик</w:t>
            </w:r>
          </w:p>
        </w:tc>
      </w:tr>
      <w:tr w:rsidR="00212196" w:rsidRPr="004B7CEC" w:rsidTr="00526242">
        <w:tc>
          <w:tcPr>
            <w:tcW w:w="2864" w:type="dxa"/>
            <w:vMerge/>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BA26C5" w:rsidP="00B80DF3">
            <w:pPr>
              <w:tabs>
                <w:tab w:val="num" w:pos="720"/>
              </w:tabs>
              <w:spacing w:after="0" w:line="240" w:lineRule="auto"/>
              <w:rPr>
                <w:rFonts w:ascii="Times New Roman" w:hAnsi="Times New Roman"/>
                <w:i/>
                <w:iCs/>
              </w:rPr>
            </w:pPr>
            <w:r w:rsidRPr="00DF33FB">
              <w:rPr>
                <w:rFonts w:ascii="Times New Roman" w:hAnsi="Times New Roman"/>
                <w:i/>
                <w:iCs/>
              </w:rPr>
              <w:t>1,6</w:t>
            </w:r>
            <w:r w:rsidR="006A1D98" w:rsidRPr="00DF33FB">
              <w:rPr>
                <w:rFonts w:ascii="Times New Roman" w:hAnsi="Times New Roman"/>
                <w:i/>
                <w:iCs/>
              </w:rPr>
              <w:t>-3 года</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3-4 года</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4-5 лет</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5-6 лет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rPr>
            </w:pPr>
            <w:r w:rsidRPr="004B7CEC">
              <w:rPr>
                <w:rFonts w:ascii="Times New Roman" w:hAnsi="Times New Roman"/>
                <w:i/>
                <w:iCs/>
              </w:rPr>
              <w:t xml:space="preserve">6-7 </w:t>
            </w:r>
            <w:r w:rsidR="00D4724C" w:rsidRPr="004B7CEC">
              <w:rPr>
                <w:rFonts w:ascii="Times New Roman" w:hAnsi="Times New Roman"/>
                <w:i/>
                <w:iCs/>
              </w:rPr>
              <w:t xml:space="preserve">(8) </w:t>
            </w:r>
            <w:r w:rsidRPr="004B7CEC">
              <w:rPr>
                <w:rFonts w:ascii="Times New Roman" w:hAnsi="Times New Roman"/>
                <w:i/>
                <w:iCs/>
              </w:rPr>
              <w:t>лет</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Общение</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Ситуации общения воспитателя с детьми и накопления положительного социально-эмоционального опыта</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Беседы и разговоры с детьми по их интересам</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Игровая деятельность</w:t>
            </w:r>
            <w:r w:rsidR="00F70314" w:rsidRPr="004B7CEC">
              <w:rPr>
                <w:rFonts w:ascii="Times New Roman" w:hAnsi="Times New Roman"/>
                <w:i/>
                <w:iCs/>
              </w:rPr>
              <w:t xml:space="preserve">                                                                                                                  </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Индивидуальные игры с детьми (сюжетно-ролевая, режиссёрская, игра-драматизация,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3 раза в</w:t>
            </w:r>
          </w:p>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 xml:space="preserve"> неделю</w:t>
            </w:r>
          </w:p>
        </w:tc>
        <w:tc>
          <w:tcPr>
            <w:tcW w:w="1417" w:type="dxa"/>
            <w:tcBorders>
              <w:top w:val="single" w:sz="4" w:space="0" w:color="000000"/>
              <w:left w:val="single" w:sz="4" w:space="0" w:color="000000"/>
              <w:bottom w:val="single" w:sz="4" w:space="0" w:color="000000"/>
              <w:right w:val="single" w:sz="4" w:space="0" w:color="000000"/>
            </w:tcBorders>
          </w:tcPr>
          <w:p w:rsidR="00BA26C5" w:rsidRPr="00BA26C5" w:rsidRDefault="00F70314" w:rsidP="00183FCD">
            <w:pPr>
              <w:pStyle w:val="a3"/>
              <w:numPr>
                <w:ilvl w:val="0"/>
                <w:numId w:val="91"/>
              </w:numPr>
              <w:spacing w:after="0" w:line="240" w:lineRule="auto"/>
              <w:rPr>
                <w:rFonts w:ascii="Times New Roman" w:hAnsi="Times New Roman"/>
              </w:rPr>
            </w:pPr>
            <w:r w:rsidRPr="00BA26C5">
              <w:rPr>
                <w:rFonts w:ascii="Times New Roman" w:hAnsi="Times New Roman"/>
              </w:rPr>
              <w:t xml:space="preserve">раза в </w:t>
            </w:r>
          </w:p>
          <w:p w:rsidR="006A1D98" w:rsidRPr="00BA26C5" w:rsidRDefault="00F70314" w:rsidP="00BA26C5">
            <w:pPr>
              <w:spacing w:after="0" w:line="240" w:lineRule="auto"/>
              <w:rPr>
                <w:rFonts w:ascii="Times New Roman" w:hAnsi="Times New Roman"/>
              </w:rPr>
            </w:pPr>
            <w:r w:rsidRPr="00BA26C5">
              <w:rPr>
                <w:rFonts w:ascii="Times New Roman" w:hAnsi="Times New Roman"/>
              </w:rPr>
              <w:t>нед</w:t>
            </w:r>
            <w:r w:rsidR="00BA26C5">
              <w:rPr>
                <w:rFonts w:ascii="Times New Roman" w:hAnsi="Times New Roman"/>
              </w:rPr>
              <w:t>елю</w:t>
            </w:r>
          </w:p>
          <w:p w:rsidR="00F70314" w:rsidRPr="004B7CEC" w:rsidRDefault="00F70314" w:rsidP="00B80DF3">
            <w:pPr>
              <w:spacing w:after="0" w:line="240" w:lineRule="auto"/>
              <w:rPr>
                <w:rFonts w:ascii="Times New Roman" w:hAnsi="Times New Roman"/>
              </w:rPr>
            </w:pP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Совместная игра воспитателя и детей (сюжетно-ролевая, режиссёрская, игра-</w:t>
            </w:r>
            <w:r w:rsidRPr="004B7CEC">
              <w:rPr>
                <w:rFonts w:ascii="Times New Roman" w:hAnsi="Times New Roman"/>
              </w:rPr>
              <w:lastRenderedPageBreak/>
              <w:t>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lastRenderedPageBreak/>
              <w:t>2 раза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2 раза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3 раза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2 раза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2 раза в неделю</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Театрализованные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Досуг здоровья и подвижных игр</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месяц</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spacing w:after="0" w:line="240" w:lineRule="auto"/>
              <w:rPr>
                <w:rFonts w:ascii="Times New Roman" w:hAnsi="Times New Roman"/>
              </w:rPr>
            </w:pPr>
            <w:r w:rsidRPr="004B7CEC">
              <w:rPr>
                <w:rFonts w:ascii="Times New Roman" w:hAnsi="Times New Roman"/>
              </w:rPr>
              <w:t>Подвижные игры</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Познавательная и исследовательская деятельность</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 xml:space="preserve">Сенсорный игровой и интеллектуальный тренинг </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Опыты, эксперименты, наблюдения (в том числе экологической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Наблюдения за природой (на прогулке)</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Формы творческой активности, обеспечивающей художественно-эстетическое развитие детей</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Музыкально-театральная гостиная</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Творческая мастерская (рисование, лепка, художественный труд по интересам)</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неделю</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Чтение литературных произведений</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9526" w:type="dxa"/>
            <w:gridSpan w:val="6"/>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i/>
                <w:iCs/>
              </w:rPr>
              <w:t>Самообслуживание и элементарный бытовой труд</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Самообслуживание</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F70314" w:rsidP="00B80DF3">
            <w:pPr>
              <w:spacing w:after="0" w:line="240" w:lineRule="auto"/>
              <w:rPr>
                <w:rFonts w:ascii="Times New Roman" w:hAnsi="Times New Roman"/>
              </w:rPr>
            </w:pPr>
            <w:r w:rsidRPr="004B7CEC">
              <w:rPr>
                <w:rFonts w:ascii="Times New Roman" w:hAnsi="Times New Roman"/>
              </w:rPr>
              <w:t>Е</w:t>
            </w:r>
            <w:r w:rsidR="006A1D98" w:rsidRPr="004B7CEC">
              <w:rPr>
                <w:rFonts w:ascii="Times New Roman" w:hAnsi="Times New Roman"/>
              </w:rPr>
              <w:t>жедневно</w:t>
            </w:r>
          </w:p>
          <w:p w:rsidR="00F70314" w:rsidRPr="004B7CEC" w:rsidRDefault="00F70314" w:rsidP="00B80DF3">
            <w:pPr>
              <w:spacing w:after="0" w:line="240" w:lineRule="auto"/>
              <w:rPr>
                <w:rFonts w:ascii="Times New Roman" w:hAnsi="Times New Roman"/>
              </w:rPr>
            </w:pP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Трудовые поручения (индивидуально и по подгруппам)</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ежедневно</w:t>
            </w:r>
          </w:p>
        </w:tc>
      </w:tr>
      <w:tr w:rsidR="00212196" w:rsidRPr="004B7CEC" w:rsidTr="00526242">
        <w:tc>
          <w:tcPr>
            <w:tcW w:w="2864" w:type="dxa"/>
            <w:tcBorders>
              <w:top w:val="single" w:sz="4" w:space="0" w:color="000000"/>
              <w:left w:val="single" w:sz="4" w:space="0" w:color="000000"/>
              <w:bottom w:val="single" w:sz="4" w:space="0" w:color="000000"/>
              <w:right w:val="single" w:sz="4" w:space="0" w:color="000000"/>
            </w:tcBorders>
            <w:vAlign w:val="center"/>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Трудовые поручения (общий и совместный труд)</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rPr>
            </w:pPr>
            <w:r w:rsidRPr="004B7CEC">
              <w:rPr>
                <w:rFonts w:ascii="Times New Roman" w:hAnsi="Times New Roman"/>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rPr>
                <w:rFonts w:ascii="Times New Roman" w:hAnsi="Times New Roman"/>
              </w:rPr>
            </w:pPr>
            <w:r w:rsidRPr="004B7CEC">
              <w:rPr>
                <w:rFonts w:ascii="Times New Roman" w:hAnsi="Times New Roman"/>
              </w:rPr>
              <w:t>1 раз в 2 недели</w:t>
            </w:r>
          </w:p>
        </w:tc>
      </w:tr>
    </w:tbl>
    <w:p w:rsidR="006A1D98" w:rsidRPr="004B7CEC" w:rsidRDefault="006A1D98" w:rsidP="00B80DF3">
      <w:pPr>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sz w:val="28"/>
          <w:szCs w:val="24"/>
        </w:rPr>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rsidR="00D4724C" w:rsidRDefault="00D4724C" w:rsidP="00B80DF3">
      <w:pPr>
        <w:tabs>
          <w:tab w:val="num" w:pos="-1134"/>
        </w:tabs>
        <w:spacing w:after="0" w:line="240" w:lineRule="auto"/>
        <w:rPr>
          <w:rFonts w:ascii="Times New Roman" w:hAnsi="Times New Roman"/>
          <w:b/>
          <w:bCs/>
          <w:sz w:val="28"/>
          <w:szCs w:val="24"/>
        </w:rPr>
      </w:pPr>
    </w:p>
    <w:p w:rsidR="006A1D98" w:rsidRPr="004B7CEC" w:rsidRDefault="006A1D98" w:rsidP="00B80DF3">
      <w:pPr>
        <w:tabs>
          <w:tab w:val="num" w:pos="-1134"/>
        </w:tabs>
        <w:spacing w:after="0" w:line="240" w:lineRule="auto"/>
        <w:jc w:val="center"/>
        <w:rPr>
          <w:rFonts w:ascii="Times New Roman" w:hAnsi="Times New Roman"/>
          <w:b/>
          <w:bCs/>
          <w:sz w:val="24"/>
          <w:szCs w:val="24"/>
        </w:rPr>
      </w:pPr>
      <w:r w:rsidRPr="004B7CEC">
        <w:rPr>
          <w:rFonts w:ascii="Times New Roman" w:hAnsi="Times New Roman"/>
          <w:b/>
          <w:bCs/>
          <w:sz w:val="28"/>
          <w:szCs w:val="24"/>
        </w:rPr>
        <w:t>Модель самостоятельной деятельности детей в режимных моментах</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559"/>
        <w:gridCol w:w="1417"/>
        <w:gridCol w:w="1418"/>
        <w:gridCol w:w="1417"/>
        <w:gridCol w:w="1447"/>
      </w:tblGrid>
      <w:tr w:rsidR="00212196" w:rsidRPr="004B7CEC" w:rsidTr="003D78BA">
        <w:tc>
          <w:tcPr>
            <w:tcW w:w="2552" w:type="dxa"/>
            <w:vMerge w:val="restart"/>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iCs/>
                <w:sz w:val="24"/>
                <w:szCs w:val="24"/>
              </w:rPr>
            </w:pPr>
            <w:r w:rsidRPr="004B7CEC">
              <w:rPr>
                <w:rFonts w:ascii="Times New Roman" w:hAnsi="Times New Roman"/>
                <w:b/>
                <w:iCs/>
                <w:sz w:val="24"/>
                <w:szCs w:val="24"/>
              </w:rPr>
              <w:t>Режимные  моменты</w:t>
            </w:r>
          </w:p>
        </w:tc>
        <w:tc>
          <w:tcPr>
            <w:tcW w:w="7258" w:type="dxa"/>
            <w:gridSpan w:val="5"/>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iCs/>
                <w:sz w:val="24"/>
                <w:szCs w:val="24"/>
              </w:rPr>
            </w:pPr>
            <w:r w:rsidRPr="004B7CEC">
              <w:rPr>
                <w:rFonts w:ascii="Times New Roman" w:hAnsi="Times New Roman"/>
                <w:b/>
                <w:iCs/>
                <w:sz w:val="28"/>
                <w:szCs w:val="24"/>
              </w:rPr>
              <w:t>Распределение времени в течение дня</w:t>
            </w:r>
          </w:p>
        </w:tc>
      </w:tr>
      <w:tr w:rsidR="00212196" w:rsidRPr="004B7CEC" w:rsidTr="003D78BA">
        <w:tc>
          <w:tcPr>
            <w:tcW w:w="2552" w:type="dxa"/>
            <w:vMerge/>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1-я младшая группа</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2-я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Средняя группа</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Старшая группа</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b/>
              </w:rPr>
            </w:pPr>
            <w:r w:rsidRPr="004B7CEC">
              <w:rPr>
                <w:rFonts w:ascii="Times New Roman" w:hAnsi="Times New Roman"/>
                <w:b/>
                <w:i/>
                <w:iCs/>
              </w:rPr>
              <w:t>Подготовительная группа</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Игры, общение, деятельность по интересам во время утреннего приёма</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10 - 50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Самостоятельные игры в 1-ой половине дня (до ОД)</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20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20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15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15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15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 xml:space="preserve">Подготовка к прогулке, самостоятельная деятельность на </w:t>
            </w:r>
            <w:r w:rsidRPr="004B7CEC">
              <w:rPr>
                <w:rFonts w:ascii="Times New Roman" w:hAnsi="Times New Roman"/>
                <w:iCs/>
                <w:sz w:val="24"/>
                <w:szCs w:val="24"/>
              </w:rPr>
              <w:lastRenderedPageBreak/>
              <w:t>прогулке (1-половина дня)</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lastRenderedPageBreak/>
              <w:t>от 60 минут до 1 часа 30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60 минут до 1 часа 30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Самостоятельные игры, досуги, общение и деятельность по интересам во 2-ой половине дня</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40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40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30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30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30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Подготовка к прогулке, самостоятельная деятельность на прогулке (2-половина дня)</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40 минут</w:t>
            </w:r>
          </w:p>
        </w:tc>
      </w:tr>
      <w:tr w:rsidR="00212196" w:rsidRPr="004B7CEC" w:rsidTr="003D78BA">
        <w:tc>
          <w:tcPr>
            <w:tcW w:w="2552"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rPr>
                <w:rFonts w:ascii="Times New Roman" w:hAnsi="Times New Roman"/>
                <w:iCs/>
                <w:sz w:val="24"/>
                <w:szCs w:val="24"/>
              </w:rPr>
            </w:pPr>
            <w:r w:rsidRPr="004B7CEC">
              <w:rPr>
                <w:rFonts w:ascii="Times New Roman" w:hAnsi="Times New Roman"/>
                <w:iCs/>
                <w:sz w:val="24"/>
                <w:szCs w:val="24"/>
              </w:rPr>
              <w:t>Игры перед уходом домой</w:t>
            </w:r>
          </w:p>
        </w:tc>
        <w:tc>
          <w:tcPr>
            <w:tcW w:w="1559"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tabs>
                <w:tab w:val="num" w:pos="720"/>
              </w:tabs>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18"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1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c>
          <w:tcPr>
            <w:tcW w:w="1447" w:type="dxa"/>
            <w:tcBorders>
              <w:top w:val="single" w:sz="4" w:space="0" w:color="000000"/>
              <w:left w:val="single" w:sz="4" w:space="0" w:color="000000"/>
              <w:bottom w:val="single" w:sz="4" w:space="0" w:color="000000"/>
              <w:right w:val="single" w:sz="4" w:space="0" w:color="000000"/>
            </w:tcBorders>
          </w:tcPr>
          <w:p w:rsidR="006A1D98" w:rsidRPr="004B7CEC" w:rsidRDefault="006A1D98" w:rsidP="00B80DF3">
            <w:pPr>
              <w:spacing w:after="0" w:line="240" w:lineRule="auto"/>
              <w:jc w:val="center"/>
              <w:rPr>
                <w:rFonts w:ascii="Times New Roman" w:hAnsi="Times New Roman"/>
                <w:sz w:val="24"/>
                <w:szCs w:val="24"/>
              </w:rPr>
            </w:pPr>
            <w:r w:rsidRPr="004B7CEC">
              <w:rPr>
                <w:rFonts w:ascii="Times New Roman" w:hAnsi="Times New Roman"/>
                <w:sz w:val="24"/>
                <w:szCs w:val="24"/>
              </w:rPr>
              <w:t>от 15 - 50 минут</w:t>
            </w:r>
          </w:p>
        </w:tc>
      </w:tr>
    </w:tbl>
    <w:p w:rsidR="006A1D98" w:rsidRPr="004B7CEC" w:rsidRDefault="006A1D98" w:rsidP="006D3966">
      <w:pPr>
        <w:pStyle w:val="a3"/>
        <w:numPr>
          <w:ilvl w:val="1"/>
          <w:numId w:val="21"/>
        </w:numPr>
        <w:spacing w:after="0" w:line="240" w:lineRule="auto"/>
        <w:ind w:left="0" w:firstLine="0"/>
        <w:rPr>
          <w:rFonts w:ascii="Times New Roman" w:hAnsi="Times New Roman"/>
          <w:b/>
          <w:i/>
          <w:spacing w:val="-2"/>
          <w:sz w:val="28"/>
        </w:rPr>
      </w:pPr>
      <w:r w:rsidRPr="004B7CEC">
        <w:rPr>
          <w:rFonts w:ascii="Times New Roman" w:hAnsi="Times New Roman"/>
          <w:b/>
          <w:i/>
          <w:spacing w:val="-2"/>
          <w:sz w:val="28"/>
        </w:rPr>
        <w:t>Способы и направления поддержки детской инициативы</w:t>
      </w:r>
    </w:p>
    <w:p w:rsidR="006A1D98" w:rsidRPr="004B7CEC" w:rsidRDefault="006A1D98" w:rsidP="001C29D8">
      <w:pPr>
        <w:pStyle w:val="a3"/>
        <w:spacing w:after="0" w:line="240" w:lineRule="auto"/>
        <w:ind w:left="0" w:right="-141" w:firstLine="567"/>
        <w:jc w:val="both"/>
        <w:rPr>
          <w:rFonts w:ascii="Times New Roman" w:hAnsi="Times New Roman"/>
          <w:sz w:val="28"/>
          <w:szCs w:val="28"/>
        </w:rPr>
      </w:pPr>
      <w:r w:rsidRPr="004B7CEC">
        <w:rPr>
          <w:rFonts w:ascii="Times New Roman" w:hAnsi="Times New Roman"/>
          <w:sz w:val="28"/>
          <w:szCs w:val="28"/>
        </w:rPr>
        <w:t>Детская</w:t>
      </w:r>
      <w:r w:rsidR="005B0F3B" w:rsidRPr="004B7CEC">
        <w:rPr>
          <w:rFonts w:ascii="Times New Roman" w:hAnsi="Times New Roman"/>
          <w:sz w:val="28"/>
          <w:szCs w:val="28"/>
        </w:rPr>
        <w:t xml:space="preserve"> </w:t>
      </w:r>
      <w:r w:rsidRPr="004B7CEC">
        <w:rPr>
          <w:rFonts w:ascii="Times New Roman" w:hAnsi="Times New Roman"/>
          <w:sz w:val="28"/>
          <w:szCs w:val="28"/>
        </w:rPr>
        <w:t>инициатива проявляется в свободной самостоятельной деятельности детей по выбору и интересам. Возможность играть, рисовать, конструировать, с</w:t>
      </w:r>
      <w:r w:rsidR="007B652E" w:rsidRPr="004B7CEC">
        <w:rPr>
          <w:rFonts w:ascii="Times New Roman" w:hAnsi="Times New Roman"/>
          <w:sz w:val="28"/>
          <w:szCs w:val="28"/>
        </w:rPr>
        <w:t>очинять и т.д. в соответствии с</w:t>
      </w:r>
      <w:r w:rsidR="00F70314" w:rsidRPr="004B7CEC">
        <w:rPr>
          <w:rFonts w:ascii="Times New Roman" w:hAnsi="Times New Roman"/>
          <w:sz w:val="28"/>
          <w:szCs w:val="28"/>
        </w:rPr>
        <w:t xml:space="preserve"> </w:t>
      </w:r>
      <w:r w:rsidRPr="004B7CEC">
        <w:rPr>
          <w:rFonts w:ascii="Times New Roman" w:hAnsi="Times New Roman"/>
          <w:sz w:val="28"/>
          <w:szCs w:val="28"/>
        </w:rPr>
        <w:t>собственными интересами является важнейшим источником эмоционального благополучия ребёнка в детском саду. Самостоятельная деятельно</w:t>
      </w:r>
      <w:r w:rsidR="005B0F3B" w:rsidRPr="004B7CEC">
        <w:rPr>
          <w:rFonts w:ascii="Times New Roman" w:hAnsi="Times New Roman"/>
          <w:sz w:val="28"/>
          <w:szCs w:val="28"/>
        </w:rPr>
        <w:t xml:space="preserve">сть детей протекает в основном </w:t>
      </w:r>
      <w:r w:rsidRPr="004B7CEC">
        <w:rPr>
          <w:rFonts w:ascii="Times New Roman" w:hAnsi="Times New Roman"/>
          <w:sz w:val="28"/>
          <w:szCs w:val="28"/>
        </w:rPr>
        <w:t>в утренний отрезок времени и во второй половине дня.</w:t>
      </w:r>
    </w:p>
    <w:p w:rsidR="006A1D98" w:rsidRPr="004B7CEC" w:rsidRDefault="006A1D98" w:rsidP="001C29D8">
      <w:pPr>
        <w:pStyle w:val="a3"/>
        <w:spacing w:after="0" w:line="240" w:lineRule="auto"/>
        <w:ind w:left="0" w:right="-141" w:firstLine="567"/>
        <w:jc w:val="both"/>
        <w:rPr>
          <w:rFonts w:ascii="Times New Roman" w:hAnsi="Times New Roman"/>
          <w:sz w:val="28"/>
          <w:szCs w:val="28"/>
        </w:rPr>
      </w:pPr>
      <w:r w:rsidRPr="004B7CEC">
        <w:rPr>
          <w:rFonts w:ascii="Times New Roman" w:hAnsi="Times New Roman"/>
          <w:sz w:val="28"/>
          <w:szCs w:val="28"/>
        </w:rPr>
        <w:t xml:space="preserve">Все виды деятельности детей осуществляются в </w:t>
      </w:r>
      <w:r w:rsidRPr="004B7CEC">
        <w:rPr>
          <w:rFonts w:ascii="Times New Roman" w:hAnsi="Times New Roman"/>
          <w:b/>
          <w:i/>
          <w:sz w:val="28"/>
          <w:szCs w:val="28"/>
        </w:rPr>
        <w:t>форме самостоятельной инициативной деятельности</w:t>
      </w:r>
      <w:r w:rsidRPr="004B7CEC">
        <w:rPr>
          <w:rFonts w:ascii="Times New Roman" w:hAnsi="Times New Roman"/>
          <w:sz w:val="28"/>
          <w:szCs w:val="28"/>
        </w:rPr>
        <w:t>:</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самостоятельные сюжетно – ролевые, режиссёрские и театрализованные игры;</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развивающие и логические игры;</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музыкальные игры и импровизации;</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речевые игры, игры с буквами, звуками и слогами;</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самостоятельная деятельность в различных уголках группы по выбору детей;</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самостоятельные опыты и эксперименты и др.</w:t>
      </w:r>
    </w:p>
    <w:p w:rsidR="006A1D98" w:rsidRPr="004B7CEC" w:rsidRDefault="006A1D98" w:rsidP="001C29D8">
      <w:pPr>
        <w:pStyle w:val="a3"/>
        <w:tabs>
          <w:tab w:val="left" w:pos="2977"/>
        </w:tabs>
        <w:spacing w:after="0" w:line="240" w:lineRule="auto"/>
        <w:ind w:left="0" w:right="-141" w:firstLine="567"/>
        <w:jc w:val="both"/>
        <w:rPr>
          <w:rFonts w:ascii="Times New Roman" w:hAnsi="Times New Roman"/>
          <w:sz w:val="28"/>
          <w:szCs w:val="28"/>
        </w:rPr>
      </w:pPr>
      <w:r w:rsidRPr="004B7CEC">
        <w:rPr>
          <w:rFonts w:ascii="Times New Roman" w:hAnsi="Times New Roman"/>
          <w:sz w:val="28"/>
          <w:szCs w:val="28"/>
        </w:rPr>
        <w:t>В</w:t>
      </w:r>
      <w:r w:rsidR="00175046" w:rsidRPr="004B7CEC">
        <w:rPr>
          <w:rFonts w:ascii="Times New Roman" w:hAnsi="Times New Roman"/>
          <w:sz w:val="28"/>
          <w:szCs w:val="28"/>
        </w:rPr>
        <w:t xml:space="preserve"> развитии детской инициативы и </w:t>
      </w:r>
      <w:r w:rsidRPr="004B7CEC">
        <w:rPr>
          <w:rFonts w:ascii="Times New Roman" w:hAnsi="Times New Roman"/>
          <w:sz w:val="28"/>
          <w:szCs w:val="28"/>
        </w:rPr>
        <w:t>самост</w:t>
      </w:r>
      <w:r w:rsidR="00175046" w:rsidRPr="004B7CEC">
        <w:rPr>
          <w:rFonts w:ascii="Times New Roman" w:hAnsi="Times New Roman"/>
          <w:sz w:val="28"/>
          <w:szCs w:val="28"/>
        </w:rPr>
        <w:t>оятельности воспитатели обязаны</w:t>
      </w:r>
      <w:r w:rsidRPr="004B7CEC">
        <w:rPr>
          <w:rFonts w:ascii="Times New Roman" w:hAnsi="Times New Roman"/>
          <w:sz w:val="28"/>
          <w:szCs w:val="28"/>
        </w:rPr>
        <w:t xml:space="preserve"> соблюдать </w:t>
      </w:r>
      <w:r w:rsidRPr="004B7CEC">
        <w:rPr>
          <w:rFonts w:ascii="Times New Roman" w:hAnsi="Times New Roman"/>
          <w:b/>
          <w:i/>
          <w:sz w:val="28"/>
          <w:szCs w:val="28"/>
        </w:rPr>
        <w:t>ряд требований:</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6A1D98" w:rsidRPr="004B7CEC" w:rsidRDefault="00175046"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создавать разнообразные условия</w:t>
      </w:r>
      <w:r w:rsidR="006A1D98" w:rsidRPr="004B7CEC">
        <w:rPr>
          <w:rFonts w:ascii="Times New Roman" w:hAnsi="Times New Roman"/>
          <w:sz w:val="28"/>
          <w:szCs w:val="28"/>
        </w:rPr>
        <w:t xml:space="preserve"> и ситуации, побуждающие детей к активному применению знаний, умений, способов деятельности в личном опыте;</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A1D98" w:rsidRPr="004B7CEC" w:rsidRDefault="006A1D98" w:rsidP="00183FCD">
      <w:pPr>
        <w:pStyle w:val="a3"/>
        <w:numPr>
          <w:ilvl w:val="0"/>
          <w:numId w:val="167"/>
        </w:numPr>
        <w:spacing w:after="0" w:line="240" w:lineRule="auto"/>
        <w:ind w:left="0" w:right="-141" w:firstLine="0"/>
        <w:jc w:val="both"/>
        <w:rPr>
          <w:rFonts w:ascii="Times New Roman" w:hAnsi="Times New Roman"/>
          <w:sz w:val="28"/>
          <w:szCs w:val="28"/>
        </w:rPr>
      </w:pPr>
      <w:r w:rsidRPr="004B7CEC">
        <w:rPr>
          <w:rFonts w:ascii="Times New Roman" w:hAnsi="Times New Roman"/>
          <w:sz w:val="28"/>
          <w:szCs w:val="28"/>
        </w:rPr>
        <w:t>тренировать волю детей, поддерживать желание преодолевать трудности, доводить начатое до конца;</w:t>
      </w:r>
    </w:p>
    <w:p w:rsidR="006A1D98" w:rsidRPr="004B7CEC" w:rsidRDefault="006A1D98" w:rsidP="00183FCD">
      <w:pPr>
        <w:pStyle w:val="a3"/>
        <w:numPr>
          <w:ilvl w:val="0"/>
          <w:numId w:val="167"/>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lastRenderedPageBreak/>
        <w:t>ориентировать дошкольников на получение хорошего результата.</w:t>
      </w:r>
    </w:p>
    <w:p w:rsidR="006A1D98" w:rsidRPr="004B7CEC" w:rsidRDefault="006A1D98" w:rsidP="00B80DF3">
      <w:pPr>
        <w:pStyle w:val="Default"/>
        <w:jc w:val="center"/>
        <w:rPr>
          <w:color w:val="auto"/>
          <w:sz w:val="28"/>
          <w:szCs w:val="28"/>
        </w:rPr>
      </w:pPr>
      <w:r w:rsidRPr="004B7CEC">
        <w:rPr>
          <w:b/>
          <w:bCs/>
          <w:color w:val="auto"/>
          <w:sz w:val="28"/>
          <w:szCs w:val="28"/>
        </w:rPr>
        <w:t>Способы поддержки детской инициативы в освоении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196" w:rsidRPr="004B7CEC" w:rsidTr="007B652E">
        <w:tc>
          <w:tcPr>
            <w:tcW w:w="9606" w:type="dxa"/>
            <w:shd w:val="clear" w:color="auto" w:fill="auto"/>
          </w:tcPr>
          <w:p w:rsidR="006A1D98" w:rsidRPr="004B7CEC" w:rsidRDefault="006A1D98" w:rsidP="00B80DF3">
            <w:pPr>
              <w:pStyle w:val="Default"/>
              <w:jc w:val="center"/>
              <w:rPr>
                <w:b/>
                <w:bCs/>
                <w:i/>
                <w:color w:val="auto"/>
                <w:sz w:val="28"/>
                <w:szCs w:val="28"/>
              </w:rPr>
            </w:pPr>
            <w:r w:rsidRPr="004B7CEC">
              <w:rPr>
                <w:b/>
                <w:bCs/>
                <w:i/>
                <w:color w:val="auto"/>
                <w:sz w:val="28"/>
                <w:szCs w:val="28"/>
              </w:rPr>
              <w:t>Младший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center"/>
              <w:rPr>
                <w:bCs/>
                <w:color w:val="auto"/>
                <w:szCs w:val="28"/>
              </w:rPr>
            </w:pPr>
            <w:r w:rsidRPr="004B7CEC">
              <w:rPr>
                <w:b/>
                <w:bCs/>
                <w:i/>
                <w:color w:val="auto"/>
                <w:szCs w:val="28"/>
              </w:rPr>
              <w:t>Приоритетная сфера инициативы – продуктивная деятельность</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создавать условия для реализации собственных планов и замыслов каждого ребенка; </w:t>
            </w:r>
          </w:p>
          <w:p w:rsidR="006A1D98" w:rsidRPr="004B7CEC" w:rsidRDefault="006A1D98" w:rsidP="00B80DF3">
            <w:pPr>
              <w:pStyle w:val="Default"/>
              <w:jc w:val="both"/>
              <w:rPr>
                <w:color w:val="auto"/>
                <w:szCs w:val="28"/>
              </w:rPr>
            </w:pPr>
            <w:r w:rsidRPr="004B7CEC">
              <w:rPr>
                <w:color w:val="auto"/>
                <w:szCs w:val="28"/>
              </w:rPr>
              <w:t xml:space="preserve">- рассказывать детям об их реальных, а также возможных в будущем достижениях; </w:t>
            </w:r>
          </w:p>
          <w:p w:rsidR="006A1D98" w:rsidRPr="004B7CEC" w:rsidRDefault="006A1D98" w:rsidP="00B80DF3">
            <w:pPr>
              <w:pStyle w:val="Default"/>
              <w:jc w:val="both"/>
              <w:rPr>
                <w:color w:val="auto"/>
                <w:szCs w:val="28"/>
              </w:rPr>
            </w:pPr>
            <w:r w:rsidRPr="004B7CEC">
              <w:rPr>
                <w:color w:val="auto"/>
                <w:szCs w:val="28"/>
              </w:rPr>
              <w:t xml:space="preserve">- отмечать и публично поддерживать любые успехи детей; </w:t>
            </w:r>
          </w:p>
          <w:p w:rsidR="006A1D98" w:rsidRPr="004B7CEC" w:rsidRDefault="006A1D98" w:rsidP="00B80DF3">
            <w:pPr>
              <w:pStyle w:val="Default"/>
              <w:jc w:val="both"/>
              <w:rPr>
                <w:color w:val="auto"/>
                <w:szCs w:val="28"/>
              </w:rPr>
            </w:pPr>
            <w:r w:rsidRPr="004B7CEC">
              <w:rPr>
                <w:color w:val="auto"/>
                <w:szCs w:val="28"/>
              </w:rPr>
              <w:t xml:space="preserve">- всемерно поощрять самостоятельность детей и расширять ее сферу; </w:t>
            </w:r>
          </w:p>
          <w:p w:rsidR="006A1D98" w:rsidRPr="004B7CEC" w:rsidRDefault="006A1D98" w:rsidP="00B80DF3">
            <w:pPr>
              <w:pStyle w:val="Default"/>
              <w:jc w:val="both"/>
              <w:rPr>
                <w:color w:val="auto"/>
                <w:szCs w:val="28"/>
              </w:rPr>
            </w:pPr>
            <w:r w:rsidRPr="004B7CEC">
              <w:rPr>
                <w:color w:val="auto"/>
                <w:szCs w:val="28"/>
              </w:rPr>
              <w:t xml:space="preserve">- помогать ребенку найти способ реализации собственных поставленных целей; </w:t>
            </w:r>
          </w:p>
          <w:p w:rsidR="006A1D98" w:rsidRPr="004B7CEC" w:rsidRDefault="006A1D98" w:rsidP="00B80DF3">
            <w:pPr>
              <w:pStyle w:val="Default"/>
              <w:jc w:val="both"/>
              <w:rPr>
                <w:color w:val="auto"/>
                <w:szCs w:val="28"/>
              </w:rPr>
            </w:pPr>
            <w:r w:rsidRPr="004B7CEC">
              <w:rPr>
                <w:color w:val="auto"/>
                <w:szCs w:val="28"/>
              </w:rPr>
              <w:t xml:space="preserve">- поддерживать стремление научиться делать что-то и радостное ощущение возрастающей умелости; </w:t>
            </w:r>
          </w:p>
          <w:p w:rsidR="006A1D98" w:rsidRPr="004B7CEC" w:rsidRDefault="006A1D98" w:rsidP="00B80DF3">
            <w:pPr>
              <w:pStyle w:val="Default"/>
              <w:jc w:val="both"/>
              <w:rPr>
                <w:color w:val="auto"/>
                <w:szCs w:val="28"/>
              </w:rPr>
            </w:pPr>
            <w:r w:rsidRPr="004B7CEC">
              <w:rPr>
                <w:color w:val="auto"/>
                <w:szCs w:val="28"/>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6A1D98" w:rsidRPr="004B7CEC" w:rsidRDefault="006A1D98" w:rsidP="00B80DF3">
            <w:pPr>
              <w:pStyle w:val="Default"/>
              <w:jc w:val="both"/>
              <w:rPr>
                <w:color w:val="auto"/>
                <w:szCs w:val="28"/>
              </w:rPr>
            </w:pPr>
            <w:r w:rsidRPr="004B7CEC">
              <w:rPr>
                <w:color w:val="auto"/>
                <w:szCs w:val="28"/>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6A1D98" w:rsidRPr="004B7CEC" w:rsidRDefault="006A1D98" w:rsidP="00B80DF3">
            <w:pPr>
              <w:pStyle w:val="Default"/>
              <w:jc w:val="both"/>
              <w:rPr>
                <w:color w:val="auto"/>
                <w:szCs w:val="28"/>
              </w:rPr>
            </w:pPr>
            <w:r w:rsidRPr="004B7CEC">
              <w:rPr>
                <w:color w:val="auto"/>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6A1D98" w:rsidRPr="004B7CEC" w:rsidRDefault="006A1D98" w:rsidP="00B80DF3">
            <w:pPr>
              <w:pStyle w:val="Default"/>
              <w:jc w:val="both"/>
              <w:rPr>
                <w:color w:val="auto"/>
                <w:szCs w:val="28"/>
              </w:rPr>
            </w:pPr>
            <w:r w:rsidRPr="004B7CEC">
              <w:rPr>
                <w:color w:val="auto"/>
                <w:szCs w:val="28"/>
              </w:rPr>
              <w:t>- уважать и ценить каждого ребенк</w:t>
            </w:r>
            <w:r w:rsidR="007B652E" w:rsidRPr="004B7CEC">
              <w:rPr>
                <w:color w:val="auto"/>
                <w:szCs w:val="28"/>
              </w:rPr>
              <w:t xml:space="preserve">а независимо от его достижений, </w:t>
            </w:r>
            <w:r w:rsidRPr="004B7CEC">
              <w:rPr>
                <w:color w:val="auto"/>
                <w:szCs w:val="28"/>
              </w:rPr>
              <w:t xml:space="preserve">достоинств и недостатков; </w:t>
            </w:r>
          </w:p>
          <w:p w:rsidR="006A1D98" w:rsidRPr="004B7CEC" w:rsidRDefault="006A1D98" w:rsidP="00B80DF3">
            <w:pPr>
              <w:pStyle w:val="Default"/>
              <w:jc w:val="both"/>
              <w:rPr>
                <w:color w:val="auto"/>
                <w:szCs w:val="28"/>
              </w:rPr>
            </w:pPr>
            <w:r w:rsidRPr="004B7CEC">
              <w:rPr>
                <w:color w:val="auto"/>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212196" w:rsidRPr="004B7CEC" w:rsidTr="007B652E">
        <w:tc>
          <w:tcPr>
            <w:tcW w:w="9606" w:type="dxa"/>
            <w:shd w:val="clear" w:color="auto" w:fill="auto"/>
          </w:tcPr>
          <w:p w:rsidR="006A1D98" w:rsidRPr="004B7CEC" w:rsidRDefault="006A1D98" w:rsidP="00B80DF3">
            <w:pPr>
              <w:pStyle w:val="Default"/>
              <w:jc w:val="center"/>
              <w:rPr>
                <w:b/>
                <w:i/>
                <w:color w:val="auto"/>
                <w:sz w:val="28"/>
                <w:szCs w:val="28"/>
              </w:rPr>
            </w:pPr>
            <w:r w:rsidRPr="004B7CEC">
              <w:rPr>
                <w:b/>
                <w:i/>
                <w:color w:val="auto"/>
                <w:sz w:val="28"/>
                <w:szCs w:val="28"/>
              </w:rPr>
              <w:t>Средний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center"/>
              <w:rPr>
                <w:i/>
                <w:color w:val="auto"/>
                <w:szCs w:val="28"/>
              </w:rPr>
            </w:pPr>
            <w:r w:rsidRPr="004B7CEC">
              <w:rPr>
                <w:b/>
                <w:bCs/>
                <w:i/>
                <w:color w:val="auto"/>
                <w:szCs w:val="28"/>
              </w:rPr>
              <w:t>Приоритетная сфера инициативы – познание окружающего мира</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A1D98" w:rsidRPr="004B7CEC" w:rsidRDefault="006A1D98" w:rsidP="00B80DF3">
            <w:pPr>
              <w:pStyle w:val="Default"/>
              <w:jc w:val="both"/>
              <w:rPr>
                <w:color w:val="auto"/>
                <w:szCs w:val="28"/>
              </w:rPr>
            </w:pPr>
            <w:r w:rsidRPr="004B7CEC">
              <w:rPr>
                <w:color w:val="auto"/>
                <w:szCs w:val="28"/>
              </w:rPr>
              <w:t xml:space="preserve">- создавать условия и поддерживать театрализованную деятельность детей, их стремление переодеваться («рядиться»); </w:t>
            </w:r>
          </w:p>
          <w:p w:rsidR="006A1D98" w:rsidRPr="004B7CEC" w:rsidRDefault="006A1D98" w:rsidP="00B80DF3">
            <w:pPr>
              <w:pStyle w:val="Default"/>
              <w:jc w:val="both"/>
              <w:rPr>
                <w:color w:val="auto"/>
                <w:szCs w:val="28"/>
              </w:rPr>
            </w:pPr>
            <w:r w:rsidRPr="004B7CEC">
              <w:rPr>
                <w:color w:val="auto"/>
                <w:szCs w:val="28"/>
              </w:rPr>
              <w:t xml:space="preserve">- обеспечить условия для музыкальной импровизации, пения и движений под популярную музыку; </w:t>
            </w:r>
          </w:p>
          <w:p w:rsidR="006A1D98" w:rsidRPr="004B7CEC" w:rsidRDefault="006A1D98" w:rsidP="00B80DF3">
            <w:pPr>
              <w:pStyle w:val="Default"/>
              <w:jc w:val="both"/>
              <w:rPr>
                <w:color w:val="auto"/>
                <w:szCs w:val="28"/>
              </w:rPr>
            </w:pPr>
            <w:r w:rsidRPr="004B7CEC">
              <w:rPr>
                <w:color w:val="auto"/>
                <w:szCs w:val="28"/>
              </w:rPr>
              <w:t xml:space="preserve">- создать в группе возможность, используя мебель и ткани, создавать «дома», укрытия для игр; </w:t>
            </w:r>
          </w:p>
          <w:p w:rsidR="006A1D98" w:rsidRPr="004B7CEC" w:rsidRDefault="006A1D98" w:rsidP="00B80DF3">
            <w:pPr>
              <w:pStyle w:val="Default"/>
              <w:jc w:val="both"/>
              <w:rPr>
                <w:color w:val="auto"/>
                <w:szCs w:val="28"/>
              </w:rPr>
            </w:pPr>
            <w:r w:rsidRPr="004B7CEC">
              <w:rPr>
                <w:color w:val="auto"/>
                <w:szCs w:val="28"/>
              </w:rPr>
              <w:t xml:space="preserve">- негативные оценки можно давать только поступкам ребенка и только «с глазу на глаз», а не на глазах у группы; </w:t>
            </w:r>
          </w:p>
          <w:p w:rsidR="006A1D98" w:rsidRPr="004B7CEC" w:rsidRDefault="006A1D98" w:rsidP="00B80DF3">
            <w:pPr>
              <w:pStyle w:val="Default"/>
              <w:jc w:val="both"/>
              <w:rPr>
                <w:color w:val="auto"/>
                <w:szCs w:val="28"/>
              </w:rPr>
            </w:pPr>
            <w:r w:rsidRPr="004B7CEC">
              <w:rPr>
                <w:color w:val="auto"/>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6A1D98" w:rsidRPr="004B7CEC" w:rsidRDefault="006A1D98" w:rsidP="00B80DF3">
            <w:pPr>
              <w:pStyle w:val="a3"/>
              <w:tabs>
                <w:tab w:val="left" w:pos="4174"/>
              </w:tabs>
              <w:spacing w:after="0" w:line="240" w:lineRule="auto"/>
              <w:ind w:left="0"/>
              <w:jc w:val="both"/>
              <w:rPr>
                <w:rFonts w:ascii="Times New Roman" w:hAnsi="Times New Roman"/>
                <w:sz w:val="24"/>
                <w:szCs w:val="28"/>
              </w:rPr>
            </w:pPr>
            <w:r w:rsidRPr="004B7CEC">
              <w:rPr>
                <w:rFonts w:ascii="Times New Roman" w:hAnsi="Times New Roman"/>
                <w:sz w:val="24"/>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6A1D98" w:rsidRPr="004B7CEC" w:rsidRDefault="006A1D98" w:rsidP="00B80DF3">
            <w:pPr>
              <w:pStyle w:val="a3"/>
              <w:tabs>
                <w:tab w:val="left" w:pos="4174"/>
              </w:tabs>
              <w:spacing w:after="0" w:line="240" w:lineRule="auto"/>
              <w:ind w:left="0"/>
              <w:jc w:val="both"/>
              <w:rPr>
                <w:rFonts w:ascii="Times New Roman" w:hAnsi="Times New Roman"/>
                <w:sz w:val="24"/>
                <w:szCs w:val="28"/>
              </w:rPr>
            </w:pPr>
            <w:r w:rsidRPr="004B7CEC">
              <w:rPr>
                <w:rFonts w:ascii="Times New Roman" w:hAnsi="Times New Roman"/>
                <w:sz w:val="24"/>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6A1D98" w:rsidRPr="004B7CEC" w:rsidRDefault="006A1D98" w:rsidP="00B80DF3">
            <w:pPr>
              <w:pStyle w:val="a3"/>
              <w:tabs>
                <w:tab w:val="left" w:pos="4174"/>
              </w:tabs>
              <w:spacing w:after="0" w:line="240" w:lineRule="auto"/>
              <w:ind w:left="0" w:hanging="720"/>
              <w:jc w:val="both"/>
              <w:rPr>
                <w:rFonts w:ascii="Times New Roman" w:hAnsi="Times New Roman"/>
                <w:sz w:val="24"/>
                <w:szCs w:val="28"/>
              </w:rPr>
            </w:pPr>
            <w:r w:rsidRPr="004B7CEC">
              <w:rPr>
                <w:rFonts w:ascii="Times New Roman" w:hAnsi="Times New Roman"/>
                <w:sz w:val="24"/>
                <w:szCs w:val="28"/>
              </w:rPr>
              <w:t xml:space="preserve">- привлекать детей к планированию жизни группы на день. </w:t>
            </w:r>
          </w:p>
        </w:tc>
      </w:tr>
      <w:tr w:rsidR="00212196" w:rsidRPr="004B7CEC" w:rsidTr="007B652E">
        <w:tc>
          <w:tcPr>
            <w:tcW w:w="9606" w:type="dxa"/>
            <w:shd w:val="clear" w:color="auto" w:fill="auto"/>
          </w:tcPr>
          <w:p w:rsidR="006A1D98" w:rsidRPr="004B7CEC" w:rsidRDefault="006A1D98" w:rsidP="00B80DF3">
            <w:pPr>
              <w:pStyle w:val="Default"/>
              <w:jc w:val="center"/>
              <w:rPr>
                <w:b/>
                <w:color w:val="auto"/>
                <w:sz w:val="28"/>
                <w:szCs w:val="28"/>
              </w:rPr>
            </w:pPr>
            <w:r w:rsidRPr="004B7CEC">
              <w:rPr>
                <w:b/>
                <w:color w:val="auto"/>
                <w:sz w:val="28"/>
                <w:szCs w:val="28"/>
              </w:rPr>
              <w:t>Старший дошкольный возраст (5-6 лет)</w:t>
            </w:r>
          </w:p>
        </w:tc>
      </w:tr>
      <w:tr w:rsidR="00212196" w:rsidRPr="004B7CEC" w:rsidTr="007B652E">
        <w:tc>
          <w:tcPr>
            <w:tcW w:w="9606" w:type="dxa"/>
            <w:shd w:val="clear" w:color="auto" w:fill="auto"/>
          </w:tcPr>
          <w:p w:rsidR="006A1D98" w:rsidRPr="004B7CEC" w:rsidRDefault="006A1D98" w:rsidP="00B80DF3">
            <w:pPr>
              <w:pStyle w:val="Default"/>
              <w:jc w:val="center"/>
              <w:rPr>
                <w:i/>
                <w:color w:val="auto"/>
                <w:szCs w:val="28"/>
              </w:rPr>
            </w:pPr>
            <w:r w:rsidRPr="004B7CEC">
              <w:rPr>
                <w:b/>
                <w:bCs/>
                <w:i/>
                <w:color w:val="auto"/>
                <w:szCs w:val="28"/>
              </w:rPr>
              <w:t>Приоритетная сфера инициативы – внеситуативно-личностное общение</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создавать в группе положительный психологический микроклимат, в равной мере </w:t>
            </w:r>
            <w:r w:rsidRPr="004B7CEC">
              <w:rPr>
                <w:color w:val="auto"/>
                <w:szCs w:val="28"/>
              </w:rPr>
              <w:lastRenderedPageBreak/>
              <w:t xml:space="preserve">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A1D98" w:rsidRPr="004B7CEC" w:rsidRDefault="006A1D98" w:rsidP="00B80DF3">
            <w:pPr>
              <w:pStyle w:val="Default"/>
              <w:jc w:val="both"/>
              <w:rPr>
                <w:color w:val="auto"/>
                <w:szCs w:val="28"/>
              </w:rPr>
            </w:pPr>
            <w:r w:rsidRPr="004B7CEC">
              <w:rPr>
                <w:color w:val="auto"/>
                <w:szCs w:val="28"/>
              </w:rPr>
              <w:t xml:space="preserve">- уважать индивидуальные вкусы и привычки детей; </w:t>
            </w:r>
          </w:p>
          <w:p w:rsidR="006A1D98" w:rsidRPr="004B7CEC" w:rsidRDefault="006A1D98" w:rsidP="00B80DF3">
            <w:pPr>
              <w:pStyle w:val="Default"/>
              <w:jc w:val="both"/>
              <w:rPr>
                <w:color w:val="auto"/>
                <w:szCs w:val="28"/>
              </w:rPr>
            </w:pPr>
            <w:r w:rsidRPr="004B7CEC">
              <w:rPr>
                <w:color w:val="auto"/>
                <w:szCs w:val="28"/>
              </w:rPr>
              <w:t xml:space="preserve">- поощрять желания создавать что-либо по собственному замыслу; </w:t>
            </w:r>
          </w:p>
          <w:p w:rsidR="006A1D98" w:rsidRPr="004B7CEC" w:rsidRDefault="006A1D98" w:rsidP="00B80DF3">
            <w:pPr>
              <w:pStyle w:val="Default"/>
              <w:jc w:val="both"/>
              <w:rPr>
                <w:color w:val="auto"/>
                <w:szCs w:val="28"/>
              </w:rPr>
            </w:pPr>
            <w:r w:rsidRPr="004B7CEC">
              <w:rPr>
                <w:color w:val="auto"/>
                <w:szCs w:val="28"/>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6A1D98" w:rsidRPr="004B7CEC" w:rsidRDefault="006A1D98" w:rsidP="00B80DF3">
            <w:pPr>
              <w:pStyle w:val="Default"/>
              <w:jc w:val="both"/>
              <w:rPr>
                <w:color w:val="auto"/>
                <w:szCs w:val="28"/>
              </w:rPr>
            </w:pPr>
            <w:r w:rsidRPr="004B7CEC">
              <w:rPr>
                <w:color w:val="auto"/>
                <w:szCs w:val="28"/>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6A1D98" w:rsidRPr="004B7CEC" w:rsidRDefault="006A1D98" w:rsidP="00B80DF3">
            <w:pPr>
              <w:pStyle w:val="Default"/>
              <w:jc w:val="both"/>
              <w:rPr>
                <w:color w:val="auto"/>
                <w:szCs w:val="28"/>
              </w:rPr>
            </w:pPr>
            <w:r w:rsidRPr="004B7CEC">
              <w:rPr>
                <w:color w:val="auto"/>
                <w:szCs w:val="28"/>
              </w:rPr>
              <w:t xml:space="preserve">- привлекать детей к планированию жизни группы на день и на более отдаленную перспективу; </w:t>
            </w:r>
          </w:p>
          <w:p w:rsidR="006A1D98" w:rsidRPr="004B7CEC" w:rsidRDefault="006A1D98" w:rsidP="00B80DF3">
            <w:pPr>
              <w:pStyle w:val="Default"/>
              <w:jc w:val="both"/>
              <w:rPr>
                <w:color w:val="auto"/>
                <w:szCs w:val="28"/>
              </w:rPr>
            </w:pPr>
            <w:r w:rsidRPr="004B7CEC">
              <w:rPr>
                <w:color w:val="auto"/>
                <w:szCs w:val="28"/>
              </w:rPr>
              <w:t xml:space="preserve">- обсуждать выбор спектакля для постановки, песни, танца и т.п.; </w:t>
            </w:r>
          </w:p>
          <w:p w:rsidR="006A1D98" w:rsidRPr="004B7CEC" w:rsidRDefault="006A1D98" w:rsidP="00B80DF3">
            <w:pPr>
              <w:pStyle w:val="Default"/>
              <w:jc w:val="both"/>
              <w:rPr>
                <w:color w:val="auto"/>
                <w:szCs w:val="28"/>
              </w:rPr>
            </w:pPr>
            <w:r w:rsidRPr="004B7CEC">
              <w:rPr>
                <w:color w:val="auto"/>
                <w:szCs w:val="28"/>
              </w:rPr>
              <w:t>- создавать условия и выделять время для самостоятельной творческой или познавательной деятельности детей по интересам;</w:t>
            </w:r>
          </w:p>
        </w:tc>
      </w:tr>
      <w:tr w:rsidR="00212196" w:rsidRPr="004B7CEC" w:rsidTr="007B652E">
        <w:tc>
          <w:tcPr>
            <w:tcW w:w="9606" w:type="dxa"/>
            <w:shd w:val="clear" w:color="auto" w:fill="auto"/>
          </w:tcPr>
          <w:p w:rsidR="006A1D98" w:rsidRPr="004B7CEC" w:rsidRDefault="006A1D98" w:rsidP="00B80DF3">
            <w:pPr>
              <w:pStyle w:val="Default"/>
              <w:jc w:val="center"/>
              <w:rPr>
                <w:b/>
                <w:color w:val="auto"/>
                <w:szCs w:val="28"/>
              </w:rPr>
            </w:pPr>
            <w:r w:rsidRPr="004B7CEC">
              <w:rPr>
                <w:b/>
                <w:color w:val="auto"/>
                <w:sz w:val="28"/>
                <w:szCs w:val="28"/>
              </w:rPr>
              <w:lastRenderedPageBreak/>
              <w:t>Старший дошкольный возраст (6-7</w:t>
            </w:r>
            <w:r w:rsidR="00BA26C5">
              <w:rPr>
                <w:b/>
                <w:color w:val="auto"/>
                <w:sz w:val="28"/>
                <w:szCs w:val="28"/>
              </w:rPr>
              <w:t>(8)</w:t>
            </w:r>
            <w:r w:rsidRPr="004B7CEC">
              <w:rPr>
                <w:b/>
                <w:color w:val="auto"/>
                <w:sz w:val="28"/>
                <w:szCs w:val="28"/>
              </w:rPr>
              <w:t xml:space="preserve"> лет)</w:t>
            </w:r>
          </w:p>
        </w:tc>
      </w:tr>
      <w:tr w:rsidR="00212196" w:rsidRPr="004B7CEC" w:rsidTr="007B652E">
        <w:tc>
          <w:tcPr>
            <w:tcW w:w="9606" w:type="dxa"/>
            <w:shd w:val="clear" w:color="auto" w:fill="auto"/>
          </w:tcPr>
          <w:p w:rsidR="006A1D98" w:rsidRPr="004B7CEC" w:rsidRDefault="006A1D98" w:rsidP="00B80DF3">
            <w:pPr>
              <w:pStyle w:val="Default"/>
              <w:jc w:val="center"/>
              <w:rPr>
                <w:b/>
                <w:i/>
                <w:color w:val="auto"/>
                <w:szCs w:val="28"/>
              </w:rPr>
            </w:pPr>
            <w:r w:rsidRPr="004B7CEC">
              <w:rPr>
                <w:b/>
                <w:i/>
                <w:color w:val="auto"/>
                <w:szCs w:val="28"/>
              </w:rPr>
              <w:t>Приоритетная сфера инициативы – научение</w:t>
            </w:r>
          </w:p>
        </w:tc>
      </w:tr>
      <w:tr w:rsidR="006A1D98"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A1D98" w:rsidRPr="004B7CEC" w:rsidRDefault="006A1D98" w:rsidP="00B80DF3">
            <w:pPr>
              <w:pStyle w:val="Default"/>
              <w:jc w:val="both"/>
              <w:rPr>
                <w:color w:val="auto"/>
                <w:szCs w:val="28"/>
              </w:rPr>
            </w:pPr>
            <w:r w:rsidRPr="004B7CEC">
              <w:rPr>
                <w:color w:val="auto"/>
                <w:szCs w:val="28"/>
              </w:rPr>
              <w:t>- спокойно реагировать на неуспех</w:t>
            </w:r>
            <w:r w:rsidR="007B652E" w:rsidRPr="004B7CEC">
              <w:rPr>
                <w:color w:val="auto"/>
                <w:szCs w:val="28"/>
              </w:rPr>
              <w:t xml:space="preserve"> ребенка и предлагать несколько </w:t>
            </w:r>
            <w:r w:rsidRPr="004B7CEC">
              <w:rPr>
                <w:color w:val="auto"/>
                <w:szCs w:val="28"/>
              </w:rPr>
              <w:t xml:space="preserve">вариантов исправления работы: повторное исполнение спустя некоторое время, доделывание, совершенствование деталей и т.п.; </w:t>
            </w:r>
          </w:p>
          <w:p w:rsidR="006A1D98" w:rsidRPr="004B7CEC" w:rsidRDefault="006A1D98" w:rsidP="00B80DF3">
            <w:pPr>
              <w:pStyle w:val="Default"/>
              <w:jc w:val="both"/>
              <w:rPr>
                <w:color w:val="auto"/>
                <w:szCs w:val="28"/>
              </w:rPr>
            </w:pPr>
            <w:r w:rsidRPr="004B7CEC">
              <w:rPr>
                <w:color w:val="auto"/>
                <w:szCs w:val="28"/>
              </w:rPr>
              <w:t xml:space="preserve">- рассказывать детям о трудностях, которые вы сами испытывали при обучении новым видам деятельности; </w:t>
            </w:r>
          </w:p>
          <w:p w:rsidR="006A1D98" w:rsidRPr="004B7CEC" w:rsidRDefault="006A1D98" w:rsidP="00B80DF3">
            <w:pPr>
              <w:pStyle w:val="Default"/>
              <w:jc w:val="both"/>
              <w:rPr>
                <w:color w:val="auto"/>
                <w:szCs w:val="28"/>
              </w:rPr>
            </w:pPr>
            <w:r w:rsidRPr="004B7CEC">
              <w:rPr>
                <w:color w:val="auto"/>
                <w:szCs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6A1D98" w:rsidRPr="004B7CEC" w:rsidRDefault="006A1D98" w:rsidP="00B80DF3">
            <w:pPr>
              <w:pStyle w:val="Default"/>
              <w:jc w:val="both"/>
              <w:rPr>
                <w:color w:val="auto"/>
                <w:szCs w:val="28"/>
              </w:rPr>
            </w:pPr>
            <w:r w:rsidRPr="004B7CEC">
              <w:rPr>
                <w:color w:val="auto"/>
                <w:szCs w:val="28"/>
              </w:rPr>
              <w:t xml:space="preserve">- обращаться к детям с просьбой показать воспитателю и научить его тем индивидуальным достижениям, которые есть у каждого; </w:t>
            </w:r>
          </w:p>
          <w:p w:rsidR="006A1D98" w:rsidRPr="004B7CEC" w:rsidRDefault="006A1D98" w:rsidP="00B80DF3">
            <w:pPr>
              <w:pStyle w:val="Default"/>
              <w:jc w:val="both"/>
              <w:rPr>
                <w:color w:val="auto"/>
                <w:szCs w:val="28"/>
              </w:rPr>
            </w:pPr>
            <w:r w:rsidRPr="004B7CEC">
              <w:rPr>
                <w:color w:val="auto"/>
                <w:szCs w:val="28"/>
              </w:rPr>
              <w:t xml:space="preserve">- поддерживать чувство гордости за свой труд и удовлетворения его результатами; </w:t>
            </w:r>
          </w:p>
          <w:p w:rsidR="006A1D98" w:rsidRPr="004B7CEC" w:rsidRDefault="006A1D98" w:rsidP="00B80DF3">
            <w:pPr>
              <w:pStyle w:val="Default"/>
              <w:jc w:val="both"/>
              <w:rPr>
                <w:color w:val="auto"/>
                <w:szCs w:val="28"/>
              </w:rPr>
            </w:pPr>
            <w:r w:rsidRPr="004B7CEC">
              <w:rPr>
                <w:color w:val="auto"/>
                <w:szCs w:val="28"/>
              </w:rPr>
              <w:t xml:space="preserve">- создавать условия для разнообразной самостоятельной творческой деятельности детей; </w:t>
            </w:r>
          </w:p>
          <w:p w:rsidR="006A1D98" w:rsidRPr="004B7CEC" w:rsidRDefault="006A1D98" w:rsidP="00B80DF3">
            <w:pPr>
              <w:pStyle w:val="Default"/>
              <w:jc w:val="both"/>
              <w:rPr>
                <w:color w:val="auto"/>
                <w:szCs w:val="28"/>
              </w:rPr>
            </w:pPr>
            <w:r w:rsidRPr="004B7CEC">
              <w:rPr>
                <w:color w:val="auto"/>
                <w:szCs w:val="28"/>
              </w:rPr>
              <w:t xml:space="preserve">- при необходимости помогать детям в решении проблем при организации игры; </w:t>
            </w:r>
          </w:p>
          <w:p w:rsidR="006A1D98" w:rsidRPr="004B7CEC" w:rsidRDefault="006A1D98" w:rsidP="00B80DF3">
            <w:pPr>
              <w:pStyle w:val="Default"/>
              <w:jc w:val="both"/>
              <w:rPr>
                <w:color w:val="auto"/>
                <w:szCs w:val="28"/>
              </w:rPr>
            </w:pPr>
            <w:r w:rsidRPr="004B7CEC">
              <w:rPr>
                <w:color w:val="auto"/>
                <w:szCs w:val="28"/>
              </w:rPr>
              <w:t xml:space="preserve">- привлекать детей к планированию жизни группы на день, неделю, месяц; </w:t>
            </w:r>
          </w:p>
          <w:p w:rsidR="006A1D98" w:rsidRPr="004B7CEC" w:rsidRDefault="006A1D98" w:rsidP="00B80DF3">
            <w:pPr>
              <w:pStyle w:val="Default"/>
              <w:jc w:val="both"/>
              <w:rPr>
                <w:color w:val="auto"/>
                <w:szCs w:val="28"/>
              </w:rPr>
            </w:pPr>
            <w:r w:rsidRPr="004B7CEC">
              <w:rPr>
                <w:color w:val="auto"/>
                <w:szCs w:val="28"/>
              </w:rPr>
              <w:t xml:space="preserve">- учитывать и реализовать их пожелания и предложения; </w:t>
            </w:r>
          </w:p>
          <w:p w:rsidR="006A1D98" w:rsidRPr="004B7CEC" w:rsidRDefault="006A1D98" w:rsidP="00B80DF3">
            <w:pPr>
              <w:pStyle w:val="Default"/>
              <w:jc w:val="both"/>
              <w:rPr>
                <w:color w:val="auto"/>
                <w:szCs w:val="28"/>
              </w:rPr>
            </w:pPr>
            <w:r w:rsidRPr="004B7CEC">
              <w:rPr>
                <w:color w:val="auto"/>
                <w:szCs w:val="28"/>
              </w:rPr>
              <w:t>- создавать условия и выделять время для самостоятельной творческой или познавательной деятельности детей по интересам.</w:t>
            </w:r>
          </w:p>
        </w:tc>
      </w:tr>
    </w:tbl>
    <w:p w:rsidR="006A1D98" w:rsidRPr="004B7CEC" w:rsidRDefault="006A1D98" w:rsidP="00B80DF3">
      <w:pPr>
        <w:pStyle w:val="Default"/>
        <w:jc w:val="both"/>
        <w:rPr>
          <w:bCs/>
          <w:color w:val="auto"/>
          <w:szCs w:val="28"/>
        </w:rPr>
      </w:pPr>
    </w:p>
    <w:p w:rsidR="006A1D98" w:rsidRPr="004B7CEC" w:rsidRDefault="006A1D98" w:rsidP="00B80DF3">
      <w:pPr>
        <w:pStyle w:val="Default"/>
        <w:jc w:val="center"/>
        <w:rPr>
          <w:color w:val="auto"/>
          <w:sz w:val="28"/>
          <w:szCs w:val="28"/>
        </w:rPr>
      </w:pPr>
      <w:r w:rsidRPr="004B7CEC">
        <w:rPr>
          <w:color w:val="auto"/>
          <w:sz w:val="28"/>
          <w:szCs w:val="28"/>
        </w:rPr>
        <w:t xml:space="preserve"> </w:t>
      </w:r>
      <w:r w:rsidRPr="004B7CEC">
        <w:rPr>
          <w:b/>
          <w:bCs/>
          <w:color w:val="auto"/>
          <w:sz w:val="28"/>
          <w:szCs w:val="28"/>
        </w:rPr>
        <w:t>Способы поддержки детской инициативы в освоении 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использовать в работе с детьми формы и методы, побуждающие детей к различной степени активности; </w:t>
            </w:r>
          </w:p>
          <w:p w:rsidR="006A1D98" w:rsidRPr="004B7CEC" w:rsidRDefault="006A1D98" w:rsidP="00B80DF3">
            <w:pPr>
              <w:pStyle w:val="Default"/>
              <w:jc w:val="both"/>
              <w:rPr>
                <w:color w:val="auto"/>
                <w:sz w:val="28"/>
                <w:szCs w:val="28"/>
              </w:rPr>
            </w:pPr>
            <w:r w:rsidRPr="004B7CEC">
              <w:rPr>
                <w:color w:val="auto"/>
                <w:szCs w:val="28"/>
              </w:rPr>
              <w:t xml:space="preserve">- проводить индивидуальные беседы познавательной направленности </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8"/>
                <w:szCs w:val="28"/>
              </w:rPr>
            </w:pPr>
            <w:r w:rsidRPr="004B7CEC">
              <w:rPr>
                <w:rFonts w:ascii="Times New Roman" w:hAnsi="Times New Roman"/>
                <w:b/>
                <w:i/>
                <w:sz w:val="24"/>
                <w:szCs w:val="28"/>
              </w:rPr>
              <w:t>Средний дошкольный возраст</w:t>
            </w:r>
          </w:p>
        </w:tc>
      </w:tr>
      <w:tr w:rsidR="00212196" w:rsidRPr="004B7CEC" w:rsidTr="007B652E">
        <w:tc>
          <w:tcPr>
            <w:tcW w:w="9606" w:type="dxa"/>
            <w:shd w:val="clear" w:color="auto" w:fill="auto"/>
          </w:tcPr>
          <w:p w:rsidR="006A1D98" w:rsidRPr="004B7CEC" w:rsidRDefault="006A1D98" w:rsidP="00B80DF3">
            <w:pPr>
              <w:pStyle w:val="Default"/>
              <w:jc w:val="both"/>
              <w:rPr>
                <w:color w:val="auto"/>
                <w:szCs w:val="28"/>
              </w:rPr>
            </w:pPr>
            <w:r w:rsidRPr="004B7CEC">
              <w:rPr>
                <w:color w:val="auto"/>
                <w:szCs w:val="28"/>
              </w:rPr>
              <w:t xml:space="preserve">- создавать условия для проявления познавательной активности детей; </w:t>
            </w:r>
          </w:p>
          <w:p w:rsidR="006A1D98" w:rsidRPr="004B7CEC" w:rsidRDefault="006A1D98" w:rsidP="00B80DF3">
            <w:pPr>
              <w:pStyle w:val="Default"/>
              <w:jc w:val="both"/>
              <w:rPr>
                <w:color w:val="auto"/>
                <w:szCs w:val="28"/>
              </w:rPr>
            </w:pPr>
            <w:r w:rsidRPr="004B7CEC">
              <w:rPr>
                <w:color w:val="auto"/>
                <w:szCs w:val="28"/>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6A1D98" w:rsidRPr="004B7CEC" w:rsidRDefault="006A1D98" w:rsidP="00B80DF3">
            <w:pPr>
              <w:pStyle w:val="Default"/>
              <w:jc w:val="both"/>
              <w:rPr>
                <w:color w:val="auto"/>
                <w:sz w:val="28"/>
                <w:szCs w:val="28"/>
              </w:rPr>
            </w:pPr>
            <w:r w:rsidRPr="004B7CEC">
              <w:rPr>
                <w:color w:val="auto"/>
                <w:szCs w:val="28"/>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развивать и поддерживать активность, инициативность и самостоятельность в познавательной (поисковой) деятельности;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и поддерживать индивидуальные познавательные интересы и предпочтения</w:t>
            </w:r>
          </w:p>
        </w:tc>
      </w:tr>
    </w:tbl>
    <w:p w:rsidR="006A1D98" w:rsidRPr="004B7CEC" w:rsidRDefault="006A1D98" w:rsidP="00B80DF3">
      <w:pPr>
        <w:tabs>
          <w:tab w:val="left" w:pos="446"/>
        </w:tabs>
        <w:spacing w:after="0" w:line="240" w:lineRule="auto"/>
        <w:jc w:val="both"/>
        <w:rPr>
          <w:rFonts w:ascii="Times New Roman" w:hAnsi="Times New Roman"/>
          <w:sz w:val="28"/>
          <w:szCs w:val="28"/>
        </w:rPr>
      </w:pPr>
      <w:r w:rsidRPr="004B7CEC">
        <w:rPr>
          <w:rFonts w:ascii="Times New Roman" w:hAnsi="Times New Roman"/>
          <w:sz w:val="28"/>
          <w:szCs w:val="28"/>
        </w:rPr>
        <w:lastRenderedPageBreak/>
        <w:t xml:space="preserve">   </w:t>
      </w:r>
    </w:p>
    <w:p w:rsidR="006A1D98" w:rsidRPr="004B7CEC" w:rsidRDefault="006A1D98" w:rsidP="00B80DF3">
      <w:pPr>
        <w:tabs>
          <w:tab w:val="left" w:pos="446"/>
        </w:tabs>
        <w:spacing w:after="0" w:line="240" w:lineRule="auto"/>
        <w:jc w:val="center"/>
        <w:rPr>
          <w:rFonts w:ascii="Times New Roman" w:hAnsi="Times New Roman"/>
          <w:b/>
          <w:bCs/>
          <w:sz w:val="28"/>
          <w:szCs w:val="28"/>
        </w:rPr>
      </w:pPr>
      <w:r w:rsidRPr="004B7CEC">
        <w:rPr>
          <w:rFonts w:ascii="Times New Roman" w:hAnsi="Times New Roman"/>
          <w:b/>
          <w:bCs/>
          <w:sz w:val="28"/>
          <w:szCs w:val="28"/>
        </w:rPr>
        <w:t>Способы поддержки детской инициативы в освоении 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Ранний возраст</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содержать в открытом доступе изобразительные материалы;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занятия изобразительной деятельностью, выражать одобрение любому результату труда ребенка</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всегда предоставлять детям возможности для реализации их замысла</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читать и рассказывать детям по их просьбе, включать музыку</w:t>
            </w:r>
          </w:p>
        </w:tc>
      </w:tr>
      <w:tr w:rsidR="00212196" w:rsidRPr="004B7CEC" w:rsidTr="005B0F3B">
        <w:tc>
          <w:tcPr>
            <w:tcW w:w="9571"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97743F" w:rsidRPr="004B7CEC" w:rsidTr="005B0F3B">
        <w:tc>
          <w:tcPr>
            <w:tcW w:w="9571"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устраивать выставки и красиво оформлять постоянную экспозицию работ;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организовывать концерты для выступления детей и взрослых</w:t>
            </w:r>
          </w:p>
        </w:tc>
      </w:tr>
    </w:tbl>
    <w:p w:rsidR="007B652E" w:rsidRPr="004B7CEC" w:rsidRDefault="007B652E" w:rsidP="00B80DF3">
      <w:pPr>
        <w:tabs>
          <w:tab w:val="left" w:pos="446"/>
        </w:tabs>
        <w:spacing w:after="0" w:line="240" w:lineRule="auto"/>
        <w:jc w:val="center"/>
        <w:rPr>
          <w:rFonts w:ascii="Times New Roman" w:hAnsi="Times New Roman"/>
          <w:b/>
          <w:bCs/>
          <w:sz w:val="28"/>
          <w:szCs w:val="28"/>
        </w:rPr>
      </w:pPr>
    </w:p>
    <w:p w:rsidR="006A1D98" w:rsidRPr="004B7CEC" w:rsidRDefault="006A1D98" w:rsidP="00B80DF3">
      <w:pPr>
        <w:tabs>
          <w:tab w:val="left" w:pos="446"/>
        </w:tabs>
        <w:spacing w:after="0" w:line="240" w:lineRule="auto"/>
        <w:jc w:val="center"/>
        <w:rPr>
          <w:rFonts w:ascii="Times New Roman" w:hAnsi="Times New Roman"/>
          <w:b/>
          <w:bCs/>
          <w:sz w:val="28"/>
          <w:szCs w:val="28"/>
        </w:rPr>
      </w:pPr>
      <w:r w:rsidRPr="004B7CEC">
        <w:rPr>
          <w:rFonts w:ascii="Times New Roman" w:hAnsi="Times New Roman"/>
          <w:b/>
          <w:bCs/>
          <w:sz w:val="28"/>
          <w:szCs w:val="28"/>
        </w:rPr>
        <w:t>Способы поддержки детской инициативы в освоении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использовать в работе с детьми формы и методы, побуждающие детей к различной степени речевой активности; </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индивидуальную работу с детьми речевой направленности</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создавать условия для проявления речевой активности детей;</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212196" w:rsidRPr="004B7CEC" w:rsidTr="007B652E">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развивать и поддерживать речевую активность, инициативность и самостоятельность в речевой (коммуникативной) деятельности.</w:t>
            </w:r>
          </w:p>
        </w:tc>
      </w:tr>
    </w:tbl>
    <w:p w:rsidR="006A1D98" w:rsidRPr="004B7CEC" w:rsidRDefault="006A1D98" w:rsidP="00B80DF3">
      <w:pPr>
        <w:tabs>
          <w:tab w:val="left" w:pos="446"/>
        </w:tabs>
        <w:spacing w:after="0" w:line="240" w:lineRule="auto"/>
        <w:jc w:val="center"/>
        <w:rPr>
          <w:rFonts w:ascii="Times New Roman" w:hAnsi="Times New Roman"/>
          <w:b/>
          <w:sz w:val="28"/>
          <w:szCs w:val="28"/>
        </w:rPr>
      </w:pPr>
      <w:r w:rsidRPr="004B7CEC">
        <w:rPr>
          <w:rFonts w:ascii="Times New Roman" w:hAnsi="Times New Roman"/>
          <w:b/>
          <w:sz w:val="28"/>
          <w:szCs w:val="28"/>
        </w:rPr>
        <w:t>Способы поддержки детской инициативы в освоении образовательной области «Физическое развитие»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196" w:rsidRPr="004B7CEC" w:rsidTr="001C29D8">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212196" w:rsidRPr="004B7CEC" w:rsidTr="001C29D8">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использовать в работе с детьми формы и методы, побуждающие детей к различной степени двигательной активности;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индивидуальную работу в усвоении основных видов движений;</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создавать условия для приобщения к здоровому образу жизни (воспитание культурно-гигиенических навыков).</w:t>
            </w:r>
          </w:p>
        </w:tc>
      </w:tr>
      <w:tr w:rsidR="00212196" w:rsidRPr="004B7CEC" w:rsidTr="001C29D8">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212196" w:rsidRPr="004B7CEC" w:rsidTr="001C29D8">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создавать условия для повышения двигательной активности детей;</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индивидуальные беседы по формированию положительного отношения к ценностям здорового образа жизни</w:t>
            </w:r>
          </w:p>
        </w:tc>
      </w:tr>
      <w:tr w:rsidR="00212196" w:rsidRPr="004B7CEC" w:rsidTr="001C29D8">
        <w:tc>
          <w:tcPr>
            <w:tcW w:w="9606" w:type="dxa"/>
            <w:shd w:val="clear" w:color="auto" w:fill="auto"/>
          </w:tcPr>
          <w:p w:rsidR="006A1D98" w:rsidRPr="004B7CEC" w:rsidRDefault="006A1D98" w:rsidP="00B80DF3">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B90B02" w:rsidRPr="004B7CEC" w:rsidTr="001C29D8">
        <w:tc>
          <w:tcPr>
            <w:tcW w:w="9606" w:type="dxa"/>
            <w:shd w:val="clear" w:color="auto" w:fill="auto"/>
          </w:tcPr>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развивать и поддерживать активность, инициативность и самостоятельность в двигательной деятельности;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и поддерживать индивидуальные двигательные интересы и предпочтения (подвижные игры, спортивные игры);</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lastRenderedPageBreak/>
              <w:t>- создавать условия для закрепления двигательных навыков, развития физических качеств;</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обеспечение спортивным оборудованием и инвентарем детской двигательной деятельности;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проводить беседы по воспитанию у детей положительного отношения к ценностям здорового образа жизни;</w:t>
            </w:r>
          </w:p>
          <w:p w:rsidR="006A1D98" w:rsidRPr="004B7CEC" w:rsidRDefault="006A1D98" w:rsidP="00B80DF3">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C30999" w:rsidRPr="004B7CEC" w:rsidRDefault="00C30999" w:rsidP="00B80DF3">
      <w:pPr>
        <w:pStyle w:val="a3"/>
        <w:spacing w:after="0" w:line="240" w:lineRule="auto"/>
        <w:ind w:left="567"/>
        <w:jc w:val="both"/>
        <w:rPr>
          <w:rFonts w:ascii="Times New Roman" w:hAnsi="Times New Roman" w:cs="Times New Roman"/>
          <w:b/>
          <w:sz w:val="28"/>
          <w:szCs w:val="28"/>
        </w:rPr>
      </w:pPr>
    </w:p>
    <w:p w:rsidR="00B66C93" w:rsidRPr="004B7CEC" w:rsidRDefault="005B0F3B" w:rsidP="006D3966">
      <w:pPr>
        <w:pStyle w:val="a3"/>
        <w:numPr>
          <w:ilvl w:val="1"/>
          <w:numId w:val="21"/>
        </w:numPr>
        <w:spacing w:after="0" w:line="240" w:lineRule="auto"/>
        <w:ind w:left="0" w:firstLine="567"/>
        <w:jc w:val="both"/>
        <w:rPr>
          <w:rFonts w:ascii="Times New Roman" w:hAnsi="Times New Roman" w:cs="Times New Roman"/>
          <w:b/>
          <w:sz w:val="28"/>
          <w:szCs w:val="28"/>
        </w:rPr>
      </w:pPr>
      <w:r w:rsidRPr="004B7CEC">
        <w:rPr>
          <w:rFonts w:ascii="Times New Roman" w:hAnsi="Times New Roman" w:cs="Times New Roman"/>
          <w:b/>
          <w:sz w:val="28"/>
          <w:szCs w:val="28"/>
        </w:rPr>
        <w:t xml:space="preserve">Особенности взаимодействия педагогического коллектива </w:t>
      </w:r>
    </w:p>
    <w:p w:rsidR="006A1D98" w:rsidRPr="004B7CEC" w:rsidRDefault="005B0F3B" w:rsidP="00B80DF3">
      <w:pPr>
        <w:spacing w:after="0" w:line="240" w:lineRule="auto"/>
        <w:jc w:val="both"/>
        <w:rPr>
          <w:rFonts w:ascii="Times New Roman" w:hAnsi="Times New Roman"/>
          <w:b/>
          <w:sz w:val="28"/>
          <w:szCs w:val="28"/>
        </w:rPr>
      </w:pPr>
      <w:r w:rsidRPr="004B7CEC">
        <w:rPr>
          <w:rFonts w:ascii="Times New Roman" w:hAnsi="Times New Roman" w:cs="Times New Roman"/>
          <w:b/>
          <w:sz w:val="28"/>
          <w:szCs w:val="28"/>
        </w:rPr>
        <w:t>с семьями воспитанников</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Одним из важнейших условий реализации Программы яв</w:t>
      </w:r>
      <w:r w:rsidR="00F83982" w:rsidRPr="004B7CEC">
        <w:rPr>
          <w:rFonts w:ascii="Times New Roman" w:eastAsia="Times New Roman" w:hAnsi="Times New Roman" w:cs="Times New Roman"/>
          <w:bCs/>
          <w:sz w:val="28"/>
          <w:szCs w:val="24"/>
        </w:rPr>
        <w:t>ляется сотрудничество педагогов</w:t>
      </w:r>
      <w:r w:rsidRPr="004B7CEC">
        <w:rPr>
          <w:rFonts w:ascii="Times New Roman" w:eastAsia="Times New Roman" w:hAnsi="Times New Roman" w:cs="Times New Roman"/>
          <w:bCs/>
          <w:sz w:val="28"/>
          <w:szCs w:val="24"/>
        </w:rPr>
        <w:t xml:space="preserve">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w:t>
      </w:r>
      <w:r w:rsidR="007B652E"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F83982" w:rsidRPr="004B7CEC">
        <w:rPr>
          <w:rFonts w:ascii="Times New Roman" w:eastAsia="Times New Roman" w:hAnsi="Times New Roman" w:cs="Times New Roman"/>
          <w:bCs/>
          <w:sz w:val="28"/>
          <w:szCs w:val="24"/>
        </w:rPr>
        <w:t xml:space="preserve"> </w:t>
      </w:r>
      <w:r w:rsidRPr="004B7CEC">
        <w:rPr>
          <w:rFonts w:ascii="Times New Roman" w:eastAsia="Times New Roman" w:hAnsi="Times New Roman" w:cs="Times New Roman"/>
          <w:bCs/>
          <w:sz w:val="28"/>
          <w:szCs w:val="24"/>
        </w:rPr>
        <w:t xml:space="preserve">(законных представителей) в деле воспитания и развития их детей. </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Основная </w:t>
      </w:r>
      <w:r w:rsidRPr="004B7CEC">
        <w:rPr>
          <w:rFonts w:ascii="Times New Roman" w:eastAsia="Times New Roman" w:hAnsi="Times New Roman" w:cs="Times New Roman"/>
          <w:b/>
          <w:bCs/>
          <w:sz w:val="28"/>
          <w:szCs w:val="24"/>
        </w:rPr>
        <w:t>цель</w:t>
      </w:r>
      <w:r w:rsidRPr="004B7CEC">
        <w:rPr>
          <w:rFonts w:ascii="Times New Roman" w:eastAsia="Times New Roman" w:hAnsi="Times New Roman" w:cs="Times New Roman"/>
          <w:bCs/>
          <w:sz w:val="28"/>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5B0F3B" w:rsidRPr="004B7CEC" w:rsidRDefault="005B0F3B"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Задачи</w:t>
      </w:r>
      <w:r w:rsidRPr="004B7CEC">
        <w:rPr>
          <w:rFonts w:ascii="Times New Roman" w:eastAsia="Times New Roman" w:hAnsi="Times New Roman" w:cs="Times New Roman"/>
          <w:bCs/>
          <w:sz w:val="28"/>
          <w:szCs w:val="24"/>
        </w:rPr>
        <w:t>, решаемые в процессе организации взаимодействия с семьями воспитанников:</w:t>
      </w:r>
    </w:p>
    <w:p w:rsidR="005B0F3B" w:rsidRPr="004B7CEC" w:rsidRDefault="005B0F3B"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Приобщение родителей к участию в жизни ДОУ.</w:t>
      </w:r>
    </w:p>
    <w:p w:rsidR="005B0F3B" w:rsidRPr="004B7CEC" w:rsidRDefault="005B0F3B"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Изучение и обобщение лучшего опыта семейного воспитания.</w:t>
      </w:r>
    </w:p>
    <w:p w:rsidR="005B0F3B" w:rsidRPr="004B7CEC" w:rsidRDefault="005B0F3B"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Возрождение традиций семенного воспитания.</w:t>
      </w:r>
    </w:p>
    <w:p w:rsidR="005B0F3B" w:rsidRPr="004B7CEC" w:rsidRDefault="005B0F3B"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Повышение педагогической культуры родителей.</w:t>
      </w:r>
    </w:p>
    <w:p w:rsidR="005B0F3B" w:rsidRPr="004B7CEC" w:rsidRDefault="005B0F3B"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Виды взаимоотношений ДОУ с семьями воспитанников:</w:t>
      </w:r>
    </w:p>
    <w:p w:rsidR="005B0F3B" w:rsidRPr="004B7CEC" w:rsidRDefault="005B0F3B" w:rsidP="006D3966">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Сотрудничество</w:t>
      </w:r>
      <w:r w:rsidRPr="004B7CEC">
        <w:rPr>
          <w:rFonts w:ascii="Times New Roman" w:eastAsia="Times New Roman" w:hAnsi="Times New Roman" w:cs="Times New Roman"/>
          <w:bCs/>
          <w:sz w:val="28"/>
          <w:szCs w:val="24"/>
        </w:rPr>
        <w:t xml:space="preserve"> – общение на равных, где ни одной из сторон взаимодействия не принадлежит привилегия указывать, контролировать, оценивать.</w:t>
      </w:r>
    </w:p>
    <w:p w:rsidR="00C30999" w:rsidRPr="001C29D8" w:rsidRDefault="005B0F3B" w:rsidP="00B80DF3">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Взаимодействие</w:t>
      </w:r>
      <w:r w:rsidRPr="004B7CEC">
        <w:rPr>
          <w:rFonts w:ascii="Times New Roman" w:eastAsia="Times New Roman" w:hAnsi="Times New Roman" w:cs="Times New Roman"/>
          <w:bCs/>
          <w:sz w:val="28"/>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5B0F3B" w:rsidRPr="004B7CEC" w:rsidRDefault="005B0F3B" w:rsidP="00B80DF3">
      <w:pPr>
        <w:spacing w:after="0" w:line="240" w:lineRule="auto"/>
        <w:ind w:firstLine="567"/>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Изменение позиции педагога для выстраивания взаимодействия и сотрудничества с семьями воспитанников:</w:t>
      </w:r>
    </w:p>
    <w:tbl>
      <w:tblPr>
        <w:tblStyle w:val="aff0"/>
        <w:tblW w:w="9634" w:type="dxa"/>
        <w:tblLook w:val="04A0" w:firstRow="1" w:lastRow="0" w:firstColumn="1" w:lastColumn="0" w:noHBand="0" w:noVBand="1"/>
      </w:tblPr>
      <w:tblGrid>
        <w:gridCol w:w="4829"/>
        <w:gridCol w:w="4805"/>
      </w:tblGrid>
      <w:tr w:rsidR="00212196" w:rsidRPr="004B7CEC" w:rsidTr="00C30999">
        <w:tc>
          <w:tcPr>
            <w:tcW w:w="4829" w:type="dxa"/>
          </w:tcPr>
          <w:p w:rsidR="005B0F3B" w:rsidRPr="004B7CEC" w:rsidRDefault="005B0F3B"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Традиционная роль педагога</w:t>
            </w:r>
          </w:p>
        </w:tc>
        <w:tc>
          <w:tcPr>
            <w:tcW w:w="4805" w:type="dxa"/>
          </w:tcPr>
          <w:p w:rsidR="005B0F3B" w:rsidRPr="004B7CEC" w:rsidRDefault="005B0F3B"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Педагог-партнер</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Выступающий лидер (</w:t>
            </w:r>
            <w:r w:rsidRPr="004B7CEC">
              <w:rPr>
                <w:rFonts w:ascii="Times New Roman" w:eastAsia="Times New Roman" w:hAnsi="Times New Roman" w:cs="Times New Roman"/>
                <w:bCs/>
                <w:i/>
                <w:sz w:val="24"/>
                <w:szCs w:val="24"/>
              </w:rPr>
              <w:t>указывает, как надо поступить</w:t>
            </w:r>
            <w:r w:rsidRPr="004B7CEC">
              <w:rPr>
                <w:rFonts w:ascii="Times New Roman" w:eastAsia="Times New Roman" w:hAnsi="Times New Roman" w:cs="Times New Roman"/>
                <w:bCs/>
                <w:sz w:val="24"/>
                <w:szCs w:val="24"/>
              </w:rPr>
              <w:t>)</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Гид (</w:t>
            </w:r>
            <w:r w:rsidRPr="004B7CEC">
              <w:rPr>
                <w:rFonts w:ascii="Times New Roman" w:eastAsia="Times New Roman" w:hAnsi="Times New Roman" w:cs="Times New Roman"/>
                <w:bCs/>
                <w:i/>
                <w:sz w:val="24"/>
                <w:szCs w:val="24"/>
              </w:rPr>
              <w:t>ведет, опираясь на инициативу участников</w:t>
            </w:r>
            <w:r w:rsidRPr="004B7CEC">
              <w:rPr>
                <w:rFonts w:ascii="Times New Roman" w:eastAsia="Times New Roman" w:hAnsi="Times New Roman" w:cs="Times New Roman"/>
                <w:bCs/>
                <w:sz w:val="24"/>
                <w:szCs w:val="24"/>
              </w:rPr>
              <w:t>)</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Руководит</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Задает вопросы</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Оценивает ребенка и предоставляет родителям информацию о его развитии</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Спрашивает родителей о ребенке и вместе с ним оценивает его развитие</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Ответы на все вопросы знает сам</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Ищет решение проблем вместе с родителями</w:t>
            </w:r>
          </w:p>
        </w:tc>
      </w:tr>
      <w:tr w:rsidR="00212196"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Ставит цель развития ребенка и группы в целом</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Узнает цели и пожелания родителей в отношении их ребенка и группы в целом и добавляет к ним свои предложения</w:t>
            </w:r>
          </w:p>
        </w:tc>
      </w:tr>
      <w:tr w:rsidR="005B0F3B" w:rsidRPr="004B7CEC" w:rsidTr="00C30999">
        <w:tc>
          <w:tcPr>
            <w:tcW w:w="4829"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Ожидает, что родители будут относиться к нему как к знатоку-специалисту</w:t>
            </w:r>
          </w:p>
        </w:tc>
        <w:tc>
          <w:tcPr>
            <w:tcW w:w="4805" w:type="dxa"/>
          </w:tcPr>
          <w:p w:rsidR="005B0F3B" w:rsidRPr="004B7CEC" w:rsidRDefault="005B0F3B"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Вместе с родителями обсуждает и находит те виды детской деятельности, которые подходят по условиям и стилю жизни</w:t>
            </w:r>
          </w:p>
        </w:tc>
      </w:tr>
    </w:tbl>
    <w:p w:rsidR="005B0F3B" w:rsidRPr="004B7CEC" w:rsidRDefault="005B0F3B" w:rsidP="00B80DF3">
      <w:pPr>
        <w:spacing w:after="0" w:line="240" w:lineRule="auto"/>
        <w:ind w:left="170" w:firstLine="567"/>
        <w:jc w:val="both"/>
        <w:rPr>
          <w:rFonts w:ascii="Times New Roman" w:eastAsia="Times New Roman" w:hAnsi="Times New Roman" w:cs="Times New Roman"/>
          <w:bCs/>
          <w:sz w:val="28"/>
          <w:szCs w:val="24"/>
        </w:rPr>
      </w:pPr>
    </w:p>
    <w:p w:rsidR="005B0F3B" w:rsidRPr="004B7CEC" w:rsidRDefault="005B0F3B" w:rsidP="00804503">
      <w:pPr>
        <w:spacing w:after="0" w:line="240" w:lineRule="auto"/>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Основные принципы взаимодействия с семьями воспитанников:</w:t>
      </w:r>
    </w:p>
    <w:p w:rsidR="005B0F3B" w:rsidRPr="004B7CEC" w:rsidRDefault="005B0F3B" w:rsidP="006D3966">
      <w:pPr>
        <w:pStyle w:val="a3"/>
        <w:numPr>
          <w:ilvl w:val="0"/>
          <w:numId w:val="56"/>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Открытость ДОУ для семьи.</w:t>
      </w:r>
    </w:p>
    <w:p w:rsidR="005B0F3B" w:rsidRPr="004B7CEC" w:rsidRDefault="005B0F3B" w:rsidP="006D3966">
      <w:pPr>
        <w:pStyle w:val="a3"/>
        <w:numPr>
          <w:ilvl w:val="0"/>
          <w:numId w:val="56"/>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Сотрудничество педагогов и родителей в воспитании детей.</w:t>
      </w:r>
    </w:p>
    <w:p w:rsidR="005B0F3B" w:rsidRPr="004B7CEC" w:rsidRDefault="005B0F3B" w:rsidP="006D3966">
      <w:pPr>
        <w:pStyle w:val="a3"/>
        <w:numPr>
          <w:ilvl w:val="0"/>
          <w:numId w:val="56"/>
        </w:numPr>
        <w:spacing w:after="0" w:line="240" w:lineRule="auto"/>
        <w:ind w:left="567" w:hanging="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Создание единой развивающей среды, обеспечивающей одинаковые подходы к развитию ребенка в семье и детском саду.</w:t>
      </w:r>
    </w:p>
    <w:p w:rsidR="00F83982" w:rsidRPr="004B7CEC" w:rsidRDefault="000F3E56" w:rsidP="003D78BA">
      <w:pPr>
        <w:pStyle w:val="a3"/>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 целью оказания помощи родителям детей, не посещающих детский сад, в ДОУ организована работа </w:t>
      </w:r>
      <w:r w:rsidRPr="004B7CEC">
        <w:rPr>
          <w:rFonts w:ascii="Times New Roman" w:eastAsia="Times New Roman" w:hAnsi="Times New Roman" w:cs="Times New Roman"/>
          <w:bCs/>
          <w:i/>
          <w:sz w:val="28"/>
          <w:szCs w:val="24"/>
        </w:rPr>
        <w:t>консультационного пункта.</w:t>
      </w:r>
    </w:p>
    <w:p w:rsidR="000F3E56" w:rsidRPr="004B7CEC" w:rsidRDefault="000F3E56" w:rsidP="00B80DF3">
      <w:pPr>
        <w:pStyle w:val="a3"/>
        <w:spacing w:after="0" w:line="240" w:lineRule="auto"/>
        <w:ind w:left="0" w:firstLine="720"/>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Задачи</w:t>
      </w:r>
      <w:r w:rsidRPr="004B7CEC">
        <w:rPr>
          <w:rFonts w:ascii="Times New Roman" w:eastAsia="Times New Roman" w:hAnsi="Times New Roman" w:cs="Times New Roman"/>
          <w:bCs/>
          <w:sz w:val="28"/>
          <w:szCs w:val="24"/>
        </w:rPr>
        <w:t xml:space="preserve"> консультационного пункта:</w:t>
      </w:r>
    </w:p>
    <w:p w:rsidR="000F3E56" w:rsidRPr="004B7CEC" w:rsidRDefault="000F3E56" w:rsidP="00183FCD">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оказание всесторонней помощи родителям по различным вопросам воспитания, обучения и развития ребенка;</w:t>
      </w:r>
    </w:p>
    <w:p w:rsidR="000F3E56" w:rsidRPr="004B7CEC" w:rsidRDefault="000F3E56" w:rsidP="00183FCD">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содействие в социализации детей дошкольного возраста, не посещающих дошкольные образовательные учреждения;</w:t>
      </w:r>
    </w:p>
    <w:p w:rsidR="000F3E56" w:rsidRPr="004B7CEC" w:rsidRDefault="000F3E56" w:rsidP="00183FCD">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проведение комплексной профилактики различных отклонений в физическом, психическом и социальном развитии детей;</w:t>
      </w:r>
    </w:p>
    <w:p w:rsidR="000F3E56" w:rsidRPr="004B7CEC" w:rsidRDefault="000F3E56" w:rsidP="00183FCD">
      <w:pPr>
        <w:pStyle w:val="a3"/>
        <w:numPr>
          <w:ilvl w:val="0"/>
          <w:numId w:val="169"/>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0F3E56" w:rsidRPr="004B7CEC" w:rsidRDefault="000F3E56" w:rsidP="003D78BA">
      <w:pPr>
        <w:pStyle w:val="a3"/>
        <w:spacing w:after="0" w:line="240" w:lineRule="auto"/>
        <w:ind w:left="0" w:firstLine="567"/>
        <w:jc w:val="both"/>
        <w:rPr>
          <w:rFonts w:ascii="Times New Roman" w:eastAsia="Times New Roman" w:hAnsi="Times New Roman" w:cs="Times New Roman"/>
          <w:bCs/>
          <w:i/>
          <w:sz w:val="28"/>
          <w:szCs w:val="24"/>
        </w:rPr>
      </w:pPr>
      <w:r w:rsidRPr="004B7CEC">
        <w:rPr>
          <w:rFonts w:ascii="Times New Roman" w:eastAsia="Times New Roman" w:hAnsi="Times New Roman" w:cs="Times New Roman"/>
          <w:bCs/>
          <w:i/>
          <w:sz w:val="28"/>
          <w:szCs w:val="24"/>
        </w:rPr>
        <w:t>Направления деятельности специалистов консультативного пункта</w:t>
      </w:r>
    </w:p>
    <w:p w:rsidR="000F3E56" w:rsidRPr="004B7CEC" w:rsidRDefault="007656A9" w:rsidP="003D78BA">
      <w:pPr>
        <w:pStyle w:val="a3"/>
        <w:spacing w:after="0" w:line="240" w:lineRule="auto"/>
        <w:ind w:left="0"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Заместитель заведующей:</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з</w:t>
      </w:r>
      <w:r w:rsidR="000F3E56" w:rsidRPr="004B7CEC">
        <w:rPr>
          <w:rFonts w:ascii="Times New Roman" w:eastAsia="Times New Roman" w:hAnsi="Times New Roman" w:cs="Times New Roman"/>
          <w:bCs/>
          <w:sz w:val="28"/>
          <w:szCs w:val="24"/>
        </w:rPr>
        <w:t>накомит родителей (законных представителей) с различны</w:t>
      </w:r>
      <w:r w:rsidRPr="004B7CEC">
        <w:rPr>
          <w:rFonts w:ascii="Times New Roman" w:eastAsia="Times New Roman" w:hAnsi="Times New Roman" w:cs="Times New Roman"/>
          <w:bCs/>
          <w:sz w:val="28"/>
          <w:szCs w:val="24"/>
        </w:rPr>
        <w:t>ми образовательными программами для детей дошкольного возраста;</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 о</w:t>
      </w:r>
      <w:r w:rsidR="000F3E56" w:rsidRPr="004B7CEC">
        <w:rPr>
          <w:rFonts w:ascii="Times New Roman" w:eastAsia="Times New Roman" w:hAnsi="Times New Roman" w:cs="Times New Roman"/>
          <w:bCs/>
          <w:sz w:val="28"/>
          <w:szCs w:val="24"/>
        </w:rPr>
        <w:t>казывает консультативную помощ</w:t>
      </w:r>
      <w:r w:rsidRPr="004B7CEC">
        <w:rPr>
          <w:rFonts w:ascii="Times New Roman" w:eastAsia="Times New Roman" w:hAnsi="Times New Roman" w:cs="Times New Roman"/>
          <w:bCs/>
          <w:sz w:val="28"/>
          <w:szCs w:val="24"/>
        </w:rPr>
        <w:t xml:space="preserve">ь по вопросам физического, </w:t>
      </w:r>
      <w:r w:rsidR="000F3E56" w:rsidRPr="004B7CEC">
        <w:rPr>
          <w:rFonts w:ascii="Times New Roman" w:eastAsia="Times New Roman" w:hAnsi="Times New Roman" w:cs="Times New Roman"/>
          <w:bCs/>
          <w:sz w:val="28"/>
          <w:szCs w:val="24"/>
        </w:rPr>
        <w:t>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0F3E56" w:rsidRPr="004B7CEC" w:rsidRDefault="000F3E56" w:rsidP="003D78BA">
      <w:pPr>
        <w:pStyle w:val="a3"/>
        <w:spacing w:after="0" w:line="240" w:lineRule="auto"/>
        <w:ind w:left="0"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Инструктор по физической культуре</w:t>
      </w:r>
      <w:r w:rsidR="007656A9" w:rsidRPr="004B7CEC">
        <w:rPr>
          <w:rFonts w:ascii="Times New Roman" w:eastAsia="Times New Roman" w:hAnsi="Times New Roman" w:cs="Times New Roman"/>
          <w:bCs/>
          <w:sz w:val="28"/>
          <w:szCs w:val="24"/>
          <w:u w:val="single"/>
        </w:rPr>
        <w:t>:</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к</w:t>
      </w:r>
      <w:r w:rsidR="000F3E56" w:rsidRPr="004B7CEC">
        <w:rPr>
          <w:rFonts w:ascii="Times New Roman" w:eastAsia="Times New Roman" w:hAnsi="Times New Roman" w:cs="Times New Roman"/>
          <w:bCs/>
          <w:sz w:val="28"/>
          <w:szCs w:val="24"/>
        </w:rPr>
        <w:t>онсультирует родителей (законных представителей) по вопросам физического развития и оздоровл</w:t>
      </w:r>
      <w:r w:rsidRPr="004B7CEC">
        <w:rPr>
          <w:rFonts w:ascii="Times New Roman" w:eastAsia="Times New Roman" w:hAnsi="Times New Roman" w:cs="Times New Roman"/>
          <w:bCs/>
          <w:sz w:val="28"/>
          <w:szCs w:val="24"/>
        </w:rPr>
        <w:t>ения детей дошкольного возраста;</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д</w:t>
      </w:r>
      <w:r w:rsidR="000F3E56" w:rsidRPr="004B7CEC">
        <w:rPr>
          <w:rFonts w:ascii="Times New Roman" w:eastAsia="Times New Roman" w:hAnsi="Times New Roman" w:cs="Times New Roman"/>
          <w:bCs/>
          <w:sz w:val="28"/>
          <w:szCs w:val="24"/>
        </w:rPr>
        <w:t>аёт рекомендации по воспитанию культурно-гигиенических навыков у детей и навыков самообслуживания.</w:t>
      </w:r>
    </w:p>
    <w:p w:rsidR="000F3E56" w:rsidRPr="004B7CEC" w:rsidRDefault="000F3E56" w:rsidP="003D78BA">
      <w:pPr>
        <w:pStyle w:val="a3"/>
        <w:spacing w:after="0" w:line="240" w:lineRule="auto"/>
        <w:ind w:left="0" w:firstLine="567"/>
        <w:jc w:val="both"/>
        <w:rPr>
          <w:rFonts w:ascii="Times New Roman" w:eastAsia="Times New Roman" w:hAnsi="Times New Roman" w:cs="Times New Roman"/>
          <w:bCs/>
          <w:sz w:val="28"/>
          <w:szCs w:val="24"/>
          <w:u w:val="single"/>
        </w:rPr>
      </w:pPr>
      <w:r w:rsidRPr="004B7CEC">
        <w:rPr>
          <w:rFonts w:ascii="Times New Roman" w:eastAsia="Times New Roman" w:hAnsi="Times New Roman" w:cs="Times New Roman"/>
          <w:bCs/>
          <w:sz w:val="28"/>
          <w:szCs w:val="24"/>
          <w:u w:val="single"/>
        </w:rPr>
        <w:t>Педагог-психолог</w:t>
      </w:r>
      <w:r w:rsidR="007656A9" w:rsidRPr="004B7CEC">
        <w:rPr>
          <w:rFonts w:ascii="Times New Roman" w:eastAsia="Times New Roman" w:hAnsi="Times New Roman" w:cs="Times New Roman"/>
          <w:bCs/>
          <w:sz w:val="28"/>
          <w:szCs w:val="24"/>
          <w:u w:val="single"/>
        </w:rPr>
        <w:t>:</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п</w:t>
      </w:r>
      <w:r w:rsidR="000F3E56" w:rsidRPr="004B7CEC">
        <w:rPr>
          <w:rFonts w:ascii="Times New Roman" w:eastAsia="Times New Roman" w:hAnsi="Times New Roman" w:cs="Times New Roman"/>
          <w:bCs/>
          <w:sz w:val="28"/>
          <w:szCs w:val="24"/>
        </w:rPr>
        <w:t>роводит диагност</w:t>
      </w:r>
      <w:r w:rsidRPr="004B7CEC">
        <w:rPr>
          <w:rFonts w:ascii="Times New Roman" w:eastAsia="Times New Roman" w:hAnsi="Times New Roman" w:cs="Times New Roman"/>
          <w:bCs/>
          <w:sz w:val="28"/>
          <w:szCs w:val="24"/>
        </w:rPr>
        <w:t>ику детей по запросам родителей;</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осуществляет консультацион</w:t>
      </w:r>
      <w:r w:rsidR="000F3E56" w:rsidRPr="004B7CEC">
        <w:rPr>
          <w:rFonts w:ascii="Times New Roman" w:eastAsia="Times New Roman" w:hAnsi="Times New Roman" w:cs="Times New Roman"/>
          <w:bCs/>
          <w:sz w:val="28"/>
          <w:szCs w:val="24"/>
        </w:rPr>
        <w:t>ную работу с родителями (законными представителями) по вопросам психического развития, подг</w:t>
      </w:r>
      <w:r w:rsidRPr="004B7CEC">
        <w:rPr>
          <w:rFonts w:ascii="Times New Roman" w:eastAsia="Times New Roman" w:hAnsi="Times New Roman" w:cs="Times New Roman"/>
          <w:bCs/>
          <w:sz w:val="28"/>
          <w:szCs w:val="24"/>
        </w:rPr>
        <w:t>отовки детей к обучению в школе;</w:t>
      </w:r>
    </w:p>
    <w:p w:rsidR="000F3E56" w:rsidRPr="004B7CEC" w:rsidRDefault="007656A9" w:rsidP="00B80DF3">
      <w:pPr>
        <w:pStyle w:val="a3"/>
        <w:spacing w:after="0" w:line="240" w:lineRule="auto"/>
        <w:ind w:left="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о</w:t>
      </w:r>
      <w:r w:rsidR="000F3E56" w:rsidRPr="004B7CEC">
        <w:rPr>
          <w:rFonts w:ascii="Times New Roman" w:eastAsia="Times New Roman" w:hAnsi="Times New Roman" w:cs="Times New Roman"/>
          <w:bCs/>
          <w:sz w:val="28"/>
          <w:szCs w:val="24"/>
        </w:rPr>
        <w:t>казывает помощь в разрешении проблемных ситуаций, возникающих в семье.</w:t>
      </w:r>
    </w:p>
    <w:p w:rsidR="001A6DC8" w:rsidRPr="004B7CEC" w:rsidRDefault="001A6DC8" w:rsidP="00B80DF3">
      <w:pPr>
        <w:pStyle w:val="a3"/>
        <w:spacing w:after="0" w:line="240" w:lineRule="auto"/>
        <w:ind w:left="0"/>
        <w:jc w:val="both"/>
        <w:rPr>
          <w:rFonts w:ascii="Times New Roman" w:eastAsia="Times New Roman" w:hAnsi="Times New Roman" w:cs="Times New Roman"/>
          <w:bCs/>
          <w:sz w:val="28"/>
          <w:szCs w:val="24"/>
        </w:rPr>
      </w:pPr>
    </w:p>
    <w:p w:rsidR="00E9274A" w:rsidRPr="004B7CEC" w:rsidRDefault="00E9274A" w:rsidP="00B80DF3">
      <w:pPr>
        <w:spacing w:after="0" w:line="240" w:lineRule="auto"/>
        <w:jc w:val="center"/>
        <w:rPr>
          <w:rFonts w:ascii="Times New Roman" w:hAnsi="Times New Roman" w:cs="Times New Roman"/>
          <w:b/>
          <w:i/>
          <w:sz w:val="28"/>
        </w:rPr>
      </w:pPr>
      <w:r w:rsidRPr="004B7CEC">
        <w:rPr>
          <w:rFonts w:ascii="Times New Roman" w:hAnsi="Times New Roman" w:cs="Times New Roman"/>
          <w:b/>
          <w:bCs/>
          <w:i/>
          <w:sz w:val="28"/>
          <w:szCs w:val="28"/>
        </w:rPr>
        <w:t>Система взаимодействия ДОУ № 32 с семьями воспитанников</w:t>
      </w:r>
    </w:p>
    <w:tbl>
      <w:tblPr>
        <w:tblStyle w:val="aff0"/>
        <w:tblW w:w="9747" w:type="dxa"/>
        <w:tblLook w:val="04A0" w:firstRow="1" w:lastRow="0" w:firstColumn="1" w:lastColumn="0" w:noHBand="0" w:noVBand="1"/>
      </w:tblPr>
      <w:tblGrid>
        <w:gridCol w:w="3510"/>
        <w:gridCol w:w="6237"/>
      </w:tblGrid>
      <w:tr w:rsidR="00212196" w:rsidRPr="004B7CEC" w:rsidTr="008E08D0">
        <w:tc>
          <w:tcPr>
            <w:tcW w:w="3510" w:type="dxa"/>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Направления взаимодействия</w:t>
            </w:r>
          </w:p>
        </w:tc>
        <w:tc>
          <w:tcPr>
            <w:tcW w:w="6237" w:type="dxa"/>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Формы взаимодействия</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Изучение семьи, запросов, уровня психолого-педагогической компетентности. Семейных ценностей</w:t>
            </w:r>
          </w:p>
        </w:tc>
        <w:tc>
          <w:tcPr>
            <w:tcW w:w="6237" w:type="dxa"/>
          </w:tcPr>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Социологическое обследование по определению социального статуса и микроклимата семьи; </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беседы (администрация, воспитатели, специалисты);</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наблюдения за процессом общения членов семьи с ребенком;</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анкетирование;</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проведение мониторинга потребностей семей в дополнительных услугах.</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Информирование родителей</w:t>
            </w:r>
          </w:p>
        </w:tc>
        <w:tc>
          <w:tcPr>
            <w:tcW w:w="6237" w:type="dxa"/>
          </w:tcPr>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Рекламные буклеты;</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журнал для родителей;</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визитная карточка учреждения;</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информационные стенды;</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выставки детских работ;</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личные беседы;</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общение по телефону;</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индивидуальные записки;</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родительские собрания;</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родительский клуб;</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официальный сайт ДОУ;</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общение по электронной почте;</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объявления;</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фотогазеты;</w:t>
            </w:r>
          </w:p>
          <w:p w:rsidR="00E9274A" w:rsidRPr="004B7CEC" w:rsidRDefault="00E9274A" w:rsidP="00183FCD">
            <w:pPr>
              <w:pStyle w:val="a3"/>
              <w:numPr>
                <w:ilvl w:val="0"/>
                <w:numId w:val="170"/>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памятки.</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Консультирование родителей</w:t>
            </w:r>
          </w:p>
        </w:tc>
        <w:tc>
          <w:tcPr>
            <w:tcW w:w="6237"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Консультации по различным вопросам (индивидуальное, семейное, очное, дистанционное консультирование) </w:t>
            </w:r>
          </w:p>
        </w:tc>
      </w:tr>
      <w:tr w:rsidR="00212196"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Просвещение и обучение родителей</w:t>
            </w:r>
          </w:p>
        </w:tc>
        <w:tc>
          <w:tcPr>
            <w:tcW w:w="6237" w:type="dxa"/>
          </w:tcPr>
          <w:p w:rsidR="00E9274A" w:rsidRPr="00406F99"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По запросу родителей или по выявленной проблеме:</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педагогические гостиные;</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родительские клубы;</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семинары;</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семинары-практикумы;</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мастер-классы;</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приглашения специалистов;</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официальный сайт организации;</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персональные сайты педагогов или персональные </w:t>
            </w:r>
            <w:r w:rsidRPr="004B7CEC">
              <w:rPr>
                <w:rFonts w:ascii="Times New Roman" w:eastAsia="Times New Roman" w:hAnsi="Times New Roman" w:cs="Times New Roman"/>
                <w:bCs/>
                <w:sz w:val="24"/>
                <w:szCs w:val="24"/>
                <w:lang w:val="en-US"/>
              </w:rPr>
              <w:t>web</w:t>
            </w:r>
            <w:r w:rsidRPr="004B7CEC">
              <w:rPr>
                <w:rFonts w:ascii="Times New Roman" w:eastAsia="Times New Roman" w:hAnsi="Times New Roman" w:cs="Times New Roman"/>
                <w:bCs/>
                <w:sz w:val="24"/>
                <w:szCs w:val="24"/>
              </w:rPr>
              <w:t>-страницы в сети Интернет;</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творческие задания;</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тренинги;</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подготовка и организация музейных экспозиций в ДОУ;</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папки-передвижки;</w:t>
            </w:r>
          </w:p>
          <w:p w:rsidR="00E9274A" w:rsidRPr="004B7CEC" w:rsidRDefault="00E9274A" w:rsidP="00183FCD">
            <w:pPr>
              <w:pStyle w:val="a3"/>
              <w:numPr>
                <w:ilvl w:val="0"/>
                <w:numId w:val="171"/>
              </w:numPr>
              <w:spacing w:line="240" w:lineRule="auto"/>
              <w:ind w:left="57"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папки-раскладушки.</w:t>
            </w:r>
          </w:p>
        </w:tc>
      </w:tr>
      <w:tr w:rsidR="00E9274A" w:rsidRPr="004B7CEC" w:rsidTr="008E08D0">
        <w:tc>
          <w:tcPr>
            <w:tcW w:w="3510"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lastRenderedPageBreak/>
              <w:t>Совместная деятельность ДОУ и семьи</w:t>
            </w:r>
          </w:p>
        </w:tc>
        <w:tc>
          <w:tcPr>
            <w:tcW w:w="6237" w:type="dxa"/>
          </w:tcPr>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Дни открытых дверей;</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дни семьи;</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организация совместных праздников;</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семейный театр;</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совместная проектная деятельность;</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выставки семейного творчества;</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семейные фотоколлажи;</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субботники;</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экскурсии;</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походы;                                                                     </w:t>
            </w:r>
          </w:p>
          <w:p w:rsidR="00E9274A" w:rsidRPr="004B7CEC" w:rsidRDefault="00E9274A" w:rsidP="00183FCD">
            <w:pPr>
              <w:pStyle w:val="a3"/>
              <w:numPr>
                <w:ilvl w:val="0"/>
                <w:numId w:val="172"/>
              </w:numPr>
              <w:spacing w:line="240" w:lineRule="auto"/>
              <w:ind w:left="57" w:hanging="57"/>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досуги с активным вовлечением родителей.</w:t>
            </w:r>
          </w:p>
        </w:tc>
      </w:tr>
    </w:tbl>
    <w:p w:rsidR="00E9274A" w:rsidRPr="004B7CEC" w:rsidRDefault="00E9274A" w:rsidP="00B80DF3">
      <w:pPr>
        <w:spacing w:after="0" w:line="240" w:lineRule="auto"/>
        <w:jc w:val="center"/>
        <w:rPr>
          <w:rFonts w:ascii="Times New Roman" w:eastAsia="Times New Roman" w:hAnsi="Times New Roman" w:cs="Times New Roman"/>
          <w:b/>
          <w:bCs/>
          <w:i/>
          <w:sz w:val="28"/>
          <w:szCs w:val="24"/>
        </w:rPr>
      </w:pPr>
    </w:p>
    <w:p w:rsidR="00E9274A" w:rsidRPr="004B7CEC" w:rsidRDefault="00E9274A" w:rsidP="00B80DF3">
      <w:pPr>
        <w:spacing w:after="0" w:line="240" w:lineRule="auto"/>
        <w:jc w:val="center"/>
        <w:rPr>
          <w:rFonts w:ascii="Times New Roman" w:hAnsi="Times New Roman" w:cs="Times New Roman"/>
          <w:b/>
          <w:i/>
          <w:sz w:val="28"/>
        </w:rPr>
      </w:pPr>
      <w:r w:rsidRPr="004B7CEC">
        <w:rPr>
          <w:rFonts w:ascii="Times New Roman" w:eastAsia="Times New Roman" w:hAnsi="Times New Roman" w:cs="Times New Roman"/>
          <w:b/>
          <w:bCs/>
          <w:i/>
          <w:sz w:val="28"/>
          <w:szCs w:val="24"/>
        </w:rPr>
        <w:t>Структурно-функциональная модель взаимодействия с семьей</w:t>
      </w:r>
    </w:p>
    <w:tbl>
      <w:tblPr>
        <w:tblStyle w:val="aff0"/>
        <w:tblW w:w="9747" w:type="dxa"/>
        <w:tblLook w:val="04A0" w:firstRow="1" w:lastRow="0" w:firstColumn="1" w:lastColumn="0" w:noHBand="0" w:noVBand="1"/>
      </w:tblPr>
      <w:tblGrid>
        <w:gridCol w:w="2802"/>
        <w:gridCol w:w="6945"/>
      </w:tblGrid>
      <w:tr w:rsidR="00212196" w:rsidRPr="004B7CEC" w:rsidTr="008E08D0">
        <w:tc>
          <w:tcPr>
            <w:tcW w:w="280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Информационно-аналитический блок</w:t>
            </w:r>
          </w:p>
        </w:tc>
        <w:tc>
          <w:tcPr>
            <w:tcW w:w="6945" w:type="dxa"/>
          </w:tcPr>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Сбор и анализ сведений о родителях и детях;</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изучение семей, их трудностей и запросов;</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выявление готовности семьи сотрудничать с ДОУ.</w:t>
            </w:r>
          </w:p>
          <w:p w:rsidR="00E9274A" w:rsidRPr="00406F99"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Для сбора необходимой информации используется анкетирование:</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родителей с целью узнать их мнение по поводу работы педагогов группы;</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педагогов группы с целью выявления проблем взаимодействия с родителями</w:t>
            </w:r>
          </w:p>
        </w:tc>
      </w:tr>
      <w:tr w:rsidR="00212196" w:rsidRPr="004B7CEC" w:rsidTr="008E08D0">
        <w:tc>
          <w:tcPr>
            <w:tcW w:w="280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Практический блок</w:t>
            </w:r>
          </w:p>
        </w:tc>
        <w:tc>
          <w:tcPr>
            <w:tcW w:w="6945" w:type="dxa"/>
          </w:tcPr>
          <w:p w:rsidR="00E9274A" w:rsidRPr="00406F99"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ДОУ. Их работа строится на информации, полученной в рамках первого блока.</w:t>
            </w:r>
          </w:p>
          <w:p w:rsidR="00E9274A" w:rsidRPr="00406F99"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Выявленные данные определяют формы и методы работы педагогов с семьями</w:t>
            </w:r>
          </w:p>
          <w:p w:rsidR="00E9274A" w:rsidRPr="00406F99"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Данный блок включает работу по двум взаимосвязанным направлениям:</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Организация продуктивного общения всех участников </w:t>
            </w:r>
            <w:r w:rsidRPr="004B7CEC">
              <w:rPr>
                <w:rFonts w:ascii="Times New Roman" w:eastAsia="Times New Roman" w:hAnsi="Times New Roman" w:cs="Times New Roman"/>
                <w:bCs/>
                <w:sz w:val="24"/>
                <w:szCs w:val="24"/>
              </w:rPr>
              <w:lastRenderedPageBreak/>
              <w:t>образовательных отношений, т.е. обмен мыслями, идеями, чувствами.</w:t>
            </w:r>
          </w:p>
        </w:tc>
      </w:tr>
      <w:tr w:rsidR="00E9274A" w:rsidRPr="004B7CEC" w:rsidTr="008E08D0">
        <w:tc>
          <w:tcPr>
            <w:tcW w:w="280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Контрольно-оценочный блок</w:t>
            </w:r>
          </w:p>
        </w:tc>
        <w:tc>
          <w:tcPr>
            <w:tcW w:w="6945" w:type="dxa"/>
          </w:tcPr>
          <w:p w:rsidR="00E9274A" w:rsidRPr="00406F99"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06F99">
              <w:rPr>
                <w:rFonts w:ascii="Times New Roman" w:eastAsia="Times New Roman" w:hAnsi="Times New Roman" w:cs="Times New Roman"/>
                <w:bCs/>
                <w:sz w:val="24"/>
                <w:szCs w:val="24"/>
              </w:rPr>
              <w:t>Анализ эффективности (количественной и качественной) мероприятий, которые проводятся педагогами ДОУ. Для осуществления контроля качества проведения того или иного мероприятия родителям предлагаются:</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оценочные листы, в которых они могут отразить свои отзывы;</w:t>
            </w:r>
          </w:p>
          <w:p w:rsidR="00E9274A" w:rsidRPr="004B7CEC" w:rsidRDefault="00E9274A" w:rsidP="00183FCD">
            <w:pPr>
              <w:pStyle w:val="a3"/>
              <w:numPr>
                <w:ilvl w:val="0"/>
                <w:numId w:val="173"/>
              </w:numPr>
              <w:spacing w:line="240" w:lineRule="auto"/>
              <w:ind w:left="68" w:firstLine="0"/>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групповое обсуждение родителями и педагогами участия родителей в организационных мероприятиях в разных формах.</w:t>
            </w:r>
          </w:p>
        </w:tc>
      </w:tr>
    </w:tbl>
    <w:p w:rsidR="00E9274A" w:rsidRPr="004B7CEC" w:rsidRDefault="00E9274A" w:rsidP="00B80DF3">
      <w:pPr>
        <w:pStyle w:val="a3"/>
        <w:spacing w:after="0" w:line="240" w:lineRule="auto"/>
        <w:ind w:left="1068"/>
        <w:rPr>
          <w:rFonts w:ascii="Times New Roman" w:eastAsia="Times New Roman" w:hAnsi="Times New Roman" w:cs="Times New Roman"/>
          <w:b/>
          <w:bCs/>
          <w:i/>
          <w:sz w:val="28"/>
          <w:szCs w:val="24"/>
        </w:rPr>
      </w:pPr>
    </w:p>
    <w:p w:rsidR="00E9274A" w:rsidRPr="004B7CEC" w:rsidRDefault="00E9274A" w:rsidP="00B80DF3">
      <w:pPr>
        <w:pStyle w:val="a3"/>
        <w:spacing w:after="0" w:line="240" w:lineRule="auto"/>
        <w:ind w:left="1068"/>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Формы взаимодействия ДОУ с семьями воспитанников</w:t>
      </w:r>
    </w:p>
    <w:tbl>
      <w:tblPr>
        <w:tblStyle w:val="aff0"/>
        <w:tblW w:w="9747" w:type="dxa"/>
        <w:tblLook w:val="04A0" w:firstRow="1" w:lastRow="0" w:firstColumn="1" w:lastColumn="0" w:noHBand="0" w:noVBand="1"/>
      </w:tblPr>
      <w:tblGrid>
        <w:gridCol w:w="2962"/>
        <w:gridCol w:w="6785"/>
      </w:tblGrid>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Информационно-аналитические формы</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
                <w:bCs/>
                <w:sz w:val="24"/>
                <w:szCs w:val="24"/>
              </w:rPr>
              <w:t>Цель:</w:t>
            </w:r>
            <w:r w:rsidRPr="004B7CEC">
              <w:rPr>
                <w:rFonts w:ascii="Times New Roman" w:eastAsia="Times New Roman" w:hAnsi="Times New Roman" w:cs="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p w:rsidR="00E9274A" w:rsidRPr="004B7CEC" w:rsidRDefault="00E9274A" w:rsidP="00B80DF3">
            <w:pPr>
              <w:spacing w:line="240" w:lineRule="auto"/>
              <w:jc w:val="both"/>
              <w:rPr>
                <w:rFonts w:ascii="Times New Roman" w:eastAsia="Times New Roman" w:hAnsi="Times New Roman" w:cs="Times New Roman"/>
                <w:bCs/>
                <w:sz w:val="24"/>
                <w:szCs w:val="24"/>
              </w:rPr>
            </w:pP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Анкетирование</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 xml:space="preserve">Опрос </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Интервью и беседа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i/>
                <w:sz w:val="24"/>
                <w:szCs w:val="24"/>
              </w:rPr>
              <w:t>Познавательные формы</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
                <w:bCs/>
                <w:sz w:val="24"/>
                <w:szCs w:val="24"/>
              </w:rPr>
              <w:t>Цель:</w:t>
            </w:r>
            <w:r w:rsidRPr="004B7CEC">
              <w:rPr>
                <w:rFonts w:ascii="Times New Roman" w:eastAsia="Times New Roman" w:hAnsi="Times New Roman" w:cs="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Практикум</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Лекция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Форма психолого-педагогического просвещения, раскрывающая сущность той или иной проблемы воспитания</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Дискуссия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Круглый стол</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Особенность этой формы состоит в том, что участники обмениваются мнением друг с другом при полном равноправии каждого</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Симпозиум</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Обсуждение какой-либо проблемы, в ходе которого участники по очереди выступают с сообщениями, после чего отвечают на вопросы</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Дебаты</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Обсуждение в форме заранее подготовленных выступлений представителей противостоящих, соперничающих сторон</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Педагогический совет с участием родителей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Педагогическая лаборатория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Предполагает обсуждение участия родителей в различных мероприятиях</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Родительская конференция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Общие родительские собрания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Групповые родительские собрания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Аукцион</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Собрание, которое происходит в игровой форме, в виде «продажи» полезных советов по выбранной теме</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Вечера вопросов и ответов</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Родительские вечера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Родительские чтения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Родительский тренинг</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Педагогическая беседа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Обмен мнениями по вопросам воспитания и достижение </w:t>
            </w:r>
            <w:r w:rsidRPr="004B7CEC">
              <w:rPr>
                <w:rFonts w:ascii="Times New Roman" w:eastAsia="Times New Roman" w:hAnsi="Times New Roman" w:cs="Times New Roman"/>
                <w:bCs/>
                <w:sz w:val="24"/>
                <w:szCs w:val="24"/>
              </w:rPr>
              <w:lastRenderedPageBreak/>
              <w:t xml:space="preserve">единой точки зрения по этим вопросам, оказание родителям своевременной помощи </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Семейная гостиная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Клубы для родителей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Дни добрых дел</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Дни добровольной посильной помощи родителей группе, 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День открытых дверей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Дает возможность познакомить родителей с ДОУ, его традициями, правилами, особенностями образовательной работы, заинтересовать ею и привлечь их к участию</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Неделя открытых дверей</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Ознакомительные дни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Для родителей, дети которых не посещают ДОУ</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Эпизодические посещения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Исследовательско-проектные, ролевые, имитационные и деловые игры</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Досуговые формы</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
                <w:bCs/>
                <w:sz w:val="24"/>
                <w:szCs w:val="24"/>
              </w:rPr>
              <w:t xml:space="preserve">Цель: </w:t>
            </w:r>
            <w:r w:rsidRPr="004B7CEC">
              <w:rPr>
                <w:rFonts w:ascii="Times New Roman" w:eastAsia="Times New Roman" w:hAnsi="Times New Roman" w:cs="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Праздники, утренники, мероприятия (концерты, соревнования)</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Помогают создать эмоциональный комфорт в группе, сблизить участников педагогического процесса</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Выставки работ родителей и детей, семейные вернисажи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Демонстрируют результаты совместной деятельности родителей и детей</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Совместные походы и экскурсии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Укрепляют детско-родительские отношения</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Письменные формы</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Еженедельные записки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Записки, адресованные непосредственно родителям, сообщают </w:t>
            </w:r>
            <w:r w:rsidRPr="004B7CEC">
              <w:rPr>
                <w:rFonts w:ascii="Times New Roman" w:eastAsia="Times New Roman" w:hAnsi="Times New Roman" w:cs="Times New Roman"/>
                <w:bCs/>
                <w:sz w:val="24"/>
                <w:szCs w:val="24"/>
              </w:rPr>
              <w:lastRenderedPageBreak/>
              <w:t>семье о здоровье, настроении, поведении ребенка в ДОУ, о его любимых занятиях и другую информацию</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lastRenderedPageBreak/>
              <w:t>Неформальные записки</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Личные блокноты</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Письменные отчеты о развитии ребенка</w:t>
            </w:r>
          </w:p>
        </w:tc>
        <w:tc>
          <w:tcPr>
            <w:tcW w:w="6785" w:type="dxa"/>
          </w:tcPr>
          <w:p w:rsidR="00E9274A" w:rsidRPr="004B7CEC" w:rsidRDefault="00E9274A" w:rsidP="00B80DF3">
            <w:pPr>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Эта форма может быть полезна при условии, если она не заменяет личных контактов</w:t>
            </w:r>
          </w:p>
        </w:tc>
      </w:tr>
      <w:tr w:rsidR="00212196" w:rsidRPr="004B7CEC" w:rsidTr="008E08D0">
        <w:tc>
          <w:tcPr>
            <w:tcW w:w="9747" w:type="dxa"/>
            <w:gridSpan w:val="2"/>
          </w:tcPr>
          <w:p w:rsidR="00E9274A" w:rsidRPr="004B7CEC" w:rsidRDefault="00E9274A" w:rsidP="00B80DF3">
            <w:pPr>
              <w:spacing w:line="240" w:lineRule="auto"/>
              <w:jc w:val="center"/>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 xml:space="preserve">Наглядно-информационные формы </w:t>
            </w:r>
          </w:p>
        </w:tc>
      </w:tr>
      <w:tr w:rsidR="00212196" w:rsidRPr="004B7CEC" w:rsidTr="008E08D0">
        <w:tc>
          <w:tcPr>
            <w:tcW w:w="9747" w:type="dxa"/>
            <w:gridSpan w:val="2"/>
          </w:tcPr>
          <w:p w:rsidR="00E9274A" w:rsidRPr="004B7CEC" w:rsidRDefault="00E9274A" w:rsidP="00B80DF3">
            <w:pPr>
              <w:spacing w:line="240" w:lineRule="auto"/>
              <w:jc w:val="both"/>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 xml:space="preserve"> Цель: </w:t>
            </w:r>
            <w:r w:rsidRPr="004B7CEC">
              <w:rPr>
                <w:rFonts w:ascii="Times New Roman" w:eastAsia="Times New Roman" w:hAnsi="Times New Roman" w:cs="Times New Roman"/>
                <w:bCs/>
                <w:sz w:val="24"/>
                <w:szCs w:val="24"/>
              </w:rPr>
              <w:t>ознакомление родителей с условиями, содержанием и методами воспитании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212196"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Информационно-ознакомительные</w:t>
            </w:r>
          </w:p>
        </w:tc>
        <w:tc>
          <w:tcPr>
            <w:tcW w:w="6785" w:type="dxa"/>
          </w:tcPr>
          <w:p w:rsidR="00E9274A" w:rsidRPr="004B7CEC" w:rsidRDefault="00E9274A" w:rsidP="00B80DF3">
            <w:pPr>
              <w:tabs>
                <w:tab w:val="left" w:pos="4275"/>
              </w:tabs>
              <w:spacing w:line="240" w:lineRule="auto"/>
              <w:jc w:val="both"/>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4B7CEC">
              <w:rPr>
                <w:rFonts w:ascii="Times New Roman" w:eastAsia="Times New Roman" w:hAnsi="Times New Roman" w:cs="Times New Roman"/>
                <w:b/>
                <w:bCs/>
                <w:i/>
                <w:sz w:val="24"/>
                <w:szCs w:val="24"/>
              </w:rPr>
              <w:t>сайт в Интернете, «Летопись ДОУ», выставки детских работ фотовыставки, рекламу в СМИ, информационные проспекты, видеофильмы</w:t>
            </w:r>
          </w:p>
        </w:tc>
      </w:tr>
      <w:tr w:rsidR="00E9274A" w:rsidRPr="004B7CEC" w:rsidTr="008E08D0">
        <w:tc>
          <w:tcPr>
            <w:tcW w:w="2962" w:type="dxa"/>
          </w:tcPr>
          <w:p w:rsidR="00E9274A"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
                <w:bCs/>
                <w:i/>
                <w:sz w:val="24"/>
                <w:szCs w:val="24"/>
              </w:rPr>
              <w:t>Информационно-просветительские</w:t>
            </w:r>
          </w:p>
        </w:tc>
        <w:tc>
          <w:tcPr>
            <w:tcW w:w="6785" w:type="dxa"/>
          </w:tcPr>
          <w:p w:rsidR="00E17D24" w:rsidRPr="004B7CEC" w:rsidRDefault="00E9274A" w:rsidP="00B80DF3">
            <w:pPr>
              <w:spacing w:line="240" w:lineRule="auto"/>
              <w:jc w:val="both"/>
              <w:rPr>
                <w:rFonts w:ascii="Times New Roman" w:eastAsia="Times New Roman" w:hAnsi="Times New Roman" w:cs="Times New Roman"/>
                <w:b/>
                <w:bCs/>
                <w:i/>
                <w:sz w:val="24"/>
                <w:szCs w:val="24"/>
              </w:rPr>
            </w:pPr>
            <w:r w:rsidRPr="004B7CEC">
              <w:rPr>
                <w:rFonts w:ascii="Times New Roman" w:eastAsia="Times New Roman" w:hAnsi="Times New Roman" w:cs="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4B7CEC">
              <w:rPr>
                <w:rFonts w:ascii="Times New Roman" w:eastAsia="Times New Roman" w:hAnsi="Times New Roman" w:cs="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E9274A" w:rsidRPr="004B7CEC" w:rsidRDefault="00E9274A" w:rsidP="00B80DF3">
      <w:pPr>
        <w:spacing w:after="0" w:line="240" w:lineRule="auto"/>
        <w:jc w:val="center"/>
        <w:rPr>
          <w:rFonts w:ascii="Times New Roman" w:eastAsia="Times New Roman" w:hAnsi="Times New Roman" w:cs="Times New Roman"/>
          <w:b/>
          <w:bCs/>
          <w:sz w:val="28"/>
          <w:szCs w:val="24"/>
        </w:rPr>
      </w:pPr>
    </w:p>
    <w:p w:rsidR="00E9274A" w:rsidRPr="004B7CEC" w:rsidRDefault="00E9274A" w:rsidP="00B80DF3">
      <w:pPr>
        <w:spacing w:after="0" w:line="240" w:lineRule="auto"/>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Планируемые результаты сотрудничества ДОУ с семьями воспитанников</w:t>
      </w:r>
    </w:p>
    <w:p w:rsidR="00E9274A" w:rsidRPr="004B7CEC" w:rsidRDefault="00E9274A" w:rsidP="00183FCD">
      <w:pPr>
        <w:pStyle w:val="a3"/>
        <w:numPr>
          <w:ilvl w:val="0"/>
          <w:numId w:val="17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Сформированность у родителей представлений о сфере педагогической деятельности.</w:t>
      </w:r>
    </w:p>
    <w:p w:rsidR="00E9274A" w:rsidRPr="004B7CEC" w:rsidRDefault="00E9274A" w:rsidP="00183FCD">
      <w:pPr>
        <w:pStyle w:val="a3"/>
        <w:numPr>
          <w:ilvl w:val="0"/>
          <w:numId w:val="17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Овладение родителями практическими умениями и навыками воспитания и обучения детей дошкольного возраста.</w:t>
      </w:r>
    </w:p>
    <w:p w:rsidR="00E9274A" w:rsidRPr="004B7CEC" w:rsidRDefault="00E9274A" w:rsidP="00183FCD">
      <w:pPr>
        <w:pStyle w:val="a3"/>
        <w:numPr>
          <w:ilvl w:val="0"/>
          <w:numId w:val="174"/>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Формирование устойчивого интереса родителей к активному включению в общественную деятельность.</w:t>
      </w:r>
    </w:p>
    <w:p w:rsidR="00E9274A" w:rsidRPr="004B7CEC" w:rsidRDefault="00E9274A" w:rsidP="00B80DF3">
      <w:pPr>
        <w:pStyle w:val="a3"/>
        <w:spacing w:after="0" w:line="240" w:lineRule="auto"/>
        <w:ind w:left="170"/>
        <w:jc w:val="both"/>
        <w:rPr>
          <w:rFonts w:ascii="Times New Roman" w:eastAsia="Times New Roman" w:hAnsi="Times New Roman" w:cs="Times New Roman"/>
          <w:bCs/>
          <w:sz w:val="28"/>
          <w:szCs w:val="24"/>
        </w:rPr>
      </w:pPr>
    </w:p>
    <w:p w:rsidR="00B66C93" w:rsidRPr="004B7CEC" w:rsidRDefault="00B66C93" w:rsidP="00183FCD">
      <w:pPr>
        <w:pStyle w:val="a3"/>
        <w:numPr>
          <w:ilvl w:val="1"/>
          <w:numId w:val="88"/>
        </w:numPr>
        <w:spacing w:after="0" w:line="240" w:lineRule="auto"/>
        <w:ind w:left="0" w:firstLine="567"/>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Система взаимодействия с социальными институтами</w:t>
      </w:r>
    </w:p>
    <w:p w:rsidR="00B66C93" w:rsidRPr="004B7CEC" w:rsidRDefault="00B66C93" w:rsidP="00305E37">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ДОУ № 32,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w:t>
      </w:r>
    </w:p>
    <w:p w:rsidR="00B66C93" w:rsidRPr="004B7CEC" w:rsidRDefault="00B66C93" w:rsidP="00305E37">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lastRenderedPageBreak/>
        <w:t>Партнерства ДОУ с социальными институтами осуществляется не следующих уровнях:</w:t>
      </w:r>
    </w:p>
    <w:p w:rsidR="00B66C93" w:rsidRPr="004B7CEC" w:rsidRDefault="00B66C93" w:rsidP="00183FCD">
      <w:pPr>
        <w:pStyle w:val="a3"/>
        <w:numPr>
          <w:ilvl w:val="0"/>
          <w:numId w:val="17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Партнерство внутри системы образования между социальными группами профессиональной общности</w:t>
      </w:r>
    </w:p>
    <w:p w:rsidR="00B66C93" w:rsidRPr="004B7CEC" w:rsidRDefault="00B66C93" w:rsidP="00183FCD">
      <w:pPr>
        <w:pStyle w:val="a3"/>
        <w:numPr>
          <w:ilvl w:val="0"/>
          <w:numId w:val="17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Партнерство с представителями иных сфер </w:t>
      </w:r>
    </w:p>
    <w:p w:rsidR="00B66C93" w:rsidRPr="004B7CEC" w:rsidRDefault="00B66C93" w:rsidP="00183FCD">
      <w:pPr>
        <w:pStyle w:val="a3"/>
        <w:numPr>
          <w:ilvl w:val="0"/>
          <w:numId w:val="175"/>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Партнерство со спонсорами, благотворительными организациями</w:t>
      </w:r>
    </w:p>
    <w:p w:rsidR="00B66C93" w:rsidRPr="004B7CEC" w:rsidRDefault="00B66C93" w:rsidP="00305E37">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Принципы взаимодействия с социальными партнерами</w:t>
      </w:r>
    </w:p>
    <w:p w:rsidR="00B66C93" w:rsidRPr="004B7CEC" w:rsidRDefault="00B66C93" w:rsidP="00183FCD">
      <w:pPr>
        <w:pStyle w:val="a3"/>
        <w:numPr>
          <w:ilvl w:val="0"/>
          <w:numId w:val="17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Добровольность</w:t>
      </w:r>
    </w:p>
    <w:p w:rsidR="00B66C93" w:rsidRPr="004B7CEC" w:rsidRDefault="00B66C93" w:rsidP="00183FCD">
      <w:pPr>
        <w:pStyle w:val="a3"/>
        <w:numPr>
          <w:ilvl w:val="0"/>
          <w:numId w:val="17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Равноправие сторон</w:t>
      </w:r>
    </w:p>
    <w:p w:rsidR="00B66C93" w:rsidRPr="004B7CEC" w:rsidRDefault="00B66C93" w:rsidP="00183FCD">
      <w:pPr>
        <w:pStyle w:val="a3"/>
        <w:numPr>
          <w:ilvl w:val="0"/>
          <w:numId w:val="17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Уважение интересов друг друга</w:t>
      </w:r>
    </w:p>
    <w:p w:rsidR="00B66C93" w:rsidRPr="004B7CEC" w:rsidRDefault="00B66C93" w:rsidP="00183FCD">
      <w:pPr>
        <w:pStyle w:val="a3"/>
        <w:numPr>
          <w:ilvl w:val="0"/>
          <w:numId w:val="176"/>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Законность (соблюдение законов и иных нормативных актов)</w:t>
      </w:r>
    </w:p>
    <w:p w:rsidR="00B66C93" w:rsidRPr="004B7CEC" w:rsidRDefault="00B66C93" w:rsidP="00183FCD">
      <w:pPr>
        <w:pStyle w:val="a3"/>
        <w:numPr>
          <w:ilvl w:val="0"/>
          <w:numId w:val="176"/>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Разработка проектов социального взаимодействия в ДОУ строится поэтапно. Каждый этап имеет свои цели и решает конкретные задачи.</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Подготовительный этап</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u w:val="single"/>
        </w:rPr>
        <w:t>Цель:</w:t>
      </w:r>
      <w:r w:rsidRPr="004B7CEC">
        <w:rPr>
          <w:rFonts w:ascii="Times New Roman" w:eastAsia="Times New Roman" w:hAnsi="Times New Roman" w:cs="Times New Roman"/>
          <w:sz w:val="28"/>
          <w:szCs w:val="24"/>
        </w:rPr>
        <w:t xml:space="preserve"> определение целей и форм взаимодействия с объектами социума.</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u w:val="single"/>
        </w:rPr>
      </w:pPr>
      <w:r w:rsidRPr="004B7CEC">
        <w:rPr>
          <w:rFonts w:ascii="Times New Roman" w:eastAsia="Times New Roman" w:hAnsi="Times New Roman" w:cs="Times New Roman"/>
          <w:sz w:val="28"/>
          <w:szCs w:val="24"/>
          <w:u w:val="single"/>
        </w:rPr>
        <w:t xml:space="preserve">Задачи: </w:t>
      </w:r>
    </w:p>
    <w:p w:rsidR="00B66C93" w:rsidRPr="004B7CEC" w:rsidRDefault="00B66C93" w:rsidP="006D3966">
      <w:pPr>
        <w:pStyle w:val="a3"/>
        <w:numPr>
          <w:ilvl w:val="0"/>
          <w:numId w:val="57"/>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анализ объектов социума для определения целесообразности социального партнерства;</w:t>
      </w:r>
    </w:p>
    <w:p w:rsidR="00B66C93" w:rsidRPr="004B7CEC" w:rsidRDefault="00B66C93" w:rsidP="006D3966">
      <w:pPr>
        <w:pStyle w:val="a3"/>
        <w:numPr>
          <w:ilvl w:val="0"/>
          <w:numId w:val="57"/>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установление контактов с организациями и учреждениями микрорайона, района, города и т.д.;</w:t>
      </w:r>
    </w:p>
    <w:p w:rsidR="00B66C93" w:rsidRPr="004B7CEC" w:rsidRDefault="00B66C93" w:rsidP="006D3966">
      <w:pPr>
        <w:pStyle w:val="a3"/>
        <w:numPr>
          <w:ilvl w:val="0"/>
          <w:numId w:val="57"/>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Практический этап</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u w:val="single"/>
        </w:rPr>
        <w:t>Цель:</w:t>
      </w:r>
      <w:r w:rsidRPr="004B7CEC">
        <w:rPr>
          <w:rFonts w:ascii="Times New Roman" w:eastAsia="Times New Roman" w:hAnsi="Times New Roman" w:cs="Times New Roman"/>
          <w:sz w:val="28"/>
          <w:szCs w:val="24"/>
        </w:rPr>
        <w:t xml:space="preserve"> реализация программ сотрудничества с организациями и учреждениями социума.</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u w:val="single"/>
        </w:rPr>
      </w:pPr>
      <w:r w:rsidRPr="004B7CEC">
        <w:rPr>
          <w:rFonts w:ascii="Times New Roman" w:eastAsia="Times New Roman" w:hAnsi="Times New Roman" w:cs="Times New Roman"/>
          <w:sz w:val="28"/>
          <w:szCs w:val="24"/>
          <w:u w:val="single"/>
        </w:rPr>
        <w:t>Задачи:</w:t>
      </w:r>
    </w:p>
    <w:p w:rsidR="00B66C93" w:rsidRPr="004B7CEC" w:rsidRDefault="00B66C93" w:rsidP="006D3966">
      <w:pPr>
        <w:pStyle w:val="a3"/>
        <w:numPr>
          <w:ilvl w:val="0"/>
          <w:numId w:val="58"/>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формирование группы сотрудников ДОУ, заинтересованных в участии в работе по реализации проекта;</w:t>
      </w:r>
    </w:p>
    <w:p w:rsidR="00B66C93" w:rsidRPr="004B7CEC" w:rsidRDefault="00B66C93" w:rsidP="006D3966">
      <w:pPr>
        <w:pStyle w:val="a3"/>
        <w:numPr>
          <w:ilvl w:val="0"/>
          <w:numId w:val="58"/>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разработка социально-значимых проектов взаимодействия ДОУ с объектами социума по различным направлениям деятельности</w:t>
      </w:r>
    </w:p>
    <w:p w:rsidR="00B66C93" w:rsidRPr="004B7CEC" w:rsidRDefault="00B66C93" w:rsidP="006D3966">
      <w:pPr>
        <w:pStyle w:val="a3"/>
        <w:numPr>
          <w:ilvl w:val="0"/>
          <w:numId w:val="58"/>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разработка методических материалов для реализации данных проектов.</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Заключительный этап</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u w:val="single"/>
        </w:rPr>
        <w:t>Цель:</w:t>
      </w:r>
      <w:r w:rsidRPr="004B7CEC">
        <w:rPr>
          <w:rFonts w:ascii="Times New Roman" w:eastAsia="Times New Roman" w:hAnsi="Times New Roman" w:cs="Times New Roman"/>
          <w:sz w:val="28"/>
          <w:szCs w:val="24"/>
        </w:rPr>
        <w:t xml:space="preserve"> подведение итогов социального партнерства.</w:t>
      </w:r>
    </w:p>
    <w:p w:rsidR="00B66C93" w:rsidRPr="004B7CEC" w:rsidRDefault="00B66C93" w:rsidP="00B80DF3">
      <w:pPr>
        <w:pStyle w:val="a3"/>
        <w:spacing w:after="0" w:line="240" w:lineRule="auto"/>
        <w:ind w:left="0" w:firstLine="567"/>
        <w:jc w:val="both"/>
        <w:rPr>
          <w:rFonts w:ascii="Times New Roman" w:eastAsia="Times New Roman" w:hAnsi="Times New Roman" w:cs="Times New Roman"/>
          <w:sz w:val="28"/>
          <w:szCs w:val="24"/>
          <w:u w:val="single"/>
        </w:rPr>
      </w:pPr>
      <w:r w:rsidRPr="004B7CEC">
        <w:rPr>
          <w:rFonts w:ascii="Times New Roman" w:eastAsia="Times New Roman" w:hAnsi="Times New Roman" w:cs="Times New Roman"/>
          <w:sz w:val="28"/>
          <w:szCs w:val="24"/>
          <w:u w:val="single"/>
        </w:rPr>
        <w:t>Задачи:</w:t>
      </w:r>
    </w:p>
    <w:p w:rsidR="00B66C93" w:rsidRPr="004B7CEC" w:rsidRDefault="00B66C93" w:rsidP="006D3966">
      <w:pPr>
        <w:pStyle w:val="a3"/>
        <w:numPr>
          <w:ilvl w:val="0"/>
          <w:numId w:val="59"/>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проведение анализа проделанной работы;</w:t>
      </w:r>
    </w:p>
    <w:p w:rsidR="00B66C93" w:rsidRPr="004B7CEC" w:rsidRDefault="00B66C93" w:rsidP="006D3966">
      <w:pPr>
        <w:pStyle w:val="a3"/>
        <w:numPr>
          <w:ilvl w:val="0"/>
          <w:numId w:val="59"/>
        </w:numPr>
        <w:spacing w:after="0" w:line="240" w:lineRule="auto"/>
        <w:ind w:left="284"/>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определение эффективности, целесообразности, перспектив дальнейшего сотрудничества с организациями социума</w:t>
      </w:r>
    </w:p>
    <w:p w:rsidR="00F706BF" w:rsidRPr="004B7CEC" w:rsidRDefault="00F706BF" w:rsidP="00B80DF3">
      <w:pPr>
        <w:spacing w:after="0" w:line="240" w:lineRule="auto"/>
        <w:ind w:firstLine="567"/>
        <w:contextualSpacing/>
        <w:jc w:val="both"/>
        <w:rPr>
          <w:rFonts w:ascii="Times New Roman" w:hAnsi="Times New Roman" w:cs="Times New Roman"/>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75"/>
        <w:gridCol w:w="5033"/>
      </w:tblGrid>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42"/>
              <w:contextualSpacing/>
              <w:jc w:val="center"/>
              <w:rPr>
                <w:rFonts w:ascii="Times New Roman" w:hAnsi="Times New Roman" w:cs="Times New Roman"/>
                <w:b/>
                <w:bCs/>
                <w:sz w:val="28"/>
                <w:szCs w:val="28"/>
              </w:rPr>
            </w:pPr>
            <w:r w:rsidRPr="004B7CEC">
              <w:rPr>
                <w:rFonts w:ascii="Times New Roman" w:hAnsi="Times New Roman" w:cs="Times New Roman"/>
                <w:b/>
                <w:bCs/>
                <w:sz w:val="28"/>
                <w:szCs w:val="28"/>
              </w:rPr>
              <w:t>Организации</w:t>
            </w:r>
          </w:p>
        </w:tc>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720"/>
              <w:contextualSpacing/>
              <w:jc w:val="center"/>
              <w:rPr>
                <w:rFonts w:ascii="Times New Roman" w:hAnsi="Times New Roman" w:cs="Times New Roman"/>
                <w:b/>
                <w:bCs/>
                <w:sz w:val="28"/>
                <w:szCs w:val="28"/>
              </w:rPr>
            </w:pPr>
            <w:r w:rsidRPr="004B7CEC">
              <w:rPr>
                <w:rFonts w:ascii="Times New Roman" w:hAnsi="Times New Roman" w:cs="Times New Roman"/>
                <w:b/>
                <w:bCs/>
                <w:sz w:val="28"/>
                <w:szCs w:val="28"/>
              </w:rPr>
              <w:t>Направления сотрудничества</w:t>
            </w:r>
          </w:p>
        </w:tc>
      </w:tr>
      <w:tr w:rsidR="00212196" w:rsidRPr="004B7CEC" w:rsidTr="00116413">
        <w:trPr>
          <w:trHeight w:val="550"/>
        </w:trPr>
        <w:tc>
          <w:tcPr>
            <w:tcW w:w="0" w:type="auto"/>
            <w:shd w:val="clear" w:color="auto" w:fill="auto"/>
            <w:tcMar>
              <w:top w:w="150" w:type="dxa"/>
              <w:left w:w="0" w:type="dxa"/>
              <w:bottom w:w="150" w:type="dxa"/>
              <w:right w:w="0" w:type="dxa"/>
            </w:tcMar>
            <w:hideMark/>
          </w:tcPr>
          <w:p w:rsidR="00F706BF" w:rsidRPr="004B7CEC" w:rsidRDefault="00CD4BCB" w:rsidP="001C29D8">
            <w:pPr>
              <w:spacing w:after="0" w:line="240" w:lineRule="auto"/>
              <w:ind w:left="142" w:right="165"/>
              <w:contextualSpacing/>
              <w:jc w:val="both"/>
              <w:rPr>
                <w:rFonts w:ascii="Times New Roman" w:hAnsi="Times New Roman" w:cs="Times New Roman"/>
                <w:bCs/>
                <w:sz w:val="28"/>
                <w:szCs w:val="28"/>
              </w:rPr>
            </w:pPr>
            <w:r w:rsidRPr="00DF33FB">
              <w:rPr>
                <w:rFonts w:ascii="Times New Roman" w:hAnsi="Times New Roman" w:cs="Times New Roman"/>
                <w:bCs/>
                <w:sz w:val="28"/>
                <w:szCs w:val="28"/>
              </w:rPr>
              <w:t>Департамент образования администрации города</w:t>
            </w:r>
            <w:r w:rsidR="00F706BF" w:rsidRPr="00DF33FB">
              <w:rPr>
                <w:rFonts w:ascii="Times New Roman" w:hAnsi="Times New Roman" w:cs="Times New Roman"/>
                <w:bCs/>
                <w:sz w:val="28"/>
                <w:szCs w:val="28"/>
              </w:rPr>
              <w:t xml:space="preserve"> Липецк</w:t>
            </w:r>
            <w:r w:rsidRPr="00DF33FB">
              <w:rPr>
                <w:rFonts w:ascii="Times New Roman" w:hAnsi="Times New Roman" w:cs="Times New Roman"/>
                <w:bCs/>
                <w:sz w:val="28"/>
                <w:szCs w:val="28"/>
              </w:rPr>
              <w:t>а</w:t>
            </w:r>
          </w:p>
        </w:tc>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Учредитель ДОУ,  контролирующая деятельность.</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ФГБОУ ВО «Липецкий государственный педагогический университет имени П.П. Семенова-Тян-Шанского»</w:t>
            </w:r>
          </w:p>
        </w:tc>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Научное сопровождение деятельности в ДОУ, обучение педагогов.</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ГАУДПО ЛО «ИРО»</w:t>
            </w:r>
          </w:p>
        </w:tc>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Услуги по методическому сопровождению деятельности ДОУ, обучение педагогов.</w:t>
            </w:r>
          </w:p>
        </w:tc>
      </w:tr>
      <w:tr w:rsidR="00212196" w:rsidRPr="004B7CEC" w:rsidTr="008E08D0">
        <w:tc>
          <w:tcPr>
            <w:tcW w:w="0" w:type="auto"/>
            <w:shd w:val="clear" w:color="auto" w:fill="auto"/>
            <w:tcMar>
              <w:top w:w="150" w:type="dxa"/>
              <w:left w:w="0" w:type="dxa"/>
              <w:bottom w:w="150" w:type="dxa"/>
              <w:right w:w="0" w:type="dxa"/>
            </w:tcMar>
          </w:tcPr>
          <w:p w:rsidR="00F706BF" w:rsidRPr="004B7CEC" w:rsidRDefault="00F706BF" w:rsidP="001C29D8">
            <w:pPr>
              <w:spacing w:after="0" w:line="240" w:lineRule="auto"/>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ЧПДПО «Бизнес развитие»</w:t>
            </w:r>
          </w:p>
        </w:tc>
        <w:tc>
          <w:tcPr>
            <w:tcW w:w="0" w:type="auto"/>
            <w:shd w:val="clear" w:color="auto" w:fill="auto"/>
            <w:tcMar>
              <w:top w:w="150" w:type="dxa"/>
              <w:left w:w="0" w:type="dxa"/>
              <w:bottom w:w="150" w:type="dxa"/>
              <w:right w:w="0" w:type="dxa"/>
            </w:tcMar>
          </w:tcPr>
          <w:p w:rsidR="00F706BF" w:rsidRPr="004B7CEC" w:rsidRDefault="00F706BF" w:rsidP="001C29D8">
            <w:pPr>
              <w:spacing w:after="0" w:line="240" w:lineRule="auto"/>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Обучение младших воспитателей по ФГОС ДО, обучение поваров</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Библиотека семейного чтения №9.</w:t>
            </w:r>
          </w:p>
        </w:tc>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 Обогащение познавательной сферы детей. Цикл занятий по познавательному  развитию.</w:t>
            </w:r>
          </w:p>
        </w:tc>
      </w:tr>
      <w:tr w:rsidR="00212196" w:rsidRPr="004B7CEC" w:rsidTr="008E08D0">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Детская поликлиника№7</w:t>
            </w:r>
          </w:p>
        </w:tc>
        <w:tc>
          <w:tcPr>
            <w:tcW w:w="0" w:type="auto"/>
            <w:shd w:val="clear" w:color="auto" w:fill="auto"/>
            <w:tcMar>
              <w:top w:w="150" w:type="dxa"/>
              <w:left w:w="0" w:type="dxa"/>
              <w:bottom w:w="150" w:type="dxa"/>
              <w:right w:w="0" w:type="dxa"/>
            </w:tcMar>
            <w:hideMark/>
          </w:tcPr>
          <w:p w:rsidR="00F706BF" w:rsidRPr="004B7CEC" w:rsidRDefault="00F706BF" w:rsidP="001C29D8">
            <w:pPr>
              <w:spacing w:after="0" w:line="240" w:lineRule="auto"/>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Снижение заболеваемости детей. Осмотры, проф. прививки и мероприятия.</w:t>
            </w:r>
          </w:p>
        </w:tc>
      </w:tr>
      <w:tr w:rsidR="00F706BF" w:rsidRPr="004B7CEC" w:rsidTr="008E08D0">
        <w:tc>
          <w:tcPr>
            <w:tcW w:w="0" w:type="auto"/>
            <w:shd w:val="clear" w:color="auto" w:fill="auto"/>
            <w:tcMar>
              <w:top w:w="150" w:type="dxa"/>
              <w:left w:w="0" w:type="dxa"/>
              <w:bottom w:w="150" w:type="dxa"/>
              <w:right w:w="0" w:type="dxa"/>
            </w:tcMar>
          </w:tcPr>
          <w:p w:rsidR="00F706BF" w:rsidRPr="004B7CEC" w:rsidRDefault="00F706BF" w:rsidP="001C29D8">
            <w:pPr>
              <w:spacing w:after="0" w:line="240" w:lineRule="auto"/>
              <w:ind w:left="142" w:right="165"/>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МАОУ СОШ №18</w:t>
            </w:r>
          </w:p>
        </w:tc>
        <w:tc>
          <w:tcPr>
            <w:tcW w:w="0" w:type="auto"/>
            <w:shd w:val="clear" w:color="auto" w:fill="auto"/>
            <w:tcMar>
              <w:top w:w="150" w:type="dxa"/>
              <w:left w:w="0" w:type="dxa"/>
              <w:bottom w:w="150" w:type="dxa"/>
              <w:right w:w="0" w:type="dxa"/>
            </w:tcMar>
          </w:tcPr>
          <w:p w:rsidR="00F706BF" w:rsidRPr="004B7CEC" w:rsidRDefault="00F706BF" w:rsidP="001C29D8">
            <w:pPr>
              <w:spacing w:after="0" w:line="240" w:lineRule="auto"/>
              <w:ind w:left="111" w:right="133"/>
              <w:contextualSpacing/>
              <w:jc w:val="both"/>
              <w:rPr>
                <w:rFonts w:ascii="Times New Roman" w:hAnsi="Times New Roman" w:cs="Times New Roman"/>
                <w:bCs/>
                <w:sz w:val="28"/>
                <w:szCs w:val="28"/>
              </w:rPr>
            </w:pPr>
            <w:r w:rsidRPr="004B7CEC">
              <w:rPr>
                <w:rFonts w:ascii="Times New Roman" w:hAnsi="Times New Roman" w:cs="Times New Roman"/>
                <w:bCs/>
                <w:sz w:val="28"/>
                <w:szCs w:val="28"/>
              </w:rPr>
              <w:t>Осуществление преемственность между дошкольным учреждением и школой</w:t>
            </w:r>
          </w:p>
        </w:tc>
      </w:tr>
    </w:tbl>
    <w:p w:rsidR="00F706BF" w:rsidRPr="004B7CEC" w:rsidRDefault="00F706BF" w:rsidP="00B80DF3">
      <w:pPr>
        <w:spacing w:after="0" w:line="240" w:lineRule="auto"/>
        <w:jc w:val="both"/>
        <w:rPr>
          <w:rFonts w:ascii="Times New Roman" w:hAnsi="Times New Roman" w:cs="Times New Roman"/>
          <w:b/>
          <w:bCs/>
          <w:sz w:val="28"/>
          <w:szCs w:val="28"/>
        </w:rPr>
      </w:pPr>
    </w:p>
    <w:p w:rsidR="00282A5A" w:rsidRPr="004B7CEC" w:rsidRDefault="00A432D4" w:rsidP="00183FCD">
      <w:pPr>
        <w:pStyle w:val="a3"/>
        <w:numPr>
          <w:ilvl w:val="2"/>
          <w:numId w:val="88"/>
        </w:numPr>
        <w:spacing w:after="0" w:line="240" w:lineRule="auto"/>
        <w:ind w:left="0" w:firstLine="567"/>
        <w:jc w:val="both"/>
        <w:rPr>
          <w:rFonts w:ascii="Times New Roman" w:hAnsi="Times New Roman" w:cs="Times New Roman"/>
          <w:b/>
          <w:bCs/>
          <w:sz w:val="28"/>
          <w:szCs w:val="28"/>
        </w:rPr>
      </w:pPr>
      <w:r w:rsidRPr="004B7CEC">
        <w:rPr>
          <w:rFonts w:ascii="Times New Roman" w:hAnsi="Times New Roman" w:cs="Times New Roman"/>
          <w:b/>
          <w:bCs/>
          <w:sz w:val="28"/>
          <w:szCs w:val="28"/>
        </w:rPr>
        <w:t>Преемственность в работе ДОУ и школы</w:t>
      </w:r>
    </w:p>
    <w:p w:rsidR="00A432D4" w:rsidRPr="004B7CEC" w:rsidRDefault="00A432D4" w:rsidP="00B80DF3">
      <w:pPr>
        <w:spacing w:after="0" w:line="240" w:lineRule="auto"/>
        <w:ind w:firstLine="567"/>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Организация работы по предшкольному обучению детей старшего дошкольного возраста осуществляется по следующим направлениям: организационно-методическое обеспечение; работа с детьми; работа с родителями. Организационно-методическое обеспечение включает: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Совместные педагогические советы по вопросам преемственности.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Совместные заседания МО по вопросам эффективности работы учителей и воспитателей ДОУ по подготовке детей к обучению в школе.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Семинары-практикумы.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Взаимопосещения занятий. Изучение опыта использования вариативных форм, методов и приёмов работы в практике учителей и воспитателей. </w:t>
      </w:r>
    </w:p>
    <w:p w:rsidR="00A432D4" w:rsidRPr="00305E37" w:rsidRDefault="00A432D4" w:rsidP="00183FCD">
      <w:pPr>
        <w:pStyle w:val="a3"/>
        <w:numPr>
          <w:ilvl w:val="0"/>
          <w:numId w:val="177"/>
        </w:numPr>
        <w:spacing w:after="0" w:line="240" w:lineRule="auto"/>
        <w:ind w:left="0" w:firstLine="0"/>
        <w:jc w:val="both"/>
        <w:rPr>
          <w:rFonts w:ascii="Times New Roman" w:eastAsia="Calibri" w:hAnsi="Times New Roman" w:cs="Times New Roman"/>
          <w:bCs/>
          <w:iCs/>
          <w:sz w:val="28"/>
          <w:szCs w:val="28"/>
          <w:lang w:eastAsia="en-US"/>
        </w:rPr>
      </w:pPr>
      <w:r w:rsidRPr="00305E37">
        <w:rPr>
          <w:rFonts w:ascii="Times New Roman" w:eastAsia="Calibri" w:hAnsi="Times New Roman" w:cs="Times New Roman"/>
          <w:bCs/>
          <w:iCs/>
          <w:sz w:val="28"/>
          <w:szCs w:val="28"/>
          <w:lang w:eastAsia="en-US"/>
        </w:rPr>
        <w:t xml:space="preserve">Разработку и создание единой системы “предшкольного” образования. Работа с детьми включает: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lastRenderedPageBreak/>
        <w:t xml:space="preserve">Организацию адаптационных занятий с детьми в ШБП (Школа будущего первоклассника).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Совместную работу психологов по отслеживанию развития детей, определению “школьной зрелости”.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Совместное проведение праздников, спортивных мероприятий.  </w:t>
      </w:r>
    </w:p>
    <w:p w:rsidR="00A432D4" w:rsidRPr="00305E37" w:rsidRDefault="00A432D4" w:rsidP="00183FCD">
      <w:pPr>
        <w:pStyle w:val="a3"/>
        <w:numPr>
          <w:ilvl w:val="0"/>
          <w:numId w:val="177"/>
        </w:numPr>
        <w:spacing w:after="0" w:line="240" w:lineRule="auto"/>
        <w:ind w:left="0" w:firstLine="0"/>
        <w:jc w:val="both"/>
        <w:rPr>
          <w:rFonts w:ascii="Times New Roman" w:eastAsia="Calibri" w:hAnsi="Times New Roman" w:cs="Times New Roman"/>
          <w:bCs/>
          <w:iCs/>
          <w:sz w:val="28"/>
          <w:szCs w:val="28"/>
          <w:lang w:eastAsia="en-US"/>
        </w:rPr>
      </w:pPr>
      <w:r w:rsidRPr="00305E37">
        <w:rPr>
          <w:rFonts w:ascii="Times New Roman" w:eastAsia="Calibri" w:hAnsi="Times New Roman" w:cs="Times New Roman"/>
          <w:bCs/>
          <w:iCs/>
          <w:sz w:val="28"/>
          <w:szCs w:val="28"/>
          <w:lang w:eastAsia="en-US"/>
        </w:rPr>
        <w:t xml:space="preserve">Система взаимодействия педагога и родителей включает: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Совместное проведение родительских собраний.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Проведение дней открытых дверей.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Посещение уроков и адаптационных занятий родителями.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Открытые занятия педагогов дополнительного образования.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Консультации психолога и учителя.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Организация экскурсий по школе.  </w:t>
      </w:r>
    </w:p>
    <w:p w:rsidR="00A432D4" w:rsidRPr="004B7CEC" w:rsidRDefault="00A432D4" w:rsidP="00183FCD">
      <w:pPr>
        <w:numPr>
          <w:ilvl w:val="0"/>
          <w:numId w:val="177"/>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Привлечение родителей к организации детских праздников, спортивных соревнований.  </w:t>
      </w:r>
    </w:p>
    <w:p w:rsidR="00A432D4" w:rsidRPr="004B7CEC" w:rsidRDefault="00A432D4" w:rsidP="00305E37">
      <w:pPr>
        <w:spacing w:after="0" w:line="240" w:lineRule="auto"/>
        <w:ind w:firstLine="567"/>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432D4" w:rsidRPr="004B7CEC" w:rsidRDefault="00A432D4" w:rsidP="00305E37">
      <w:pPr>
        <w:spacing w:after="0" w:line="240" w:lineRule="auto"/>
        <w:ind w:firstLine="567"/>
        <w:jc w:val="both"/>
        <w:rPr>
          <w:rFonts w:ascii="Times New Roman" w:eastAsia="Calibri" w:hAnsi="Times New Roman" w:cs="Times New Roman"/>
          <w:bCs/>
          <w:i/>
          <w:iCs/>
          <w:sz w:val="28"/>
          <w:szCs w:val="28"/>
          <w:lang w:eastAsia="en-US"/>
        </w:rPr>
      </w:pPr>
      <w:r w:rsidRPr="004B7CEC">
        <w:rPr>
          <w:rFonts w:ascii="Times New Roman" w:eastAsia="Calibri" w:hAnsi="Times New Roman" w:cs="Times New Roman"/>
          <w:bCs/>
          <w:i/>
          <w:iCs/>
          <w:sz w:val="28"/>
          <w:szCs w:val="28"/>
          <w:lang w:eastAsia="en-US"/>
        </w:rPr>
        <w:t>Ожидаемые результаты</w:t>
      </w:r>
    </w:p>
    <w:p w:rsidR="00A432D4" w:rsidRPr="004B7CEC" w:rsidRDefault="00A432D4" w:rsidP="00B80DF3">
      <w:pPr>
        <w:spacing w:after="0" w:line="240" w:lineRule="auto"/>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Такая целенаправленная работа по подготовке детей к школе должна способствовать:  </w:t>
      </w:r>
    </w:p>
    <w:p w:rsidR="00A432D4" w:rsidRPr="004B7CEC" w:rsidRDefault="00A432D4" w:rsidP="00183FCD">
      <w:pPr>
        <w:numPr>
          <w:ilvl w:val="0"/>
          <w:numId w:val="178"/>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Созданию и совершенствованию благоприятных условий для обеспечения: </w:t>
      </w:r>
    </w:p>
    <w:p w:rsidR="00A432D4" w:rsidRPr="004B7CEC" w:rsidRDefault="00A432D4" w:rsidP="00183FCD">
      <w:pPr>
        <w:numPr>
          <w:ilvl w:val="0"/>
          <w:numId w:val="178"/>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личностного развития ребенка; </w:t>
      </w:r>
    </w:p>
    <w:p w:rsidR="00A432D4" w:rsidRPr="004B7CEC" w:rsidRDefault="00A432D4" w:rsidP="00183FCD">
      <w:pPr>
        <w:numPr>
          <w:ilvl w:val="0"/>
          <w:numId w:val="178"/>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укрепления психического и физического здоровья; </w:t>
      </w:r>
    </w:p>
    <w:p w:rsidR="00A432D4" w:rsidRPr="004B7CEC" w:rsidRDefault="00A432D4" w:rsidP="00183FCD">
      <w:pPr>
        <w:numPr>
          <w:ilvl w:val="0"/>
          <w:numId w:val="178"/>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целостного восприятия картины окружающего мира; </w:t>
      </w:r>
    </w:p>
    <w:p w:rsidR="00A432D4" w:rsidRPr="004B7CEC" w:rsidRDefault="00A432D4" w:rsidP="00183FCD">
      <w:pPr>
        <w:numPr>
          <w:ilvl w:val="0"/>
          <w:numId w:val="178"/>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 xml:space="preserve">формирования социально-нравственных норм и готовности к школьному обучению; </w:t>
      </w:r>
    </w:p>
    <w:p w:rsidR="00A432D4" w:rsidRPr="004B7CEC" w:rsidRDefault="00A432D4" w:rsidP="00183FCD">
      <w:pPr>
        <w:numPr>
          <w:ilvl w:val="0"/>
          <w:numId w:val="178"/>
        </w:numPr>
        <w:spacing w:after="0" w:line="240" w:lineRule="auto"/>
        <w:ind w:left="0" w:firstLine="0"/>
        <w:contextualSpacing/>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преодоления разноуровневой подготовки.</w:t>
      </w:r>
    </w:p>
    <w:p w:rsidR="00A432D4" w:rsidRDefault="00A432D4" w:rsidP="00305E37">
      <w:pPr>
        <w:spacing w:after="0" w:line="240" w:lineRule="auto"/>
        <w:ind w:firstLine="567"/>
        <w:jc w:val="both"/>
        <w:rPr>
          <w:rFonts w:ascii="Times New Roman" w:eastAsia="Calibri" w:hAnsi="Times New Roman" w:cs="Times New Roman"/>
          <w:bCs/>
          <w:iCs/>
          <w:sz w:val="28"/>
          <w:szCs w:val="28"/>
          <w:lang w:eastAsia="en-US"/>
        </w:rPr>
      </w:pPr>
      <w:r w:rsidRPr="004B7CEC">
        <w:rPr>
          <w:rFonts w:ascii="Times New Roman" w:eastAsia="Calibri" w:hAnsi="Times New Roman" w:cs="Times New Roman"/>
          <w:bCs/>
          <w:iCs/>
          <w:sz w:val="28"/>
          <w:szCs w:val="28"/>
          <w:lang w:eastAsia="en-US"/>
        </w:rPr>
        <w:t>Созданию единой системы диагностических методик за достигнутым уровнем развития детей и дальнейшего прогнозирования его развития.  Совершенствованию форм организации учебно-воспитательного процесса и методов обучения в ДОУ и начальной школе.  Обеспечению более успешной адаптации детей к обучению в начальных классах, сохранению желания дошкольников учиться и развиваться.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A61C14" w:rsidRPr="004B7CEC" w:rsidRDefault="00A61C14" w:rsidP="00116413">
      <w:pPr>
        <w:spacing w:after="0" w:line="240" w:lineRule="auto"/>
        <w:jc w:val="both"/>
        <w:rPr>
          <w:rFonts w:ascii="Times New Roman" w:eastAsia="Calibri" w:hAnsi="Times New Roman" w:cs="Times New Roman"/>
          <w:bCs/>
          <w:iCs/>
          <w:sz w:val="28"/>
          <w:szCs w:val="28"/>
          <w:lang w:eastAsia="en-US"/>
        </w:rPr>
      </w:pPr>
    </w:p>
    <w:p w:rsidR="006148A0" w:rsidRPr="004B7CEC" w:rsidRDefault="00134F7D" w:rsidP="00B80DF3">
      <w:pPr>
        <w:spacing w:after="0" w:line="240" w:lineRule="auto"/>
        <w:rPr>
          <w:rFonts w:ascii="Times New Roman" w:hAnsi="Times New Roman" w:cs="Times New Roman"/>
          <w:sz w:val="24"/>
          <w:szCs w:val="36"/>
        </w:rPr>
      </w:pPr>
      <w:r w:rsidRPr="004B7CEC">
        <w:rPr>
          <w:rFonts w:ascii="Times New Roman" w:hAnsi="Times New Roman" w:cs="Times New Roman"/>
          <w:b/>
          <w:sz w:val="28"/>
        </w:rPr>
        <w:t>2</w:t>
      </w:r>
      <w:r w:rsidR="0097743F" w:rsidRPr="004B7CEC">
        <w:rPr>
          <w:rFonts w:ascii="Times New Roman" w:hAnsi="Times New Roman" w:cs="Times New Roman"/>
          <w:b/>
          <w:sz w:val="28"/>
        </w:rPr>
        <w:t>.</w:t>
      </w:r>
      <w:r w:rsidR="00282A5A" w:rsidRPr="004B7CEC">
        <w:rPr>
          <w:rFonts w:ascii="Times New Roman" w:hAnsi="Times New Roman" w:cs="Times New Roman"/>
          <w:b/>
          <w:sz w:val="28"/>
        </w:rPr>
        <w:t>9</w:t>
      </w:r>
      <w:r w:rsidRPr="004B7CEC">
        <w:rPr>
          <w:rFonts w:ascii="Times New Roman" w:hAnsi="Times New Roman" w:cs="Times New Roman"/>
          <w:b/>
          <w:sz w:val="28"/>
        </w:rPr>
        <w:t>.</w:t>
      </w:r>
      <w:r w:rsidRPr="004B7CEC">
        <w:rPr>
          <w:rFonts w:ascii="Times New Roman" w:hAnsi="Times New Roman" w:cs="Times New Roman"/>
          <w:b/>
          <w:sz w:val="28"/>
        </w:rPr>
        <w:tab/>
      </w:r>
      <w:r w:rsidR="00AC334B" w:rsidRPr="004B7CEC">
        <w:rPr>
          <w:rFonts w:ascii="Times New Roman" w:hAnsi="Times New Roman" w:cs="Times New Roman"/>
          <w:b/>
          <w:sz w:val="28"/>
        </w:rPr>
        <w:t>Часть, формируемая участниками образовательных отношений</w:t>
      </w:r>
    </w:p>
    <w:p w:rsidR="00244928" w:rsidRPr="001C29D8" w:rsidRDefault="00244928" w:rsidP="00B80DF3">
      <w:pPr>
        <w:pStyle w:val="a3"/>
        <w:overflowPunct w:val="0"/>
        <w:autoSpaceDE w:val="0"/>
        <w:autoSpaceDN w:val="0"/>
        <w:adjustRightInd w:val="0"/>
        <w:spacing w:after="0" w:line="240" w:lineRule="auto"/>
        <w:ind w:left="142" w:firstLine="567"/>
        <w:jc w:val="both"/>
        <w:rPr>
          <w:rFonts w:ascii="Times New Roman" w:hAnsi="Times New Roman"/>
          <w:bCs/>
          <w:sz w:val="28"/>
          <w:szCs w:val="28"/>
        </w:rPr>
      </w:pPr>
      <w:r w:rsidRPr="001C29D8">
        <w:rPr>
          <w:rFonts w:ascii="Times New Roman" w:hAnsi="Times New Roman"/>
          <w:bCs/>
          <w:sz w:val="28"/>
          <w:szCs w:val="28"/>
        </w:rPr>
        <w:t xml:space="preserve">Обеспечение реализации образовательных областей в парциальных программах и технологиях, наиболее соответствующих потребностям и </w:t>
      </w:r>
      <w:r w:rsidRPr="001C29D8">
        <w:rPr>
          <w:rFonts w:ascii="Times New Roman" w:hAnsi="Times New Roman"/>
          <w:bCs/>
          <w:sz w:val="28"/>
          <w:szCs w:val="28"/>
        </w:rPr>
        <w:lastRenderedPageBreak/>
        <w:t>интересам детей, а также возможностям педагогического коллектива ДОУ № 32 г. Липецка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391"/>
        <w:gridCol w:w="1187"/>
        <w:gridCol w:w="3086"/>
      </w:tblGrid>
      <w:tr w:rsidR="00212196" w:rsidRPr="004B7CEC" w:rsidTr="00AB5BEF">
        <w:trPr>
          <w:trHeight w:val="558"/>
        </w:trPr>
        <w:tc>
          <w:tcPr>
            <w:tcW w:w="2117"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Образовательная область</w:t>
            </w:r>
          </w:p>
        </w:tc>
        <w:tc>
          <w:tcPr>
            <w:tcW w:w="3391"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Цель</w:t>
            </w:r>
          </w:p>
        </w:tc>
        <w:tc>
          <w:tcPr>
            <w:tcW w:w="1187"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Возраст детей</w:t>
            </w:r>
          </w:p>
        </w:tc>
        <w:tc>
          <w:tcPr>
            <w:tcW w:w="3086" w:type="dxa"/>
            <w:shd w:val="clear" w:color="auto" w:fill="auto"/>
          </w:tcPr>
          <w:p w:rsidR="00244928" w:rsidRPr="004B7CEC" w:rsidRDefault="00244928" w:rsidP="00B80DF3">
            <w:pPr>
              <w:spacing w:after="0" w:line="240" w:lineRule="auto"/>
              <w:jc w:val="center"/>
              <w:rPr>
                <w:rFonts w:ascii="Times New Roman" w:hAnsi="Times New Roman"/>
                <w:b/>
                <w:sz w:val="24"/>
                <w:szCs w:val="24"/>
              </w:rPr>
            </w:pPr>
            <w:r w:rsidRPr="004B7CEC">
              <w:rPr>
                <w:rFonts w:ascii="Times New Roman" w:hAnsi="Times New Roman"/>
                <w:b/>
                <w:sz w:val="24"/>
                <w:szCs w:val="24"/>
              </w:rPr>
              <w:t>Парциальная программа</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4"/>
                <w:szCs w:val="24"/>
              </w:rPr>
            </w:pPr>
            <w:r w:rsidRPr="004B7CEC">
              <w:rPr>
                <w:rFonts w:ascii="Times New Roman" w:hAnsi="Times New Roman"/>
                <w:i/>
                <w:sz w:val="24"/>
                <w:szCs w:val="24"/>
              </w:rPr>
              <w:t>Социально-коммуникативная</w:t>
            </w:r>
          </w:p>
        </w:tc>
        <w:tc>
          <w:tcPr>
            <w:tcW w:w="3391"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Развитие самостоятельности целенаправленность и саморегуляция собственных действий. Развитие «эмоционального и социального интеллекта» как способность распознавать, осознавать, принимать и регулировать эмоциональные состояния и чувства других и самого себя.</w:t>
            </w:r>
          </w:p>
        </w:tc>
        <w:tc>
          <w:tcPr>
            <w:tcW w:w="1187" w:type="dxa"/>
            <w:shd w:val="clear" w:color="auto" w:fill="auto"/>
          </w:tcPr>
          <w:p w:rsidR="00F706BF" w:rsidRPr="004B7CEC" w:rsidRDefault="00F706BF" w:rsidP="00B80DF3">
            <w:pPr>
              <w:spacing w:after="0" w:line="240" w:lineRule="auto"/>
              <w:jc w:val="both"/>
              <w:rPr>
                <w:rFonts w:ascii="Times New Roman" w:hAnsi="Times New Roman"/>
                <w:sz w:val="24"/>
                <w:szCs w:val="24"/>
              </w:rPr>
            </w:pPr>
            <w:r w:rsidRPr="004B7CEC">
              <w:rPr>
                <w:rFonts w:ascii="Times New Roman" w:hAnsi="Times New Roman"/>
                <w:sz w:val="24"/>
                <w:szCs w:val="24"/>
              </w:rPr>
              <w:t>3-7 лет</w:t>
            </w:r>
          </w:p>
        </w:tc>
        <w:tc>
          <w:tcPr>
            <w:tcW w:w="3086" w:type="dxa"/>
            <w:shd w:val="clear" w:color="auto" w:fill="auto"/>
          </w:tcPr>
          <w:p w:rsidR="00F706BF" w:rsidRPr="004B7CEC" w:rsidRDefault="00F706BF" w:rsidP="00B80DF3">
            <w:pPr>
              <w:spacing w:after="0" w:line="240" w:lineRule="auto"/>
              <w:rPr>
                <w:rFonts w:ascii="Times New Roman" w:hAnsi="Times New Roman"/>
                <w:sz w:val="24"/>
                <w:szCs w:val="24"/>
              </w:rPr>
            </w:pPr>
            <w:r w:rsidRPr="004B7CEC">
              <w:rPr>
                <w:rFonts w:ascii="Times New Roman" w:hAnsi="Times New Roman"/>
                <w:sz w:val="24"/>
                <w:szCs w:val="24"/>
              </w:rPr>
              <w:t>Л.В.Коломийченко «Дорогою добра»</w:t>
            </w:r>
          </w:p>
        </w:tc>
      </w:tr>
      <w:tr w:rsidR="00212196" w:rsidRPr="004B7CEC" w:rsidTr="00305E37">
        <w:tc>
          <w:tcPr>
            <w:tcW w:w="2117" w:type="dxa"/>
            <w:shd w:val="clear" w:color="auto" w:fill="auto"/>
          </w:tcPr>
          <w:p w:rsidR="00F706BF" w:rsidRPr="004B7CEC" w:rsidRDefault="00F706BF" w:rsidP="00B80DF3">
            <w:pPr>
              <w:spacing w:after="0" w:line="240" w:lineRule="auto"/>
              <w:jc w:val="both"/>
              <w:rPr>
                <w:rFonts w:ascii="Times New Roman" w:hAnsi="Times New Roman"/>
                <w:i/>
                <w:sz w:val="28"/>
                <w:szCs w:val="24"/>
              </w:rPr>
            </w:pPr>
            <w:r w:rsidRPr="004B7CEC">
              <w:rPr>
                <w:rFonts w:ascii="Times New Roman" w:hAnsi="Times New Roman"/>
                <w:i/>
                <w:sz w:val="24"/>
                <w:szCs w:val="24"/>
              </w:rPr>
              <w:t>Познавательное развитие (региональный компонент)</w:t>
            </w:r>
          </w:p>
        </w:tc>
        <w:tc>
          <w:tcPr>
            <w:tcW w:w="3391" w:type="dxa"/>
            <w:shd w:val="clear" w:color="auto" w:fill="auto"/>
          </w:tcPr>
          <w:p w:rsidR="00F706BF" w:rsidRPr="004B7CEC" w:rsidRDefault="00F706BF" w:rsidP="00B80DF3">
            <w:pPr>
              <w:spacing w:after="0" w:line="240" w:lineRule="auto"/>
              <w:jc w:val="both"/>
              <w:rPr>
                <w:rFonts w:ascii="Times New Roman" w:hAnsi="Times New Roman"/>
                <w:sz w:val="28"/>
                <w:szCs w:val="24"/>
              </w:rPr>
            </w:pPr>
            <w:r w:rsidRPr="004B7CEC">
              <w:rPr>
                <w:rFonts w:ascii="Times New Roman" w:hAnsi="Times New Roman"/>
                <w:sz w:val="24"/>
                <w:szCs w:val="24"/>
              </w:rPr>
              <w:t>Расширение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tc>
        <w:tc>
          <w:tcPr>
            <w:tcW w:w="1187" w:type="dxa"/>
            <w:shd w:val="clear" w:color="auto" w:fill="auto"/>
          </w:tcPr>
          <w:p w:rsidR="00F706BF" w:rsidRPr="004B7CEC" w:rsidRDefault="00F706BF" w:rsidP="00B80DF3">
            <w:pPr>
              <w:spacing w:after="0" w:line="240" w:lineRule="auto"/>
              <w:jc w:val="both"/>
              <w:rPr>
                <w:rFonts w:ascii="Times New Roman" w:hAnsi="Times New Roman"/>
                <w:sz w:val="28"/>
                <w:szCs w:val="24"/>
              </w:rPr>
            </w:pPr>
            <w:r w:rsidRPr="004B7CEC">
              <w:rPr>
                <w:rFonts w:ascii="Times New Roman" w:hAnsi="Times New Roman"/>
                <w:sz w:val="24"/>
                <w:szCs w:val="24"/>
              </w:rPr>
              <w:t>5-7 лет</w:t>
            </w:r>
          </w:p>
        </w:tc>
        <w:tc>
          <w:tcPr>
            <w:tcW w:w="3086" w:type="dxa"/>
            <w:shd w:val="clear" w:color="auto" w:fill="auto"/>
          </w:tcPr>
          <w:p w:rsidR="00F706BF" w:rsidRPr="004B7CEC" w:rsidRDefault="00F706BF" w:rsidP="00B80DF3">
            <w:pPr>
              <w:spacing w:after="0" w:line="240" w:lineRule="auto"/>
              <w:jc w:val="both"/>
              <w:rPr>
                <w:rFonts w:ascii="Times New Roman" w:hAnsi="Times New Roman"/>
                <w:sz w:val="28"/>
                <w:szCs w:val="24"/>
              </w:rPr>
            </w:pPr>
            <w:r w:rsidRPr="004B7CEC">
              <w:rPr>
                <w:rFonts w:ascii="Times New Roman" w:hAnsi="Times New Roman"/>
                <w:sz w:val="24"/>
                <w:szCs w:val="24"/>
              </w:rPr>
              <w:t>Модифицированная программа по краеведению «Знакомим ребенка с малой Родиной» (</w:t>
            </w:r>
            <w:r w:rsidRPr="004B7CEC">
              <w:rPr>
                <w:rFonts w:ascii="Times New Roman" w:hAnsi="Times New Roman"/>
                <w:i/>
                <w:sz w:val="24"/>
                <w:szCs w:val="24"/>
              </w:rPr>
              <w:t>Н.В. Стрельникова, Н.В.Чистякова, Н.В.Дик)</w:t>
            </w:r>
          </w:p>
        </w:tc>
      </w:tr>
      <w:tr w:rsidR="002B2A79" w:rsidRPr="004B7CEC" w:rsidTr="00305E37">
        <w:trPr>
          <w:trHeight w:val="300"/>
        </w:trPr>
        <w:tc>
          <w:tcPr>
            <w:tcW w:w="2117" w:type="dxa"/>
            <w:shd w:val="clear" w:color="auto" w:fill="auto"/>
          </w:tcPr>
          <w:p w:rsidR="002B2A79" w:rsidRPr="004B7CEC" w:rsidRDefault="002B2A79" w:rsidP="00B80DF3">
            <w:pPr>
              <w:spacing w:after="0" w:line="240" w:lineRule="auto"/>
              <w:rPr>
                <w:rFonts w:ascii="Times New Roman" w:hAnsi="Times New Roman"/>
                <w:i/>
                <w:sz w:val="24"/>
                <w:szCs w:val="24"/>
              </w:rPr>
            </w:pPr>
            <w:r>
              <w:rPr>
                <w:rFonts w:ascii="Times New Roman" w:hAnsi="Times New Roman"/>
                <w:i/>
                <w:sz w:val="24"/>
                <w:szCs w:val="24"/>
              </w:rPr>
              <w:t xml:space="preserve">Познавательное развитие </w:t>
            </w:r>
          </w:p>
        </w:tc>
        <w:tc>
          <w:tcPr>
            <w:tcW w:w="3391" w:type="dxa"/>
            <w:shd w:val="clear" w:color="auto" w:fill="auto"/>
          </w:tcPr>
          <w:p w:rsidR="002B2A79" w:rsidRPr="004B7CEC" w:rsidRDefault="002B2A79" w:rsidP="00B80DF3">
            <w:pPr>
              <w:spacing w:after="0" w:line="240" w:lineRule="auto"/>
              <w:rPr>
                <w:rFonts w:ascii="Times New Roman" w:hAnsi="Times New Roman"/>
                <w:sz w:val="24"/>
                <w:szCs w:val="24"/>
              </w:rPr>
            </w:pPr>
            <w:r>
              <w:rPr>
                <w:rFonts w:ascii="Times New Roman" w:hAnsi="Times New Roman"/>
                <w:sz w:val="24"/>
                <w:szCs w:val="24"/>
              </w:rPr>
              <w:t>Р</w:t>
            </w:r>
            <w:r w:rsidRPr="002B2A79">
              <w:rPr>
                <w:rFonts w:ascii="Times New Roman" w:hAnsi="Times New Roman"/>
                <w:sz w:val="24"/>
                <w:szCs w:val="24"/>
              </w:rPr>
              <w:t xml:space="preserve">азвитие интеллектуальных способностей в процессе познавательной деятельности </w:t>
            </w:r>
            <w:r>
              <w:rPr>
                <w:rFonts w:ascii="Times New Roman" w:hAnsi="Times New Roman"/>
                <w:sz w:val="24"/>
                <w:szCs w:val="24"/>
              </w:rPr>
              <w:t>и вовлечения в научно-техни</w:t>
            </w:r>
            <w:r w:rsidRPr="002B2A79">
              <w:rPr>
                <w:rFonts w:ascii="Times New Roman" w:hAnsi="Times New Roman"/>
                <w:sz w:val="24"/>
                <w:szCs w:val="24"/>
              </w:rPr>
              <w:t>ческое творчество.</w:t>
            </w:r>
          </w:p>
        </w:tc>
        <w:tc>
          <w:tcPr>
            <w:tcW w:w="1187" w:type="dxa"/>
            <w:shd w:val="clear" w:color="auto" w:fill="auto"/>
          </w:tcPr>
          <w:p w:rsidR="002B2A79" w:rsidRPr="004B7CEC" w:rsidRDefault="009C2054" w:rsidP="00B80DF3">
            <w:pPr>
              <w:spacing w:after="0" w:line="240" w:lineRule="auto"/>
              <w:jc w:val="center"/>
              <w:rPr>
                <w:rFonts w:ascii="Times New Roman" w:hAnsi="Times New Roman"/>
                <w:sz w:val="24"/>
                <w:szCs w:val="24"/>
              </w:rPr>
            </w:pPr>
            <w:r>
              <w:rPr>
                <w:rFonts w:ascii="Times New Roman" w:hAnsi="Times New Roman"/>
                <w:sz w:val="24"/>
                <w:szCs w:val="24"/>
              </w:rPr>
              <w:t>3</w:t>
            </w:r>
            <w:r w:rsidR="002B2A79">
              <w:rPr>
                <w:rFonts w:ascii="Times New Roman" w:hAnsi="Times New Roman"/>
                <w:sz w:val="24"/>
                <w:szCs w:val="24"/>
              </w:rPr>
              <w:t>-7 лет</w:t>
            </w:r>
          </w:p>
        </w:tc>
        <w:tc>
          <w:tcPr>
            <w:tcW w:w="3086" w:type="dxa"/>
            <w:shd w:val="clear" w:color="auto" w:fill="auto"/>
          </w:tcPr>
          <w:p w:rsidR="002B2A79" w:rsidRPr="004B7CEC" w:rsidRDefault="002B2A79" w:rsidP="00B80DF3">
            <w:pPr>
              <w:spacing w:after="0" w:line="240" w:lineRule="auto"/>
              <w:rPr>
                <w:rFonts w:ascii="Times New Roman" w:hAnsi="Times New Roman"/>
                <w:sz w:val="24"/>
                <w:szCs w:val="28"/>
              </w:rPr>
            </w:pPr>
            <w:r w:rsidRPr="002B2A79">
              <w:rPr>
                <w:rFonts w:ascii="Times New Roman" w:hAnsi="Times New Roman"/>
                <w:sz w:val="24"/>
                <w:szCs w:val="28"/>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w:t>
            </w:r>
            <w:r w:rsidR="00E70009">
              <w:rPr>
                <w:rFonts w:ascii="Times New Roman" w:hAnsi="Times New Roman"/>
                <w:sz w:val="24"/>
                <w:szCs w:val="28"/>
              </w:rPr>
              <w:t xml:space="preserve">для </w:t>
            </w:r>
            <w:r w:rsidRPr="002B2A79">
              <w:rPr>
                <w:rFonts w:ascii="Times New Roman" w:hAnsi="Times New Roman"/>
                <w:sz w:val="24"/>
                <w:szCs w:val="28"/>
              </w:rPr>
              <w:t>детей дошкольного и младшего школьного возраста».  Авторы Т. В. Волосовец, В.А.Маркова, С.А.Аверин.</w:t>
            </w:r>
          </w:p>
        </w:tc>
      </w:tr>
    </w:tbl>
    <w:p w:rsidR="00134F7D" w:rsidRDefault="00134F7D" w:rsidP="00B80DF3">
      <w:pPr>
        <w:spacing w:after="0" w:line="240" w:lineRule="auto"/>
        <w:rPr>
          <w:rFonts w:ascii="Times New Roman" w:eastAsia="Times New Roman" w:hAnsi="Times New Roman" w:cs="Times New Roman"/>
          <w:b/>
          <w:bCs/>
          <w:sz w:val="28"/>
          <w:szCs w:val="28"/>
        </w:rPr>
      </w:pPr>
    </w:p>
    <w:p w:rsidR="00CD4BCB" w:rsidRPr="004B7CEC" w:rsidRDefault="00CD4BCB" w:rsidP="00B80DF3">
      <w:pPr>
        <w:spacing w:after="0" w:line="240" w:lineRule="auto"/>
        <w:rPr>
          <w:rFonts w:ascii="Times New Roman" w:eastAsia="Times New Roman" w:hAnsi="Times New Roman" w:cs="Times New Roman"/>
          <w:b/>
          <w:bCs/>
          <w:sz w:val="28"/>
          <w:szCs w:val="28"/>
        </w:rPr>
      </w:pPr>
    </w:p>
    <w:p w:rsidR="00F706BF" w:rsidRPr="004B7CEC" w:rsidRDefault="00134F7D" w:rsidP="00B80DF3">
      <w:pPr>
        <w:spacing w:after="0" w:line="240" w:lineRule="auto"/>
        <w:ind w:firstLine="567"/>
        <w:rPr>
          <w:rFonts w:ascii="Times New Roman" w:eastAsia="Times New Roman" w:hAnsi="Times New Roman" w:cs="Times New Roman"/>
          <w:b/>
          <w:bCs/>
          <w:sz w:val="28"/>
          <w:szCs w:val="28"/>
        </w:rPr>
      </w:pPr>
      <w:r w:rsidRPr="004B7CEC">
        <w:rPr>
          <w:rFonts w:ascii="Times New Roman" w:eastAsia="Times New Roman" w:hAnsi="Times New Roman" w:cs="Times New Roman"/>
          <w:b/>
          <w:bCs/>
          <w:sz w:val="28"/>
          <w:szCs w:val="28"/>
        </w:rPr>
        <w:t>2.</w:t>
      </w:r>
      <w:r w:rsidR="00282A5A" w:rsidRPr="004B7CEC">
        <w:rPr>
          <w:rFonts w:ascii="Times New Roman" w:eastAsia="Times New Roman" w:hAnsi="Times New Roman" w:cs="Times New Roman"/>
          <w:b/>
          <w:bCs/>
          <w:sz w:val="28"/>
          <w:szCs w:val="28"/>
        </w:rPr>
        <w:t>9</w:t>
      </w:r>
      <w:r w:rsidRPr="004B7CEC">
        <w:rPr>
          <w:rFonts w:ascii="Times New Roman" w:eastAsia="Times New Roman" w:hAnsi="Times New Roman" w:cs="Times New Roman"/>
          <w:b/>
          <w:bCs/>
          <w:sz w:val="28"/>
          <w:szCs w:val="28"/>
        </w:rPr>
        <w:t>.1.</w:t>
      </w:r>
      <w:r w:rsidRPr="004B7CEC">
        <w:rPr>
          <w:rFonts w:ascii="Times New Roman" w:eastAsia="Times New Roman" w:hAnsi="Times New Roman" w:cs="Times New Roman"/>
          <w:b/>
          <w:bCs/>
          <w:sz w:val="28"/>
          <w:szCs w:val="28"/>
        </w:rPr>
        <w:tab/>
      </w:r>
      <w:r w:rsidR="00F706BF" w:rsidRPr="004B7CEC">
        <w:rPr>
          <w:rFonts w:ascii="Times New Roman" w:eastAsia="Calibri" w:hAnsi="Times New Roman" w:cs="Times New Roman"/>
          <w:b/>
          <w:sz w:val="28"/>
          <w:szCs w:val="28"/>
          <w:lang w:eastAsia="en-US"/>
        </w:rPr>
        <w:t>Образовательная область «Социально-коммуникативное развитие» парциальная программа социально-коммуникативного и социального воспитания дошкольников «Дорогою добра» Л.В. Коломийченко</w:t>
      </w:r>
    </w:p>
    <w:p w:rsidR="00F706BF" w:rsidRPr="004B7CEC" w:rsidRDefault="00F706BF"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 xml:space="preserve">В соответствии с концепцией социально-коммуникативного развития и социального воспитания детей дошкольного возраста в программе «Дорогою добра» нашли отражение следующие теоретические положения:   </w:t>
      </w:r>
    </w:p>
    <w:p w:rsidR="00F706BF" w:rsidRPr="00305E37" w:rsidRDefault="00F706BF" w:rsidP="00183FCD">
      <w:pPr>
        <w:pStyle w:val="a3"/>
        <w:numPr>
          <w:ilvl w:val="0"/>
          <w:numId w:val="179"/>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признание детства как культурного феномена;</w:t>
      </w:r>
    </w:p>
    <w:p w:rsidR="00305E37" w:rsidRDefault="00F706BF" w:rsidP="00183FCD">
      <w:pPr>
        <w:pStyle w:val="a3"/>
        <w:numPr>
          <w:ilvl w:val="0"/>
          <w:numId w:val="179"/>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отношение к ребенку как к субъекту жизнедеятельности, способному к культурному </w:t>
      </w:r>
      <w:r w:rsidR="00305E37">
        <w:rPr>
          <w:rFonts w:ascii="Times New Roman" w:eastAsia="Calibri" w:hAnsi="Times New Roman" w:cs="Times New Roman"/>
          <w:sz w:val="28"/>
          <w:szCs w:val="28"/>
          <w:lang w:eastAsia="en-US"/>
        </w:rPr>
        <w:t xml:space="preserve">саморазвитию и самоизменению; </w:t>
      </w:r>
    </w:p>
    <w:p w:rsidR="00305E37" w:rsidRDefault="00F706BF" w:rsidP="00183FCD">
      <w:pPr>
        <w:pStyle w:val="a3"/>
        <w:numPr>
          <w:ilvl w:val="0"/>
          <w:numId w:val="179"/>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отношение к педагогу как к посреднику между ребенком и культурой, способн</w:t>
      </w:r>
      <w:r w:rsidR="00305E37">
        <w:rPr>
          <w:rFonts w:ascii="Times New Roman" w:eastAsia="Calibri" w:hAnsi="Times New Roman" w:cs="Times New Roman"/>
          <w:sz w:val="28"/>
          <w:szCs w:val="28"/>
          <w:lang w:eastAsia="en-US"/>
        </w:rPr>
        <w:t>ому ввести его в мир культуры;</w:t>
      </w:r>
    </w:p>
    <w:p w:rsidR="00305E37" w:rsidRDefault="00F706BF" w:rsidP="00183FCD">
      <w:pPr>
        <w:pStyle w:val="a3"/>
        <w:numPr>
          <w:ilvl w:val="0"/>
          <w:numId w:val="179"/>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отношение к воспитанию как к процессу, обеспечивающему приобщение к культурным ценностям, их интериоризацию и культуротворчество;</w:t>
      </w:r>
    </w:p>
    <w:p w:rsidR="00F706BF" w:rsidRPr="00305E37" w:rsidRDefault="00F706BF" w:rsidP="00183FCD">
      <w:pPr>
        <w:pStyle w:val="a3"/>
        <w:numPr>
          <w:ilvl w:val="0"/>
          <w:numId w:val="179"/>
        </w:numPr>
        <w:spacing w:after="0" w:line="240" w:lineRule="auto"/>
        <w:ind w:left="0" w:firstLine="0"/>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отношение к образовательной организации как к целостному культурнообразовательному пространству, где воссоздаются идеалы культурных взаимоотношений детей и взрослых, происходят культурные события, культуротворчество и воспитание человека культуры. </w:t>
      </w:r>
    </w:p>
    <w:p w:rsidR="00F706BF" w:rsidRPr="004B7CEC" w:rsidRDefault="00F706BF"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Программа «Дорогою добра»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гендерная, народная, национальная, этническая, правовая, конфессиональная), доступными для восприятия и усвоения детьми. Она является компилятивной (объединяющей различные разделы воспитательно-образовательного процесса), парциальной (по отношению к комплексным программам), открытой (допускающей возможность авторских технологий в ее реализации).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5B7214"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 </w:t>
      </w:r>
    </w:p>
    <w:p w:rsidR="00F706BF"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доступности, обеспечивающим адаптацию научного знания к специфике </w:t>
      </w:r>
    </w:p>
    <w:p w:rsidR="005B7214"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возрастных, половых, национальных, этнических особенностей личностного развития детей дошкольного возраста;   </w:t>
      </w:r>
    </w:p>
    <w:p w:rsidR="005B7214"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5B7214"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w:t>
      </w:r>
      <w:r w:rsidRPr="00305E37">
        <w:rPr>
          <w:rFonts w:ascii="Times New Roman" w:eastAsia="Calibri" w:hAnsi="Times New Roman" w:cs="Times New Roman"/>
          <w:sz w:val="28"/>
          <w:szCs w:val="28"/>
          <w:lang w:eastAsia="en-US"/>
        </w:rPr>
        <w:lastRenderedPageBreak/>
        <w:t>признакам к обобщенным представлениям по системе существенных признаков), познание объектов социального мира в процессе</w:t>
      </w:r>
      <w:r w:rsidR="005B7214" w:rsidRPr="00305E37">
        <w:rPr>
          <w:rFonts w:ascii="Times New Roman" w:eastAsia="Calibri" w:hAnsi="Times New Roman" w:cs="Times New Roman"/>
          <w:sz w:val="28"/>
          <w:szCs w:val="28"/>
          <w:lang w:eastAsia="en-US"/>
        </w:rPr>
        <w:t xml:space="preserve"> их исторического развития;</w:t>
      </w:r>
    </w:p>
    <w:p w:rsidR="00F706BF" w:rsidRPr="00305E37" w:rsidRDefault="005B7214"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с</w:t>
      </w:r>
      <w:r w:rsidR="00F706BF" w:rsidRPr="00305E37">
        <w:rPr>
          <w:rFonts w:ascii="Times New Roman" w:eastAsia="Calibri" w:hAnsi="Times New Roman" w:cs="Times New Roman"/>
          <w:sz w:val="28"/>
          <w:szCs w:val="28"/>
          <w:lang w:eastAsia="en-US"/>
        </w:rPr>
        <w:t xml:space="preserve">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5B7214"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интегративности, предусматривающим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w:t>
      </w:r>
    </w:p>
    <w:p w:rsidR="005B7214"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 xml:space="preserve">культуросообразности и регионализма, обеспечивающим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F706BF" w:rsidRPr="00305E37" w:rsidRDefault="00F706BF" w:rsidP="00183FCD">
      <w:pPr>
        <w:pStyle w:val="a3"/>
        <w:numPr>
          <w:ilvl w:val="0"/>
          <w:numId w:val="180"/>
        </w:numPr>
        <w:spacing w:after="0" w:line="240" w:lineRule="auto"/>
        <w:ind w:left="0" w:firstLine="0"/>
        <w:jc w:val="both"/>
        <w:rPr>
          <w:rFonts w:ascii="Times New Roman" w:eastAsia="Calibri" w:hAnsi="Times New Roman" w:cs="Times New Roman"/>
          <w:sz w:val="28"/>
          <w:szCs w:val="28"/>
          <w:lang w:eastAsia="en-US"/>
        </w:rPr>
      </w:pPr>
      <w:r w:rsidRPr="00305E37">
        <w:rPr>
          <w:rFonts w:ascii="Times New Roman" w:eastAsia="Calibri" w:hAnsi="Times New Roman" w:cs="Times New Roman"/>
          <w:sz w:val="28"/>
          <w:szCs w:val="28"/>
          <w:lang w:eastAsia="en-US"/>
        </w:rPr>
        <w:t>«диалога культур», ориентирующим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F706BF" w:rsidRPr="004B7CEC" w:rsidRDefault="00F706BF" w:rsidP="00CD4BCB">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 целью демонстрации динамики и усложнений в различных сферах социально-коммуникативного развития задачи в программе представлены по разделам, а их дифференциация по возрастным периодам – в блочнотематических планах. Реализация программы «Дорогою добра» осуществляется на протяжении всего дошкольного возраста </w:t>
      </w:r>
      <w:r w:rsidRPr="00DF33FB">
        <w:rPr>
          <w:rFonts w:ascii="Times New Roman" w:eastAsia="Calibri" w:hAnsi="Times New Roman" w:cs="Times New Roman"/>
          <w:sz w:val="28"/>
          <w:szCs w:val="28"/>
          <w:lang w:eastAsia="en-US"/>
        </w:rPr>
        <w:t>(от 3 до 7</w:t>
      </w:r>
      <w:r w:rsidR="00CD4BCB" w:rsidRPr="00DF33FB">
        <w:rPr>
          <w:rFonts w:ascii="Times New Roman" w:eastAsia="Calibri" w:hAnsi="Times New Roman" w:cs="Times New Roman"/>
          <w:sz w:val="28"/>
          <w:szCs w:val="28"/>
          <w:lang w:eastAsia="en-US"/>
        </w:rPr>
        <w:t>(8)</w:t>
      </w:r>
      <w:r w:rsidRPr="004B7CEC">
        <w:rPr>
          <w:rFonts w:ascii="Times New Roman" w:eastAsia="Calibri" w:hAnsi="Times New Roman" w:cs="Times New Roman"/>
          <w:sz w:val="28"/>
          <w:szCs w:val="28"/>
          <w:lang w:eastAsia="en-US"/>
        </w:rPr>
        <w:t xml:space="preserve"> лет). Ее содержание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F706BF" w:rsidRPr="004B7CEC" w:rsidRDefault="00F706BF"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Включенность в программу раздела «Человек в своем крае» обусловлено требованиями ФГОС ДО. Его содержание служит вариативной частью программы и разрабатывается образовательными организациями самостоятельно в соответствии с историческими, краеведческими, национальными и этническими особенностями регионов.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системному и целенаправленному блочнотематическому планированию процесса реализации программы. Материал изложен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 Технология реализации программы представлена блочнотематическими планами и конспектами, предусматривающими использование различных средств, </w:t>
      </w:r>
      <w:r w:rsidRPr="004B7CEC">
        <w:rPr>
          <w:rFonts w:ascii="Times New Roman" w:eastAsia="Calibri" w:hAnsi="Times New Roman" w:cs="Times New Roman"/>
          <w:sz w:val="28"/>
          <w:szCs w:val="28"/>
          <w:lang w:eastAsia="en-US"/>
        </w:rPr>
        <w:lastRenderedPageBreak/>
        <w:t>методов и форм социального воспитания, оптимальное сочетание специфических видов детской деятельности, включение элементов развивающей среды. В конце каждого раздела программы в зависимости от возрастного периода даны показатели социально-коммуникативного развития, позволяющие определить его общий уровень</w:t>
      </w:r>
    </w:p>
    <w:p w:rsidR="00F706BF" w:rsidRPr="004B7CEC" w:rsidRDefault="00F706BF" w:rsidP="00B80DF3">
      <w:pPr>
        <w:spacing w:after="0" w:line="240" w:lineRule="auto"/>
        <w:ind w:firstLine="567"/>
        <w:jc w:val="both"/>
        <w:rPr>
          <w:rFonts w:ascii="Times New Roman" w:eastAsia="Calibri" w:hAnsi="Times New Roman" w:cs="Times New Roman"/>
          <w:b/>
          <w:sz w:val="28"/>
          <w:szCs w:val="28"/>
          <w:lang w:eastAsia="en-US"/>
        </w:rPr>
      </w:pPr>
    </w:p>
    <w:p w:rsidR="00310A37" w:rsidRPr="004B7CEC" w:rsidRDefault="00282A5A" w:rsidP="00B80DF3">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2.9</w:t>
      </w:r>
      <w:r w:rsidR="00134F7D" w:rsidRPr="004B7CEC">
        <w:rPr>
          <w:rFonts w:ascii="Times New Roman" w:eastAsia="Calibri" w:hAnsi="Times New Roman" w:cs="Times New Roman"/>
          <w:b/>
          <w:sz w:val="28"/>
          <w:szCs w:val="28"/>
          <w:lang w:eastAsia="en-US"/>
        </w:rPr>
        <w:t>.2.</w:t>
      </w:r>
      <w:r w:rsidR="00134F7D" w:rsidRPr="004B7CEC">
        <w:rPr>
          <w:rFonts w:ascii="Times New Roman" w:eastAsia="Calibri" w:hAnsi="Times New Roman" w:cs="Times New Roman"/>
          <w:b/>
          <w:sz w:val="28"/>
          <w:szCs w:val="28"/>
          <w:lang w:eastAsia="en-US"/>
        </w:rPr>
        <w:tab/>
      </w:r>
      <w:r w:rsidR="00310A37" w:rsidRPr="004B7CEC">
        <w:rPr>
          <w:rFonts w:ascii="Times New Roman" w:eastAsia="Calibri" w:hAnsi="Times New Roman" w:cs="Times New Roman"/>
          <w:b/>
          <w:sz w:val="28"/>
          <w:szCs w:val="28"/>
          <w:lang w:eastAsia="en-US"/>
        </w:rPr>
        <w:t>Образовательная область «Познавательное развитие» (региональный компонент) Модифицированная программа по краеведению «Знакомим ребенка с малой Родиной» (</w:t>
      </w:r>
      <w:r w:rsidR="00310A37" w:rsidRPr="004B7CEC">
        <w:rPr>
          <w:rFonts w:ascii="Times New Roman" w:eastAsia="Calibri" w:hAnsi="Times New Roman" w:cs="Times New Roman"/>
          <w:b/>
          <w:i/>
          <w:sz w:val="28"/>
          <w:szCs w:val="28"/>
          <w:lang w:eastAsia="en-US"/>
        </w:rPr>
        <w:t>Н.В. Стрельникова, Н.В.Чистякова, Н.В.Дик)</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Отличительная особенность Программы состоит в её практической значимости: вовлечение детей и родителей в поисковую, исследовательскую деятельность; реализация индивидуального подхода; формирование и апробация блока диагностических методик, позволяющих управлять процессом становления краеведческой культуры дошкольников.</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Принципы разработки Программы: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историзма (сохранение хронологического порядка явлений прошлого и настоящего). Дети не могут представить историческую картину времени, удаленность тех или иных событий;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единства эмоций, действий, интеллекта (все что ребенок получает в ходе проведения образовательной деятельности должно быть «пропущено через сердце, руки и голову», т.</w:t>
      </w:r>
      <w:r w:rsidR="00CD4BCB">
        <w:rPr>
          <w:rFonts w:ascii="Times New Roman" w:eastAsia="Calibri" w:hAnsi="Times New Roman" w:cs="Times New Roman"/>
          <w:sz w:val="28"/>
          <w:szCs w:val="28"/>
          <w:lang w:eastAsia="en-US"/>
        </w:rPr>
        <w:t>е. ребенок</w:t>
      </w:r>
      <w:r w:rsidRPr="004B7CEC">
        <w:rPr>
          <w:rFonts w:ascii="Times New Roman" w:eastAsia="Calibri" w:hAnsi="Times New Roman" w:cs="Times New Roman"/>
          <w:sz w:val="28"/>
          <w:szCs w:val="28"/>
          <w:lang w:eastAsia="en-US"/>
        </w:rPr>
        <w:t xml:space="preserve"> должен </w:t>
      </w:r>
      <w:r w:rsidR="00CD4BCB">
        <w:rPr>
          <w:rFonts w:ascii="Times New Roman" w:eastAsia="Calibri" w:hAnsi="Times New Roman" w:cs="Times New Roman"/>
          <w:sz w:val="28"/>
          <w:szCs w:val="28"/>
          <w:lang w:eastAsia="en-US"/>
        </w:rPr>
        <w:t xml:space="preserve">это </w:t>
      </w:r>
      <w:r w:rsidRPr="004B7CEC">
        <w:rPr>
          <w:rFonts w:ascii="Times New Roman" w:eastAsia="Calibri" w:hAnsi="Times New Roman" w:cs="Times New Roman"/>
          <w:sz w:val="28"/>
          <w:szCs w:val="28"/>
          <w:lang w:eastAsia="en-US"/>
        </w:rPr>
        <w:t>запомнить на всю жизнь;</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ориентирования на общечеловеческие понятия (ребенок, как полноправный партнер, гражданин);</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самореализации (учет индивидуального накопления опыта, учет возраста и пола, особенностей познавательной и эмоциональной сферы каждого воспитанника);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принцип интегрирования (организация различных видов деятельности, сотрудничество с семьей, библиотекой, музеем).</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Программа курса «Краеведения», разработанная авторами данного пособия, рассчитана на 2 года реализации с детьми 5-7 лет.</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Цель Программы - расширение у старших дошкольников представлений о родном городе и Липецкой области,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соответствии с поставленной целью определяются конкретные задачи Программы: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Образовательные: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формировать систему знаний, основой которой являются сведения в области краеведения, показ общего через частное;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w:t>
      </w:r>
      <w:r w:rsidRPr="004B7CEC">
        <w:rPr>
          <w:rFonts w:ascii="Times New Roman" w:eastAsia="Calibri" w:hAnsi="Times New Roman" w:cs="Times New Roman"/>
          <w:sz w:val="28"/>
          <w:szCs w:val="28"/>
          <w:lang w:eastAsia="en-US"/>
        </w:rPr>
        <w:tab/>
        <w:t>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обогатить знания старших дошкольников о городе Липецке, его истории, достопримечательностях, богатствах города, людях-тружениках.</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Развивающие: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комплексное сочетание форм и методов работы для планомерного воздействия на личность ребенка;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развивать познавательный интерес к изучению родного города, области;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способствовать социализации воспитанников;</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развивать творческие способности детей.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Воспитательные: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формировать активную жизненную позицию через изучение природы родного края;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прививать навыки здорового образа жизни;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воспитывать уважение к труду жителей города, создающих красивый город;</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усилить роль семьи в гражданско-патриотическом воспитании детей.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Реализация Программы предусматривает нестандартность форм организации и проведения образовательной деятельности, которые позволяют развивать у старших дошкольников интерес к изучению родного края, раскрывать творческий потенциал каждого воспитанника: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непосредственно-образовательная деятельность:</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целевые прогулки по городу;</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экскурсии с различной тематикой о городе;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праздники, развлечения;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тематические выставки;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встречи с участниками исторических событий, людьми искусства;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работа в мини-музеи детского сада «Комната Русского быта».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Основной принцип построения организованной образовательной деятельности по краеведению со старшими дошкольниками базируется на использовании новых педагогических технологий: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игровой;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музейной педагогики;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метода проектов;</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домашнего кинотеатра;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компьютерных игр.</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Методы и приемы: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диалоги; беседы, рассказ воспитателя, родителей;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игры-практикумы, сюжетно-ролевые игры, дидактические, подвижные игры;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проблемные ситуации;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проектирование;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конкурсы, викторины;</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экспериментирование;</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 коллективно-творческие дела;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наблюдения;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целевые прогулки и экскурсии;</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рассматривание картин, иллюстраций.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1.1.</w:t>
      </w:r>
      <w:r w:rsidRPr="004B7CEC">
        <w:rPr>
          <w:rFonts w:ascii="Times New Roman" w:eastAsia="Calibri" w:hAnsi="Times New Roman" w:cs="Times New Roman"/>
          <w:sz w:val="28"/>
          <w:szCs w:val="28"/>
          <w:lang w:eastAsia="en-US"/>
        </w:rPr>
        <w:tab/>
        <w:t>Структура Программного материала</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Жители Липецкой области называют своей малой родиной Липецкую землю, которая, действительно, может гордиться своими земляками, своей историей.</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Каждый блок реализуется в течении месяца, в конце которого на основе пройденного материала организуется развлечение, досуг и т.д. После проведения каждого итогового мероприятия воспитателю целесообразно анализировать результаты своей работы, чтобы иметь точное представление о том, какая часть информационного материала вызвала затруднения в усвоении дошкольниками, где необходима коррекция.</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конце учебного года желательно в условиях группы издавать «Альманах творческих работ воспитанников по краеведению». Это способствует тому, что дошкольники начинают верить в свои творческие силы и с большим желанием познают краеведческий материал.</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Интеграция краеведческого содержания с другими разделами основной общеобразовательной программы дошкольного образования ДОУ № 32 может состоять в следующем: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ab/>
        <w:t>обсуждение и составление рассказов о профессиях родителей-горожан;</w:t>
      </w:r>
    </w:p>
    <w:p w:rsidR="00310A37" w:rsidRPr="004B7CEC" w:rsidRDefault="00310A37" w:rsidP="00B80DF3">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w:t>
      </w:r>
      <w:r w:rsidRPr="004B7CEC">
        <w:rPr>
          <w:rFonts w:ascii="Times New Roman" w:eastAsia="Calibri" w:hAnsi="Times New Roman" w:cs="Times New Roman"/>
          <w:sz w:val="28"/>
          <w:szCs w:val="28"/>
          <w:lang w:eastAsia="en-US"/>
        </w:rPr>
        <w:tab/>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B83180" w:rsidRDefault="00AB5BEF" w:rsidP="001C29D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2.9.3</w:t>
      </w:r>
      <w:r w:rsidR="002B2A79">
        <w:rPr>
          <w:rFonts w:ascii="Times New Roman" w:eastAsia="Calibri" w:hAnsi="Times New Roman" w:cs="Times New Roman"/>
          <w:b/>
          <w:sz w:val="28"/>
          <w:szCs w:val="28"/>
        </w:rPr>
        <w:t>.</w:t>
      </w:r>
      <w:r w:rsidR="002B2A79" w:rsidRPr="002B2A79">
        <w:t xml:space="preserve"> </w:t>
      </w:r>
      <w:r w:rsidR="002B2A79">
        <w:rPr>
          <w:rFonts w:ascii="Times New Roman" w:eastAsia="Calibri" w:hAnsi="Times New Roman" w:cs="Times New Roman"/>
          <w:b/>
          <w:sz w:val="28"/>
          <w:szCs w:val="28"/>
        </w:rPr>
        <w:t xml:space="preserve"> </w:t>
      </w:r>
      <w:r w:rsidR="002B2A79" w:rsidRPr="002B2A79">
        <w:rPr>
          <w:rFonts w:ascii="Times New Roman" w:eastAsia="Calibri" w:hAnsi="Times New Roman" w:cs="Times New Roman"/>
          <w:b/>
          <w:sz w:val="28"/>
          <w:szCs w:val="28"/>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w:t>
      </w:r>
      <w:r w:rsidR="00E70009">
        <w:rPr>
          <w:rFonts w:ascii="Times New Roman" w:eastAsia="Calibri" w:hAnsi="Times New Roman" w:cs="Times New Roman"/>
          <w:b/>
          <w:sz w:val="28"/>
          <w:szCs w:val="28"/>
        </w:rPr>
        <w:t xml:space="preserve">для </w:t>
      </w:r>
      <w:r w:rsidR="002B2A79" w:rsidRPr="002B2A79">
        <w:rPr>
          <w:rFonts w:ascii="Times New Roman" w:eastAsia="Calibri" w:hAnsi="Times New Roman" w:cs="Times New Roman"/>
          <w:b/>
          <w:sz w:val="28"/>
          <w:szCs w:val="28"/>
        </w:rPr>
        <w:t>детей</w:t>
      </w:r>
      <w:r w:rsidR="00E70009">
        <w:rPr>
          <w:rFonts w:ascii="Times New Roman" w:eastAsia="Calibri" w:hAnsi="Times New Roman" w:cs="Times New Roman"/>
          <w:b/>
          <w:sz w:val="28"/>
          <w:szCs w:val="28"/>
        </w:rPr>
        <w:t xml:space="preserve"> </w:t>
      </w:r>
      <w:r w:rsidR="002B2A79" w:rsidRPr="002B2A79">
        <w:rPr>
          <w:rFonts w:ascii="Times New Roman" w:eastAsia="Calibri" w:hAnsi="Times New Roman" w:cs="Times New Roman"/>
          <w:b/>
          <w:sz w:val="28"/>
          <w:szCs w:val="28"/>
        </w:rPr>
        <w:t>дошкольного и младшего школьного возраста».  Авторы Т. В. Волосовец, В.А.Маркова, С.А.Аверин.</w:t>
      </w:r>
      <w:r w:rsidR="009C2054">
        <w:rPr>
          <w:rFonts w:ascii="Times New Roman" w:eastAsia="Calibri" w:hAnsi="Times New Roman" w:cs="Times New Roman"/>
          <w:b/>
          <w:sz w:val="28"/>
          <w:szCs w:val="28"/>
        </w:rPr>
        <w:tab/>
      </w:r>
    </w:p>
    <w:p w:rsidR="002B2A79" w:rsidRDefault="00B83180"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83180">
        <w:rPr>
          <w:rFonts w:ascii="Times New Roman" w:eastAsia="Calibri" w:hAnsi="Times New Roman" w:cs="Times New Roman"/>
          <w:sz w:val="28"/>
          <w:szCs w:val="28"/>
        </w:rPr>
        <w:t>В</w:t>
      </w:r>
      <w:r w:rsidRPr="00B83180">
        <w:rPr>
          <w:rFonts w:ascii="Times New Roman" w:eastAsia="Calibri" w:hAnsi="Times New Roman" w:cs="Times New Roman"/>
          <w:sz w:val="28"/>
          <w:szCs w:val="28"/>
        </w:rPr>
        <w:tab/>
        <w:t>современном мире очень актуальна проб</w:t>
      </w:r>
      <w:r>
        <w:rPr>
          <w:rFonts w:ascii="Times New Roman" w:eastAsia="Calibri" w:hAnsi="Times New Roman" w:cs="Times New Roman"/>
          <w:sz w:val="28"/>
          <w:szCs w:val="28"/>
        </w:rPr>
        <w:t>лема становления творческой лич</w:t>
      </w:r>
      <w:r w:rsidRPr="00B83180">
        <w:rPr>
          <w:rFonts w:ascii="Times New Roman" w:eastAsia="Calibri" w:hAnsi="Times New Roman" w:cs="Times New Roman"/>
          <w:sz w:val="28"/>
          <w:szCs w:val="28"/>
        </w:rPr>
        <w:t>ности, способной самостоятельно пополнять знан</w:t>
      </w:r>
      <w:r>
        <w:rPr>
          <w:rFonts w:ascii="Times New Roman" w:eastAsia="Calibri" w:hAnsi="Times New Roman" w:cs="Times New Roman"/>
          <w:sz w:val="28"/>
          <w:szCs w:val="28"/>
        </w:rPr>
        <w:t>ия, извлекать полезное, реализо</w:t>
      </w:r>
      <w:r w:rsidRPr="00B83180">
        <w:rPr>
          <w:rFonts w:ascii="Times New Roman" w:eastAsia="Calibri" w:hAnsi="Times New Roman" w:cs="Times New Roman"/>
          <w:sz w:val="28"/>
          <w:szCs w:val="28"/>
        </w:rPr>
        <w:t>вывать собственные цели и ценности в жизни. Этого можно достичь посредством познавательно-исследовательской деятельности, т</w:t>
      </w:r>
      <w:r>
        <w:rPr>
          <w:rFonts w:ascii="Times New Roman" w:eastAsia="Calibri" w:hAnsi="Times New Roman" w:cs="Times New Roman"/>
          <w:sz w:val="28"/>
          <w:szCs w:val="28"/>
        </w:rPr>
        <w:t>ак как потребность ребёнка в но</w:t>
      </w:r>
      <w:r w:rsidRPr="00B83180">
        <w:rPr>
          <w:rFonts w:ascii="Times New Roman" w:eastAsia="Calibri" w:hAnsi="Times New Roman" w:cs="Times New Roman"/>
          <w:sz w:val="28"/>
          <w:szCs w:val="28"/>
        </w:rPr>
        <w:t>вых впечатлениях лежит в основе возникновен</w:t>
      </w:r>
      <w:r>
        <w:rPr>
          <w:rFonts w:ascii="Times New Roman" w:eastAsia="Calibri" w:hAnsi="Times New Roman" w:cs="Times New Roman"/>
          <w:sz w:val="28"/>
          <w:szCs w:val="28"/>
        </w:rPr>
        <w:t>ия и развития неистощимой иссле</w:t>
      </w:r>
      <w:r w:rsidRPr="00B83180">
        <w:rPr>
          <w:rFonts w:ascii="Times New Roman" w:eastAsia="Calibri" w:hAnsi="Times New Roman" w:cs="Times New Roman"/>
          <w:sz w:val="28"/>
          <w:szCs w:val="28"/>
        </w:rPr>
        <w:t>довательской активности, направленной на по</w:t>
      </w:r>
      <w:r>
        <w:rPr>
          <w:rFonts w:ascii="Times New Roman" w:eastAsia="Calibri" w:hAnsi="Times New Roman" w:cs="Times New Roman"/>
          <w:sz w:val="28"/>
          <w:szCs w:val="28"/>
        </w:rPr>
        <w:t>знание окружающего мира. В пред</w:t>
      </w:r>
      <w:r w:rsidRPr="00B83180">
        <w:rPr>
          <w:rFonts w:ascii="Times New Roman" w:eastAsia="Calibri" w:hAnsi="Times New Roman" w:cs="Times New Roman"/>
          <w:sz w:val="28"/>
          <w:szCs w:val="28"/>
        </w:rPr>
        <w:t>ставляемой программе акцент сделан именно на познавательно-исследовательскую деятельность, которая направлена на получение новых и объективных знаний.</w:t>
      </w:r>
    </w:p>
    <w:p w:rsidR="00B83180" w:rsidRDefault="00B83180"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Программа включает в себя пять модулей:</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1.</w:t>
      </w:r>
      <w:r w:rsidRPr="00B83180">
        <w:rPr>
          <w:rFonts w:ascii="Times New Roman" w:eastAsia="Calibri" w:hAnsi="Times New Roman" w:cs="Times New Roman"/>
          <w:sz w:val="28"/>
          <w:szCs w:val="28"/>
        </w:rPr>
        <w:tab/>
        <w:t>Образовательный модуль</w:t>
      </w:r>
      <w:r>
        <w:rPr>
          <w:rFonts w:ascii="Times New Roman" w:eastAsia="Calibri" w:hAnsi="Times New Roman" w:cs="Times New Roman"/>
          <w:sz w:val="28"/>
          <w:szCs w:val="28"/>
        </w:rPr>
        <w:t xml:space="preserve"> «Экспериментирование с живой и </w:t>
      </w:r>
      <w:r w:rsidRPr="00B83180">
        <w:rPr>
          <w:rFonts w:ascii="Times New Roman" w:eastAsia="Calibri" w:hAnsi="Times New Roman" w:cs="Times New Roman"/>
          <w:sz w:val="28"/>
          <w:szCs w:val="28"/>
        </w:rPr>
        <w:t>неживой природой» направлен на:</w:t>
      </w:r>
    </w:p>
    <w:p w:rsidR="00B83180" w:rsidRPr="00B83180" w:rsidRDefault="00262196"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w:t>
      </w:r>
      <w:r w:rsidR="00B83180">
        <w:rPr>
          <w:rFonts w:ascii="Times New Roman" w:eastAsia="Calibri" w:hAnsi="Times New Roman" w:cs="Times New Roman"/>
          <w:sz w:val="28"/>
          <w:szCs w:val="28"/>
        </w:rPr>
        <w:t xml:space="preserve"> </w:t>
      </w:r>
      <w:r w:rsidR="00B83180" w:rsidRPr="00B83180">
        <w:rPr>
          <w:rFonts w:ascii="Times New Roman" w:eastAsia="Calibri" w:hAnsi="Times New Roman" w:cs="Times New Roman"/>
          <w:sz w:val="28"/>
          <w:szCs w:val="28"/>
        </w:rPr>
        <w:t>представлений об окружающем мире в опытно-экспериментальной деятельности;</w:t>
      </w:r>
    </w:p>
    <w:p w:rsidR="00B83180" w:rsidRPr="00B83180" w:rsidRDefault="00B83180"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осознание </w:t>
      </w:r>
      <w:r w:rsidRPr="00B83180">
        <w:rPr>
          <w:rFonts w:ascii="Times New Roman" w:eastAsia="Calibri" w:hAnsi="Times New Roman" w:cs="Times New Roman"/>
          <w:sz w:val="28"/>
          <w:szCs w:val="28"/>
        </w:rPr>
        <w:t>единства вс</w:t>
      </w:r>
      <w:r>
        <w:rPr>
          <w:rFonts w:ascii="Times New Roman" w:eastAsia="Calibri" w:hAnsi="Times New Roman" w:cs="Times New Roman"/>
          <w:sz w:val="28"/>
          <w:szCs w:val="28"/>
        </w:rPr>
        <w:t>его живого в процессе наглядно­</w:t>
      </w:r>
      <w:r w:rsidRPr="00B83180">
        <w:rPr>
          <w:rFonts w:ascii="Times New Roman" w:eastAsia="Calibri" w:hAnsi="Times New Roman" w:cs="Times New Roman"/>
          <w:sz w:val="28"/>
          <w:szCs w:val="28"/>
        </w:rPr>
        <w:t>чувственного восприятия;</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формирование</w:t>
      </w:r>
      <w:r>
        <w:rPr>
          <w:rFonts w:ascii="Times New Roman" w:eastAsia="Calibri" w:hAnsi="Times New Roman" w:cs="Times New Roman"/>
          <w:sz w:val="28"/>
          <w:szCs w:val="28"/>
        </w:rPr>
        <w:t xml:space="preserve"> </w:t>
      </w:r>
      <w:r w:rsidR="00262196">
        <w:rPr>
          <w:rFonts w:ascii="Times New Roman" w:eastAsia="Calibri" w:hAnsi="Times New Roman" w:cs="Times New Roman"/>
          <w:sz w:val="28"/>
          <w:szCs w:val="28"/>
        </w:rPr>
        <w:t xml:space="preserve"> </w:t>
      </w:r>
      <w:r w:rsidRPr="00B83180">
        <w:rPr>
          <w:rFonts w:ascii="Times New Roman" w:eastAsia="Calibri" w:hAnsi="Times New Roman" w:cs="Times New Roman"/>
          <w:sz w:val="28"/>
          <w:szCs w:val="28"/>
        </w:rPr>
        <w:t>экологического сознания.</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2.</w:t>
      </w:r>
      <w:r w:rsidRPr="00B83180">
        <w:rPr>
          <w:rFonts w:ascii="Times New Roman" w:eastAsia="Calibri" w:hAnsi="Times New Roman" w:cs="Times New Roman"/>
          <w:sz w:val="28"/>
          <w:szCs w:val="28"/>
        </w:rPr>
        <w:tab/>
        <w:t>Образовательный модуль «L</w:t>
      </w:r>
      <w:r>
        <w:rPr>
          <w:rFonts w:ascii="Times New Roman" w:eastAsia="Calibri" w:hAnsi="Times New Roman" w:cs="Times New Roman"/>
          <w:sz w:val="28"/>
          <w:szCs w:val="28"/>
        </w:rPr>
        <w:t>EGO-конструирование» развивает:</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способность к практическому и умственному экспериментированию, обобщению, установлению причинно-следственных связей, речевому планированию и речевому комментированию процесса и результата собственной деятельности;</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w:t>
      </w:r>
      <w:r w:rsidR="00262196">
        <w:rPr>
          <w:rFonts w:ascii="Times New Roman" w:eastAsia="Calibri" w:hAnsi="Times New Roman" w:cs="Times New Roman"/>
          <w:sz w:val="28"/>
          <w:szCs w:val="28"/>
        </w:rPr>
        <w:t xml:space="preserve"> группировать</w:t>
      </w:r>
      <w:r w:rsidRPr="00B83180">
        <w:rPr>
          <w:rFonts w:ascii="Times New Roman" w:eastAsia="Calibri" w:hAnsi="Times New Roman" w:cs="Times New Roman"/>
          <w:sz w:val="28"/>
          <w:szCs w:val="28"/>
        </w:rPr>
        <w:t xml:space="preserve"> предметы;</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 проявлять осведомлённость в разных сферах жизни;</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 создав</w:t>
      </w:r>
      <w:r w:rsidR="00262196">
        <w:rPr>
          <w:rFonts w:ascii="Times New Roman" w:eastAsia="Calibri" w:hAnsi="Times New Roman" w:cs="Times New Roman"/>
          <w:sz w:val="28"/>
          <w:szCs w:val="28"/>
        </w:rPr>
        <w:t>ать новые</w:t>
      </w:r>
      <w:r>
        <w:rPr>
          <w:rFonts w:ascii="Times New Roman" w:eastAsia="Calibri" w:hAnsi="Times New Roman" w:cs="Times New Roman"/>
          <w:sz w:val="28"/>
          <w:szCs w:val="28"/>
        </w:rPr>
        <w:t xml:space="preserve"> </w:t>
      </w:r>
      <w:r w:rsidRPr="00B83180">
        <w:rPr>
          <w:rFonts w:ascii="Times New Roman" w:eastAsia="Calibri" w:hAnsi="Times New Roman" w:cs="Times New Roman"/>
          <w:sz w:val="28"/>
          <w:szCs w:val="28"/>
        </w:rPr>
        <w:t>образы, фантазировать, использовать аналогию и синтез;</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умение создавать конструкции и моделировать объекты на основе пазового крепления деталей.</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xml:space="preserve">   3. Образовательный модуль «Математическое развитие» комплексно решает задачи математического развития с учётом возрастных и индивидуальных особенностей детей по направлениям: величина, форма, пространство, время, количество и счёт.</w:t>
      </w:r>
    </w:p>
    <w:p w:rsidR="00B83180" w:rsidRPr="00B83180" w:rsidRDefault="00116413"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w:t>
      </w:r>
      <w:r w:rsidR="00B83180" w:rsidRPr="00B83180">
        <w:rPr>
          <w:rFonts w:ascii="Times New Roman" w:eastAsia="Calibri" w:hAnsi="Times New Roman" w:cs="Times New Roman"/>
          <w:sz w:val="28"/>
          <w:szCs w:val="28"/>
        </w:rPr>
        <w:t>Образовательный модуль «Мультстудия­“Я творю мир”» направлен на: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освоение ИКТ и цифровых технологий;</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освоение медийных технологий;</w:t>
      </w:r>
    </w:p>
    <w:p w:rsidR="00B83180" w:rsidRPr="00B83180" w:rsidRDefault="00262196" w:rsidP="00B831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организацию</w:t>
      </w:r>
      <w:r w:rsidR="00B83180">
        <w:rPr>
          <w:rFonts w:ascii="Times New Roman" w:eastAsia="Calibri" w:hAnsi="Times New Roman" w:cs="Times New Roman"/>
          <w:sz w:val="28"/>
          <w:szCs w:val="28"/>
        </w:rPr>
        <w:t xml:space="preserve"> </w:t>
      </w:r>
      <w:r w:rsidR="00B83180" w:rsidRPr="00B83180">
        <w:rPr>
          <w:rFonts w:ascii="Times New Roman" w:eastAsia="Calibri" w:hAnsi="Times New Roman" w:cs="Times New Roman"/>
          <w:sz w:val="28"/>
          <w:szCs w:val="28"/>
        </w:rPr>
        <w:t>продуктивной деятельности на основе синтеза художественного и технического творчества.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 xml:space="preserve">   Реализация образовательных модулей организуется в приоритетных видах деятельности детей дошкольного возраста: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Игра.</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Конструирование.</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Познавательно-исследовательская деятельность.</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Различные виды художес</w:t>
      </w:r>
      <w:r w:rsidR="00262196">
        <w:rPr>
          <w:rFonts w:ascii="Times New Roman" w:eastAsia="Calibri" w:hAnsi="Times New Roman" w:cs="Times New Roman"/>
          <w:sz w:val="28"/>
          <w:szCs w:val="28"/>
        </w:rPr>
        <w:t>твенно-творческой деятельности.</w:t>
      </w:r>
    </w:p>
    <w:p w:rsidR="00B83180" w:rsidRPr="00B83180" w:rsidRDefault="00B83180" w:rsidP="00B83180">
      <w:pPr>
        <w:spacing w:after="0" w:line="240" w:lineRule="auto"/>
        <w:jc w:val="both"/>
        <w:rPr>
          <w:rFonts w:ascii="Times New Roman" w:eastAsia="Calibri" w:hAnsi="Times New Roman" w:cs="Times New Roman"/>
          <w:sz w:val="28"/>
          <w:szCs w:val="28"/>
        </w:rPr>
      </w:pPr>
      <w:r w:rsidRPr="00B83180">
        <w:rPr>
          <w:rFonts w:ascii="Times New Roman" w:eastAsia="Calibri" w:hAnsi="Times New Roman" w:cs="Times New Roman"/>
          <w:sz w:val="28"/>
          <w:szCs w:val="28"/>
        </w:rPr>
        <w:t>•</w:t>
      </w:r>
      <w:r w:rsidRPr="00B83180">
        <w:rPr>
          <w:rFonts w:ascii="Times New Roman" w:eastAsia="Calibri" w:hAnsi="Times New Roman" w:cs="Times New Roman"/>
          <w:sz w:val="28"/>
          <w:szCs w:val="28"/>
        </w:rPr>
        <w:tab/>
        <w:t>Освоение технологий ХХI века (элементы программирования и цифровые технологии).</w:t>
      </w:r>
    </w:p>
    <w:p w:rsidR="00B66C93" w:rsidRPr="004B7CEC" w:rsidRDefault="00134F7D" w:rsidP="00B80DF3">
      <w:pPr>
        <w:spacing w:after="0" w:line="240" w:lineRule="auto"/>
        <w:ind w:firstLine="567"/>
        <w:rPr>
          <w:rFonts w:ascii="Times New Roman" w:hAnsi="Times New Roman"/>
          <w:b/>
          <w:sz w:val="28"/>
          <w:szCs w:val="28"/>
        </w:rPr>
      </w:pPr>
      <w:r w:rsidRPr="004B7CEC">
        <w:rPr>
          <w:rFonts w:ascii="Times New Roman" w:hAnsi="Times New Roman"/>
          <w:b/>
          <w:sz w:val="28"/>
          <w:szCs w:val="28"/>
        </w:rPr>
        <w:t>2.</w:t>
      </w:r>
      <w:r w:rsidR="001516E3" w:rsidRPr="004B7CEC">
        <w:rPr>
          <w:rFonts w:ascii="Times New Roman" w:hAnsi="Times New Roman"/>
          <w:b/>
          <w:sz w:val="28"/>
          <w:szCs w:val="28"/>
        </w:rPr>
        <w:t>9</w:t>
      </w:r>
      <w:r w:rsidRPr="004B7CEC">
        <w:rPr>
          <w:rFonts w:ascii="Times New Roman" w:hAnsi="Times New Roman"/>
          <w:b/>
          <w:sz w:val="28"/>
          <w:szCs w:val="28"/>
        </w:rPr>
        <w:t>.</w:t>
      </w:r>
      <w:r w:rsidR="00AB5BEF">
        <w:rPr>
          <w:rFonts w:ascii="Times New Roman" w:hAnsi="Times New Roman"/>
          <w:b/>
          <w:sz w:val="28"/>
          <w:szCs w:val="28"/>
        </w:rPr>
        <w:t>4</w:t>
      </w:r>
      <w:r w:rsidR="006244F3" w:rsidRPr="004B7CEC">
        <w:rPr>
          <w:rFonts w:ascii="Times New Roman" w:hAnsi="Times New Roman"/>
          <w:b/>
          <w:sz w:val="28"/>
          <w:szCs w:val="28"/>
        </w:rPr>
        <w:t>.</w:t>
      </w:r>
      <w:r w:rsidR="006244F3" w:rsidRPr="004B7CEC">
        <w:rPr>
          <w:rFonts w:ascii="Times New Roman" w:hAnsi="Times New Roman"/>
          <w:b/>
          <w:sz w:val="28"/>
          <w:szCs w:val="28"/>
        </w:rPr>
        <w:tab/>
      </w:r>
      <w:r w:rsidR="00B66C93" w:rsidRPr="004B7CEC">
        <w:rPr>
          <w:rFonts w:ascii="Times New Roman" w:hAnsi="Times New Roman"/>
          <w:b/>
          <w:sz w:val="28"/>
          <w:szCs w:val="28"/>
        </w:rPr>
        <w:t xml:space="preserve">Сложившиеся традиции </w:t>
      </w:r>
      <w:r w:rsidR="0018549E" w:rsidRPr="004B7CEC">
        <w:rPr>
          <w:rFonts w:ascii="Times New Roman" w:hAnsi="Times New Roman"/>
          <w:b/>
          <w:sz w:val="28"/>
          <w:szCs w:val="28"/>
        </w:rPr>
        <w:t xml:space="preserve">в </w:t>
      </w:r>
      <w:r w:rsidR="00B66C93" w:rsidRPr="004B7CEC">
        <w:rPr>
          <w:rFonts w:ascii="Times New Roman" w:hAnsi="Times New Roman"/>
          <w:b/>
          <w:sz w:val="28"/>
          <w:szCs w:val="28"/>
        </w:rPr>
        <w:t>ДОУ</w:t>
      </w:r>
    </w:p>
    <w:p w:rsidR="0018549E" w:rsidRPr="004B7CEC" w:rsidRDefault="0018549E" w:rsidP="00B80DF3">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18549E" w:rsidRPr="004B7CEC" w:rsidRDefault="0018549E" w:rsidP="00B80DF3">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В нашем детском саду есть сложившиеся традиции, направленные на достижение определенной воспитательной цели. </w:t>
      </w:r>
    </w:p>
    <w:p w:rsidR="0018549E" w:rsidRPr="004B7CEC" w:rsidRDefault="0018549E" w:rsidP="00B80DF3">
      <w:pPr>
        <w:spacing w:after="0" w:line="240" w:lineRule="auto"/>
        <w:ind w:firstLine="708"/>
        <w:rPr>
          <w:rFonts w:ascii="Times New Roman" w:hAnsi="Times New Roman"/>
          <w:b/>
          <w:i/>
          <w:sz w:val="28"/>
          <w:szCs w:val="28"/>
        </w:rPr>
      </w:pPr>
      <w:r w:rsidRPr="004B7CEC">
        <w:rPr>
          <w:rFonts w:ascii="Times New Roman" w:hAnsi="Times New Roman"/>
          <w:b/>
          <w:i/>
          <w:sz w:val="28"/>
          <w:szCs w:val="28"/>
        </w:rPr>
        <w:t>Традиции ДОУ</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 xml:space="preserve"> «Доброе утро!».</w:t>
      </w:r>
      <w:r w:rsidRPr="004B7CEC">
        <w:rPr>
          <w:rFonts w:ascii="Times New Roman" w:hAnsi="Times New Roman"/>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«Мое настроение».</w:t>
      </w:r>
      <w:r w:rsidRPr="004B7CEC">
        <w:rPr>
          <w:rFonts w:ascii="Times New Roman" w:hAnsi="Times New Roman"/>
          <w:sz w:val="28"/>
          <w:szCs w:val="28"/>
        </w:rPr>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«Отмечаем день рождения».</w:t>
      </w:r>
      <w:r w:rsidRPr="004B7CEC">
        <w:rPr>
          <w:rFonts w:ascii="Times New Roman" w:hAnsi="Times New Roman"/>
          <w:sz w:val="28"/>
          <w:szCs w:val="28"/>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lastRenderedPageBreak/>
        <w:t>«Знакомство с сотрудниками ДОУ».</w:t>
      </w:r>
      <w:r w:rsidRPr="004B7CEC">
        <w:rPr>
          <w:rFonts w:ascii="Times New Roman" w:hAnsi="Times New Roman"/>
          <w:sz w:val="28"/>
          <w:szCs w:val="28"/>
        </w:rPr>
        <w:b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«Экскурсия в школу».</w:t>
      </w:r>
      <w:r w:rsidRPr="004B7CEC">
        <w:rPr>
          <w:rFonts w:ascii="Times New Roman" w:hAnsi="Times New Roman"/>
          <w:sz w:val="28"/>
          <w:szCs w:val="28"/>
        </w:rPr>
        <w:br/>
        <w:t>Цель: Готовить детей к вхождению в «мир школы», формировать психологическую готовность к школьному обучению.</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«Мастерская добрых дел».</w:t>
      </w:r>
      <w:r w:rsidRPr="004B7CEC">
        <w:rPr>
          <w:rFonts w:ascii="Times New Roman" w:hAnsi="Times New Roman"/>
          <w:sz w:val="28"/>
          <w:szCs w:val="28"/>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«В гостях у книжки».</w:t>
      </w:r>
      <w:r w:rsidRPr="004B7CEC">
        <w:rPr>
          <w:rFonts w:ascii="Times New Roman" w:hAnsi="Times New Roman"/>
          <w:sz w:val="28"/>
          <w:szCs w:val="28"/>
        </w:rPr>
        <w:br/>
        <w:t>Цель: Прививать детям культуру чтения книг, расширять кругозор, воспитывать любовь и бережное отношение к книгам.</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«Герои нашего города».</w:t>
      </w:r>
      <w:r w:rsidRPr="004B7CEC">
        <w:rPr>
          <w:rFonts w:ascii="Times New Roman" w:hAnsi="Times New Roman"/>
          <w:sz w:val="28"/>
          <w:szCs w:val="28"/>
        </w:rPr>
        <w:br/>
        <w:t>Цель: Вызвать у детей гордость за свой город , свой народ, воспитывать патриотические чувства.</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«Экскурсия в библиотеку».</w:t>
      </w:r>
      <w:r w:rsidRPr="004B7CEC">
        <w:rPr>
          <w:rFonts w:ascii="Times New Roman" w:hAnsi="Times New Roman"/>
          <w:sz w:val="28"/>
          <w:szCs w:val="28"/>
        </w:rPr>
        <w:br/>
        <w:t>Цель: Вызывать у детей желание знать историю своего народа, приобщать к миру прекрасного, формировать эстетически развитую личность.</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«Украсим наш сад цветами».</w:t>
      </w:r>
      <w:r w:rsidRPr="004B7CEC">
        <w:rPr>
          <w:rFonts w:ascii="Times New Roman" w:hAnsi="Times New Roman"/>
          <w:sz w:val="28"/>
          <w:szCs w:val="28"/>
        </w:rPr>
        <w:br/>
        <w:t>Цель: Вызвать у детей желание помогать взрослым, привлекать к посильному труду, воспитывать любовь к природе.</w:t>
      </w:r>
    </w:p>
    <w:p w:rsidR="0018549E" w:rsidRPr="004B7CEC" w:rsidRDefault="0018549E" w:rsidP="00183FCD">
      <w:pPr>
        <w:numPr>
          <w:ilvl w:val="0"/>
          <w:numId w:val="76"/>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 xml:space="preserve"> «Мы всегда вместе».</w:t>
      </w:r>
      <w:r w:rsidRPr="004B7CEC">
        <w:rPr>
          <w:rFonts w:ascii="Times New Roman" w:hAnsi="Times New Roman"/>
          <w:sz w:val="28"/>
          <w:szCs w:val="28"/>
        </w:rPr>
        <w:br/>
        <w:t>Цель: Формирование между детьми доброжелательных дружеских отношений.</w:t>
      </w:r>
    </w:p>
    <w:p w:rsidR="0018549E" w:rsidRPr="004B7CEC" w:rsidRDefault="0018549E" w:rsidP="00B80DF3">
      <w:pPr>
        <w:spacing w:after="0" w:line="240" w:lineRule="auto"/>
        <w:rPr>
          <w:rFonts w:ascii="Times New Roman" w:hAnsi="Times New Roman"/>
          <w:b/>
          <w:i/>
          <w:sz w:val="28"/>
          <w:szCs w:val="28"/>
        </w:rPr>
      </w:pPr>
      <w:r w:rsidRPr="004B7CEC">
        <w:rPr>
          <w:rFonts w:ascii="Times New Roman" w:hAnsi="Times New Roman"/>
          <w:b/>
          <w:bCs/>
          <w:i/>
          <w:sz w:val="28"/>
          <w:szCs w:val="28"/>
        </w:rPr>
        <w:t>Праздники, которые по традиции мы отмечаем в ДОУ.</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знаний» (1 сентября)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«Осенний праздник»</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воспитателя» (27 сентября)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народного единства» (4 октября)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матери» (27 ноября)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«Новый год»</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защитника Отечества» (23 февраля)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«Масленица»</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«Международный женский день 8Марта»</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«Международный день птиц» (1 апреля)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смеха» (1 апреля)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космонавтики» (12 апреля)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земли» (22 апреля)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«Пасха»</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Победы» (9 мая)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«Международный день защиты детей»</w:t>
      </w:r>
      <w:r w:rsidR="001E772B" w:rsidRPr="004B7CEC">
        <w:rPr>
          <w:rFonts w:ascii="Times New Roman" w:hAnsi="Times New Roman"/>
          <w:sz w:val="28"/>
          <w:szCs w:val="28"/>
        </w:rPr>
        <w:t xml:space="preserve"> (1 июня)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России» (12 июня)</w:t>
      </w:r>
    </w:p>
    <w:p w:rsidR="0018549E" w:rsidRPr="004B7CEC" w:rsidRDefault="0018549E" w:rsidP="00183FCD">
      <w:pPr>
        <w:numPr>
          <w:ilvl w:val="0"/>
          <w:numId w:val="77"/>
        </w:numPr>
        <w:tabs>
          <w:tab w:val="clear" w:pos="720"/>
        </w:tabs>
        <w:spacing w:after="0" w:line="240" w:lineRule="auto"/>
        <w:ind w:left="0" w:firstLine="0"/>
        <w:rPr>
          <w:rFonts w:ascii="Times New Roman" w:hAnsi="Times New Roman"/>
          <w:sz w:val="28"/>
          <w:szCs w:val="28"/>
        </w:rPr>
      </w:pPr>
      <w:r w:rsidRPr="004B7CEC">
        <w:rPr>
          <w:rFonts w:ascii="Times New Roman" w:hAnsi="Times New Roman"/>
          <w:sz w:val="28"/>
          <w:szCs w:val="28"/>
        </w:rPr>
        <w:t>«День флага» (22 августа)</w:t>
      </w:r>
    </w:p>
    <w:p w:rsidR="0018549E" w:rsidRPr="004B7CEC" w:rsidRDefault="0018549E" w:rsidP="00B80DF3">
      <w:pPr>
        <w:spacing w:after="0" w:line="240" w:lineRule="auto"/>
        <w:rPr>
          <w:rFonts w:ascii="Times New Roman" w:eastAsia="Calibri" w:hAnsi="Times New Roman" w:cs="Times New Roman"/>
          <w:b/>
          <w:sz w:val="28"/>
          <w:szCs w:val="28"/>
          <w:lang w:eastAsia="en-US"/>
        </w:rPr>
      </w:pPr>
    </w:p>
    <w:p w:rsidR="0018549E" w:rsidRPr="004B7CEC" w:rsidRDefault="0018549E" w:rsidP="00B80DF3">
      <w:pPr>
        <w:spacing w:after="0" w:line="240" w:lineRule="auto"/>
        <w:ind w:firstLine="567"/>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lastRenderedPageBreak/>
        <w:t>2.</w:t>
      </w:r>
      <w:r w:rsidR="001516E3" w:rsidRPr="004B7CEC">
        <w:rPr>
          <w:rFonts w:ascii="Times New Roman" w:eastAsia="Calibri" w:hAnsi="Times New Roman" w:cs="Times New Roman"/>
          <w:b/>
          <w:sz w:val="28"/>
          <w:szCs w:val="28"/>
          <w:lang w:eastAsia="en-US"/>
        </w:rPr>
        <w:t>9</w:t>
      </w:r>
      <w:r w:rsidRPr="004B7CEC">
        <w:rPr>
          <w:rFonts w:ascii="Times New Roman" w:eastAsia="Calibri" w:hAnsi="Times New Roman" w:cs="Times New Roman"/>
          <w:b/>
          <w:sz w:val="28"/>
          <w:szCs w:val="28"/>
          <w:lang w:eastAsia="en-US"/>
        </w:rPr>
        <w:t>.</w:t>
      </w:r>
      <w:r w:rsidR="00AB5BEF">
        <w:rPr>
          <w:rFonts w:ascii="Times New Roman" w:eastAsia="Calibri" w:hAnsi="Times New Roman" w:cs="Times New Roman"/>
          <w:b/>
          <w:sz w:val="28"/>
          <w:szCs w:val="28"/>
          <w:lang w:eastAsia="en-US"/>
        </w:rPr>
        <w:t>5</w:t>
      </w:r>
      <w:r w:rsidRPr="004B7CEC">
        <w:rPr>
          <w:rFonts w:ascii="Times New Roman" w:eastAsia="Calibri" w:hAnsi="Times New Roman" w:cs="Times New Roman"/>
          <w:b/>
          <w:sz w:val="28"/>
          <w:szCs w:val="28"/>
          <w:lang w:eastAsia="en-US"/>
        </w:rPr>
        <w:t xml:space="preserve">. Специальные условия для получения образования детьми с ограниченными возможностями здоровья.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Необходимым условием организации успешного обучения и воспитания детей с ограниченными возможностями здоровья в ДОУ являются создание адаптивной среды, позволяющей обеспечивать их полноценную интеграцию и личностную самореализацию в образовательном учреждении.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Специальные условия обучения (воспитания) – специальные образовательные программы и методы обучения, учебники, учебные пособия и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 также педагогические, психолого – педагогические, медицинские, социальные и иные услуги, обеспечивающие безбарьерную среду образования и жизнедеятельности, без которых освоение образовательных программ лицами с ограниченными возможностями здоровья невозможно (затруднено).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Специальные условия обучения и воспитания детей с ограниченными возможностями здоровья в ДОУ структурировано и представлено в таблице. </w:t>
      </w: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718"/>
      </w:tblGrid>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Специальные образовательные программы, методика</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Рассмотрено в разделе Программное обеспечение образовательного процесса в соответствии с направлением коррекции развития.</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Специальные методы обучения</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Рассмотрено в разделе Система комплексного психолого–медико – педагогического сопровождения детей с ограниченными возможностями здоровья - раб</w:t>
            </w:r>
            <w:r w:rsidR="003F161C" w:rsidRPr="004B7CEC">
              <w:rPr>
                <w:rFonts w:ascii="Times New Roman" w:eastAsia="Calibri" w:hAnsi="Times New Roman" w:cs="Times New Roman"/>
                <w:sz w:val="28"/>
                <w:szCs w:val="28"/>
                <w:lang w:eastAsia="en-US"/>
              </w:rPr>
              <w:t>ота педагога–психолога - работа</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Педагогические условия</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Общеобразовательная подготовка в ДОУ педагогические услуги оказывают:</w:t>
            </w:r>
            <w:r w:rsidR="003F161C" w:rsidRPr="004B7CEC">
              <w:rPr>
                <w:rFonts w:ascii="Times New Roman" w:eastAsia="Calibri" w:hAnsi="Times New Roman" w:cs="Times New Roman"/>
                <w:sz w:val="28"/>
                <w:szCs w:val="28"/>
                <w:lang w:eastAsia="en-US"/>
              </w:rPr>
              <w:t xml:space="preserve"> заместитель заведующей по УВР</w:t>
            </w:r>
            <w:r w:rsidRPr="004B7CEC">
              <w:rPr>
                <w:rFonts w:ascii="Times New Roman" w:eastAsia="Calibri" w:hAnsi="Times New Roman" w:cs="Times New Roman"/>
                <w:sz w:val="28"/>
                <w:szCs w:val="28"/>
                <w:lang w:eastAsia="en-US"/>
              </w:rPr>
              <w:t>, воспитатель, инструктор по физической культуре, музыкальный руководитель,.</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Психолого – педагогические услуги</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штате ДОУ имеется педагог – психолог</w:t>
            </w:r>
          </w:p>
        </w:tc>
      </w:tr>
      <w:tr w:rsidR="00212196"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Медицинские услуги</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Ме</w:t>
            </w:r>
            <w:r w:rsidR="00932EE1">
              <w:rPr>
                <w:rFonts w:ascii="Times New Roman" w:eastAsia="Calibri" w:hAnsi="Times New Roman" w:cs="Times New Roman"/>
                <w:sz w:val="28"/>
                <w:szCs w:val="28"/>
                <w:lang w:eastAsia="en-US"/>
              </w:rPr>
              <w:t>дицинская сестра</w:t>
            </w:r>
            <w:r w:rsidRPr="004B7CEC">
              <w:rPr>
                <w:rFonts w:ascii="Times New Roman" w:eastAsia="Calibri" w:hAnsi="Times New Roman" w:cs="Times New Roman"/>
                <w:sz w:val="28"/>
                <w:szCs w:val="28"/>
                <w:lang w:eastAsia="en-US"/>
              </w:rPr>
              <w:t>.</w:t>
            </w:r>
          </w:p>
        </w:tc>
      </w:tr>
      <w:tr w:rsidR="0018549E" w:rsidRPr="004B7CEC" w:rsidTr="008E08D0">
        <w:tc>
          <w:tcPr>
            <w:tcW w:w="6204"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Социальные услуги</w:t>
            </w:r>
          </w:p>
        </w:tc>
        <w:tc>
          <w:tcPr>
            <w:tcW w:w="9312" w:type="dxa"/>
            <w:shd w:val="clear" w:color="auto" w:fill="auto"/>
          </w:tcPr>
          <w:p w:rsidR="0018549E" w:rsidRPr="004B7CEC" w:rsidRDefault="0018549E" w:rsidP="00B80DF3">
            <w:pPr>
              <w:spacing w:after="0" w:line="240" w:lineRule="auto"/>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В ДОУ социальные услуги оказывают: заведующая ДОУ, заместители заведующей воспитатель, педагог – психолог, медицинский персонал.</w:t>
            </w:r>
          </w:p>
        </w:tc>
      </w:tr>
    </w:tbl>
    <w:p w:rsidR="0018549E" w:rsidRPr="004B7CEC" w:rsidRDefault="0018549E" w:rsidP="00B80DF3">
      <w:pPr>
        <w:spacing w:after="0" w:line="240" w:lineRule="auto"/>
        <w:ind w:firstLine="851"/>
        <w:rPr>
          <w:rFonts w:ascii="Times New Roman" w:eastAsia="Calibri" w:hAnsi="Times New Roman" w:cs="Times New Roman"/>
          <w:sz w:val="28"/>
          <w:szCs w:val="28"/>
          <w:lang w:eastAsia="en-US"/>
        </w:rPr>
      </w:pPr>
    </w:p>
    <w:p w:rsidR="0018549E" w:rsidRPr="004B7CEC" w:rsidRDefault="0018549E" w:rsidP="00EC0D2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Коррекция развития детей с ограниченными возможностями здоровья осуществляется по индивидуальному образовательному маршруту. Вопрос о выборе образовательного маршруту ребенка с ограниченными возможностями здоровья, в том числе об определении формы и степени его интеграции в образовательную среду, решается исходя из потребностей, особенностей </w:t>
      </w:r>
      <w:r w:rsidRPr="004B7CEC">
        <w:rPr>
          <w:rFonts w:ascii="Times New Roman" w:eastAsia="Calibri" w:hAnsi="Times New Roman" w:cs="Times New Roman"/>
          <w:sz w:val="28"/>
          <w:szCs w:val="28"/>
          <w:lang w:eastAsia="en-US"/>
        </w:rPr>
        <w:lastRenderedPageBreak/>
        <w:t>развития и возможностей ребёнка, с непосредственным участием его родителей (законных представителей).</w:t>
      </w:r>
    </w:p>
    <w:p w:rsidR="0018549E" w:rsidRPr="004B7CEC" w:rsidRDefault="0018549E" w:rsidP="00B80DF3">
      <w:pPr>
        <w:spacing w:after="0" w:line="240" w:lineRule="auto"/>
        <w:jc w:val="both"/>
        <w:rPr>
          <w:rFonts w:ascii="Times New Roman" w:eastAsia="Calibri" w:hAnsi="Times New Roman" w:cs="Times New Roman"/>
          <w:b/>
          <w:sz w:val="28"/>
          <w:szCs w:val="28"/>
          <w:lang w:eastAsia="en-US"/>
        </w:rPr>
      </w:pPr>
    </w:p>
    <w:p w:rsidR="0018549E" w:rsidRPr="004B7CEC" w:rsidRDefault="0018549E" w:rsidP="00EC0D2F">
      <w:pPr>
        <w:spacing w:after="0" w:line="240" w:lineRule="auto"/>
        <w:ind w:firstLine="709"/>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Система комплексного психолого–медико-педагогического сопровождения детей с ограниченными возможностями здоровья.</w:t>
      </w:r>
    </w:p>
    <w:p w:rsidR="0018549E" w:rsidRPr="004B7CEC" w:rsidRDefault="0018549E" w:rsidP="00B80DF3">
      <w:pPr>
        <w:spacing w:after="0" w:line="240" w:lineRule="auto"/>
        <w:ind w:firstLine="709"/>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Психолого–медико</w:t>
      </w:r>
      <w:r w:rsidR="003F161C" w:rsidRPr="004B7CEC">
        <w:rPr>
          <w:rFonts w:ascii="Times New Roman" w:eastAsia="Calibri" w:hAnsi="Times New Roman" w:cs="Times New Roman"/>
          <w:sz w:val="28"/>
          <w:szCs w:val="28"/>
          <w:lang w:eastAsia="en-US"/>
        </w:rPr>
        <w:t>-</w:t>
      </w:r>
      <w:r w:rsidRPr="004B7CEC">
        <w:rPr>
          <w:rFonts w:ascii="Times New Roman" w:eastAsia="Calibri" w:hAnsi="Times New Roman" w:cs="Times New Roman"/>
          <w:sz w:val="28"/>
          <w:szCs w:val="28"/>
          <w:lang w:eastAsia="en-US"/>
        </w:rPr>
        <w:t>педагогическое сопровождение детей с ограниченными возможностями здоровья – это ведение ребенка с ограниченными возможностями здоровья по образовательному маршруту с целью обеспечения индивидуального, личностно – ориентированного развития каждого ре</w:t>
      </w:r>
      <w:r w:rsidR="003F161C" w:rsidRPr="004B7CEC">
        <w:rPr>
          <w:rFonts w:ascii="Times New Roman" w:eastAsia="Calibri" w:hAnsi="Times New Roman" w:cs="Times New Roman"/>
          <w:sz w:val="28"/>
          <w:szCs w:val="28"/>
          <w:lang w:eastAsia="en-US"/>
        </w:rPr>
        <w:t>бенка, коррекции дефекта, а так</w:t>
      </w:r>
      <w:r w:rsidRPr="004B7CEC">
        <w:rPr>
          <w:rFonts w:ascii="Times New Roman" w:eastAsia="Calibri" w:hAnsi="Times New Roman" w:cs="Times New Roman"/>
          <w:sz w:val="28"/>
          <w:szCs w:val="28"/>
          <w:lang w:eastAsia="en-US"/>
        </w:rPr>
        <w:t xml:space="preserve">же оказания своевременной поддержки и помощи.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Работа педагога – психолога</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Основные задачи: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охрана психического и физического здоровья детей;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создание условий, способствующих эмоциональному благополучию воспитанников;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создание условий, обеспечивающих свободное и эффективное развитие каждого ребенка;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обеспечение реальной гуманизации воспитательной работы; </w:t>
      </w:r>
    </w:p>
    <w:p w:rsidR="0018549E" w:rsidRPr="004B7CEC" w:rsidRDefault="0018549E"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внедрение достижений современной психологии в практику обучения и воспитания. </w:t>
      </w:r>
    </w:p>
    <w:p w:rsidR="003F161C" w:rsidRPr="004B7CEC" w:rsidRDefault="0018549E" w:rsidP="00EC0D2F">
      <w:pPr>
        <w:spacing w:after="0" w:line="240" w:lineRule="auto"/>
        <w:ind w:firstLine="709"/>
        <w:rPr>
          <w:rFonts w:ascii="Times New Roman" w:eastAsia="Calibri" w:hAnsi="Times New Roman" w:cs="Times New Roman"/>
          <w:i/>
          <w:sz w:val="28"/>
          <w:szCs w:val="28"/>
          <w:lang w:eastAsia="en-US"/>
        </w:rPr>
      </w:pPr>
      <w:r w:rsidRPr="004B7CEC">
        <w:rPr>
          <w:rFonts w:ascii="Times New Roman" w:eastAsia="Calibri" w:hAnsi="Times New Roman" w:cs="Times New Roman"/>
          <w:i/>
          <w:sz w:val="28"/>
          <w:szCs w:val="28"/>
          <w:lang w:eastAsia="en-US"/>
        </w:rPr>
        <w:t xml:space="preserve">Психолого–медико-педагогическое сопровождение детей с ограниченными возможностями здоровья (диагностика). </w:t>
      </w:r>
    </w:p>
    <w:p w:rsidR="003F161C" w:rsidRPr="004B7CEC" w:rsidRDefault="003F161C" w:rsidP="00EC0D2F">
      <w:pPr>
        <w:spacing w:after="0" w:line="240" w:lineRule="auto"/>
        <w:ind w:firstLine="709"/>
        <w:rPr>
          <w:rFonts w:ascii="Times New Roman" w:eastAsia="Calibri" w:hAnsi="Times New Roman" w:cs="Times New Roman"/>
          <w:i/>
          <w:sz w:val="28"/>
          <w:szCs w:val="28"/>
          <w:lang w:eastAsia="en-US"/>
        </w:rPr>
      </w:pPr>
      <w:r w:rsidRPr="004B7CEC">
        <w:rPr>
          <w:rFonts w:ascii="Times New Roman" w:eastAsia="Calibri" w:hAnsi="Times New Roman" w:cs="Times New Roman"/>
          <w:i/>
          <w:sz w:val="28"/>
          <w:szCs w:val="28"/>
          <w:lang w:eastAsia="en-US"/>
        </w:rPr>
        <w:t xml:space="preserve">Диагностика. </w:t>
      </w:r>
    </w:p>
    <w:p w:rsidR="0018549E" w:rsidRPr="004B7CEC" w:rsidRDefault="003F161C" w:rsidP="00EC0D2F">
      <w:pPr>
        <w:spacing w:after="0" w:line="240" w:lineRule="auto"/>
        <w:ind w:firstLine="709"/>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К</w:t>
      </w:r>
      <w:r w:rsidR="0018549E" w:rsidRPr="004B7CEC">
        <w:rPr>
          <w:rFonts w:ascii="Times New Roman" w:eastAsia="Calibri" w:hAnsi="Times New Roman" w:cs="Times New Roman"/>
          <w:sz w:val="28"/>
          <w:szCs w:val="28"/>
          <w:lang w:eastAsia="en-US"/>
        </w:rPr>
        <w:t>омплексное углубленное изучение общего развития ребенка, выявление отклонений, определенных индивидуальных особенностей и потенциальных способностей развития.</w:t>
      </w:r>
    </w:p>
    <w:p w:rsidR="00C30999" w:rsidRDefault="00C30999"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AB5BEF" w:rsidRDefault="00AB5BEF" w:rsidP="00B80DF3">
      <w:pPr>
        <w:spacing w:after="0" w:line="240" w:lineRule="auto"/>
        <w:ind w:firstLine="708"/>
        <w:jc w:val="center"/>
        <w:rPr>
          <w:rFonts w:ascii="Times New Roman" w:hAnsi="Times New Roman"/>
          <w:b/>
          <w:sz w:val="28"/>
          <w:szCs w:val="28"/>
        </w:rPr>
      </w:pPr>
    </w:p>
    <w:p w:rsidR="001C29D8" w:rsidRDefault="001C29D8" w:rsidP="00B80DF3">
      <w:pPr>
        <w:spacing w:after="0" w:line="240" w:lineRule="auto"/>
        <w:ind w:firstLine="708"/>
        <w:jc w:val="center"/>
        <w:rPr>
          <w:rFonts w:ascii="Times New Roman" w:hAnsi="Times New Roman"/>
          <w:b/>
          <w:sz w:val="28"/>
          <w:szCs w:val="28"/>
        </w:rPr>
      </w:pPr>
    </w:p>
    <w:p w:rsidR="001C29D8" w:rsidRDefault="001C29D8" w:rsidP="00B80DF3">
      <w:pPr>
        <w:spacing w:after="0" w:line="240" w:lineRule="auto"/>
        <w:ind w:firstLine="708"/>
        <w:jc w:val="center"/>
        <w:rPr>
          <w:rFonts w:ascii="Times New Roman" w:hAnsi="Times New Roman"/>
          <w:b/>
          <w:sz w:val="28"/>
          <w:szCs w:val="28"/>
        </w:rPr>
      </w:pPr>
    </w:p>
    <w:p w:rsidR="001C29D8" w:rsidRDefault="001C29D8" w:rsidP="00B80DF3">
      <w:pPr>
        <w:spacing w:after="0" w:line="240" w:lineRule="auto"/>
        <w:ind w:firstLine="708"/>
        <w:jc w:val="center"/>
        <w:rPr>
          <w:rFonts w:ascii="Times New Roman" w:hAnsi="Times New Roman"/>
          <w:b/>
          <w:sz w:val="28"/>
          <w:szCs w:val="28"/>
        </w:rPr>
      </w:pPr>
    </w:p>
    <w:p w:rsidR="001C29D8" w:rsidRDefault="001C29D8" w:rsidP="00B80DF3">
      <w:pPr>
        <w:spacing w:after="0" w:line="240" w:lineRule="auto"/>
        <w:ind w:firstLine="708"/>
        <w:jc w:val="center"/>
        <w:rPr>
          <w:rFonts w:ascii="Times New Roman" w:hAnsi="Times New Roman"/>
          <w:b/>
          <w:sz w:val="28"/>
          <w:szCs w:val="28"/>
        </w:rPr>
      </w:pPr>
    </w:p>
    <w:p w:rsidR="001C29D8" w:rsidRDefault="001C29D8" w:rsidP="00B80DF3">
      <w:pPr>
        <w:spacing w:after="0" w:line="240" w:lineRule="auto"/>
        <w:ind w:firstLine="708"/>
        <w:jc w:val="center"/>
        <w:rPr>
          <w:rFonts w:ascii="Times New Roman" w:hAnsi="Times New Roman"/>
          <w:b/>
          <w:sz w:val="28"/>
          <w:szCs w:val="28"/>
        </w:rPr>
      </w:pPr>
    </w:p>
    <w:p w:rsidR="001C29D8" w:rsidRDefault="001C29D8" w:rsidP="00B80DF3">
      <w:pPr>
        <w:spacing w:after="0" w:line="240" w:lineRule="auto"/>
        <w:ind w:firstLine="708"/>
        <w:jc w:val="center"/>
        <w:rPr>
          <w:rFonts w:ascii="Times New Roman" w:hAnsi="Times New Roman"/>
          <w:b/>
          <w:sz w:val="28"/>
          <w:szCs w:val="28"/>
        </w:rPr>
      </w:pPr>
    </w:p>
    <w:p w:rsidR="001C29D8" w:rsidRPr="004B7CEC" w:rsidRDefault="001C29D8" w:rsidP="00B80DF3">
      <w:pPr>
        <w:spacing w:after="0" w:line="240" w:lineRule="auto"/>
        <w:ind w:firstLine="708"/>
        <w:jc w:val="center"/>
        <w:rPr>
          <w:rFonts w:ascii="Times New Roman" w:hAnsi="Times New Roman"/>
          <w:b/>
          <w:sz w:val="28"/>
          <w:szCs w:val="28"/>
        </w:rPr>
      </w:pPr>
    </w:p>
    <w:p w:rsidR="004B13CD" w:rsidRPr="004B7CEC" w:rsidRDefault="004B13CD" w:rsidP="00B80DF3">
      <w:pPr>
        <w:spacing w:after="0" w:line="240" w:lineRule="auto"/>
        <w:ind w:firstLine="708"/>
        <w:jc w:val="center"/>
        <w:rPr>
          <w:rFonts w:ascii="Times New Roman" w:hAnsi="Times New Roman"/>
          <w:b/>
          <w:sz w:val="28"/>
          <w:szCs w:val="28"/>
        </w:rPr>
      </w:pPr>
      <w:r w:rsidRPr="004B7CEC">
        <w:rPr>
          <w:rFonts w:ascii="Times New Roman" w:hAnsi="Times New Roman"/>
          <w:b/>
          <w:sz w:val="28"/>
          <w:szCs w:val="28"/>
        </w:rPr>
        <w:lastRenderedPageBreak/>
        <w:t>III. ОРГАНИЗАЦИОННЫЙ РАЗДЕЛ</w:t>
      </w:r>
    </w:p>
    <w:p w:rsidR="003F161C" w:rsidRPr="004B7CEC" w:rsidRDefault="003F161C" w:rsidP="00183FCD">
      <w:pPr>
        <w:pStyle w:val="a3"/>
        <w:numPr>
          <w:ilvl w:val="1"/>
          <w:numId w:val="84"/>
        </w:numPr>
        <w:spacing w:after="0" w:line="240" w:lineRule="auto"/>
        <w:ind w:left="0" w:firstLine="567"/>
        <w:jc w:val="both"/>
        <w:rPr>
          <w:rFonts w:ascii="Times New Roman" w:hAnsi="Times New Roman"/>
          <w:b/>
          <w:sz w:val="28"/>
          <w:szCs w:val="28"/>
        </w:rPr>
      </w:pPr>
      <w:r w:rsidRPr="004B7CEC">
        <w:rPr>
          <w:rFonts w:ascii="Times New Roman" w:hAnsi="Times New Roman"/>
          <w:b/>
          <w:sz w:val="28"/>
          <w:szCs w:val="28"/>
        </w:rPr>
        <w:t>Обязательная часть</w:t>
      </w:r>
    </w:p>
    <w:p w:rsidR="003F161C" w:rsidRPr="004B7CEC" w:rsidRDefault="003F161C" w:rsidP="00B80DF3">
      <w:pPr>
        <w:autoSpaceDE w:val="0"/>
        <w:autoSpaceDN w:val="0"/>
        <w:adjustRightInd w:val="0"/>
        <w:spacing w:after="0" w:line="240" w:lineRule="auto"/>
        <w:ind w:firstLine="567"/>
        <w:jc w:val="both"/>
        <w:rPr>
          <w:rFonts w:ascii="Times New Roman" w:hAnsi="Times New Roman"/>
          <w:b/>
          <w:bCs/>
          <w:sz w:val="28"/>
          <w:szCs w:val="28"/>
        </w:rPr>
      </w:pPr>
      <w:r w:rsidRPr="004B7CEC">
        <w:rPr>
          <w:rFonts w:ascii="Times New Roman" w:hAnsi="Times New Roman"/>
          <w:b/>
          <w:sz w:val="28"/>
          <w:szCs w:val="28"/>
        </w:rPr>
        <w:t>3.1.1.</w:t>
      </w:r>
      <w:r w:rsidRPr="004B7CEC">
        <w:rPr>
          <w:rFonts w:ascii="Times New Roman" w:hAnsi="Times New Roman"/>
          <w:b/>
          <w:bCs/>
          <w:sz w:val="28"/>
          <w:szCs w:val="28"/>
        </w:rPr>
        <w:t xml:space="preserve"> Материально-техническое обеспечение Программы</w:t>
      </w:r>
    </w:p>
    <w:p w:rsidR="003F161C" w:rsidRPr="004B7CEC" w:rsidRDefault="003F161C" w:rsidP="00B80DF3">
      <w:pPr>
        <w:pStyle w:val="44"/>
        <w:spacing w:line="240" w:lineRule="auto"/>
        <w:ind w:left="0" w:firstLine="567"/>
        <w:jc w:val="both"/>
        <w:rPr>
          <w:rFonts w:ascii="Times New Roman" w:hAnsi="Times New Roman"/>
          <w:bCs/>
          <w:sz w:val="28"/>
          <w:szCs w:val="28"/>
        </w:rPr>
      </w:pPr>
      <w:r w:rsidRPr="004B7CEC">
        <w:rPr>
          <w:rFonts w:ascii="Times New Roman" w:hAnsi="Times New Roman"/>
          <w:bCs/>
          <w:sz w:val="28"/>
          <w:szCs w:val="28"/>
        </w:rPr>
        <w:t>В ДОУ создано единое образовательное пространство из разных помещений групп, кабинетов и залов, а также на территории.</w:t>
      </w:r>
      <w:r w:rsidRPr="004B7CEC">
        <w:rPr>
          <w:sz w:val="28"/>
          <w:szCs w:val="28"/>
        </w:rPr>
        <w:t xml:space="preserve"> </w:t>
      </w:r>
    </w:p>
    <w:p w:rsidR="003F161C" w:rsidRPr="004B7CEC" w:rsidRDefault="003F161C" w:rsidP="00B80DF3">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Материально-техническое обеспечение образовательного процесса в ДОУ соответствует государственным требованиям и нормам.</w:t>
      </w:r>
    </w:p>
    <w:p w:rsidR="003F161C" w:rsidRPr="004B7CEC" w:rsidRDefault="003F161C" w:rsidP="00B80DF3">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Образовательный процесс в ДОУ организуется в соответствии с: </w:t>
      </w:r>
    </w:p>
    <w:p w:rsidR="003F161C" w:rsidRPr="004B7CEC" w:rsidRDefault="003F161C" w:rsidP="00183FCD">
      <w:pPr>
        <w:pStyle w:val="a3"/>
        <w:numPr>
          <w:ilvl w:val="0"/>
          <w:numId w:val="181"/>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санитарно-эпидемиологическими правилами и нормативами;</w:t>
      </w:r>
    </w:p>
    <w:p w:rsidR="003F161C" w:rsidRPr="004B7CEC" w:rsidRDefault="003F161C" w:rsidP="00183FCD">
      <w:pPr>
        <w:pStyle w:val="a3"/>
        <w:numPr>
          <w:ilvl w:val="0"/>
          <w:numId w:val="181"/>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правилами пожарной безопасности;</w:t>
      </w:r>
    </w:p>
    <w:p w:rsidR="003F161C" w:rsidRPr="004B7CEC" w:rsidRDefault="003F161C" w:rsidP="00183FCD">
      <w:pPr>
        <w:pStyle w:val="a3"/>
        <w:numPr>
          <w:ilvl w:val="0"/>
          <w:numId w:val="181"/>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3F161C" w:rsidRPr="004B7CEC" w:rsidRDefault="003F161C" w:rsidP="00183FCD">
      <w:pPr>
        <w:pStyle w:val="a3"/>
        <w:numPr>
          <w:ilvl w:val="0"/>
          <w:numId w:val="181"/>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оснащенности помещений развивающей предметно-пространственной средой;</w:t>
      </w:r>
    </w:p>
    <w:p w:rsidR="003F161C" w:rsidRDefault="003F161C" w:rsidP="00183FCD">
      <w:pPr>
        <w:pStyle w:val="a3"/>
        <w:numPr>
          <w:ilvl w:val="0"/>
          <w:numId w:val="181"/>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материально-техническому обеспечению программы (учебно-методический комплект, оборудование, оснащение (предметы).</w:t>
      </w:r>
    </w:p>
    <w:p w:rsidR="00044F6B" w:rsidRPr="004B7CEC" w:rsidRDefault="00044F6B" w:rsidP="00044F6B">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4F6B">
        <w:rPr>
          <w:rFonts w:ascii="Times New Roman" w:eastAsia="Times New Roman" w:hAnsi="Times New Roman" w:cs="Times New Roman"/>
          <w:sz w:val="28"/>
          <w:szCs w:val="28"/>
        </w:rPr>
        <w:t>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используется работниками ДОУ в целях обмена опытом с коллегами образовательных учреждений города, региона и страны, а также для проведения занятий с детьми, в том числе дистанционных, если воспитанники по каким-то причинам не посещают детский сад.</w:t>
      </w:r>
    </w:p>
    <w:p w:rsidR="003F161C" w:rsidRPr="00DF33FB" w:rsidRDefault="003F161C" w:rsidP="00B80DF3">
      <w:pPr>
        <w:pStyle w:val="a3"/>
        <w:spacing w:after="0" w:line="240" w:lineRule="auto"/>
        <w:ind w:left="0" w:firstLine="567"/>
        <w:jc w:val="both"/>
        <w:rPr>
          <w:rFonts w:ascii="Times New Roman" w:eastAsia="Times New Roman" w:hAnsi="Times New Roman" w:cs="Times New Roman"/>
          <w:sz w:val="28"/>
          <w:szCs w:val="28"/>
        </w:rPr>
      </w:pPr>
      <w:r w:rsidRPr="00DF33FB">
        <w:rPr>
          <w:rFonts w:ascii="Times New Roman" w:eastAsia="Times New Roman" w:hAnsi="Times New Roman" w:cs="Times New Roman"/>
          <w:sz w:val="28"/>
          <w:szCs w:val="28"/>
        </w:rPr>
        <w:t>Муниципальное автономное дошкольное образовательное                      учреждение детский сад №32 г. Липецка (далее ДОУ №32 г. Ли</w:t>
      </w:r>
      <w:r w:rsidR="003B48AB" w:rsidRPr="00DF33FB">
        <w:rPr>
          <w:rFonts w:ascii="Times New Roman" w:eastAsia="Times New Roman" w:hAnsi="Times New Roman" w:cs="Times New Roman"/>
          <w:sz w:val="28"/>
          <w:szCs w:val="28"/>
        </w:rPr>
        <w:t>пецка) размещено на обособленных земельных участках</w:t>
      </w:r>
      <w:r w:rsidR="00C65FB3" w:rsidRPr="00DF33FB">
        <w:rPr>
          <w:rFonts w:ascii="Times New Roman" w:eastAsia="Times New Roman" w:hAnsi="Times New Roman" w:cs="Times New Roman"/>
          <w:sz w:val="28"/>
          <w:szCs w:val="28"/>
        </w:rPr>
        <w:t xml:space="preserve">. </w:t>
      </w:r>
      <w:r w:rsidRPr="00DF33FB">
        <w:rPr>
          <w:rFonts w:ascii="Times New Roman" w:eastAsia="Times New Roman" w:hAnsi="Times New Roman" w:cs="Times New Roman"/>
          <w:sz w:val="28"/>
          <w:szCs w:val="28"/>
        </w:rPr>
        <w:t>Расстояние от промышленных предприятий, автомагистралей, жилых и общественных зданий соответствует требованиям.</w:t>
      </w:r>
    </w:p>
    <w:p w:rsidR="003F161C" w:rsidRPr="00254832" w:rsidRDefault="00C65FB3" w:rsidP="00B80DF3">
      <w:pPr>
        <w:pStyle w:val="a3"/>
        <w:spacing w:after="0" w:line="240" w:lineRule="auto"/>
        <w:ind w:left="0" w:firstLine="567"/>
        <w:jc w:val="both"/>
        <w:rPr>
          <w:rFonts w:ascii="Times New Roman" w:eastAsia="Times New Roman" w:hAnsi="Times New Roman" w:cs="Times New Roman"/>
          <w:sz w:val="28"/>
          <w:szCs w:val="28"/>
        </w:rPr>
      </w:pPr>
      <w:r w:rsidRPr="00DF33FB">
        <w:rPr>
          <w:rFonts w:ascii="Times New Roman" w:eastAsia="Times New Roman" w:hAnsi="Times New Roman" w:cs="Times New Roman"/>
          <w:sz w:val="28"/>
          <w:szCs w:val="28"/>
        </w:rPr>
        <w:tab/>
        <w:t>Прилегающая к зданиям</w:t>
      </w:r>
      <w:r w:rsidR="003F161C" w:rsidRPr="00DF33FB">
        <w:rPr>
          <w:rFonts w:ascii="Times New Roman" w:eastAsia="Times New Roman" w:hAnsi="Times New Roman" w:cs="Times New Roman"/>
          <w:sz w:val="28"/>
          <w:szCs w:val="28"/>
        </w:rPr>
        <w:t xml:space="preserve"> ДОУ №32 г. Липецка территория                                 имеет наружное электрическое освещение, ограждена, благоустроена, озеленена, подъездные пути имеют твёрдое покрытие. На участке выделены игровая и хозяйственная зоны</w:t>
      </w:r>
      <w:r w:rsidRPr="00DF33FB">
        <w:rPr>
          <w:rFonts w:ascii="Times New Roman" w:eastAsia="Times New Roman" w:hAnsi="Times New Roman" w:cs="Times New Roman"/>
          <w:sz w:val="28"/>
          <w:szCs w:val="28"/>
        </w:rPr>
        <w:t>. В игровой зоне оборудованы групповые площадки</w:t>
      </w:r>
      <w:r w:rsidR="003F161C" w:rsidRPr="00DF33FB">
        <w:rPr>
          <w:rFonts w:ascii="Times New Roman" w:eastAsia="Times New Roman" w:hAnsi="Times New Roman" w:cs="Times New Roman"/>
          <w:sz w:val="28"/>
          <w:szCs w:val="28"/>
        </w:rPr>
        <w:t xml:space="preserve"> с теневыми навесами, игровым оборуд</w:t>
      </w:r>
      <w:r w:rsidRPr="00DF33FB">
        <w:rPr>
          <w:rFonts w:ascii="Times New Roman" w:eastAsia="Times New Roman" w:hAnsi="Times New Roman" w:cs="Times New Roman"/>
          <w:sz w:val="28"/>
          <w:szCs w:val="28"/>
        </w:rPr>
        <w:t>ованием и песочницами. Имеются</w:t>
      </w:r>
      <w:r w:rsidR="003F161C" w:rsidRPr="00DF33FB">
        <w:rPr>
          <w:rFonts w:ascii="Times New Roman" w:eastAsia="Times New Roman" w:hAnsi="Times New Roman" w:cs="Times New Roman"/>
          <w:sz w:val="28"/>
          <w:szCs w:val="28"/>
        </w:rPr>
        <w:t xml:space="preserve"> оборудованные спортивные площадки.</w:t>
      </w:r>
    </w:p>
    <w:p w:rsidR="00C65FB3" w:rsidRPr="00DF33FB" w:rsidRDefault="003F161C" w:rsidP="00DF33FB">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ab/>
      </w:r>
      <w:r w:rsidRPr="00210A47">
        <w:rPr>
          <w:rFonts w:ascii="Times New Roman" w:eastAsia="Times New Roman" w:hAnsi="Times New Roman" w:cs="Times New Roman"/>
          <w:sz w:val="28"/>
          <w:szCs w:val="28"/>
        </w:rPr>
        <w:t xml:space="preserve">Во всех помещениях ДОУ №32 г. Липецка имеется естественное освещение (через оконные проемы) и общее искусственное освещение (выполнено светильниками с люминесцентными лампами). </w:t>
      </w:r>
    </w:p>
    <w:p w:rsidR="003F161C" w:rsidRPr="004B7CEC" w:rsidRDefault="003F161C" w:rsidP="00183FCD">
      <w:pPr>
        <w:pStyle w:val="44"/>
        <w:numPr>
          <w:ilvl w:val="2"/>
          <w:numId w:val="78"/>
        </w:numPr>
        <w:spacing w:line="240" w:lineRule="auto"/>
        <w:ind w:left="0" w:firstLine="567"/>
        <w:jc w:val="both"/>
        <w:rPr>
          <w:rFonts w:ascii="Times New Roman" w:hAnsi="Times New Roman"/>
          <w:b/>
          <w:bCs/>
          <w:sz w:val="28"/>
          <w:szCs w:val="28"/>
        </w:rPr>
      </w:pPr>
      <w:r w:rsidRPr="004B7CEC">
        <w:rPr>
          <w:rFonts w:ascii="Times New Roman" w:hAnsi="Times New Roman"/>
          <w:b/>
          <w:bCs/>
          <w:sz w:val="28"/>
          <w:szCs w:val="28"/>
        </w:rPr>
        <w:t>Обеспеченность методическими материалами, средствами обучения и воспитания</w:t>
      </w:r>
    </w:p>
    <w:p w:rsidR="003F161C" w:rsidRDefault="003F161C" w:rsidP="00B80DF3">
      <w:pPr>
        <w:pStyle w:val="44"/>
        <w:spacing w:line="240" w:lineRule="auto"/>
        <w:ind w:left="0" w:firstLine="567"/>
        <w:jc w:val="both"/>
        <w:rPr>
          <w:rFonts w:ascii="Times New Roman" w:hAnsi="Times New Roman"/>
          <w:sz w:val="28"/>
          <w:szCs w:val="28"/>
        </w:rPr>
      </w:pPr>
      <w:r w:rsidRPr="004B7CEC">
        <w:rPr>
          <w:rFonts w:ascii="Times New Roman" w:hAnsi="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3F161C" w:rsidRPr="004B7CEC" w:rsidRDefault="003F161C" w:rsidP="00B80DF3">
      <w:pPr>
        <w:tabs>
          <w:tab w:val="left" w:pos="-4678"/>
        </w:tabs>
        <w:spacing w:after="0" w:line="240" w:lineRule="auto"/>
        <w:ind w:firstLine="709"/>
        <w:jc w:val="both"/>
        <w:rPr>
          <w:rFonts w:ascii="Times New Roman" w:hAnsi="Times New Roman"/>
          <w:b/>
          <w:sz w:val="28"/>
          <w:szCs w:val="28"/>
        </w:rPr>
      </w:pPr>
      <w:r w:rsidRPr="004B7CEC">
        <w:rPr>
          <w:rFonts w:ascii="Times New Roman" w:hAnsi="Times New Roman"/>
          <w:b/>
          <w:sz w:val="28"/>
          <w:szCs w:val="28"/>
        </w:rPr>
        <w:lastRenderedPageBreak/>
        <w:t>Методическое обеспечение образовательной Программы</w:t>
      </w:r>
    </w:p>
    <w:tbl>
      <w:tblPr>
        <w:tblStyle w:val="120"/>
        <w:tblW w:w="9639" w:type="dxa"/>
        <w:tblInd w:w="-5" w:type="dxa"/>
        <w:tblLook w:val="04A0" w:firstRow="1" w:lastRow="0" w:firstColumn="1" w:lastColumn="0" w:noHBand="0" w:noVBand="1"/>
      </w:tblPr>
      <w:tblGrid>
        <w:gridCol w:w="2376"/>
        <w:gridCol w:w="7263"/>
      </w:tblGrid>
      <w:tr w:rsidR="00212196" w:rsidRPr="004B7CEC" w:rsidTr="00D6583F">
        <w:tc>
          <w:tcPr>
            <w:tcW w:w="9639" w:type="dxa"/>
            <w:gridSpan w:val="2"/>
          </w:tcPr>
          <w:p w:rsidR="00704BFD" w:rsidRPr="004B7CEC" w:rsidRDefault="0007262B" w:rsidP="00B80D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РАННИЙ ВОЗРАСТ (1,6 </w:t>
            </w:r>
            <w:r w:rsidR="00704BFD" w:rsidRPr="004B7CEC">
              <w:rPr>
                <w:rFonts w:ascii="Times New Roman" w:hAnsi="Times New Roman" w:cs="Times New Roman"/>
                <w:b/>
                <w:sz w:val="24"/>
                <w:szCs w:val="24"/>
              </w:rPr>
              <w:t>-3 года)</w:t>
            </w:r>
          </w:p>
          <w:p w:rsidR="00704BFD" w:rsidRPr="004B7CEC" w:rsidRDefault="00704BFD" w:rsidP="00B80DF3">
            <w:pPr>
              <w:spacing w:line="240" w:lineRule="auto"/>
              <w:jc w:val="center"/>
              <w:rPr>
                <w:rFonts w:ascii="Times New Roman" w:hAnsi="Times New Roman" w:cs="Times New Roman"/>
                <w:b/>
                <w:sz w:val="24"/>
                <w:szCs w:val="24"/>
              </w:rPr>
            </w:pPr>
          </w:p>
        </w:tc>
      </w:tr>
      <w:tr w:rsidR="00212196" w:rsidRPr="004B7CEC" w:rsidTr="00D6583F">
        <w:tc>
          <w:tcPr>
            <w:tcW w:w="9639" w:type="dxa"/>
            <w:gridSpan w:val="2"/>
          </w:tcPr>
          <w:p w:rsidR="00704BFD" w:rsidRPr="004B7CEC" w:rsidRDefault="00704BFD" w:rsidP="00B80DF3">
            <w:pPr>
              <w:spacing w:line="240" w:lineRule="auto"/>
              <w:jc w:val="center"/>
              <w:rPr>
                <w:rFonts w:ascii="Times New Roman" w:hAnsi="Times New Roman" w:cs="Times New Roman"/>
                <w:b/>
                <w:sz w:val="24"/>
                <w:szCs w:val="24"/>
              </w:rPr>
            </w:pPr>
            <w:r w:rsidRPr="00DF33FB">
              <w:rPr>
                <w:rFonts w:ascii="Times New Roman" w:hAnsi="Times New Roman" w:cs="Times New Roman"/>
                <w:b/>
                <w:sz w:val="24"/>
                <w:szCs w:val="24"/>
              </w:rPr>
              <w:t>Основные направления развития</w:t>
            </w:r>
          </w:p>
        </w:tc>
      </w:tr>
      <w:tr w:rsidR="00212196" w:rsidRPr="004B7CEC" w:rsidTr="00D6583F">
        <w:tc>
          <w:tcPr>
            <w:tcW w:w="2376" w:type="dxa"/>
          </w:tcPr>
          <w:p w:rsidR="00704BFD" w:rsidRPr="004B7CEC" w:rsidRDefault="00704BFD" w:rsidP="00B80DF3">
            <w:pPr>
              <w:tabs>
                <w:tab w:val="left" w:pos="-4678"/>
              </w:tabs>
              <w:spacing w:line="240" w:lineRule="auto"/>
              <w:jc w:val="both"/>
              <w:rPr>
                <w:rFonts w:ascii="Times New Roman" w:hAnsi="Times New Roman" w:cs="Times New Roman"/>
                <w:b/>
                <w:i/>
                <w:sz w:val="24"/>
                <w:szCs w:val="28"/>
              </w:rPr>
            </w:pPr>
            <w:r w:rsidRPr="004B7CEC">
              <w:rPr>
                <w:rFonts w:ascii="Times New Roman" w:hAnsi="Times New Roman" w:cs="Times New Roman"/>
                <w:b/>
                <w:i/>
                <w:sz w:val="24"/>
                <w:szCs w:val="28"/>
              </w:rPr>
              <w:t>Парциальная программа</w:t>
            </w:r>
          </w:p>
        </w:tc>
        <w:tc>
          <w:tcPr>
            <w:tcW w:w="7263" w:type="dxa"/>
          </w:tcPr>
          <w:p w:rsidR="00704BFD" w:rsidRPr="004B7CEC" w:rsidRDefault="00704BFD" w:rsidP="00183FCD">
            <w:pPr>
              <w:numPr>
                <w:ilvl w:val="0"/>
                <w:numId w:val="99"/>
              </w:numPr>
              <w:tabs>
                <w:tab w:val="left" w:pos="-4678"/>
              </w:tabs>
              <w:spacing w:line="240" w:lineRule="auto"/>
              <w:ind w:left="73"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Каплунова, И., Новоскольцева, И. Программа по музыкальному воспитанию детей дошкольного возраста «Ладушки» </w:t>
            </w:r>
          </w:p>
          <w:p w:rsidR="00704BFD" w:rsidRPr="004B7CEC" w:rsidRDefault="00704BFD" w:rsidP="00183FCD">
            <w:pPr>
              <w:numPr>
                <w:ilvl w:val="0"/>
                <w:numId w:val="99"/>
              </w:numPr>
              <w:tabs>
                <w:tab w:val="left" w:pos="-4678"/>
              </w:tabs>
              <w:spacing w:line="240" w:lineRule="auto"/>
              <w:ind w:left="73"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И.Лыкова Программа художественного воспита</w:t>
            </w:r>
            <w:r w:rsidR="00E42E67">
              <w:rPr>
                <w:rFonts w:ascii="Times New Roman" w:hAnsi="Times New Roman" w:cs="Times New Roman"/>
                <w:sz w:val="24"/>
                <w:szCs w:val="28"/>
              </w:rPr>
              <w:t xml:space="preserve">ния, обучения и развития детей 1,6 </w:t>
            </w:r>
            <w:r w:rsidRPr="004B7CEC">
              <w:rPr>
                <w:rFonts w:ascii="Times New Roman" w:hAnsi="Times New Roman" w:cs="Times New Roman"/>
                <w:sz w:val="24"/>
                <w:szCs w:val="28"/>
              </w:rPr>
              <w:t>-7</w:t>
            </w:r>
            <w:r w:rsidR="00E42E67">
              <w:rPr>
                <w:rFonts w:ascii="Times New Roman" w:hAnsi="Times New Roman" w:cs="Times New Roman"/>
                <w:sz w:val="24"/>
                <w:szCs w:val="28"/>
              </w:rPr>
              <w:t>(8)</w:t>
            </w:r>
            <w:r w:rsidRPr="004B7CEC">
              <w:rPr>
                <w:rFonts w:ascii="Times New Roman" w:hAnsi="Times New Roman" w:cs="Times New Roman"/>
                <w:sz w:val="24"/>
                <w:szCs w:val="28"/>
              </w:rPr>
              <w:t xml:space="preserve"> лет "Цветные ладошки</w:t>
            </w:r>
          </w:p>
        </w:tc>
      </w:tr>
      <w:tr w:rsidR="00212196" w:rsidRPr="004B7CEC" w:rsidTr="00D6583F">
        <w:tc>
          <w:tcPr>
            <w:tcW w:w="2376" w:type="dxa"/>
          </w:tcPr>
          <w:p w:rsidR="00704BFD" w:rsidRPr="004B7CEC" w:rsidRDefault="00704BFD" w:rsidP="00B80DF3">
            <w:pPr>
              <w:tabs>
                <w:tab w:val="left" w:pos="-4678"/>
              </w:tabs>
              <w:spacing w:line="240" w:lineRule="auto"/>
              <w:jc w:val="both"/>
              <w:rPr>
                <w:rFonts w:ascii="Times New Roman" w:hAnsi="Times New Roman" w:cs="Times New Roman"/>
                <w:b/>
                <w:i/>
                <w:sz w:val="24"/>
                <w:szCs w:val="28"/>
              </w:rPr>
            </w:pPr>
            <w:r w:rsidRPr="004B7CEC">
              <w:rPr>
                <w:rFonts w:ascii="Times New Roman" w:hAnsi="Times New Roman" w:cs="Times New Roman"/>
                <w:b/>
                <w:i/>
                <w:sz w:val="24"/>
                <w:szCs w:val="28"/>
              </w:rPr>
              <w:t>Технологии и методические пособия</w:t>
            </w:r>
          </w:p>
        </w:tc>
        <w:tc>
          <w:tcPr>
            <w:tcW w:w="7263" w:type="dxa"/>
          </w:tcPr>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Бережнова О.В., Бойко О.Н., Максимова И.С. Интергрированное планирование детского сада в летний период. Методическое пособие. – М.: Издательский дом «Цветной мир», 2014</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Демихова Л.Ю. Проектирование развивающей предметно-пространственной среды в дошкольной образовательной организации в соответствии с ФГОС ДО: методические рекомендации/Л.Ю.Демихова. – Липецк:ГАУДПО ЛО «ИРО», 2016 </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Дыбина О.В. Моделирование развивающей предметно-пространственной среды в детском саду. – М.: ТЦ Сфера, 2015.</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Лаврова Л.Н. Педагогическая диагностика развития детей раннего и дошкольного возраста в соответствии с ФГОС дошкольного образования</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Лаврова Л.Н. Экология и кравеведение в проектной деятельности с дошкольниками: учебно-методическое пособие/ Липецк: ГАУДПО ЛО «ИРО», 2017 </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Лаврова Л.Н. Экологическое образование дошкольников: учебно-методическое пособие/ Л.Н.Лаврова, И.В.Чеботарева – Липецк:ГАУДПО ЛО «ИРО», 2018</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Миронов А.В.Экологическое образование дошкольников в контексте ФГОС ДО.Деятельностьный и экологический подходы, виды, формы и методы деятельности/А.В.Миронов. – Волгоград:Учитель.</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Николаева С.Н. Парциальная программа «Юный эколог». Система работы в младшей группе детского сада - М.:МОЗАИКА-СИНТЕЗ,2016</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Педагогические советы в ДОО/авт.-сост. Н.Р.Камалова. – Волгоград:Учитель, 2016</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Реализация гендерного подхода в условиях внедрения ФГОС ДО. Образовательная деятельность, индивидуальные огбразовательные маршруты/авт.-сост.Т.А.Елисеева, Л.В.Климина, О.С.Хрон. – Волгоград:Учитель.</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Семейный и родительский клубы в детском саду. Методические рекомендации/Под ред. Н.В.Микляева. – М.:ТЦ Сфера, 2012</w:t>
            </w:r>
          </w:p>
          <w:p w:rsidR="00704BFD" w:rsidRPr="004B7CEC"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rPr>
              <w:t>Теплюк С.Н. Ребенок третьего года жизни. Для занятий с детьми 2-3 лет. Методическое пособие.  – М.: Мозаика-синтез, 2015</w:t>
            </w:r>
          </w:p>
          <w:p w:rsidR="00704BFD" w:rsidRPr="002039E4" w:rsidRDefault="00704BFD"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Теплюк С.Н. Дети раннего возраста в детском саду. Программа и методические рекомендации. – М.: Мозаика-синтез, 2015</w:t>
            </w:r>
          </w:p>
        </w:tc>
      </w:tr>
      <w:tr w:rsidR="00212196" w:rsidRPr="004B7CEC" w:rsidTr="00D6583F">
        <w:tc>
          <w:tcPr>
            <w:tcW w:w="9639" w:type="dxa"/>
            <w:gridSpan w:val="2"/>
          </w:tcPr>
          <w:p w:rsidR="00704BFD" w:rsidRPr="004B7CEC" w:rsidRDefault="00704BFD" w:rsidP="00B80DF3">
            <w:pPr>
              <w:tabs>
                <w:tab w:val="left" w:pos="-4678"/>
              </w:tabs>
              <w:spacing w:line="240" w:lineRule="auto"/>
              <w:contextualSpacing/>
              <w:jc w:val="center"/>
              <w:rPr>
                <w:rFonts w:ascii="Times New Roman" w:hAnsi="Times New Roman" w:cs="Times New Roman"/>
                <w:sz w:val="24"/>
                <w:szCs w:val="28"/>
              </w:rPr>
            </w:pPr>
            <w:r w:rsidRPr="004B7CEC">
              <w:rPr>
                <w:rFonts w:ascii="Times New Roman" w:hAnsi="Times New Roman" w:cs="Times New Roman"/>
                <w:b/>
                <w:i/>
                <w:sz w:val="24"/>
                <w:szCs w:val="28"/>
              </w:rPr>
              <w:t>«Социально-коммуникативное развитие»</w:t>
            </w:r>
          </w:p>
        </w:tc>
      </w:tr>
      <w:tr w:rsidR="00212196" w:rsidRPr="004B7CEC" w:rsidTr="00D6583F">
        <w:tc>
          <w:tcPr>
            <w:tcW w:w="9639" w:type="dxa"/>
            <w:gridSpan w:val="2"/>
          </w:tcPr>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1.</w:t>
            </w:r>
            <w:r w:rsidRPr="004B7CEC">
              <w:rPr>
                <w:rFonts w:ascii="Times New Roman" w:hAnsi="Times New Roman" w:cs="Times New Roman"/>
                <w:sz w:val="24"/>
                <w:szCs w:val="28"/>
              </w:rPr>
              <w:tab/>
              <w:t>Кантор С.И. Развивающие игры. От 1 до 3. – М.: Айрис-пресс, 2014.</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2.</w:t>
            </w:r>
            <w:r w:rsidRPr="004B7CEC">
              <w:rPr>
                <w:rFonts w:ascii="Times New Roman" w:hAnsi="Times New Roman" w:cs="Times New Roman"/>
                <w:sz w:val="24"/>
                <w:szCs w:val="28"/>
              </w:rPr>
              <w:tab/>
              <w:t xml:space="preserve">Белая К.Ю., Алямовская В.Г. Беседы о поведении ребенка за столом. – М: ТЦ </w:t>
            </w:r>
            <w:r w:rsidRPr="004B7CEC">
              <w:rPr>
                <w:rFonts w:ascii="Times New Roman" w:hAnsi="Times New Roman" w:cs="Times New Roman"/>
                <w:sz w:val="24"/>
                <w:szCs w:val="28"/>
              </w:rPr>
              <w:lastRenderedPageBreak/>
              <w:t>Сфера,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3.</w:t>
            </w:r>
            <w:r w:rsidRPr="004B7CEC">
              <w:rPr>
                <w:rFonts w:ascii="Times New Roman" w:hAnsi="Times New Roman" w:cs="Times New Roman"/>
                <w:sz w:val="24"/>
                <w:szCs w:val="28"/>
              </w:rPr>
              <w:tab/>
              <w:t>Губанова Н.Ф. Развитие игровой деятельности. Первая младшая группа. Для занятий с детьми 2-3 лет.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4.</w:t>
            </w:r>
            <w:r w:rsidRPr="004B7CEC">
              <w:rPr>
                <w:rFonts w:ascii="Times New Roman" w:hAnsi="Times New Roman" w:cs="Times New Roman"/>
                <w:sz w:val="24"/>
                <w:szCs w:val="28"/>
              </w:rPr>
              <w:tab/>
              <w:t>Губанова Н.Ф. Игровая деятельность в детском саду. Для занятий с детьми 2-7 лет.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5.</w:t>
            </w:r>
            <w:r w:rsidRPr="004B7CEC">
              <w:rPr>
                <w:rFonts w:ascii="Times New Roman" w:hAnsi="Times New Roman" w:cs="Times New Roman"/>
                <w:sz w:val="24"/>
                <w:szCs w:val="28"/>
              </w:rPr>
              <w:tab/>
              <w:t>Микляева Н. В. Зачем и как играть с детьми в детском саду? Современный взгляд на развитие игровой деятельности детей.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6.</w:t>
            </w:r>
            <w:r w:rsidRPr="004B7CEC">
              <w:rPr>
                <w:rFonts w:ascii="Times New Roman" w:hAnsi="Times New Roman" w:cs="Times New Roman"/>
                <w:sz w:val="24"/>
                <w:szCs w:val="28"/>
              </w:rPr>
              <w:tab/>
              <w:t>Смирнова Е.О. Первые шаги. Развитие общения детей со сверстниками. – М.: Мозаика-синтез 2015</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7.</w:t>
            </w:r>
            <w:r w:rsidRPr="004B7CEC">
              <w:rPr>
                <w:rFonts w:ascii="Times New Roman" w:hAnsi="Times New Roman" w:cs="Times New Roman"/>
                <w:sz w:val="24"/>
                <w:szCs w:val="28"/>
              </w:rPr>
              <w:tab/>
              <w:t>Тематические плакаты. Папа, мама, я – дружная семья.</w:t>
            </w:r>
          </w:p>
          <w:p w:rsidR="00704BFD" w:rsidRPr="004B7CEC" w:rsidRDefault="00704BFD" w:rsidP="00B80DF3">
            <w:pPr>
              <w:tabs>
                <w:tab w:val="left" w:pos="-4678"/>
              </w:tabs>
              <w:spacing w:line="240" w:lineRule="auto"/>
              <w:ind w:left="31"/>
              <w:contextualSpacing/>
              <w:rPr>
                <w:rFonts w:ascii="Times New Roman" w:hAnsi="Times New Roman" w:cs="Times New Roman"/>
                <w:sz w:val="24"/>
                <w:szCs w:val="28"/>
              </w:rPr>
            </w:pPr>
            <w:r w:rsidRPr="004B7CEC">
              <w:rPr>
                <w:rFonts w:ascii="Times New Roman" w:hAnsi="Times New Roman" w:cs="Times New Roman"/>
                <w:sz w:val="24"/>
                <w:szCs w:val="28"/>
              </w:rPr>
              <w:t>8.  Лопатина А.А. Краски рассказывают сказки: как научить рисовать каждого. – М.: Амрита-Русь, 2005</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lastRenderedPageBreak/>
              <w:t>«Познавательное развитие»</w:t>
            </w:r>
          </w:p>
        </w:tc>
      </w:tr>
      <w:tr w:rsidR="00212196" w:rsidRPr="004B7CEC" w:rsidTr="00D6583F">
        <w:tc>
          <w:tcPr>
            <w:tcW w:w="9639" w:type="dxa"/>
            <w:gridSpan w:val="2"/>
          </w:tcPr>
          <w:p w:rsidR="00704BFD" w:rsidRPr="004B7CEC" w:rsidRDefault="00704BFD" w:rsidP="00183FCD">
            <w:pPr>
              <w:numPr>
                <w:ilvl w:val="0"/>
                <w:numId w:val="108"/>
              </w:numPr>
              <w:tabs>
                <w:tab w:val="left" w:pos="-4678"/>
              </w:tabs>
              <w:spacing w:line="240" w:lineRule="auto"/>
              <w:ind w:left="31" w:firstLine="0"/>
              <w:jc w:val="both"/>
              <w:rPr>
                <w:rFonts w:ascii="Times New Roman" w:hAnsi="Times New Roman" w:cs="Times New Roman"/>
                <w:bCs/>
                <w:sz w:val="24"/>
                <w:szCs w:val="28"/>
              </w:rPr>
            </w:pPr>
            <w:r w:rsidRPr="004B7CEC">
              <w:rPr>
                <w:rFonts w:ascii="Times New Roman" w:hAnsi="Times New Roman" w:cs="Times New Roman"/>
                <w:bCs/>
                <w:sz w:val="24"/>
                <w:szCs w:val="28"/>
              </w:rPr>
              <w:t>Алябьева Е.А. Природа. Сказки и игры для детей. – М.: ТЦ Сфера, 2016</w:t>
            </w:r>
          </w:p>
          <w:p w:rsidR="00704BFD" w:rsidRPr="004B7CEC" w:rsidRDefault="00704BFD" w:rsidP="00183FCD">
            <w:pPr>
              <w:numPr>
                <w:ilvl w:val="0"/>
                <w:numId w:val="108"/>
              </w:numPr>
              <w:tabs>
                <w:tab w:val="left" w:pos="-4678"/>
              </w:tabs>
              <w:spacing w:line="240" w:lineRule="auto"/>
              <w:ind w:left="31" w:firstLine="0"/>
              <w:jc w:val="both"/>
              <w:rPr>
                <w:rFonts w:ascii="Times New Roman" w:hAnsi="Times New Roman" w:cs="Times New Roman"/>
                <w:bCs/>
                <w:sz w:val="24"/>
                <w:szCs w:val="28"/>
              </w:rPr>
            </w:pPr>
            <w:r w:rsidRPr="004B7CEC">
              <w:rPr>
                <w:rFonts w:ascii="Times New Roman" w:hAnsi="Times New Roman" w:cs="Times New Roman"/>
                <w:bCs/>
                <w:sz w:val="24"/>
                <w:szCs w:val="28"/>
              </w:rPr>
              <w:t>Белая К. Тематические прогулки в детском саду.:М.: УЦ «Перспектива», 2014</w:t>
            </w:r>
          </w:p>
          <w:p w:rsidR="00704BFD" w:rsidRPr="004B7CEC" w:rsidRDefault="00704BFD" w:rsidP="00183FCD">
            <w:pPr>
              <w:numPr>
                <w:ilvl w:val="0"/>
                <w:numId w:val="108"/>
              </w:numPr>
              <w:tabs>
                <w:tab w:val="left" w:pos="-4678"/>
              </w:tabs>
              <w:spacing w:line="240" w:lineRule="auto"/>
              <w:ind w:left="31" w:firstLine="0"/>
              <w:jc w:val="both"/>
              <w:rPr>
                <w:rFonts w:ascii="Times New Roman" w:hAnsi="Times New Roman" w:cs="Times New Roman"/>
                <w:bCs/>
                <w:sz w:val="24"/>
                <w:szCs w:val="28"/>
              </w:rPr>
            </w:pPr>
            <w:r w:rsidRPr="004B7CEC">
              <w:rPr>
                <w:rFonts w:ascii="Times New Roman" w:hAnsi="Times New Roman" w:cs="Times New Roman"/>
                <w:bCs/>
                <w:sz w:val="24"/>
                <w:szCs w:val="28"/>
              </w:rPr>
              <w:t>Белая К.Ю. Формирование основ безопасности у дошкольников. Для занятий с детьми 2-7 лет. – М.:МОЗАИКА-СИНТЕЗ, 2016</w:t>
            </w:r>
          </w:p>
          <w:p w:rsidR="00704BFD" w:rsidRPr="004B7CEC" w:rsidRDefault="00704BFD" w:rsidP="00183FCD">
            <w:pPr>
              <w:numPr>
                <w:ilvl w:val="0"/>
                <w:numId w:val="108"/>
              </w:numPr>
              <w:tabs>
                <w:tab w:val="left" w:pos="-4678"/>
              </w:tabs>
              <w:spacing w:line="240" w:lineRule="auto"/>
              <w:ind w:left="31" w:firstLine="0"/>
              <w:contextualSpacing/>
              <w:jc w:val="both"/>
              <w:rPr>
                <w:rFonts w:ascii="Times New Roman" w:hAnsi="Times New Roman" w:cs="Times New Roman"/>
                <w:bCs/>
                <w:sz w:val="24"/>
                <w:szCs w:val="28"/>
              </w:rPr>
            </w:pPr>
            <w:r w:rsidRPr="004B7CEC">
              <w:rPr>
                <w:rFonts w:ascii="Times New Roman" w:hAnsi="Times New Roman" w:cs="Times New Roman"/>
                <w:bCs/>
                <w:sz w:val="24"/>
                <w:szCs w:val="28"/>
              </w:rPr>
              <w:t xml:space="preserve">Кравченко Ирина Васильевна. Прогулки в детском саду. Младшая и средняя группы. Методическое пособие. – М.: ТЦ Сфера, 2016                                                               </w:t>
            </w:r>
            <w:r w:rsidRPr="004B7CEC">
              <w:rPr>
                <w:rFonts w:ascii="Times New Roman" w:hAnsi="Times New Roman" w:cs="Times New Roman"/>
                <w:b/>
                <w:bCs/>
                <w:sz w:val="28"/>
                <w:szCs w:val="28"/>
              </w:rPr>
              <w:t xml:space="preserve"> </w:t>
            </w:r>
          </w:p>
          <w:p w:rsidR="009009B0" w:rsidRDefault="00704BFD" w:rsidP="00183FCD">
            <w:pPr>
              <w:numPr>
                <w:ilvl w:val="0"/>
                <w:numId w:val="108"/>
              </w:numPr>
              <w:tabs>
                <w:tab w:val="left" w:pos="-4678"/>
              </w:tabs>
              <w:spacing w:line="240" w:lineRule="auto"/>
              <w:ind w:left="31" w:firstLine="0"/>
              <w:contextualSpacing/>
              <w:jc w:val="both"/>
              <w:rPr>
                <w:rFonts w:ascii="Times New Roman" w:hAnsi="Times New Roman" w:cs="Times New Roman"/>
                <w:bCs/>
                <w:sz w:val="24"/>
                <w:szCs w:val="28"/>
              </w:rPr>
            </w:pPr>
            <w:r w:rsidRPr="004B7CEC">
              <w:rPr>
                <w:rFonts w:ascii="Times New Roman" w:hAnsi="Times New Roman" w:cs="Times New Roman"/>
                <w:bCs/>
                <w:sz w:val="24"/>
                <w:szCs w:val="28"/>
              </w:rPr>
              <w:t xml:space="preserve">Помораева И.А. Позина В.А.  Формирование математических представлений. Вторая группа раннего возраста. – М.: Мозаика-синтез, 2015   </w:t>
            </w:r>
          </w:p>
          <w:p w:rsidR="009009B0" w:rsidRPr="009009B0" w:rsidRDefault="009009B0" w:rsidP="00183FCD">
            <w:pPr>
              <w:numPr>
                <w:ilvl w:val="0"/>
                <w:numId w:val="108"/>
              </w:numPr>
              <w:tabs>
                <w:tab w:val="left" w:pos="-4678"/>
              </w:tabs>
              <w:spacing w:line="240" w:lineRule="auto"/>
              <w:ind w:left="31" w:firstLine="0"/>
              <w:contextualSpacing/>
              <w:jc w:val="both"/>
              <w:rPr>
                <w:rFonts w:ascii="Times New Roman" w:hAnsi="Times New Roman" w:cs="Times New Roman"/>
                <w:bCs/>
                <w:sz w:val="24"/>
                <w:szCs w:val="28"/>
              </w:rPr>
            </w:pPr>
            <w:r w:rsidRPr="009009B0">
              <w:rPr>
                <w:rFonts w:ascii="Times New Roman" w:hAnsi="Times New Roman" w:cs="Times New Roman"/>
                <w:bCs/>
                <w:sz w:val="24"/>
                <w:szCs w:val="28"/>
              </w:rPr>
              <w:t>Помораева И.А. Позина В.А.  Формирование матем</w:t>
            </w:r>
            <w:r>
              <w:rPr>
                <w:rFonts w:ascii="Times New Roman" w:hAnsi="Times New Roman" w:cs="Times New Roman"/>
                <w:bCs/>
                <w:sz w:val="24"/>
                <w:szCs w:val="28"/>
              </w:rPr>
              <w:t xml:space="preserve">атических представлений. Первая младшая </w:t>
            </w:r>
            <w:r w:rsidRPr="009009B0">
              <w:rPr>
                <w:rFonts w:ascii="Times New Roman" w:hAnsi="Times New Roman" w:cs="Times New Roman"/>
                <w:bCs/>
                <w:sz w:val="24"/>
                <w:szCs w:val="28"/>
              </w:rPr>
              <w:t xml:space="preserve">группа раннего возраста. – М.: Мозаика-синтез, 2015                                                  </w:t>
            </w:r>
          </w:p>
          <w:p w:rsidR="00704BFD" w:rsidRPr="004B7CEC" w:rsidRDefault="009009B0" w:rsidP="009009B0">
            <w:pPr>
              <w:tabs>
                <w:tab w:val="left" w:pos="-4678"/>
              </w:tabs>
              <w:spacing w:line="240" w:lineRule="auto"/>
              <w:ind w:left="31"/>
              <w:contextualSpacing/>
              <w:jc w:val="both"/>
              <w:rPr>
                <w:rFonts w:ascii="Times New Roman" w:hAnsi="Times New Roman" w:cs="Times New Roman"/>
                <w:bCs/>
                <w:sz w:val="24"/>
                <w:szCs w:val="28"/>
              </w:rPr>
            </w:pPr>
            <w:r>
              <w:rPr>
                <w:rFonts w:ascii="Times New Roman" w:hAnsi="Times New Roman" w:cs="Times New Roman"/>
                <w:bCs/>
                <w:sz w:val="24"/>
                <w:szCs w:val="28"/>
              </w:rPr>
              <w:t xml:space="preserve">7. </w:t>
            </w:r>
            <w:r w:rsidR="00704BFD" w:rsidRPr="004B7CEC">
              <w:rPr>
                <w:rFonts w:ascii="Times New Roman" w:hAnsi="Times New Roman" w:cs="Times New Roman"/>
                <w:bCs/>
                <w:sz w:val="24"/>
                <w:szCs w:val="28"/>
              </w:rPr>
              <w:t>Соломенникова О.А. Ознакомление с природой в детском саду. Первая младшая группа. – М.: Мозаика-синтез 2015</w:t>
            </w:r>
          </w:p>
          <w:p w:rsidR="00704BFD" w:rsidRPr="009009B0" w:rsidRDefault="009009B0" w:rsidP="009009B0">
            <w:pPr>
              <w:tabs>
                <w:tab w:val="left" w:pos="-4678"/>
              </w:tabs>
              <w:spacing w:line="240" w:lineRule="auto"/>
              <w:jc w:val="both"/>
              <w:rPr>
                <w:rFonts w:ascii="Times New Roman" w:hAnsi="Times New Roman" w:cs="Times New Roman"/>
                <w:bCs/>
                <w:sz w:val="24"/>
                <w:szCs w:val="28"/>
              </w:rPr>
            </w:pPr>
            <w:r>
              <w:rPr>
                <w:rFonts w:ascii="Times New Roman" w:hAnsi="Times New Roman" w:cs="Times New Roman"/>
                <w:bCs/>
                <w:sz w:val="24"/>
                <w:szCs w:val="28"/>
              </w:rPr>
              <w:t>8.</w:t>
            </w:r>
            <w:r w:rsidR="00704BFD" w:rsidRPr="009009B0">
              <w:rPr>
                <w:rFonts w:ascii="Times New Roman" w:hAnsi="Times New Roman" w:cs="Times New Roman"/>
                <w:bCs/>
                <w:sz w:val="24"/>
                <w:szCs w:val="28"/>
              </w:rPr>
              <w:t>Теплюк С.Н. Игры-занятия на прогулке с малышами: Для занятий с детьми 2-4 лет. – М.: Мозаика-синтез, 2014</w:t>
            </w:r>
          </w:p>
          <w:p w:rsidR="00704BFD" w:rsidRPr="004B7CEC" w:rsidRDefault="00704BFD" w:rsidP="00183FCD">
            <w:pPr>
              <w:numPr>
                <w:ilvl w:val="1"/>
                <w:numId w:val="108"/>
              </w:numPr>
              <w:tabs>
                <w:tab w:val="left" w:pos="-4678"/>
              </w:tabs>
              <w:spacing w:line="240" w:lineRule="auto"/>
              <w:ind w:left="31" w:firstLine="0"/>
              <w:contextualSpacing/>
              <w:jc w:val="both"/>
              <w:rPr>
                <w:rFonts w:ascii="Times New Roman" w:hAnsi="Times New Roman" w:cs="Times New Roman"/>
                <w:bCs/>
                <w:sz w:val="24"/>
                <w:szCs w:val="28"/>
              </w:rPr>
            </w:pPr>
            <w:r w:rsidRPr="004B7CEC">
              <w:rPr>
                <w:rFonts w:ascii="Times New Roman" w:hAnsi="Times New Roman" w:cs="Times New Roman"/>
                <w:bCs/>
                <w:sz w:val="24"/>
                <w:szCs w:val="28"/>
              </w:rPr>
              <w:t>Дыбина О.В. Из чего сделаны предметы. Игры-занятия для дошкольников. – М.: ТЦ Сфера, 2015.</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9.</w:t>
            </w:r>
            <w:r w:rsidR="00704BFD" w:rsidRPr="004B7CEC">
              <w:rPr>
                <w:rFonts w:ascii="Times New Roman" w:hAnsi="Times New Roman" w:cs="Times New Roman"/>
                <w:bCs/>
                <w:sz w:val="24"/>
                <w:szCs w:val="28"/>
              </w:rPr>
              <w:t>Дыбина Ольга Витальевна. Творим, изменяем, преобразуем. Игры-занятия для дошкольников. – М.: ТЦ Сфера, 2016</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10.</w:t>
            </w:r>
            <w:r w:rsidR="00704BFD" w:rsidRPr="004B7CEC">
              <w:rPr>
                <w:rFonts w:ascii="Times New Roman" w:hAnsi="Times New Roman" w:cs="Times New Roman"/>
                <w:bCs/>
                <w:sz w:val="24"/>
                <w:szCs w:val="28"/>
              </w:rPr>
              <w:t>Дыбина О.В. Ознакомление с предметным и социальным окружением. Вторая младшая группа.  – М.: Мозаика-синтез, 2016</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11.</w:t>
            </w:r>
            <w:r w:rsidR="00704BFD" w:rsidRPr="004B7CEC">
              <w:rPr>
                <w:rFonts w:ascii="Times New Roman" w:hAnsi="Times New Roman" w:cs="Times New Roman"/>
                <w:bCs/>
                <w:sz w:val="24"/>
                <w:szCs w:val="28"/>
              </w:rPr>
              <w:t xml:space="preserve">Елжова Н.В. ПДД в детском саду: развивающая среда и методика по ознакомлению детей </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12.</w:t>
            </w:r>
            <w:r w:rsidR="00704BFD" w:rsidRPr="004B7CEC">
              <w:rPr>
                <w:rFonts w:ascii="Times New Roman" w:hAnsi="Times New Roman" w:cs="Times New Roman"/>
                <w:bCs/>
                <w:sz w:val="24"/>
                <w:szCs w:val="28"/>
              </w:rPr>
              <w:t>Управление экологии и природных ресурсов Липецкой области. Сказки о цветах из Красной книги Липецкой области. – Липецк:ООО «Веда социум», 2016</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13.</w:t>
            </w:r>
            <w:r w:rsidR="00704BFD" w:rsidRPr="004B7CEC">
              <w:rPr>
                <w:rFonts w:ascii="Times New Roman" w:hAnsi="Times New Roman" w:cs="Times New Roman"/>
                <w:bCs/>
                <w:sz w:val="24"/>
                <w:szCs w:val="28"/>
              </w:rPr>
              <w:t>Шорыгина Т.А. Добрые сказки. Беседы с детьми о человеческом участии и добродетели. – МА.: ТЦ Сфера, 2015</w:t>
            </w:r>
          </w:p>
          <w:p w:rsidR="00704BFD" w:rsidRPr="004B7CEC" w:rsidRDefault="009009B0" w:rsidP="009009B0">
            <w:pPr>
              <w:tabs>
                <w:tab w:val="left" w:pos="-4678"/>
              </w:tabs>
              <w:spacing w:line="240" w:lineRule="auto"/>
              <w:ind w:left="31"/>
              <w:jc w:val="both"/>
              <w:rPr>
                <w:rFonts w:ascii="Times New Roman" w:hAnsi="Times New Roman" w:cs="Times New Roman"/>
                <w:bCs/>
                <w:sz w:val="24"/>
                <w:szCs w:val="28"/>
              </w:rPr>
            </w:pPr>
            <w:r>
              <w:rPr>
                <w:rFonts w:ascii="Times New Roman" w:hAnsi="Times New Roman" w:cs="Times New Roman"/>
                <w:bCs/>
                <w:sz w:val="24"/>
                <w:szCs w:val="28"/>
              </w:rPr>
              <w:t>14.</w:t>
            </w:r>
            <w:r w:rsidR="00704BFD" w:rsidRPr="004B7CEC">
              <w:rPr>
                <w:rFonts w:ascii="Times New Roman" w:hAnsi="Times New Roman" w:cs="Times New Roman"/>
                <w:bCs/>
                <w:sz w:val="24"/>
                <w:szCs w:val="28"/>
              </w:rPr>
              <w:t>Шорыгина Т.А. Моя семья. Методическое пособие. – М.: ТЦ Сфера, 2016</w:t>
            </w:r>
          </w:p>
          <w:p w:rsidR="00704BFD" w:rsidRPr="004B7CEC" w:rsidRDefault="00704BFD" w:rsidP="00B80DF3">
            <w:pPr>
              <w:tabs>
                <w:tab w:val="left" w:pos="-4678"/>
              </w:tabs>
              <w:spacing w:line="240" w:lineRule="auto"/>
              <w:jc w:val="both"/>
              <w:rPr>
                <w:rFonts w:ascii="Times New Roman" w:hAnsi="Times New Roman" w:cs="Times New Roman"/>
                <w:b/>
                <w:bCs/>
                <w:i/>
                <w:sz w:val="24"/>
                <w:szCs w:val="28"/>
              </w:rPr>
            </w:pPr>
            <w:r w:rsidRPr="004B7CEC">
              <w:rPr>
                <w:rFonts w:ascii="Times New Roman" w:hAnsi="Times New Roman" w:cs="Times New Roman"/>
                <w:b/>
                <w:bCs/>
                <w:i/>
                <w:sz w:val="24"/>
                <w:szCs w:val="28"/>
              </w:rPr>
              <w:t>Серия «Мир в картинках» (предметный мир)</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Безопасность на дороге. Азбука дороги</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Емельянова Э. Расскажите детям о лесных животных.   </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Карточки для занятий в детском саду и дома. Наглядно-дидактическое пособие</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Э.Л. Расскажите детям о домашних питомцах. Карточки для занятий в детском саду и дома. Наглядно-дидактическое пособий</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Э.Л. Расскажите детям о зимних видах спорта. Карточки для занятий в детском саду и дома. Наглядно-дидактическое пособие</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 Расскажите детям о насекомых. Карточки для занятий в детском саду и дома.</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Емельянова Э. Расскажите детям о домашних животных. Карточки для занятий в детском саду и дома.</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lastRenderedPageBreak/>
              <w:t>Уроки для самых маленьких. Одежда.</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Цвета</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Дикие животные</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Мамы и детки</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Животные России</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Уроки для самых маленьких. Насекомые </w:t>
            </w:r>
          </w:p>
          <w:p w:rsidR="00704BFD" w:rsidRPr="004B7CEC" w:rsidRDefault="00704BFD" w:rsidP="00183FCD">
            <w:pPr>
              <w:numPr>
                <w:ilvl w:val="0"/>
                <w:numId w:val="102"/>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Уроки для самых маленьких. Грибы и ягоды</w:t>
            </w:r>
          </w:p>
          <w:p w:rsidR="00704BFD" w:rsidRPr="004B7CEC" w:rsidRDefault="00704BFD" w:rsidP="00B80DF3">
            <w:pPr>
              <w:tabs>
                <w:tab w:val="left" w:pos="-4678"/>
              </w:tabs>
              <w:spacing w:line="240" w:lineRule="auto"/>
              <w:jc w:val="both"/>
              <w:rPr>
                <w:rFonts w:ascii="Times New Roman" w:hAnsi="Times New Roman" w:cs="Times New Roman"/>
                <w:b/>
                <w:bCs/>
                <w:sz w:val="24"/>
                <w:szCs w:val="28"/>
              </w:rPr>
            </w:pPr>
            <w:r w:rsidRPr="004B7CEC">
              <w:rPr>
                <w:rFonts w:ascii="Times New Roman" w:hAnsi="Times New Roman" w:cs="Times New Roman"/>
                <w:b/>
                <w:bCs/>
                <w:sz w:val="24"/>
                <w:szCs w:val="28"/>
              </w:rPr>
              <w:t>Демонстрационный материал:</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Демонстрационные картины. Занятия детей. Методический материал к основной образовательной программе ДОО</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Демонстрационный материал. Как растет живое</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Демонстрационные картины. ЗАНЯТИЯ ДЕТЕЙ. Методический материал к основной образовательной программе</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Комплект тематических наглядных материалов. Демонстрационный плакат </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Куликовская Т.А. Наглядно-дидактический материал для организации занятий с детьми. Мир вокруг нас. Животные Африки</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Куликовская Т.А. Наглядно-дидактический материал для организации занятий с детьми. Мир вокруг нас. Животные Арктики и Антарктиды</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Культурные растения: полевые: 16 демонстрационных дидактических красочных карт с оборотом</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Лыкова И.А., Шипунова В.А. Безопасность на дороге. Беседы по картинкам</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Наглядно-дидактическое пособие Рассказы по картинкам. Осень</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Наглядно-дидактическое пособие Рассказы по картинкам. Времена года</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Наглядно-дидактическое пособие Рассказы по картинкам. Зима</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Наглядно-тематический уголок в ДОО Календарь погоды Осень</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Развитие речи в картинках: Живая природа\</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Развитие речи в картинках: Домашние животные</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Тематический словарь в картинках по ознакомлению детей с окружающим миром, развитию речи: Правила поведения на дороге</w:t>
            </w:r>
          </w:p>
          <w:p w:rsidR="00704BFD" w:rsidRPr="004B7CEC" w:rsidRDefault="00704BFD" w:rsidP="00183FCD">
            <w:pPr>
              <w:numPr>
                <w:ilvl w:val="0"/>
                <w:numId w:val="103"/>
              </w:numPr>
              <w:tabs>
                <w:tab w:val="left" w:pos="-4678"/>
              </w:tabs>
              <w:spacing w:line="240" w:lineRule="auto"/>
              <w:jc w:val="both"/>
              <w:rPr>
                <w:rFonts w:ascii="Times New Roman" w:hAnsi="Times New Roman" w:cs="Times New Roman"/>
                <w:bCs/>
                <w:sz w:val="24"/>
                <w:szCs w:val="28"/>
              </w:rPr>
            </w:pPr>
            <w:r w:rsidRPr="004B7CEC">
              <w:rPr>
                <w:rFonts w:ascii="Times New Roman" w:hAnsi="Times New Roman" w:cs="Times New Roman"/>
                <w:bCs/>
                <w:sz w:val="24"/>
                <w:szCs w:val="28"/>
              </w:rPr>
              <w:t xml:space="preserve">Управление экологии и природных ресурсов Липецкой области. Экологический паспорт территории Липецкой области </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lastRenderedPageBreak/>
              <w:t>«Речевое развитие»</w:t>
            </w:r>
          </w:p>
        </w:tc>
      </w:tr>
      <w:tr w:rsidR="00212196" w:rsidRPr="004B7CEC" w:rsidTr="00D6583F">
        <w:tc>
          <w:tcPr>
            <w:tcW w:w="9639" w:type="dxa"/>
            <w:gridSpan w:val="2"/>
          </w:tcPr>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Второй младшей группы. 2-3 года. – М.: Мозаика-синтез, 2015</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 М.: Мозаика-синтез, 2016</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Развитие речи в детском саду. Раздаточный материал. Для работы с детьми 2-4 лет. – М.: Мозаика-синтез, 2016</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Наглядно-дидактическое пособие. Для занятий с детьми 2-3 лет. – М.: Мозаика-синтез, 2016</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 xml:space="preserve">Гербова В.В. Книга для чтения в детском саду и дома. 2-4 года. </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 xml:space="preserve">Пособие для воспитателей детского сада и родителей. – Издательство ОНИКС-ЛИТ, 2015 </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Познавательное и речевое развитие дошкольников / Под ред. Н.В.Микляевой. – М.: ТЦ Сфера, 2015</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Теплюк С.Н. Ав-Ав! Мяу-Мяу! Первые фразы. Для детей от 1 года</w:t>
            </w:r>
          </w:p>
          <w:p w:rsidR="00704BFD" w:rsidRPr="004B7CEC" w:rsidRDefault="00704BFD" w:rsidP="00183FCD">
            <w:pPr>
              <w:numPr>
                <w:ilvl w:val="0"/>
                <w:numId w:val="109"/>
              </w:numPr>
              <w:spacing w:line="240" w:lineRule="auto"/>
              <w:ind w:left="31"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Теплюк Светлана Николаевна. Про Митю и Машу. Для детей от 1 года</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t>«Художественно-эстетическое развитие»</w:t>
            </w:r>
          </w:p>
        </w:tc>
      </w:tr>
      <w:tr w:rsidR="00212196" w:rsidRPr="004B7CEC" w:rsidTr="00D6583F">
        <w:tc>
          <w:tcPr>
            <w:tcW w:w="9639" w:type="dxa"/>
            <w:gridSpan w:val="2"/>
          </w:tcPr>
          <w:p w:rsidR="00704BFD" w:rsidRPr="004B7CEC" w:rsidRDefault="00704BFD" w:rsidP="00183FCD">
            <w:pPr>
              <w:numPr>
                <w:ilvl w:val="0"/>
                <w:numId w:val="110"/>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Антипина Е.А. Музыкальные праздники в детском саду. Москва .2002 г.</w:t>
            </w:r>
          </w:p>
          <w:p w:rsidR="00704BFD" w:rsidRPr="004B7CEC" w:rsidRDefault="00704BFD" w:rsidP="00183FCD">
            <w:pPr>
              <w:numPr>
                <w:ilvl w:val="0"/>
                <w:numId w:val="110"/>
              </w:numPr>
              <w:spacing w:line="240" w:lineRule="auto"/>
              <w:ind w:left="0" w:firstLine="0"/>
              <w:contextualSpacing/>
              <w:jc w:val="both"/>
              <w:rPr>
                <w:rFonts w:ascii="Times New Roman" w:hAnsi="Times New Roman" w:cs="Times New Roman"/>
                <w:sz w:val="24"/>
                <w:szCs w:val="24"/>
              </w:rPr>
            </w:pPr>
            <w:r w:rsidRPr="004B7CEC">
              <w:rPr>
                <w:rFonts w:ascii="Times New Roman" w:hAnsi="Times New Roman" w:cs="Times New Roman"/>
                <w:sz w:val="24"/>
                <w:szCs w:val="24"/>
              </w:rPr>
              <w:t xml:space="preserve">Буренина А.И. Журнал «Музыкальная палитра» Санкт-Петербург. </w:t>
            </w:r>
          </w:p>
          <w:p w:rsidR="00704BFD" w:rsidRPr="004B7CEC" w:rsidRDefault="00704BFD" w:rsidP="00183FCD">
            <w:pPr>
              <w:numPr>
                <w:ilvl w:val="0"/>
                <w:numId w:val="110"/>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 xml:space="preserve">Грибовская Ася Андреевна. Лепка в детском саду. Конспекты занятий для детей 2-7 </w:t>
            </w:r>
            <w:r w:rsidRPr="004B7CEC">
              <w:rPr>
                <w:rFonts w:ascii="Times New Roman" w:hAnsi="Times New Roman" w:cs="Times New Roman"/>
                <w:bCs/>
                <w:sz w:val="24"/>
                <w:szCs w:val="24"/>
              </w:rPr>
              <w:lastRenderedPageBreak/>
              <w:t>лет. – М.: ТЦ Сфера, 2016</w:t>
            </w:r>
          </w:p>
          <w:p w:rsidR="00704BFD" w:rsidRPr="004B7CEC" w:rsidRDefault="00704BFD" w:rsidP="00183FCD">
            <w:pPr>
              <w:numPr>
                <w:ilvl w:val="0"/>
                <w:numId w:val="110"/>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sz w:val="24"/>
                <w:szCs w:val="24"/>
              </w:rPr>
              <w:t>Каплунов</w:t>
            </w:r>
            <w:r w:rsidR="00E42E67">
              <w:rPr>
                <w:rFonts w:ascii="Times New Roman" w:hAnsi="Times New Roman" w:cs="Times New Roman"/>
                <w:sz w:val="24"/>
                <w:szCs w:val="24"/>
              </w:rPr>
              <w:t>а, И., Новоскольцева, И. Праздн</w:t>
            </w:r>
            <w:r w:rsidRPr="004B7CEC">
              <w:rPr>
                <w:rFonts w:ascii="Times New Roman" w:hAnsi="Times New Roman" w:cs="Times New Roman"/>
                <w:sz w:val="24"/>
                <w:szCs w:val="24"/>
              </w:rPr>
              <w:t>ик каждый день. Программа музыкального воспитания детей дошкольного возраста «Ладушки», младшая группа. СПб.: Изд-во «Композитор».</w:t>
            </w:r>
          </w:p>
          <w:p w:rsidR="00704BFD" w:rsidRPr="004B7CEC" w:rsidRDefault="00704BFD" w:rsidP="00183FCD">
            <w:pPr>
              <w:numPr>
                <w:ilvl w:val="0"/>
                <w:numId w:val="110"/>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Куцакова Людмила Викторовна. Конструирование и художественный труд в детском саду. Программа и конспекты занятий. – М.: ТЦ Сфера, 2016Лыкова И.А. Изобразительная деятельность в детском саду. Первая младшая группа. Методическое пособие. ФГОС ДО</w:t>
            </w:r>
          </w:p>
          <w:p w:rsidR="00704BFD" w:rsidRPr="004B7CEC" w:rsidRDefault="00704BFD" w:rsidP="00183FCD">
            <w:pPr>
              <w:numPr>
                <w:ilvl w:val="0"/>
                <w:numId w:val="110"/>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sz w:val="24"/>
                <w:szCs w:val="24"/>
              </w:rPr>
              <w:t>Матова Валентина Николаевна. Краеведение в детском саду. Методическое пособие</w:t>
            </w:r>
            <w:r w:rsidRPr="004B7CEC">
              <w:rPr>
                <w:rFonts w:ascii="Times New Roman" w:hAnsi="Times New Roman" w:cs="Times New Roman"/>
                <w:bCs/>
                <w:sz w:val="24"/>
                <w:szCs w:val="24"/>
              </w:rPr>
              <w:t xml:space="preserve"> Никитина Е.А. Новогодние праздники в детском саду. Москва.2009 г.</w:t>
            </w:r>
          </w:p>
          <w:p w:rsidR="00704BFD" w:rsidRPr="004B7CEC" w:rsidRDefault="00704BFD" w:rsidP="00183FCD">
            <w:pPr>
              <w:numPr>
                <w:ilvl w:val="0"/>
                <w:numId w:val="110"/>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Пантелеева Н.Г. Народные праздники в детском саду. Методическое пособие</w:t>
            </w:r>
          </w:p>
          <w:p w:rsidR="00704BFD" w:rsidRPr="004B7CEC" w:rsidRDefault="00704BFD" w:rsidP="00183FCD">
            <w:pPr>
              <w:numPr>
                <w:ilvl w:val="0"/>
                <w:numId w:val="110"/>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Никитина Е.А. Новогодние праздники в детском саду. Москва.2009 г.</w:t>
            </w:r>
          </w:p>
          <w:p w:rsidR="00704BFD" w:rsidRPr="004B7CEC" w:rsidRDefault="00704BFD" w:rsidP="00183FCD">
            <w:pPr>
              <w:numPr>
                <w:ilvl w:val="0"/>
                <w:numId w:val="110"/>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Музыка-малышам. – М.: Мозаика-Синтез, 2001. </w:t>
            </w:r>
          </w:p>
          <w:p w:rsidR="00704BFD" w:rsidRPr="004B7CEC" w:rsidRDefault="00704BFD" w:rsidP="00183FCD">
            <w:pPr>
              <w:numPr>
                <w:ilvl w:val="0"/>
                <w:numId w:val="110"/>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Мы танцуем и поем. – М.: Карапуз, 2003. </w:t>
            </w:r>
          </w:p>
          <w:p w:rsidR="00704BFD" w:rsidRPr="004B7CEC" w:rsidRDefault="00704BFD" w:rsidP="00183FCD">
            <w:pPr>
              <w:numPr>
                <w:ilvl w:val="0"/>
                <w:numId w:val="110"/>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 xml:space="preserve">Радынова О. П. Музыкальные шедевры. Авторская программа и методические рекомендации. – М.: «Издательство ГНОМ и Д», 2000. </w:t>
            </w:r>
          </w:p>
          <w:p w:rsidR="00704BFD" w:rsidRPr="004B7CEC" w:rsidRDefault="00704BFD" w:rsidP="00183FCD">
            <w:pPr>
              <w:numPr>
                <w:ilvl w:val="0"/>
                <w:numId w:val="110"/>
              </w:numPr>
              <w:spacing w:line="240" w:lineRule="auto"/>
              <w:ind w:left="0" w:firstLine="0"/>
              <w:contextualSpacing/>
              <w:jc w:val="both"/>
              <w:rPr>
                <w:rFonts w:ascii="Times New Roman" w:hAnsi="Times New Roman" w:cs="Times New Roman"/>
                <w:bCs/>
                <w:sz w:val="24"/>
                <w:szCs w:val="24"/>
              </w:rPr>
            </w:pPr>
            <w:r w:rsidRPr="004B7CEC">
              <w:rPr>
                <w:rFonts w:ascii="Times New Roman" w:hAnsi="Times New Roman" w:cs="Times New Roman"/>
                <w:bCs/>
                <w:sz w:val="24"/>
                <w:szCs w:val="24"/>
              </w:rPr>
              <w:t>Роот З.Я. Весенние и летние праздники для малышей. Москва .2003 г.</w:t>
            </w:r>
          </w:p>
          <w:p w:rsidR="00704BFD" w:rsidRPr="004B7CEC" w:rsidRDefault="00704BFD" w:rsidP="00183FCD">
            <w:pPr>
              <w:numPr>
                <w:ilvl w:val="0"/>
                <w:numId w:val="110"/>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 xml:space="preserve">Сауко Т. Н., Буренина А. И. Топ-хлоп, малыши: программа музыкально-ритмического воспитания детей 2-3 лет. – СПб., 2001. </w:t>
            </w:r>
          </w:p>
          <w:p w:rsidR="00704BFD" w:rsidRPr="004B7CEC" w:rsidRDefault="00704BFD" w:rsidP="00183FCD">
            <w:pPr>
              <w:numPr>
                <w:ilvl w:val="0"/>
                <w:numId w:val="110"/>
              </w:numPr>
              <w:shd w:val="clear" w:color="auto" w:fill="FFFFFF"/>
              <w:spacing w:line="240" w:lineRule="auto"/>
              <w:ind w:left="0" w:firstLine="0"/>
              <w:contextualSpacing/>
              <w:rPr>
                <w:rFonts w:ascii="Times New Roman" w:hAnsi="Times New Roman" w:cs="Times New Roman"/>
                <w:sz w:val="24"/>
                <w:szCs w:val="24"/>
              </w:rPr>
            </w:pPr>
            <w:r w:rsidRPr="004B7CEC">
              <w:rPr>
                <w:rFonts w:ascii="Times New Roman" w:hAnsi="Times New Roman" w:cs="Times New Roman"/>
                <w:sz w:val="24"/>
                <w:szCs w:val="24"/>
              </w:rPr>
              <w:t>Татьяна Рик Сказки и пьесы для семьи и детского сада. – М.:ЛИНКА-ПРЕСС, 2008</w:t>
            </w:r>
          </w:p>
        </w:tc>
      </w:tr>
      <w:tr w:rsidR="00212196" w:rsidRPr="004B7CEC" w:rsidTr="00D6583F">
        <w:tc>
          <w:tcPr>
            <w:tcW w:w="9639" w:type="dxa"/>
            <w:gridSpan w:val="2"/>
          </w:tcPr>
          <w:p w:rsidR="00704BFD" w:rsidRPr="004B7CEC" w:rsidRDefault="00704BFD" w:rsidP="00B80DF3">
            <w:pPr>
              <w:spacing w:line="240" w:lineRule="auto"/>
              <w:jc w:val="center"/>
              <w:rPr>
                <w:rFonts w:ascii="Times New Roman" w:hAnsi="Times New Roman" w:cs="Times New Roman"/>
                <w:bCs/>
                <w:sz w:val="24"/>
                <w:szCs w:val="24"/>
              </w:rPr>
            </w:pPr>
            <w:r w:rsidRPr="004B7CEC">
              <w:rPr>
                <w:rFonts w:ascii="Times New Roman" w:hAnsi="Times New Roman" w:cs="Times New Roman"/>
                <w:b/>
                <w:i/>
                <w:sz w:val="24"/>
                <w:szCs w:val="28"/>
              </w:rPr>
              <w:lastRenderedPageBreak/>
              <w:t>«Физическое развитие»</w:t>
            </w:r>
          </w:p>
        </w:tc>
      </w:tr>
      <w:tr w:rsidR="00212196" w:rsidRPr="004B7CEC" w:rsidTr="00D6583F">
        <w:tc>
          <w:tcPr>
            <w:tcW w:w="9639" w:type="dxa"/>
            <w:gridSpan w:val="2"/>
          </w:tcPr>
          <w:p w:rsidR="006965F6"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Младшая группа. - М.: МОЗАИКА-СИНТЕЗ, 2014. - 80 с.</w:t>
            </w:r>
          </w:p>
          <w:p w:rsidR="00ED78CF" w:rsidRPr="00ED78CF" w:rsidRDefault="00ED78CF" w:rsidP="00183FCD">
            <w:pPr>
              <w:pStyle w:val="321"/>
              <w:keepNext/>
              <w:keepLines/>
              <w:numPr>
                <w:ilvl w:val="0"/>
                <w:numId w:val="106"/>
              </w:numPr>
              <w:shd w:val="clear" w:color="auto" w:fill="auto"/>
              <w:ind w:left="142" w:hanging="142"/>
              <w:rPr>
                <w:sz w:val="24"/>
                <w:szCs w:val="24"/>
              </w:rPr>
            </w:pPr>
            <w:r w:rsidRPr="00ED78CF">
              <w:rPr>
                <w:sz w:val="24"/>
                <w:szCs w:val="24"/>
              </w:rPr>
              <w:t>Лайзане С. Я.Л18 Физическая культура для малышей. Пособие для воспитателя дет. сада. «Просвещение», 1978.</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Оздоровительная гимнастика для детей 3-7 лет. Л.И.Пензулаева</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Сулим Е.В. Детский фитнес. Физкультурные занятия для детей 3-5 лет. – М.: ТЦ Сфера, 2015. – 160с. (Растим детей здоровыми).</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Волошина Л.Н. Играйте на здоровье! Программа и технология физического воспитания детей 5-7 лет. – М.: АРКТИ, 2004. – 144с.</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 дошкольникам/ Л.Д. Глазырина. – М.: Владос, 2004</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младшей группе детского сада / Л.Д. Глазырина. – М.: Владос, 2005</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старшей группе детского сада / Л.Д. Глазырина. – М.: Владос, 2005</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Занятия физической культурой в ДОУ Л.Г. Гурькова М., 2007</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Будь здоров, расти большой. Физкультурно-игровая среда в детском саду М.  Просвещение </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Е.Н. Подольская, В. Учитель, 2010</w:t>
            </w:r>
          </w:p>
          <w:p w:rsidR="006965F6"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Физкультурно-оздоровительная работа в ДОУ/ О.Н. Моргунова Воронеж ,2007</w:t>
            </w:r>
          </w:p>
          <w:p w:rsidR="00DA247C" w:rsidRPr="004B7CEC" w:rsidRDefault="006965F6"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Необычные физкультурные занятия для дошкольников/ Е.И. Подольская, Волгоград, Учитель, 2010г.</w:t>
            </w:r>
            <w:r w:rsidR="00704BFD" w:rsidRPr="004B7CEC">
              <w:rPr>
                <w:rFonts w:ascii="Times New Roman" w:hAnsi="Times New Roman" w:cs="Times New Roman"/>
                <w:bCs/>
                <w:sz w:val="24"/>
                <w:szCs w:val="28"/>
              </w:rPr>
              <w:t>.</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Болонов Г.П. Физическое воспитание в системе коррекционно-развивающего обучения: Программа закаливания, оздоровления, организации игр, секций, досуга. – М.:ТЦ Сфера, 2003.</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Борисова Е.Н. Система организации физкультурно-оздоровительной работы с дошкольниками. – Волгоград: Панорама, 2007.</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Физкультурно-оздоровительные занятия с детьми 5-7 лет. – М.: ТЦ Сфера, 2008.</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Кудрявцева С.Г., Сергиенко Н.Н. Занятия по физкультуре с детьми 3-7 лет: Планирование и конспекты. – М.:ТЦ Сфера, 2007.</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Вареник Е.Н., Корпыханова З.А., Китова Е.В. Физическое и речевое развитие </w:t>
            </w:r>
            <w:r w:rsidRPr="004B7CEC">
              <w:rPr>
                <w:rFonts w:ascii="Times New Roman" w:hAnsi="Times New Roman" w:cs="Times New Roman"/>
                <w:sz w:val="24"/>
                <w:szCs w:val="28"/>
              </w:rPr>
              <w:lastRenderedPageBreak/>
              <w:t>дошкольников: Взаимодействие учителя-логопеда и инструктора по физкультуре – М.: ТЦ Сфера, 2009</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Доскин В.А. Как сохранить и укрепить здоровье ребенка: пособие для воспитателей, родителей и инструктор физкультуры – М.: Просвещение, 2006</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Дедулевич М.Н. Играй – не зевай: подвижные игры с дошкольниками. – М.: Просвещение, 2007.</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Зинатулин С.Н Планирование и конспекты занятий по обучению детей регуляции дыхания: метод. Пособие / С.Н.Зинатулин. – М.: Айрис-пресс, 2007.Картушина М.Ю.</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Оздоровительные занятия с детьми 6-7 лет. – М.: ТЦ Сера, 2008.</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Козырева О.В. Оздоровительно-развивающие игры для дошкольников: пособие для воспитателей и инструкторов физкультуры дошк.образоват.учреждений / М.:Просвещение,  2007.</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Литвинова О.М. Физкультурные занятия в детском саду. – Ростов н/Д: Феникс, 2010</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Литвинова О.М. Система физического воспитания в Доу: планирование, информационно-методические материалы, разработки занятий и упражнений, спортивные игры. – Волгоград: Учитель, 2007.</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Образование XXI века: здоровьесберегающие стратегии, системы, технологии. Материалы Всероссийской (заочной) научно-практической конференции – Орел: ООО «Горизонт», 2015.</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Подольская Е.И. Необычные физкультурные занятия для дошкольников. – Волгоград: Учитель, 2010.</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Покровский Б. Дыхательная гимнастика по методу Стрельниковой. – М.: ОООИКТЦ «Лада», ООО «АСС-Центр», 2008.</w:t>
            </w:r>
          </w:p>
          <w:p w:rsidR="00DA247C" w:rsidRPr="004B7CEC" w:rsidRDefault="00DA247C" w:rsidP="00183FCD">
            <w:pPr>
              <w:numPr>
                <w:ilvl w:val="0"/>
                <w:numId w:val="106"/>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Полтавцева Н.В., Гордова Н.А. Физическая культура в дошкольном детстве. – М.:</w:t>
            </w:r>
          </w:p>
          <w:p w:rsidR="00DA247C" w:rsidRPr="004B7CEC" w:rsidRDefault="00DA247C" w:rsidP="00B80DF3">
            <w:pPr>
              <w:tabs>
                <w:tab w:val="left" w:pos="-4678"/>
              </w:tabs>
              <w:spacing w:line="240" w:lineRule="auto"/>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Просвещение, 2007. </w:t>
            </w:r>
          </w:p>
          <w:p w:rsidR="00DA247C" w:rsidRPr="004B7CEC" w:rsidRDefault="00DA247C" w:rsidP="00183FCD">
            <w:pPr>
              <w:pStyle w:val="a3"/>
              <w:numPr>
                <w:ilvl w:val="0"/>
                <w:numId w:val="106"/>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Проектная деятельность Сулим Е.В. Занятия по физкультуре в детском саду: Игровой стретчинг.- М.:ТЦ Сфера, 2010.</w:t>
            </w:r>
          </w:p>
          <w:p w:rsidR="00DA247C" w:rsidRPr="004B7CEC" w:rsidRDefault="00DA247C" w:rsidP="00183FCD">
            <w:pPr>
              <w:pStyle w:val="a3"/>
              <w:numPr>
                <w:ilvl w:val="0"/>
                <w:numId w:val="106"/>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 Волгоград: Учитель, 2010.</w:t>
            </w:r>
          </w:p>
          <w:p w:rsidR="00DA247C" w:rsidRPr="004B7CEC" w:rsidRDefault="00DA247C" w:rsidP="00183FCD">
            <w:pPr>
              <w:pStyle w:val="a3"/>
              <w:numPr>
                <w:ilvl w:val="0"/>
                <w:numId w:val="106"/>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 xml:space="preserve">Сочеванова Е.А. Игры-эстафеты с использованием традиционного физкультурного </w:t>
            </w:r>
          </w:p>
          <w:p w:rsidR="00DA247C" w:rsidRPr="004B7CEC" w:rsidRDefault="00DA247C" w:rsidP="00183FCD">
            <w:pPr>
              <w:pStyle w:val="a3"/>
              <w:numPr>
                <w:ilvl w:val="0"/>
                <w:numId w:val="106"/>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rsidR="00DA247C" w:rsidRPr="004B7CEC" w:rsidRDefault="00DA247C" w:rsidP="00183FCD">
            <w:pPr>
              <w:pStyle w:val="a3"/>
              <w:numPr>
                <w:ilvl w:val="0"/>
                <w:numId w:val="106"/>
              </w:numPr>
              <w:tabs>
                <w:tab w:val="left" w:pos="-4678"/>
              </w:tabs>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и спорт: правовое. Медицинское и научно-методическое сопровождение физкультурно-спортивной деятельности. – Калуга: Министерство спорта и молодежной политики Калужской области, 2014</w:t>
            </w:r>
          </w:p>
        </w:tc>
      </w:tr>
      <w:tr w:rsidR="00212196" w:rsidRPr="004B7CEC" w:rsidTr="00D6583F">
        <w:tc>
          <w:tcPr>
            <w:tcW w:w="9639" w:type="dxa"/>
            <w:gridSpan w:val="2"/>
          </w:tcPr>
          <w:p w:rsidR="00704BFD" w:rsidRPr="004B7CEC" w:rsidRDefault="00704BFD" w:rsidP="00B80DF3">
            <w:pPr>
              <w:tabs>
                <w:tab w:val="left" w:pos="-4678"/>
              </w:tabs>
              <w:spacing w:line="240" w:lineRule="auto"/>
              <w:jc w:val="center"/>
              <w:rPr>
                <w:rFonts w:ascii="Times New Roman" w:hAnsi="Times New Roman" w:cs="Times New Roman"/>
                <w:b/>
                <w:i/>
                <w:sz w:val="24"/>
                <w:szCs w:val="28"/>
              </w:rPr>
            </w:pPr>
            <w:r w:rsidRPr="004B7CEC">
              <w:rPr>
                <w:rFonts w:ascii="Times New Roman" w:hAnsi="Times New Roman" w:cs="Times New Roman"/>
                <w:b/>
                <w:i/>
                <w:sz w:val="24"/>
                <w:szCs w:val="28"/>
              </w:rPr>
              <w:lastRenderedPageBreak/>
              <w:t>Программно-методическое обеспечение реализации</w:t>
            </w:r>
          </w:p>
          <w:p w:rsidR="00704BFD" w:rsidRPr="004B7CEC" w:rsidRDefault="00704BFD" w:rsidP="00B80DF3">
            <w:pPr>
              <w:tabs>
                <w:tab w:val="left" w:pos="-4678"/>
              </w:tabs>
              <w:spacing w:line="240" w:lineRule="auto"/>
              <w:jc w:val="center"/>
              <w:rPr>
                <w:rFonts w:ascii="Times New Roman" w:hAnsi="Times New Roman" w:cs="Times New Roman"/>
                <w:b/>
                <w:i/>
                <w:sz w:val="24"/>
                <w:szCs w:val="28"/>
              </w:rPr>
            </w:pPr>
            <w:r w:rsidRPr="004B7CEC">
              <w:rPr>
                <w:rFonts w:ascii="Times New Roman" w:hAnsi="Times New Roman" w:cs="Times New Roman"/>
                <w:b/>
                <w:i/>
                <w:sz w:val="24"/>
                <w:szCs w:val="28"/>
              </w:rPr>
              <w:t>психолого-педагогической работы с детьми раннего  возраста</w:t>
            </w:r>
          </w:p>
        </w:tc>
      </w:tr>
      <w:tr w:rsidR="000C6507" w:rsidRPr="004B7CEC" w:rsidTr="00D6583F">
        <w:tc>
          <w:tcPr>
            <w:tcW w:w="9639" w:type="dxa"/>
            <w:gridSpan w:val="2"/>
          </w:tcPr>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w:t>
            </w:r>
            <w:r w:rsidRPr="00DD553E">
              <w:rPr>
                <w:rFonts w:ascii="Times New Roman" w:hAnsi="Times New Roman" w:cs="Times New Roman"/>
                <w:sz w:val="24"/>
                <w:szCs w:val="24"/>
              </w:rPr>
              <w:tab/>
              <w:t>Широкова Г.А. Справочник дошкольного психолога.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w:t>
            </w:r>
            <w:r w:rsidRPr="00DD553E">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Pr>
                <w:rFonts w:ascii="Times New Roman" w:hAnsi="Times New Roman" w:cs="Times New Roman"/>
                <w:sz w:val="24"/>
                <w:szCs w:val="24"/>
              </w:rPr>
              <w:t>.</w:t>
            </w:r>
            <w:r w:rsidRPr="00DD553E">
              <w:rPr>
                <w:rFonts w:ascii="Times New Roman" w:hAnsi="Times New Roman" w:cs="Times New Roman"/>
                <w:sz w:val="24"/>
                <w:szCs w:val="24"/>
              </w:rPr>
              <w:tab/>
              <w:t xml:space="preserve">Широкова Г.А. Детская психология. Словарь –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справочник. – Ростов-н/Д: «Феникс», 2009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4</w:t>
            </w:r>
            <w:r>
              <w:rPr>
                <w:rFonts w:ascii="Times New Roman" w:hAnsi="Times New Roman" w:cs="Times New Roman"/>
                <w:sz w:val="24"/>
                <w:szCs w:val="24"/>
              </w:rPr>
              <w:t>.</w:t>
            </w:r>
            <w:r w:rsidRPr="00DD553E">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5.</w:t>
            </w:r>
            <w:r w:rsidRPr="00DD553E">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6.</w:t>
            </w:r>
            <w:r w:rsidRPr="00DD553E">
              <w:rPr>
                <w:rFonts w:ascii="Times New Roman" w:hAnsi="Times New Roman" w:cs="Times New Roman"/>
                <w:sz w:val="24"/>
                <w:szCs w:val="24"/>
              </w:rPr>
              <w:tab/>
              <w:t>Павлова Н.Н., Руденко Л.Г. Экспресс-диагностика в детском саду. - М.: Генезис,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7.</w:t>
            </w:r>
            <w:r w:rsidRPr="00DD553E">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Pr="00DD553E">
              <w:rPr>
                <w:rFonts w:ascii="Times New Roman" w:hAnsi="Times New Roman" w:cs="Times New Roman"/>
                <w:sz w:val="24"/>
                <w:szCs w:val="24"/>
              </w:rPr>
              <w:tab/>
              <w:t>Венгер А.Л. Психологические рисуночные теста. - М.: Владос, 2005г.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9.</w:t>
            </w:r>
            <w:r w:rsidRPr="00DD553E">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0.</w:t>
            </w:r>
            <w:r w:rsidRPr="00DD553E">
              <w:rPr>
                <w:rFonts w:ascii="Times New Roman" w:hAnsi="Times New Roman" w:cs="Times New Roman"/>
                <w:sz w:val="24"/>
                <w:szCs w:val="24"/>
              </w:rPr>
              <w:tab/>
              <w:t>Куражева Н.Ю. Приключения будущих первоклассников.- СПБ-Москва.: Речь; Сфера,2019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11.</w:t>
            </w:r>
            <w:r w:rsidRPr="00DD553E">
              <w:rPr>
                <w:rFonts w:ascii="Times New Roman" w:hAnsi="Times New Roman" w:cs="Times New Roman"/>
                <w:sz w:val="24"/>
                <w:szCs w:val="24"/>
              </w:rPr>
              <w:tab/>
              <w:t>Крюкова С.В. Удивляюсь, злюсь, боюсь, хвастаюсь и радуюсь. Программа эмоционального развития детей дошкольного и младшего школьного возраста. – М.: «Генезис», 2006</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12.</w:t>
            </w:r>
            <w:r w:rsidRPr="00DD553E">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13.</w:t>
            </w:r>
            <w:r w:rsidRPr="00DD553E">
              <w:rPr>
                <w:rFonts w:ascii="Times New Roman" w:hAnsi="Times New Roman" w:cs="Times New Roman"/>
                <w:sz w:val="24"/>
                <w:szCs w:val="24"/>
              </w:rPr>
              <w:tab/>
              <w:t>Чернецкая Л.В. Психологические игры и тренинги в детском саду.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4.</w:t>
            </w:r>
            <w:r w:rsidRPr="00DD553E">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15.</w:t>
            </w:r>
            <w:r w:rsidRPr="00DD553E">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16.</w:t>
            </w:r>
            <w:r w:rsidRPr="00DD553E">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7.</w:t>
            </w:r>
            <w:r w:rsidRPr="00DD553E">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18.</w:t>
            </w:r>
            <w:r w:rsidRPr="00DD553E">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sidRPr="00DD553E">
              <w:rPr>
                <w:rFonts w:ascii="Times New Roman" w:hAnsi="Times New Roman" w:cs="Times New Roman"/>
                <w:sz w:val="24"/>
                <w:szCs w:val="24"/>
              </w:rPr>
              <w:tab/>
              <w:t xml:space="preserve">Севостьянова Е.О. Дружная семейка: программа адаптации детей </w:t>
            </w:r>
            <w:r>
              <w:rPr>
                <w:rFonts w:ascii="Times New Roman" w:hAnsi="Times New Roman" w:cs="Times New Roman"/>
                <w:sz w:val="24"/>
                <w:szCs w:val="24"/>
              </w:rPr>
              <w:t>к ДОУ. -  М.: ТЦ. Сфера, 2006г.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9.</w:t>
            </w:r>
            <w:r w:rsidRPr="00DD553E">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sidRPr="00DD553E">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20.</w:t>
            </w:r>
            <w:r w:rsidRPr="00DD553E">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21.</w:t>
            </w:r>
            <w:r w:rsidRPr="00DD553E">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22.</w:t>
            </w:r>
            <w:r w:rsidRPr="00DD553E">
              <w:rPr>
                <w:rFonts w:ascii="Times New Roman" w:hAnsi="Times New Roman" w:cs="Times New Roman"/>
                <w:sz w:val="24"/>
                <w:szCs w:val="24"/>
              </w:rPr>
              <w:tab/>
              <w:t>Запорожец И.Ю. Психолого-педагогические гостиные в детском саду.- М.: «Скрипторий 2003», 2010г.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23.</w:t>
            </w:r>
            <w:r w:rsidRPr="00DD553E">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24.</w:t>
            </w:r>
            <w:r w:rsidRPr="00DD553E">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5.</w:t>
            </w:r>
            <w:r w:rsidRPr="00DD553E">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7.</w:t>
            </w:r>
            <w:r w:rsidRPr="00DD553E">
              <w:rPr>
                <w:rFonts w:ascii="Times New Roman" w:hAnsi="Times New Roman" w:cs="Times New Roman"/>
                <w:sz w:val="24"/>
                <w:szCs w:val="24"/>
              </w:rPr>
              <w:tab/>
              <w:t>Проверяем знания дошкольников. Тесты для детей 3, 4, 5, 6 лет</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w:t>
            </w:r>
            <w:r w:rsidRPr="00DD553E">
              <w:rPr>
                <w:rFonts w:ascii="Times New Roman" w:hAnsi="Times New Roman" w:cs="Times New Roman"/>
                <w:sz w:val="24"/>
                <w:szCs w:val="24"/>
              </w:rPr>
              <w:tab/>
              <w:t>35 занятий для успешной подготовки к школе. Логическое мышление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29.</w:t>
            </w:r>
            <w:r w:rsidRPr="00DD553E">
              <w:rPr>
                <w:rFonts w:ascii="Times New Roman" w:hAnsi="Times New Roman" w:cs="Times New Roman"/>
                <w:sz w:val="24"/>
                <w:szCs w:val="24"/>
              </w:rPr>
              <w:t>Дидактическая игра «Театр настроений»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Pr="00DD553E">
              <w:rPr>
                <w:rFonts w:ascii="Times New Roman" w:hAnsi="Times New Roman" w:cs="Times New Roman"/>
                <w:sz w:val="24"/>
                <w:szCs w:val="24"/>
              </w:rPr>
              <w:t>Дидактическая игра «Путешествие в мир эмоций»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DD553E">
              <w:rPr>
                <w:rFonts w:ascii="Times New Roman" w:hAnsi="Times New Roman" w:cs="Times New Roman"/>
                <w:sz w:val="24"/>
                <w:szCs w:val="24"/>
              </w:rPr>
              <w:t>Дидактическая игра «Чувства в домиках»</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DD553E">
              <w:rPr>
                <w:rFonts w:ascii="Times New Roman" w:hAnsi="Times New Roman" w:cs="Times New Roman"/>
                <w:sz w:val="24"/>
                <w:szCs w:val="24"/>
              </w:rPr>
              <w:t>Дидактическая игра «Подбери эмоцию»</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DD553E">
              <w:rPr>
                <w:rFonts w:ascii="Times New Roman" w:hAnsi="Times New Roman" w:cs="Times New Roman"/>
                <w:sz w:val="24"/>
                <w:szCs w:val="24"/>
              </w:rPr>
              <w:t>Дидактическая игра «Эмоциональное лото»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DD553E">
              <w:rPr>
                <w:rFonts w:ascii="Times New Roman" w:hAnsi="Times New Roman" w:cs="Times New Roman"/>
                <w:sz w:val="24"/>
                <w:szCs w:val="24"/>
              </w:rPr>
              <w:t>Демонстрационный материал «Эмоции»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DD553E">
              <w:rPr>
                <w:rFonts w:ascii="Times New Roman" w:hAnsi="Times New Roman" w:cs="Times New Roman"/>
                <w:sz w:val="24"/>
                <w:szCs w:val="24"/>
              </w:rPr>
              <w:t>Дидактическая игра «Что такое хорошо, а, что такое плохо?»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DD553E">
              <w:rPr>
                <w:rFonts w:ascii="Times New Roman" w:hAnsi="Times New Roman" w:cs="Times New Roman"/>
                <w:sz w:val="24"/>
                <w:szCs w:val="24"/>
              </w:rPr>
              <w:t>Дидактическая игра «Цвета»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553E">
              <w:rPr>
                <w:rFonts w:ascii="Times New Roman" w:hAnsi="Times New Roman" w:cs="Times New Roman"/>
                <w:sz w:val="24"/>
                <w:szCs w:val="24"/>
              </w:rPr>
              <w:t>Дидактическая игра «Подбери по форме»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DD553E">
              <w:rPr>
                <w:rFonts w:ascii="Times New Roman" w:hAnsi="Times New Roman" w:cs="Times New Roman"/>
                <w:sz w:val="24"/>
                <w:szCs w:val="24"/>
              </w:rPr>
              <w:t>Дидактическая игра «Цвет и форма»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DD553E">
              <w:rPr>
                <w:rFonts w:ascii="Times New Roman" w:hAnsi="Times New Roman" w:cs="Times New Roman"/>
                <w:sz w:val="24"/>
                <w:szCs w:val="24"/>
              </w:rPr>
              <w:t>Сенсорные/тактильные мешочки Монтессори.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40. </w:t>
            </w:r>
            <w:r w:rsidRPr="00DD553E">
              <w:rPr>
                <w:rFonts w:ascii="Times New Roman" w:hAnsi="Times New Roman" w:cs="Times New Roman"/>
                <w:sz w:val="24"/>
                <w:szCs w:val="24"/>
              </w:rPr>
              <w:t>Дидактическая игра «Четвёртый лишний»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DD553E">
              <w:rPr>
                <w:rFonts w:ascii="Times New Roman" w:hAnsi="Times New Roman" w:cs="Times New Roman"/>
                <w:sz w:val="24"/>
                <w:szCs w:val="24"/>
              </w:rPr>
              <w:t>Дидактическая игра «Что сначала, что потом»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DD553E">
              <w:rPr>
                <w:rFonts w:ascii="Times New Roman" w:hAnsi="Times New Roman" w:cs="Times New Roman"/>
                <w:sz w:val="24"/>
                <w:szCs w:val="24"/>
              </w:rPr>
              <w:t>Лото «Ассоциации»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DD553E">
              <w:rPr>
                <w:rFonts w:ascii="Times New Roman" w:hAnsi="Times New Roman" w:cs="Times New Roman"/>
                <w:sz w:val="24"/>
                <w:szCs w:val="24"/>
              </w:rPr>
              <w:t>Дидактическая игра «Кто, что есть?»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DD553E">
              <w:rPr>
                <w:rFonts w:ascii="Times New Roman" w:hAnsi="Times New Roman" w:cs="Times New Roman"/>
                <w:sz w:val="24"/>
                <w:szCs w:val="24"/>
              </w:rPr>
              <w:t>Дидактическая игра «Найди тень»</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Pr="00DD553E">
              <w:rPr>
                <w:rFonts w:ascii="Times New Roman" w:hAnsi="Times New Roman" w:cs="Times New Roman"/>
                <w:sz w:val="24"/>
                <w:szCs w:val="24"/>
              </w:rPr>
              <w:t>Дидактическая игра «Времена года»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DD553E">
              <w:rPr>
                <w:rFonts w:ascii="Times New Roman" w:hAnsi="Times New Roman" w:cs="Times New Roman"/>
                <w:sz w:val="24"/>
                <w:szCs w:val="24"/>
              </w:rPr>
              <w:t>Флэшка с записью: Волшебные голоса природы «Малыш на лугу»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47.</w:t>
            </w:r>
            <w:r w:rsidRPr="00DD553E">
              <w:rPr>
                <w:rFonts w:ascii="Times New Roman" w:hAnsi="Times New Roman" w:cs="Times New Roman"/>
                <w:sz w:val="24"/>
                <w:szCs w:val="24"/>
              </w:rPr>
              <w:t>Флэшка с записью релаксационной музыки, отражающей разные эмоциональные состояния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r w:rsidRPr="00DD553E">
              <w:rPr>
                <w:rFonts w:ascii="Times New Roman" w:hAnsi="Times New Roman" w:cs="Times New Roman"/>
                <w:sz w:val="24"/>
                <w:szCs w:val="24"/>
              </w:rPr>
              <w:t>Интерактивные игры на развитие эмоциональной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49. </w:t>
            </w:r>
            <w:r w:rsidRPr="00DD553E">
              <w:rPr>
                <w:rFonts w:ascii="Times New Roman" w:hAnsi="Times New Roman" w:cs="Times New Roman"/>
                <w:sz w:val="24"/>
                <w:szCs w:val="24"/>
              </w:rPr>
              <w:t>Интерактивные игры на развитие коммуникативной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50. </w:t>
            </w:r>
            <w:r w:rsidRPr="00DD553E">
              <w:rPr>
                <w:rFonts w:ascii="Times New Roman" w:hAnsi="Times New Roman" w:cs="Times New Roman"/>
                <w:sz w:val="24"/>
                <w:szCs w:val="24"/>
              </w:rPr>
              <w:t>Интерактивные игры на развитие сенсорной сферы</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DD553E">
              <w:rPr>
                <w:rFonts w:ascii="Times New Roman" w:hAnsi="Times New Roman" w:cs="Times New Roman"/>
                <w:sz w:val="24"/>
                <w:szCs w:val="24"/>
              </w:rPr>
              <w:t>Интерактивные игры на развитие познавательных процессов</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Pr="00DD553E">
              <w:rPr>
                <w:rFonts w:ascii="Times New Roman" w:hAnsi="Times New Roman" w:cs="Times New Roman"/>
                <w:sz w:val="24"/>
                <w:szCs w:val="24"/>
              </w:rPr>
              <w:t>«Адаптация к детскому саду»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DD553E">
              <w:rPr>
                <w:rFonts w:ascii="Times New Roman" w:hAnsi="Times New Roman" w:cs="Times New Roman"/>
                <w:sz w:val="24"/>
                <w:szCs w:val="24"/>
              </w:rPr>
              <w:t>«Кризис 3- х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DD553E">
              <w:rPr>
                <w:rFonts w:ascii="Times New Roman" w:hAnsi="Times New Roman" w:cs="Times New Roman"/>
                <w:sz w:val="24"/>
                <w:szCs w:val="24"/>
              </w:rPr>
              <w:t>«Запреты и наказания»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55. </w:t>
            </w:r>
            <w:r w:rsidRPr="00DD553E">
              <w:rPr>
                <w:rFonts w:ascii="Times New Roman" w:hAnsi="Times New Roman" w:cs="Times New Roman"/>
                <w:sz w:val="24"/>
                <w:szCs w:val="24"/>
              </w:rPr>
              <w:t>«Темперамент – основа поведения»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DD553E">
              <w:rPr>
                <w:rFonts w:ascii="Times New Roman" w:hAnsi="Times New Roman" w:cs="Times New Roman"/>
                <w:sz w:val="24"/>
                <w:szCs w:val="24"/>
              </w:rPr>
              <w:t>«Психологические особенности детей 2-3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DD553E">
              <w:rPr>
                <w:rFonts w:ascii="Times New Roman" w:hAnsi="Times New Roman" w:cs="Times New Roman"/>
                <w:sz w:val="24"/>
                <w:szCs w:val="24"/>
              </w:rPr>
              <w:t>«Психологические особенности детей 3-4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DD553E">
              <w:rPr>
                <w:rFonts w:ascii="Times New Roman" w:hAnsi="Times New Roman" w:cs="Times New Roman"/>
                <w:sz w:val="24"/>
                <w:szCs w:val="24"/>
              </w:rPr>
              <w:t>«Психологические особенности детей 4-5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59. </w:t>
            </w:r>
            <w:r w:rsidRPr="00DD553E">
              <w:rPr>
                <w:rFonts w:ascii="Times New Roman" w:hAnsi="Times New Roman" w:cs="Times New Roman"/>
                <w:sz w:val="24"/>
                <w:szCs w:val="24"/>
              </w:rPr>
              <w:t>«Адаптация к детскому саду: как сделать процесс максимально мягким?»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60. </w:t>
            </w:r>
            <w:r w:rsidRPr="00DD553E">
              <w:rPr>
                <w:rFonts w:ascii="Times New Roman" w:hAnsi="Times New Roman" w:cs="Times New Roman"/>
                <w:sz w:val="24"/>
                <w:szCs w:val="24"/>
              </w:rPr>
              <w:t>«Детская дружба»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Pr="00DD553E">
              <w:rPr>
                <w:rFonts w:ascii="Times New Roman" w:hAnsi="Times New Roman" w:cs="Times New Roman"/>
                <w:sz w:val="24"/>
                <w:szCs w:val="24"/>
              </w:rPr>
              <w:t>«Детская истерика.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DD553E">
              <w:rPr>
                <w:rFonts w:ascii="Times New Roman" w:hAnsi="Times New Roman" w:cs="Times New Roman"/>
                <w:sz w:val="24"/>
                <w:szCs w:val="24"/>
              </w:rPr>
              <w:t>«Детская площадка. Как избежать конфликтов и истерик?»</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DD553E">
              <w:rPr>
                <w:rFonts w:ascii="Times New Roman" w:hAnsi="Times New Roman" w:cs="Times New Roman"/>
                <w:sz w:val="24"/>
                <w:szCs w:val="24"/>
              </w:rPr>
              <w:t>«Детские страхи.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Pr="00DD553E">
              <w:rPr>
                <w:rFonts w:ascii="Times New Roman" w:hAnsi="Times New Roman" w:cs="Times New Roman"/>
                <w:sz w:val="24"/>
                <w:szCs w:val="24"/>
              </w:rPr>
              <w:t>«Когда идти к детскому психологу?»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65. </w:t>
            </w:r>
            <w:r w:rsidRPr="00DD553E">
              <w:rPr>
                <w:rFonts w:ascii="Times New Roman" w:hAnsi="Times New Roman" w:cs="Times New Roman"/>
                <w:sz w:val="24"/>
                <w:szCs w:val="24"/>
              </w:rPr>
              <w:t>«Ребёнок дерётся. Что делать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66. </w:t>
            </w:r>
            <w:r w:rsidRPr="00DD553E">
              <w:rPr>
                <w:rFonts w:ascii="Times New Roman" w:hAnsi="Times New Roman" w:cs="Times New Roman"/>
                <w:sz w:val="24"/>
                <w:szCs w:val="24"/>
              </w:rPr>
              <w:t>Журнал для родителей «Психолог и 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67. </w:t>
            </w:r>
            <w:r w:rsidRPr="00DD553E">
              <w:rPr>
                <w:rFonts w:ascii="Times New Roman" w:hAnsi="Times New Roman" w:cs="Times New Roman"/>
                <w:sz w:val="24"/>
                <w:szCs w:val="24"/>
              </w:rPr>
              <w:t>Информационные листовки «Скоро в школу»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68. </w:t>
            </w:r>
            <w:r w:rsidRPr="00DD553E">
              <w:rPr>
                <w:rFonts w:ascii="Times New Roman" w:hAnsi="Times New Roman" w:cs="Times New Roman"/>
                <w:sz w:val="24"/>
                <w:szCs w:val="24"/>
              </w:rPr>
              <w:t>Страничка психолога «Адаптируемся вместе»</w:t>
            </w:r>
          </w:p>
          <w:p w:rsidR="000C6507" w:rsidRPr="00BD5E43"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69. </w:t>
            </w:r>
            <w:r w:rsidRPr="00DD553E">
              <w:rPr>
                <w:rFonts w:ascii="Times New Roman" w:hAnsi="Times New Roman" w:cs="Times New Roman"/>
                <w:sz w:val="24"/>
                <w:szCs w:val="24"/>
              </w:rPr>
              <w:t>Газета для родителей «Мир психологии»</w:t>
            </w:r>
          </w:p>
        </w:tc>
      </w:tr>
      <w:tr w:rsidR="000C6507" w:rsidRPr="004B7CEC" w:rsidTr="00D6583F">
        <w:tc>
          <w:tcPr>
            <w:tcW w:w="9639" w:type="dxa"/>
            <w:gridSpan w:val="2"/>
          </w:tcPr>
          <w:p w:rsidR="000C6507" w:rsidRPr="004B7CEC" w:rsidRDefault="000C6507" w:rsidP="000C6507">
            <w:pPr>
              <w:tabs>
                <w:tab w:val="left" w:pos="-4678"/>
              </w:tabs>
              <w:spacing w:line="240" w:lineRule="auto"/>
              <w:jc w:val="center"/>
              <w:rPr>
                <w:rFonts w:ascii="Times New Roman" w:hAnsi="Times New Roman" w:cs="Times New Roman"/>
                <w:b/>
                <w:sz w:val="28"/>
                <w:szCs w:val="28"/>
              </w:rPr>
            </w:pPr>
            <w:r w:rsidRPr="00DF33FB">
              <w:rPr>
                <w:rFonts w:ascii="Times New Roman" w:hAnsi="Times New Roman" w:cs="Times New Roman"/>
                <w:b/>
                <w:sz w:val="28"/>
                <w:szCs w:val="28"/>
              </w:rPr>
              <w:lastRenderedPageBreak/>
              <w:t>ДОШКОЛЬНЫЙ ВОЗРАСТ (3-8 лет)</w:t>
            </w:r>
          </w:p>
        </w:tc>
      </w:tr>
      <w:tr w:rsidR="000C6507" w:rsidRPr="004B7CEC" w:rsidTr="00D6583F">
        <w:tc>
          <w:tcPr>
            <w:tcW w:w="2376" w:type="dxa"/>
          </w:tcPr>
          <w:p w:rsidR="000C6507" w:rsidRPr="004B7CEC" w:rsidRDefault="000C6507" w:rsidP="000C6507">
            <w:pPr>
              <w:tabs>
                <w:tab w:val="left" w:pos="-4678"/>
              </w:tabs>
              <w:spacing w:line="240" w:lineRule="auto"/>
              <w:jc w:val="both"/>
              <w:rPr>
                <w:rFonts w:ascii="Times New Roman" w:hAnsi="Times New Roman" w:cs="Times New Roman"/>
                <w:b/>
                <w:i/>
                <w:sz w:val="24"/>
                <w:szCs w:val="24"/>
              </w:rPr>
            </w:pPr>
            <w:r w:rsidRPr="004B7CEC">
              <w:rPr>
                <w:rFonts w:ascii="Times New Roman" w:hAnsi="Times New Roman" w:cs="Times New Roman"/>
                <w:b/>
                <w:i/>
                <w:sz w:val="24"/>
                <w:szCs w:val="24"/>
              </w:rPr>
              <w:t>Парциальная программа</w:t>
            </w:r>
          </w:p>
        </w:tc>
        <w:tc>
          <w:tcPr>
            <w:tcW w:w="7263" w:type="dxa"/>
          </w:tcPr>
          <w:p w:rsidR="000C6507" w:rsidRPr="004B7CEC" w:rsidRDefault="000C6507" w:rsidP="00183FCD">
            <w:pPr>
              <w:numPr>
                <w:ilvl w:val="0"/>
                <w:numId w:val="89"/>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Авторская программа «Знакомим ребенка с малой Родиной», Н.В.Стрельникова, Н.В.Чистякова, Н.П. Дик, 2016 год;</w:t>
            </w:r>
          </w:p>
          <w:p w:rsidR="000C6507" w:rsidRPr="00E42E67" w:rsidRDefault="000C6507" w:rsidP="00183FCD">
            <w:pPr>
              <w:numPr>
                <w:ilvl w:val="0"/>
                <w:numId w:val="89"/>
              </w:numPr>
              <w:tabs>
                <w:tab w:val="left" w:pos="-4678"/>
              </w:tabs>
              <w:spacing w:line="240" w:lineRule="auto"/>
              <w:ind w:left="205" w:hanging="205"/>
              <w:jc w:val="both"/>
              <w:rPr>
                <w:rFonts w:ascii="Times New Roman" w:hAnsi="Times New Roman" w:cs="Times New Roman"/>
                <w:sz w:val="24"/>
                <w:szCs w:val="28"/>
              </w:rPr>
            </w:pPr>
            <w:r w:rsidRPr="00E42E67">
              <w:rPr>
                <w:rFonts w:ascii="Times New Roman" w:hAnsi="Times New Roman" w:cs="Times New Roman"/>
                <w:sz w:val="24"/>
                <w:szCs w:val="28"/>
              </w:rPr>
              <w:t xml:space="preserve"> Авторская программа «Здоровое п</w:t>
            </w:r>
            <w:r w:rsidR="00E42E67" w:rsidRPr="00E42E67">
              <w:rPr>
                <w:rFonts w:ascii="Times New Roman" w:hAnsi="Times New Roman" w:cs="Times New Roman"/>
                <w:sz w:val="24"/>
                <w:szCs w:val="28"/>
              </w:rPr>
              <w:t>околение» Шкуренко О.В., инструктор по физической культуре, 2016 год;</w:t>
            </w:r>
            <w:r w:rsidRPr="00E42E67">
              <w:rPr>
                <w:rFonts w:ascii="Times New Roman" w:hAnsi="Times New Roman" w:cs="Times New Roman"/>
                <w:sz w:val="24"/>
                <w:szCs w:val="28"/>
              </w:rPr>
              <w:t xml:space="preserve">                                                                                                                                                                                                                                                                                                                                                                                                                                                                                                                                                                                                                                                                                                                                                                                                                                                                </w:t>
            </w:r>
            <w:r w:rsidR="00E42E67" w:rsidRPr="00E42E67">
              <w:rPr>
                <w:rFonts w:ascii="Times New Roman" w:hAnsi="Times New Roman" w:cs="Times New Roman"/>
                <w:sz w:val="24"/>
                <w:szCs w:val="28"/>
              </w:rPr>
              <w:t xml:space="preserve">  </w:t>
            </w:r>
            <w:r w:rsidRPr="00E42E67">
              <w:rPr>
                <w:rFonts w:ascii="Times New Roman" w:hAnsi="Times New Roman" w:cs="Times New Roman"/>
                <w:sz w:val="24"/>
                <w:szCs w:val="28"/>
              </w:rPr>
              <w:t>Л.В.Коломийченко Дорогою добра. Занятия для детей 3-4, 5-6, 6-7 лет по социально-коммуникативному развитию и социальному восптанию. – М.:ТЦСфера, 2017;</w:t>
            </w:r>
          </w:p>
          <w:p w:rsidR="000C6507" w:rsidRPr="004B7CEC" w:rsidRDefault="000C6507" w:rsidP="00183FCD">
            <w:pPr>
              <w:numPr>
                <w:ilvl w:val="0"/>
                <w:numId w:val="89"/>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И.А. Лыкова Программа художественного воспитания, обучения и развития детей 2-7 лет "Цветные ладошки»</w:t>
            </w:r>
          </w:p>
          <w:p w:rsidR="000C6507" w:rsidRPr="004B7CEC" w:rsidRDefault="000C6507" w:rsidP="00183FCD">
            <w:pPr>
              <w:numPr>
                <w:ilvl w:val="0"/>
                <w:numId w:val="89"/>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Петерсон Л. Г., Е,Е.Кочемасова. Программа «Игралочка» курса математики для дошкольной подготовки (от 3 до 7 лет)</w:t>
            </w:r>
          </w:p>
          <w:p w:rsidR="000C6507" w:rsidRDefault="000C6507" w:rsidP="00183FCD">
            <w:pPr>
              <w:numPr>
                <w:ilvl w:val="0"/>
                <w:numId w:val="89"/>
              </w:numPr>
              <w:tabs>
                <w:tab w:val="left" w:pos="-4678"/>
              </w:tabs>
              <w:spacing w:line="240" w:lineRule="auto"/>
              <w:ind w:left="205" w:hanging="205"/>
              <w:jc w:val="both"/>
              <w:rPr>
                <w:rFonts w:ascii="Times New Roman" w:hAnsi="Times New Roman" w:cs="Times New Roman"/>
                <w:sz w:val="24"/>
                <w:szCs w:val="28"/>
              </w:rPr>
            </w:pPr>
            <w:r w:rsidRPr="004B7CEC">
              <w:rPr>
                <w:rFonts w:ascii="Times New Roman" w:hAnsi="Times New Roman" w:cs="Times New Roman"/>
                <w:sz w:val="24"/>
                <w:szCs w:val="28"/>
              </w:rPr>
              <w:t xml:space="preserve">И.Каплунова, И.Новоскольцева Программа по музыкальному воспитанию детей дошкольного возраста «Ладушки» (от 2 до 7(8) </w:t>
            </w:r>
            <w:r w:rsidRPr="004B7CEC">
              <w:rPr>
                <w:rFonts w:ascii="Times New Roman" w:hAnsi="Times New Roman" w:cs="Times New Roman"/>
                <w:sz w:val="24"/>
                <w:szCs w:val="28"/>
              </w:rPr>
              <w:lastRenderedPageBreak/>
              <w:t>лет)</w:t>
            </w:r>
          </w:p>
          <w:p w:rsidR="000C6507" w:rsidRPr="004B7CEC" w:rsidRDefault="000C6507" w:rsidP="00183FCD">
            <w:pPr>
              <w:numPr>
                <w:ilvl w:val="0"/>
                <w:numId w:val="89"/>
              </w:numPr>
              <w:tabs>
                <w:tab w:val="left" w:pos="-4678"/>
              </w:tabs>
              <w:spacing w:line="240" w:lineRule="auto"/>
              <w:ind w:left="41" w:firstLine="0"/>
              <w:jc w:val="both"/>
              <w:rPr>
                <w:rFonts w:ascii="Times New Roman" w:hAnsi="Times New Roman" w:cs="Times New Roman"/>
                <w:sz w:val="24"/>
                <w:szCs w:val="28"/>
              </w:rPr>
            </w:pPr>
            <w:r w:rsidRPr="000C6507">
              <w:rPr>
                <w:rFonts w:ascii="Times New Roman" w:hAnsi="Times New Roman" w:cs="Times New Roman"/>
                <w:sz w:val="24"/>
                <w:szCs w:val="28"/>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детей дошкольного и младшего школьного возраста».  Авторы Т. В. Волосовец, В.А.Маркова, С.А.Аверин.</w:t>
            </w:r>
          </w:p>
        </w:tc>
      </w:tr>
      <w:tr w:rsidR="000C6507" w:rsidRPr="004B7CEC" w:rsidTr="00D6583F">
        <w:tc>
          <w:tcPr>
            <w:tcW w:w="2376" w:type="dxa"/>
          </w:tcPr>
          <w:p w:rsidR="000C6507" w:rsidRPr="004B7CEC" w:rsidRDefault="000C6507" w:rsidP="000C6507">
            <w:pPr>
              <w:tabs>
                <w:tab w:val="left" w:pos="-4678"/>
              </w:tabs>
              <w:spacing w:line="240" w:lineRule="auto"/>
              <w:jc w:val="both"/>
              <w:rPr>
                <w:rFonts w:ascii="Times New Roman" w:hAnsi="Times New Roman" w:cs="Times New Roman"/>
                <w:b/>
                <w:i/>
                <w:sz w:val="24"/>
                <w:szCs w:val="24"/>
              </w:rPr>
            </w:pPr>
            <w:r w:rsidRPr="004B7CEC">
              <w:rPr>
                <w:rFonts w:ascii="Times New Roman" w:hAnsi="Times New Roman" w:cs="Times New Roman"/>
                <w:b/>
                <w:i/>
                <w:sz w:val="24"/>
                <w:szCs w:val="24"/>
              </w:rPr>
              <w:lastRenderedPageBreak/>
              <w:t>Дополнительная программа</w:t>
            </w:r>
          </w:p>
        </w:tc>
        <w:tc>
          <w:tcPr>
            <w:tcW w:w="7263" w:type="dxa"/>
          </w:tcPr>
          <w:p w:rsidR="000C6507" w:rsidRPr="004B7CEC" w:rsidRDefault="000C6507" w:rsidP="000C6507">
            <w:pPr>
              <w:numPr>
                <w:ilvl w:val="1"/>
                <w:numId w:val="46"/>
              </w:numPr>
              <w:tabs>
                <w:tab w:val="left" w:pos="-4678"/>
              </w:tabs>
              <w:spacing w:line="240" w:lineRule="auto"/>
              <w:contextualSpacing/>
              <w:jc w:val="both"/>
              <w:rPr>
                <w:rFonts w:ascii="Times New Roman" w:hAnsi="Times New Roman" w:cs="Times New Roman"/>
                <w:sz w:val="24"/>
                <w:szCs w:val="28"/>
              </w:rPr>
            </w:pPr>
            <w:r w:rsidRPr="004B7CEC">
              <w:rPr>
                <w:rFonts w:ascii="Times New Roman" w:hAnsi="Times New Roman" w:cs="Times New Roman"/>
                <w:sz w:val="24"/>
                <w:szCs w:val="28"/>
              </w:rPr>
              <w:t>Модифицированная оздоровительная технология «Психофизическая тренировка «NIA» (Стрельникова Н.В.)</w:t>
            </w:r>
          </w:p>
        </w:tc>
      </w:tr>
      <w:tr w:rsidR="000C6507" w:rsidRPr="004B7CEC" w:rsidTr="00D6583F">
        <w:tc>
          <w:tcPr>
            <w:tcW w:w="2376" w:type="dxa"/>
          </w:tcPr>
          <w:p w:rsidR="000C6507" w:rsidRPr="004B7CEC" w:rsidRDefault="000C6507" w:rsidP="000C6507">
            <w:pPr>
              <w:tabs>
                <w:tab w:val="left" w:pos="-4678"/>
              </w:tabs>
              <w:spacing w:line="240" w:lineRule="auto"/>
              <w:jc w:val="both"/>
              <w:rPr>
                <w:rFonts w:ascii="Times New Roman" w:hAnsi="Times New Roman" w:cs="Times New Roman"/>
                <w:b/>
                <w:i/>
                <w:sz w:val="24"/>
                <w:szCs w:val="24"/>
              </w:rPr>
            </w:pPr>
            <w:r w:rsidRPr="004B7CEC">
              <w:rPr>
                <w:rFonts w:ascii="Times New Roman" w:hAnsi="Times New Roman" w:cs="Times New Roman"/>
                <w:b/>
                <w:i/>
                <w:sz w:val="24"/>
                <w:szCs w:val="24"/>
              </w:rPr>
              <w:t>Технологии и методические пособия</w:t>
            </w:r>
          </w:p>
        </w:tc>
        <w:tc>
          <w:tcPr>
            <w:tcW w:w="7263" w:type="dxa"/>
          </w:tcPr>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Алябьева Елена Алексеевна. Тематические дни и недели в детском саду. Планирование и конспекты. Методическое пособие. – М.: ТЦ Сфера, 2016.</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Велитченко В.К. Физкультура для ослабленных детей: Методическое пособие. – М.:Терра-Спорт, 2006</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Веракса Н.Е. Мониторинг достижения ребенком планируемых результатов освоения программы. Подготовительная группа М.: Мозаика-синтез, 2013</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Бережнова О.В., Бойко О.Н., Максимова И.С. Интергрированное планирование детского сада в летний период. Методическое пособие. – М.: Издательский дом «Цветной мир», 2014</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Банникова Л.П. Программа оздоровления детей в дошкольных образовательных учреждениях: Методическое пособие. М.:ТЦ Сфера 2007.</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Бережнова О. Интегрированное планирование работы детского сада в летний период. – М.: Издательский дом «Цветной мир», 2014.</w:t>
            </w:r>
          </w:p>
          <w:p w:rsidR="000C6507" w:rsidRPr="004B7CEC" w:rsidRDefault="00A25928"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hyperlink r:id="rId53" w:history="1">
              <w:r w:rsidR="000C6507" w:rsidRPr="004B7CEC">
                <w:rPr>
                  <w:rFonts w:ascii="Times New Roman" w:hAnsi="Times New Roman" w:cs="Times New Roman"/>
                  <w:bCs/>
                  <w:sz w:val="24"/>
                  <w:szCs w:val="28"/>
                </w:rPr>
                <w:t>Волошина Л.Н., Исаенко Ю.М.</w:t>
              </w:r>
            </w:hyperlink>
            <w:r w:rsidR="000C6507" w:rsidRPr="004B7CEC">
              <w:rPr>
                <w:rFonts w:ascii="Times New Roman" w:hAnsi="Times New Roman" w:cs="Times New Roman"/>
                <w:bCs/>
                <w:sz w:val="24"/>
                <w:szCs w:val="28"/>
              </w:rPr>
              <w:t xml:space="preserve"> Обучение детей игровой деятельности в разновозрастной группе</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bCs/>
                <w:sz w:val="24"/>
                <w:szCs w:val="28"/>
              </w:rPr>
              <w:t>Губанова Н. Игровая деятельность в детском саду. Для занятий с детьми 2-7 лет.</w:t>
            </w:r>
            <w:r w:rsidRPr="004B7CEC">
              <w:rPr>
                <w:rFonts w:ascii="Times New Roman" w:hAnsi="Times New Roman" w:cs="Times New Roman"/>
                <w:b/>
                <w:bCs/>
                <w:sz w:val="24"/>
                <w:szCs w:val="28"/>
              </w:rPr>
              <w:t xml:space="preserve"> – </w:t>
            </w:r>
            <w:r w:rsidRPr="004B7CEC">
              <w:rPr>
                <w:rFonts w:ascii="Times New Roman" w:hAnsi="Times New Roman" w:cs="Times New Roman"/>
                <w:bCs/>
                <w:sz w:val="24"/>
                <w:szCs w:val="28"/>
              </w:rPr>
              <w:t>М.: Мозаика-синтез, 2015</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Доскин В.А. Как сохранить и укрепить здоровье ребенка: пособие для воспитателей, родителей и инструкторов физкультуры/М.: Просвещение,2006 </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Дыбина О.В. Моделирование развивающей предметно-пространственной среды в детском саду. – М.: ТЦ Сфера, 2015.</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Здоровьесберегающая система дошкольного образовательного учреждения: модели программ, рекомендации, разработки занятий / авт.сост. М.А.Павлова,</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Игровые технологии в системе физического воспитания дошкольников / авт.-сост. Л.Н.Волошина, Е.В.Гавришова, Н.М.Елецкая, Т.В.Курилова. – Волгоград: Учитель, 2013.</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Комарова Т.С. Интеграция в воспитательно-образовательной работе детского сада. М.: Мозаика-синтез, 2015.</w:t>
            </w:r>
          </w:p>
          <w:p w:rsidR="000C6507" w:rsidRPr="004B7CEC" w:rsidRDefault="00A25928"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hyperlink r:id="rId54" w:history="1">
              <w:r w:rsidR="000C6507" w:rsidRPr="004B7CEC">
                <w:rPr>
                  <w:rFonts w:ascii="Times New Roman" w:hAnsi="Times New Roman" w:cs="Times New Roman"/>
                  <w:bCs/>
                  <w:sz w:val="24"/>
                  <w:szCs w:val="28"/>
                </w:rPr>
                <w:t>Краснощекова Н.В.</w:t>
              </w:r>
            </w:hyperlink>
            <w:r w:rsidR="000C6507" w:rsidRPr="004B7CEC">
              <w:rPr>
                <w:rFonts w:ascii="Times New Roman" w:hAnsi="Times New Roman" w:cs="Times New Roman"/>
                <w:bCs/>
                <w:sz w:val="24"/>
                <w:szCs w:val="28"/>
              </w:rPr>
              <w:t xml:space="preserve"> Сюжетно-ролевые игры для детей дошкольного возраста</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Лаврова Л.Н. Педагогическая диагностика развития детей раннего и дошкольного возраста в соответствии с ФГОС дошкольного образования </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Лаврова Л.Н. Экология и краеведение в проектной деятельности с дошкольниками: учебно-методическое пособие/ Липецк: ГАУДПО ЛО «ИРО», 2017</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Лаврова Л.Н. Экологическое образование дошкольников: </w:t>
            </w:r>
            <w:r w:rsidRPr="004B7CEC">
              <w:rPr>
                <w:rFonts w:ascii="Times New Roman" w:hAnsi="Times New Roman" w:cs="Times New Roman"/>
                <w:sz w:val="24"/>
                <w:szCs w:val="28"/>
              </w:rPr>
              <w:lastRenderedPageBreak/>
              <w:t>учебно-методическое пособие/ Л.Н.Лаврова, И.В.Чеботарева – Липецк:ГАУДПО ЛО «ИРО», 2018</w:t>
            </w:r>
          </w:p>
          <w:p w:rsidR="000C6507" w:rsidRPr="004B7CEC" w:rsidRDefault="000C6507" w:rsidP="00183FCD">
            <w:pPr>
              <w:numPr>
                <w:ilvl w:val="0"/>
                <w:numId w:val="98"/>
              </w:numPr>
              <w:tabs>
                <w:tab w:val="left" w:pos="-4678"/>
              </w:tabs>
              <w:spacing w:line="240" w:lineRule="auto"/>
              <w:ind w:left="0" w:firstLine="0"/>
              <w:contextualSpacing/>
              <w:rPr>
                <w:rFonts w:ascii="Times New Roman" w:hAnsi="Times New Roman" w:cs="Times New Roman"/>
                <w:sz w:val="24"/>
                <w:szCs w:val="28"/>
              </w:rPr>
            </w:pPr>
            <w:r w:rsidRPr="004B7CEC">
              <w:rPr>
                <w:rFonts w:ascii="Times New Roman" w:hAnsi="Times New Roman" w:cs="Times New Roman"/>
                <w:sz w:val="24"/>
                <w:szCs w:val="28"/>
              </w:rPr>
              <w:t>Лазарева М.В.Интегрированное обучение в детском саду.-М.:АНО ВПО ЦС РФ «Российский университет кооперации». 2007</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Миронов А.В.Экологическое образование дошкольников в контексте ФГОС ДО.Деятельностьный и экологический подходы, виды, формы и методы деятельности/А.В.Миронов. – Волгоград:Учитель.</w:t>
            </w:r>
          </w:p>
          <w:p w:rsidR="000C6507" w:rsidRPr="004B7CEC" w:rsidRDefault="00A25928"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hyperlink r:id="rId55" w:history="1">
              <w:r w:rsidR="000C6507" w:rsidRPr="004B7CEC">
                <w:rPr>
                  <w:rFonts w:ascii="Times New Roman" w:hAnsi="Times New Roman" w:cs="Times New Roman"/>
                  <w:bCs/>
                  <w:sz w:val="24"/>
                  <w:szCs w:val="28"/>
                </w:rPr>
                <w:t>Меремьянина О.Р.</w:t>
              </w:r>
            </w:hyperlink>
            <w:r w:rsidR="000C6507" w:rsidRPr="004B7CEC">
              <w:rPr>
                <w:rFonts w:ascii="Times New Roman" w:hAnsi="Times New Roman" w:cs="Times New Roman"/>
                <w:bCs/>
                <w:sz w:val="24"/>
                <w:szCs w:val="28"/>
              </w:rPr>
              <w:t xml:space="preserve"> Вместе с куклой я расту: познавательно-игровые занятия с детьми 2-7 лет</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Николаева С.Н. Парциальная программа «Юный эколог». Система работы в подготовительной к школе группе детского сада -  М.:МОЗАИКА-СИНТЕЗ,2016</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Педагогические советы в ДОО/авт.-сост. Н.Р.Камалова. – Волгоград: Учитель, 2016</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Петерсон Л., Кочемасова Е. Игралочка. Практический курс математики для дошкольников. Мет</w:t>
            </w:r>
            <w:r w:rsidR="00E42E67">
              <w:rPr>
                <w:rFonts w:ascii="Times New Roman" w:hAnsi="Times New Roman" w:cs="Times New Roman"/>
                <w:sz w:val="24"/>
                <w:szCs w:val="28"/>
              </w:rPr>
              <w:t xml:space="preserve">одические рекомендации. Часть </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Петерсон Л., Кочемасова Е. Игралочка. Практический курс математики для дошкольников. Ме</w:t>
            </w:r>
            <w:r w:rsidR="00E42E67">
              <w:rPr>
                <w:rFonts w:ascii="Times New Roman" w:hAnsi="Times New Roman" w:cs="Times New Roman"/>
                <w:sz w:val="24"/>
                <w:szCs w:val="28"/>
              </w:rPr>
              <w:t>тодические рекомендации. Часть</w:t>
            </w:r>
            <w:r w:rsidRPr="004B7CEC">
              <w:rPr>
                <w:rFonts w:ascii="Times New Roman" w:hAnsi="Times New Roman" w:cs="Times New Roman"/>
                <w:sz w:val="24"/>
                <w:szCs w:val="28"/>
              </w:rPr>
              <w:t>.</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Петерсон Л., Кочемасова Е. Игралочка – ступенька к школе. Практический курс математики для дошкольников. Методические рекомендации. Часть 3.</w:t>
            </w:r>
          </w:p>
          <w:p w:rsidR="000C6507" w:rsidRPr="004B7CEC" w:rsidRDefault="00A25928"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hyperlink r:id="rId56" w:history="1">
              <w:r w:rsidR="000C6507" w:rsidRPr="004B7CEC">
                <w:rPr>
                  <w:rFonts w:ascii="Times New Roman" w:hAnsi="Times New Roman" w:cs="Times New Roman"/>
                  <w:bCs/>
                  <w:sz w:val="24"/>
                  <w:szCs w:val="28"/>
                </w:rPr>
                <w:t>Петерсон Л., Кочемасова Е.</w:t>
              </w:r>
            </w:hyperlink>
            <w:r w:rsidR="000C6507" w:rsidRPr="004B7CEC">
              <w:rPr>
                <w:rFonts w:ascii="Times New Roman" w:hAnsi="Times New Roman" w:cs="Times New Roman"/>
                <w:bCs/>
                <w:sz w:val="24"/>
                <w:szCs w:val="28"/>
              </w:rPr>
              <w:t xml:space="preserve"> Игралочка - ступенька к школе. Практический курс математики для дошкольников. Методические рекомендации. Часть 4 (1-2).</w:t>
            </w:r>
          </w:p>
          <w:p w:rsidR="000C6507" w:rsidRPr="004B7CEC" w:rsidRDefault="00A25928"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hyperlink r:id="rId57" w:history="1">
              <w:r w:rsidR="000C6507" w:rsidRPr="004B7CEC">
                <w:rPr>
                  <w:rFonts w:ascii="Times New Roman" w:hAnsi="Times New Roman" w:cs="Times New Roman"/>
                  <w:bCs/>
                  <w:sz w:val="24"/>
                  <w:szCs w:val="28"/>
                </w:rPr>
                <w:t>Петерсон Л., Кочемасова Е.</w:t>
              </w:r>
            </w:hyperlink>
            <w:r w:rsidR="000C6507" w:rsidRPr="004B7CEC">
              <w:rPr>
                <w:rFonts w:ascii="Times New Roman" w:hAnsi="Times New Roman" w:cs="Times New Roman"/>
                <w:bCs/>
                <w:sz w:val="24"/>
                <w:szCs w:val="28"/>
              </w:rPr>
              <w:t xml:space="preserve"> Сказочная математика для детей 6-7 лет</w:t>
            </w:r>
          </w:p>
          <w:p w:rsidR="000C6507" w:rsidRPr="004B7CEC" w:rsidRDefault="00A25928"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hyperlink r:id="rId58" w:history="1">
              <w:r w:rsidR="000C6507" w:rsidRPr="004B7CEC">
                <w:rPr>
                  <w:rFonts w:ascii="Times New Roman" w:hAnsi="Times New Roman" w:cs="Times New Roman"/>
                  <w:bCs/>
                  <w:sz w:val="24"/>
                  <w:szCs w:val="28"/>
                </w:rPr>
                <w:t>Петерсон Л., Кочемасова Е.</w:t>
              </w:r>
            </w:hyperlink>
            <w:r w:rsidR="000C6507" w:rsidRPr="004B7CEC">
              <w:rPr>
                <w:rFonts w:ascii="Times New Roman" w:hAnsi="Times New Roman" w:cs="Times New Roman"/>
                <w:bCs/>
                <w:sz w:val="24"/>
                <w:szCs w:val="28"/>
              </w:rPr>
              <w:t xml:space="preserve"> Математика. Задачи в кроссвордах. Для детей 5-7 лет. ФГОС ДО</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Реализация гендерного подхода в условиях внедрения ФГОС ДО. Образовательная деятельность, индивидуальные образовательные маршруты/авт.-сост.Т.А.Елисеева, Л.В.Климина, О.С.Хрон. – Волгоград:Учитель.</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Реализация образовательной области «Физическое развитие»/ав.-сост.Г.Ю.Байкова, В.А.Моргачева, Т.М.Пересыпкина – Волгоград: Учитель, 2016</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Семейный и родительский клубы в детском саду. Методические рекомендации/Под ред. Н.В.Микляева. – М.:ТЦ Сфера, 2012Фешина Е.В. </w:t>
            </w:r>
          </w:p>
          <w:p w:rsidR="000C6507" w:rsidRPr="004B7CEC" w:rsidRDefault="000C6507" w:rsidP="00183FCD">
            <w:pPr>
              <w:numPr>
                <w:ilvl w:val="0"/>
                <w:numId w:val="97"/>
              </w:numPr>
              <w:tabs>
                <w:tab w:val="left" w:pos="-4678"/>
              </w:tabs>
              <w:spacing w:line="240" w:lineRule="auto"/>
              <w:ind w:left="0"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Лего-конструирование в детском саду. Методическое пособие – М.: ТЦ Сфера, 2017</w:t>
            </w:r>
          </w:p>
        </w:tc>
      </w:tr>
      <w:tr w:rsidR="000C6507" w:rsidRPr="004B7CEC" w:rsidTr="00D6583F">
        <w:tc>
          <w:tcPr>
            <w:tcW w:w="9639" w:type="dxa"/>
            <w:gridSpan w:val="2"/>
          </w:tcPr>
          <w:p w:rsidR="000C6507" w:rsidRPr="004B7CEC" w:rsidRDefault="000C6507" w:rsidP="000C6507">
            <w:pPr>
              <w:tabs>
                <w:tab w:val="left" w:pos="-4678"/>
              </w:tabs>
              <w:spacing w:line="240" w:lineRule="auto"/>
              <w:contextualSpacing/>
              <w:jc w:val="center"/>
              <w:rPr>
                <w:rFonts w:ascii="Times New Roman" w:hAnsi="Times New Roman" w:cs="Times New Roman"/>
                <w:sz w:val="24"/>
                <w:szCs w:val="28"/>
              </w:rPr>
            </w:pPr>
            <w:r w:rsidRPr="004B7CEC">
              <w:rPr>
                <w:rFonts w:ascii="Times New Roman" w:hAnsi="Times New Roman" w:cs="Times New Roman"/>
                <w:b/>
                <w:i/>
                <w:sz w:val="24"/>
                <w:szCs w:val="28"/>
              </w:rPr>
              <w:lastRenderedPageBreak/>
              <w:t>«Социально-коммуникативное развитие»</w:t>
            </w:r>
          </w:p>
        </w:tc>
      </w:tr>
      <w:tr w:rsidR="000C6507" w:rsidRPr="004B7CEC" w:rsidTr="00D6583F">
        <w:tc>
          <w:tcPr>
            <w:tcW w:w="9639" w:type="dxa"/>
            <w:gridSpan w:val="2"/>
          </w:tcPr>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Антонов Ю.Е. Великой победе посвящается. Праздники в детском саду</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Белая К.Ю. Беседы о поведении ребенка за столом</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Губанова Н.Ф. Развитие игровой деятельности. Вторая младшая группа. – М.: Мозаика-синтез, 2016</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Губанова Н.Ф. Развитие игровой деятельности. Средняя группа. – М.: Мозаика-синтез, 2016</w:t>
            </w:r>
          </w:p>
          <w:p w:rsidR="000C6507" w:rsidRPr="004B7CEC" w:rsidRDefault="00A25928"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hyperlink r:id="rId59" w:history="1">
              <w:r w:rsidR="000C6507" w:rsidRPr="004B7CEC">
                <w:rPr>
                  <w:rFonts w:ascii="Times New Roman" w:hAnsi="Times New Roman" w:cs="Times New Roman"/>
                  <w:bCs/>
                  <w:sz w:val="24"/>
                  <w:szCs w:val="28"/>
                </w:rPr>
                <w:t>Киреева Л.Г.</w:t>
              </w:r>
            </w:hyperlink>
            <w:r w:rsidR="000C6507" w:rsidRPr="004B7CEC">
              <w:rPr>
                <w:rFonts w:ascii="Times New Roman" w:hAnsi="Times New Roman" w:cs="Times New Roman"/>
                <w:bCs/>
                <w:sz w:val="24"/>
                <w:szCs w:val="28"/>
              </w:rPr>
              <w:t xml:space="preserve"> Играем в экономику. Комплексные занятия, сюжетно-ролевые и дидактические игры для дошкольников.</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Лопатина А.А. Краски рассказывают сказки: как научить рисовать каждого. – М.: </w:t>
            </w:r>
            <w:r w:rsidRPr="004B7CEC">
              <w:rPr>
                <w:rFonts w:ascii="Times New Roman" w:hAnsi="Times New Roman" w:cs="Times New Roman"/>
                <w:sz w:val="24"/>
                <w:szCs w:val="28"/>
              </w:rPr>
              <w:lastRenderedPageBreak/>
              <w:t>Амрита-Русь, 2005</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Смирнова Е.О. Первые шаги. Развитие общения детей со сверстниками. – М.: Мозаика – синтез, 2008</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Шиян Ольга Александровна. Развитие творческого мышления. Работаем по сказке. Пособие для педагогов дошкольных учреждений. Для занятий с детьми 3-7 лет. М.: Мозаика-синтез, 2016.  </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Чувства. Эмоции.: Комплект наглядных пособий для дошкольных учреждений. – Изд-во «Ранок», 2007.</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Тематические плакаты. Папа, мама, я – дружная семья.</w:t>
            </w:r>
          </w:p>
          <w:p w:rsidR="000C6507" w:rsidRPr="004B7CEC" w:rsidRDefault="000C6507" w:rsidP="00183FCD">
            <w:pPr>
              <w:numPr>
                <w:ilvl w:val="0"/>
                <w:numId w:val="10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Микляева Н.В. Зачем и как играть с детьми в детском саду? Современный взгляд на развитие игровой деятельности детей. М.: Аркти, 2015.                                               </w:t>
            </w:r>
          </w:p>
        </w:tc>
      </w:tr>
      <w:tr w:rsidR="000C6507" w:rsidRPr="004B7CEC" w:rsidTr="00D6583F">
        <w:tc>
          <w:tcPr>
            <w:tcW w:w="9639" w:type="dxa"/>
            <w:gridSpan w:val="2"/>
          </w:tcPr>
          <w:p w:rsidR="000C6507" w:rsidRPr="004B7CEC" w:rsidRDefault="000C6507" w:rsidP="000C6507">
            <w:pPr>
              <w:tabs>
                <w:tab w:val="left" w:pos="-4678"/>
              </w:tabs>
              <w:spacing w:line="240" w:lineRule="auto"/>
              <w:ind w:left="31"/>
              <w:contextualSpacing/>
              <w:jc w:val="center"/>
              <w:rPr>
                <w:rFonts w:ascii="Times New Roman" w:hAnsi="Times New Roman" w:cs="Times New Roman"/>
                <w:sz w:val="24"/>
                <w:szCs w:val="28"/>
              </w:rPr>
            </w:pPr>
            <w:r w:rsidRPr="004B7CEC">
              <w:rPr>
                <w:rFonts w:ascii="Times New Roman" w:hAnsi="Times New Roman" w:cs="Times New Roman"/>
                <w:b/>
                <w:i/>
                <w:sz w:val="24"/>
                <w:szCs w:val="28"/>
              </w:rPr>
              <w:lastRenderedPageBreak/>
              <w:t>«Познавательное развитие»</w:t>
            </w:r>
          </w:p>
        </w:tc>
      </w:tr>
      <w:tr w:rsidR="000C6507" w:rsidRPr="004B7CEC" w:rsidTr="00D6583F">
        <w:tc>
          <w:tcPr>
            <w:tcW w:w="9639" w:type="dxa"/>
            <w:gridSpan w:val="2"/>
          </w:tcPr>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Аджи А.В.Открытые мероприятия для детей средней группы. Образовательная область «Познавательное развитие».</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Аджи А.В.Открытые мероприятия для детей средней группы. Образовательная область «Познавательное развитие».</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Алябьева Е.А. Природа. Сказки и игры для детей. – М.: 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Белая К.Ю. Формирование основ безопасности у дошкольников. Для занятий с детьми 2-7 лет. – М.:МОЗАИКА-СИНТЕЗ,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Веракса Н.Е. Познавательно-исследовательская деятельность дошкольников. Для занятий с детьми 4-7 лет. – М.: Мозаика-синтез,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Что было до... Игры-путешествия в прошлое предметов для дошкольников.  – М.: ТЦ Сфера,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Из чего сделаны предметы. Игры-занятия для дошкольников. – М.: ТЦ Сфера,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Ольга Витальевна. Творим, изменяем, преобразуем. Игры-занятия для дошкольников. – М.: 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Приобщение к миру взрослых. Игры-занятия по кулинарии для детей</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Рукотворный мир. Игры-занятия с дошкольниками – М.: ТЦ Сфера,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Неизведанное рядом. Опыты и эксперименты для дошкольников. – М.: 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в старшей группе детского сада. – М.: Мозаика-синтез,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Средняя группа. М.: Мозаика-синтез,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Подготовительная к школе группа. – М.: Мозаика-синтез,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Дыбина О.В. Ознакомление с предметным и социальным окружением. Вторая младшая группа.  – М.: Мозаика-синтез,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Елжова Н.В. ПДД в детском саду: развивающая среда и методика по ознакомлению детей с ПДД, перспективное планирование, конспекты занятий.-Ростов н/Д:Феникс,2014</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Козлов Н.И. Философские сказки для обдумывающих житье, или Веселая книга о свободе и нравственности. – М.: Новая школа, 1996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Кравченко Ирина Васильевна. Прогулки в детском саду. Младшая и средняя группы Методическое пособие. – М.: 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Кравченко Ирина Васильевна. Прогулки в детском саду. Старшая и подготовительная к школе группы. Методическое пособие. – М.: 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Крашенинников Е.Е. Развитие познавательных способностей дошкольников 4-7 лет. – М.: Мозаика-синтез,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Лаптева Г., Прямоносова Е. Лучшие развивающие прогулки круглый год для детей 4-5 лет. – Издательство «ТЦ Сфера»</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Открытые мероприятия для детей средней группы. Образовательная область «Познавательное развитие». – Авт.-сост.: Аджи А.В., Воронеж: ООО «Метода», 2014.</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Познавательное и речевое развитие дошкольников/Под ред.Н.В.Микляевой. – М.: ТЦ Сфера,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Помораева И.А. Позина В.А.  Формирование математических представлений. Подготовительная группа. – М.: Мозаика-синтез, 2015 </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Правила дорожного движения для детей 3-7 лет: занятия, целевые прогулки, утренники, экскурсии / авт.-сост. Г.Д.Беляевскова. – Волгоград: Учитель,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Проектная деятельность старших дошкольников/авт.-сост. В.Н.Журавлева. – Волгоград: учитель, 2009</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Саулина Т.Ф. Знакомим дошкольников с правилами дорожного движения: Для занятий с детьми 3-7 лет. – М.:МОЗАИКА-СИНТЕЗ, 2017</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Соломенникова   Соломенникова О.А. Ознакомление с природой в детском саду. Вторая младшая группа. – М.: Мозаика-синтез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8"/>
              </w:rPr>
              <w:t>Соломенникова О.А. Ознакомление с природой в детском саду. Средняя группа. – М.: Мозаика-синтез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8"/>
              </w:rPr>
              <w:t>Соломенникова О.А. Ознакомление с природой в детском саду. Старшая группа. – М.: Мозаика-синтез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8"/>
              </w:rPr>
              <w:t>Соломенникова О.А. Ознакомление с природой в детском саду. Подготовительная группа. – М.: Мозаика-синтез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Скворцова В.О. Интеллект+креатив: развитие творческих способностей дошкольников/В.О.Скворцова. – Ростов н/Д: Феникс, 2009</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Управление экологии и природных ресурсов Липецкой области. Сказки о цветах из Красной книги Липецкой области. – Липецк:ООО «Веда социум»,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Добрые сказки. Беседы с детьми о человеческом участии и добродетели. – МА.: ТЦ Сфера, 2015</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Познавательные сказки. Беседы с детьми о Земле и ее жителях. – М.:ТЦ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Наша Родина – Россия. Методическое пособие. – М.: 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Шорыгина Т.А. Моя семья. Методическое пособие. – М.: ТЦ Сфера, 2016</w:t>
            </w:r>
          </w:p>
          <w:p w:rsidR="000C6507" w:rsidRPr="004B7CEC" w:rsidRDefault="000C6507" w:rsidP="00183FCD">
            <w:pPr>
              <w:numPr>
                <w:ilvl w:val="0"/>
                <w:numId w:val="107"/>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Петрова В.И., Стульник Т.Д. Этические беседы с дошкольниками. Для занятий с детьми 4-7 лет. – М.:МОЗАИКА-СИНТЕЗ, 2016</w:t>
            </w:r>
          </w:p>
          <w:p w:rsidR="000C6507" w:rsidRPr="004B7CEC" w:rsidRDefault="000C6507" w:rsidP="000C6507">
            <w:pPr>
              <w:spacing w:line="240" w:lineRule="auto"/>
              <w:ind w:left="283"/>
              <w:contextualSpacing/>
              <w:jc w:val="center"/>
              <w:rPr>
                <w:rFonts w:ascii="Times New Roman" w:hAnsi="Times New Roman" w:cs="Times New Roman"/>
                <w:b/>
                <w:bCs/>
                <w:i/>
                <w:sz w:val="24"/>
                <w:szCs w:val="24"/>
              </w:rPr>
            </w:pPr>
            <w:r w:rsidRPr="004B7CEC">
              <w:rPr>
                <w:rFonts w:ascii="Times New Roman" w:hAnsi="Times New Roman" w:cs="Times New Roman"/>
                <w:b/>
                <w:bCs/>
                <w:i/>
                <w:sz w:val="24"/>
                <w:szCs w:val="24"/>
              </w:rPr>
              <w:t>Серия «Мир в картинках» (предметный мир)</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Безопасность на дороге. Азбука дороги</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бытовых приборах. Карточки для занятий в детском саду и дома. Наглядно-дидактическое пособие</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Емельянова Э. Расскажите детям о космонавтике. Карточки для занятий в детском саду и дома. Наглядно-дидактическое пособий                              </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Емельянова Э. Расскажите детям о лесных животных.   </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Карточки для занятий в детском саду и дома. Наглядно-дидактическое пособие</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рабочих инструментах. Карточки для занятий в детском саду и дома. Наглядно-дидактическое пособие</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 домашних питомцах. Карточки для занятий в детском саду и дома. Наглядно-дидактическое пособий</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 специальных машинах. Карточки для занятий в детском саду и дома. Наглядно-дидактическое пособие</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об Отечественной войне 1812 г. Карточки для занятий в детском саду и дома. Наглядно-дидактическое пособие</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Емельянова Э.Л. Расскажите детям о драгоценных камнях. Карточки для занятий в детском саду и дома. Наглядно-дидактическое пособие</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Э.Л. Расскажите детям о зимних видах спорта. Карточки для занятий в детском саду и дома. Наглядно-дидактическое пособие</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московском Кремле. Карточки для занятий в детском саду и дома. Наглядно-дидактическое пособие для занятий с детьми от 3 до 7 лет</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насекомых. Карточки для занятий в детском саду и дома.</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домашних животных. Карточки для занятий в детском саду и дома.</w:t>
            </w:r>
          </w:p>
          <w:p w:rsidR="000C6507" w:rsidRPr="004B7CEC" w:rsidRDefault="000C6507" w:rsidP="00183FCD">
            <w:pPr>
              <w:numPr>
                <w:ilvl w:val="0"/>
                <w:numId w:val="102"/>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Емельянова Э. Расскажите детям о хлебе. Карточки для занятий в детском саду и дома</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Одежда.</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Цвета</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Дикие животные</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Мамы и детки</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Животные России</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Уроки для самых маленьких. Насекомые </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Профессии</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Уроки для самых маленьких. Кем быть? </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Грибы и ягоды</w:t>
            </w:r>
          </w:p>
          <w:p w:rsidR="000C6507" w:rsidRPr="004B7CEC" w:rsidRDefault="000C6507" w:rsidP="00183FCD">
            <w:pPr>
              <w:numPr>
                <w:ilvl w:val="0"/>
                <w:numId w:val="102"/>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Уроки для самых маленьких. Инструменты</w:t>
            </w:r>
          </w:p>
          <w:p w:rsidR="000C6507" w:rsidRPr="004B7CEC" w:rsidRDefault="000C6507" w:rsidP="000C6507">
            <w:pPr>
              <w:spacing w:line="240" w:lineRule="auto"/>
              <w:ind w:left="31"/>
              <w:contextualSpacing/>
              <w:rPr>
                <w:rFonts w:ascii="Times New Roman" w:hAnsi="Times New Roman" w:cs="Times New Roman"/>
                <w:b/>
                <w:bCs/>
                <w:sz w:val="24"/>
                <w:szCs w:val="24"/>
              </w:rPr>
            </w:pPr>
            <w:r w:rsidRPr="004B7CEC">
              <w:rPr>
                <w:rFonts w:ascii="Times New Roman" w:hAnsi="Times New Roman" w:cs="Times New Roman"/>
                <w:b/>
                <w:bCs/>
                <w:sz w:val="24"/>
                <w:szCs w:val="24"/>
              </w:rPr>
              <w:t>Демонстрационный материал:</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Демонстрационные картины. Занятия детей. Методический материал к основной образовательной программе ДОО</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Как растет живое</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Математика для детей 3-4.лет» Автор Л.Г.Петерсон и Е.Е.Кочемасова</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Математика для детей 4-5.лет» Автор Л.Г.Петерсон и Е.Е.Кочемасова</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Ступенька к школе. Математика для детей 5-6.лет» Автор Л.Г.Петерсон и Е.Е.Кочемасова</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Демонстрационный материал. «Игралочка. Ступенька к школе. Математика для детей 6-7.лет» Автор Л.Г.Петерсон и Е.Е.Кочемасова</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Демонстрационные картины. ЗАНЯТИЯ ДЕТЕЙ. Методический материал к основной образовательной программе</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Комплект тематических наглядных материалов. Демонстрационный плакат </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Куликовская Т.А. Наглядно-дидактический материал для организации занятий с детьми. Мир вокруг нас. Животные Африки</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Куликовская Т.А. Наглядно-дидактический материал для организации занятий с детьми. Мир вокруг нас. Животные Арктики и Антарктиды</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Культурные растения: полевые: 16 демонстрационных дидактических красочных карт с оборотом</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Лыкова И.А., Шипунова В.А. Безопасность на дороге. Беседы по картинкам</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Народы России и ближнего зарубежья. Демонстрационный материал</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Осень</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Времена года</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Зима</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Рассказы по картинкам. Распорядок дня</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Наглядно-тематический уголок в ДОО Календарь погоды Осень</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Наглядно-дидактическое пособие. Государственные символы РФ</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Развитие речи в картинках: Живая природа\</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Развитие речи в картинках: Домашние животные</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Тематический словарь в картинках по ознакомлению детей с окружающим миром, развитию речи: Правила поведения на дороге</w:t>
            </w:r>
          </w:p>
          <w:p w:rsidR="000C6507" w:rsidRPr="004B7CEC" w:rsidRDefault="000C6507" w:rsidP="00183FCD">
            <w:pPr>
              <w:numPr>
                <w:ilvl w:val="0"/>
                <w:numId w:val="103"/>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Управление экологии и природных ресурсов Липецкой области. Экологический паспорт территории Липецкой области </w:t>
            </w:r>
          </w:p>
          <w:p w:rsidR="000C6507" w:rsidRPr="004B7CEC" w:rsidRDefault="000C6507" w:rsidP="000C6507">
            <w:pPr>
              <w:spacing w:line="240" w:lineRule="auto"/>
              <w:rPr>
                <w:rFonts w:ascii="Times New Roman" w:hAnsi="Times New Roman" w:cs="Times New Roman"/>
                <w:b/>
                <w:bCs/>
                <w:sz w:val="24"/>
                <w:szCs w:val="24"/>
              </w:rPr>
            </w:pPr>
            <w:r w:rsidRPr="004B7CEC">
              <w:rPr>
                <w:rFonts w:ascii="Times New Roman" w:hAnsi="Times New Roman" w:cs="Times New Roman"/>
                <w:b/>
                <w:bCs/>
                <w:sz w:val="24"/>
                <w:szCs w:val="24"/>
              </w:rPr>
              <w:t>Раздаточный материал:</w:t>
            </w:r>
          </w:p>
          <w:p w:rsidR="000C6507" w:rsidRPr="004B7CEC" w:rsidRDefault="000C6507" w:rsidP="00183FCD">
            <w:pPr>
              <w:numPr>
                <w:ilvl w:val="0"/>
                <w:numId w:val="104"/>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Математика для детей 3-4 лет» авторы Л.Г.Петерсон и Е.Е.Кочемасова</w:t>
            </w:r>
          </w:p>
          <w:p w:rsidR="000C6507" w:rsidRPr="004B7CEC" w:rsidRDefault="000C6507" w:rsidP="00183FCD">
            <w:pPr>
              <w:numPr>
                <w:ilvl w:val="0"/>
                <w:numId w:val="104"/>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Математика для детей 4-5 лет» авторы Л.Г.Петерсон и Е.Е.Кочемасова</w:t>
            </w:r>
          </w:p>
          <w:p w:rsidR="000C6507" w:rsidRPr="004B7CEC" w:rsidRDefault="000C6507" w:rsidP="00183FCD">
            <w:pPr>
              <w:numPr>
                <w:ilvl w:val="0"/>
                <w:numId w:val="104"/>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Ступенька к школе. Математика для детей 5-6 лет» авторы Л.Г.Петерсон и Е.Е.Кочемасова</w:t>
            </w:r>
          </w:p>
          <w:p w:rsidR="000C6507" w:rsidRPr="004B7CEC" w:rsidRDefault="000C6507" w:rsidP="00183FCD">
            <w:pPr>
              <w:numPr>
                <w:ilvl w:val="0"/>
                <w:numId w:val="104"/>
              </w:numPr>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Раздаточный материал. «Игралочка. Ступенька к школе. Математика для детей 6-7 лет» авторы Л.Г.Петерсон и Е.Е.Кочемасова</w:t>
            </w:r>
          </w:p>
          <w:p w:rsidR="000C6507" w:rsidRPr="004B7CEC" w:rsidRDefault="000C6507" w:rsidP="000C6507">
            <w:pPr>
              <w:spacing w:line="240" w:lineRule="auto"/>
              <w:ind w:left="31"/>
              <w:contextualSpacing/>
              <w:rPr>
                <w:rFonts w:ascii="Times New Roman" w:hAnsi="Times New Roman" w:cs="Times New Roman"/>
                <w:b/>
                <w:bCs/>
                <w:sz w:val="24"/>
                <w:szCs w:val="24"/>
              </w:rPr>
            </w:pPr>
            <w:r w:rsidRPr="004B7CEC">
              <w:rPr>
                <w:rFonts w:ascii="Times New Roman" w:hAnsi="Times New Roman" w:cs="Times New Roman"/>
                <w:b/>
                <w:bCs/>
                <w:sz w:val="24"/>
                <w:szCs w:val="24"/>
              </w:rPr>
              <w:t>Рабочие тетради</w:t>
            </w:r>
          </w:p>
          <w:p w:rsidR="000C6507" w:rsidRPr="004B7CEC" w:rsidRDefault="000C6507" w:rsidP="00183FCD">
            <w:pPr>
              <w:numPr>
                <w:ilvl w:val="0"/>
                <w:numId w:val="10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Математика для всех 3-4 года. Часть 1</w:t>
            </w:r>
          </w:p>
          <w:p w:rsidR="000C6507" w:rsidRPr="004B7CEC" w:rsidRDefault="000C6507" w:rsidP="00183FCD">
            <w:pPr>
              <w:numPr>
                <w:ilvl w:val="0"/>
                <w:numId w:val="10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Математика для всех 4-5 лет. Часть 2</w:t>
            </w:r>
          </w:p>
          <w:p w:rsidR="000C6507" w:rsidRPr="004B7CEC" w:rsidRDefault="000C6507" w:rsidP="00183FCD">
            <w:pPr>
              <w:numPr>
                <w:ilvl w:val="0"/>
                <w:numId w:val="10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 ступенька к школе. Математика для детей 5-6 лет. Часть 3</w:t>
            </w:r>
          </w:p>
          <w:p w:rsidR="000C6507" w:rsidRPr="004B7CEC" w:rsidRDefault="000C6507" w:rsidP="00183FCD">
            <w:pPr>
              <w:numPr>
                <w:ilvl w:val="0"/>
                <w:numId w:val="105"/>
              </w:numPr>
              <w:spacing w:line="240" w:lineRule="auto"/>
              <w:contextualSpacing/>
              <w:rPr>
                <w:rFonts w:ascii="Times New Roman" w:hAnsi="Times New Roman" w:cs="Times New Roman"/>
                <w:bCs/>
                <w:sz w:val="24"/>
                <w:szCs w:val="24"/>
              </w:rPr>
            </w:pPr>
            <w:r w:rsidRPr="004B7CEC">
              <w:rPr>
                <w:rFonts w:ascii="Times New Roman" w:hAnsi="Times New Roman" w:cs="Times New Roman"/>
                <w:bCs/>
                <w:sz w:val="24"/>
                <w:szCs w:val="24"/>
              </w:rPr>
              <w:t>Игралочка – ступенька к школе. Математика для детей 6-7 лет. Часть 4</w:t>
            </w:r>
          </w:p>
          <w:p w:rsidR="000C6507" w:rsidRPr="004B7CEC" w:rsidRDefault="000C6507" w:rsidP="000C6507">
            <w:pPr>
              <w:spacing w:line="240" w:lineRule="auto"/>
              <w:ind w:left="31"/>
              <w:contextualSpacing/>
              <w:rPr>
                <w:rFonts w:ascii="Times New Roman" w:hAnsi="Times New Roman" w:cs="Times New Roman"/>
                <w:bCs/>
                <w:sz w:val="24"/>
                <w:szCs w:val="24"/>
              </w:rPr>
            </w:pPr>
          </w:p>
        </w:tc>
      </w:tr>
      <w:tr w:rsidR="000C6507" w:rsidRPr="004B7CEC" w:rsidTr="00D6583F">
        <w:tc>
          <w:tcPr>
            <w:tcW w:w="9639" w:type="dxa"/>
            <w:gridSpan w:val="2"/>
          </w:tcPr>
          <w:p w:rsidR="000C6507" w:rsidRPr="004B7CEC" w:rsidRDefault="000C6507" w:rsidP="000C6507">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4"/>
              </w:rPr>
              <w:lastRenderedPageBreak/>
              <w:t>«Речевое  развитие»</w:t>
            </w:r>
          </w:p>
        </w:tc>
      </w:tr>
      <w:tr w:rsidR="000C6507" w:rsidRPr="004B7CEC" w:rsidTr="00D6583F">
        <w:tc>
          <w:tcPr>
            <w:tcW w:w="9639" w:type="dxa"/>
            <w:gridSpan w:val="2"/>
          </w:tcPr>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Аджи А.В. Открытые мероприятия для детей средней группы детского сада. Образовательная область «Речевое развитие». - Авт.-сост.:Аджи А.В.,Воронеж,2015 </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 xml:space="preserve">Открытые мероприятия для детей второй младшей группы детского сада. Образовательная область «Речевое развитие». – Авт.-сост.:Аджи А.В.,Воронеж,2015 </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2 младшая группа. 3-4 года. М.: Мозаика-синтез, 2016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Средняя группа. 4-5 года. М.: Мозаика-синтез, 2016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Старшая группа. 5-6 года. М.: Мозаика-синтез, 2016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Подготовительная к школе группа 6-7 лет. М.: Мозаика-синтез, 2016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Книга для чтения в детском саду и дома. 2-4 года. Пособие для воспитателей детского сада и родителей.: Издательство ОНИКС-ЛИТ, 2015</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Книга для чтения в детском саду и дома: 4-5 лет: Пособие для воспитателей детского сада и родителей.: Издательство ОНИКС-ЛИТ, 2015.</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Книга для чтения в детском саду и дома. Для детей 5-7 лет. Пособие для воспитателей детского сада и родителей.: Издательство ОНИКС-ЛИТ, 2015</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М.: Мозаика-синтез, 2016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Развитие речи в детском саду. Раздаточный материал. Для работы с детьми 2-4 лет. М.: Мозаика-синтез, 2016.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Валентина Викторовна. Развитие речи в детском саду. Наглядное пособие. Для занятий с детьми 4-6 лет. М.: Мозаика-синтез, 2014.</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детском саду. Наглядно-дидактическое пособие. Для занятий с детьми 3-4 лет. М.: Мозаика-синтез, 2014.</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Гербова В.В. Развитие речи в средней группе детского сада. 4-5 лет. М.: Мозаика-синтез, 2016.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t>Грабенко Т.М. Зачем читать детям сказки: Мужик, медведь и лиса. Противоречка. – СПб.: Речь, 2006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Times New Roman" w:hAnsi="Times New Roman" w:cs="Times New Roman"/>
                <w:bCs/>
                <w:sz w:val="24"/>
                <w:szCs w:val="24"/>
              </w:rPr>
            </w:pPr>
            <w:r w:rsidRPr="004B7CEC">
              <w:rPr>
                <w:rFonts w:ascii="Times New Roman" w:hAnsi="Times New Roman" w:cs="Times New Roman"/>
                <w:bCs/>
                <w:sz w:val="24"/>
                <w:szCs w:val="24"/>
              </w:rPr>
              <w:lastRenderedPageBreak/>
              <w:t>Грабенко Т.М. Зачем читать детям сказки. О курочке Рябе и Рожесттве Зверей. – СПб.: Речь, 2006</w:t>
            </w:r>
          </w:p>
          <w:p w:rsidR="000C6507" w:rsidRPr="004B7CEC" w:rsidRDefault="000C6507" w:rsidP="00183FCD">
            <w:pPr>
              <w:numPr>
                <w:ilvl w:val="0"/>
                <w:numId w:val="100"/>
              </w:numPr>
              <w:autoSpaceDE w:val="0"/>
              <w:autoSpaceDN w:val="0"/>
              <w:adjustRightInd w:val="0"/>
              <w:spacing w:line="240" w:lineRule="auto"/>
              <w:ind w:left="31" w:firstLine="0"/>
              <w:contextualSpacing/>
              <w:rPr>
                <w:rFonts w:ascii="Arial" w:hAnsi="Arial" w:cs="Arial"/>
                <w:b/>
                <w:bCs/>
                <w:sz w:val="19"/>
                <w:szCs w:val="19"/>
              </w:rPr>
            </w:pPr>
            <w:r w:rsidRPr="004B7CEC">
              <w:rPr>
                <w:rFonts w:ascii="Times New Roman" w:hAnsi="Times New Roman" w:cs="Times New Roman"/>
                <w:sz w:val="24"/>
                <w:szCs w:val="24"/>
              </w:rPr>
              <w:t xml:space="preserve">Открытые мероприятия для детей средней группы детского сада. Образовательная область «Речевое развитие». – авт.-сост.: Аджи А.В., Воронеж: ООО «Метода», 2015. </w:t>
            </w:r>
            <w:r w:rsidRPr="004B7CEC">
              <w:rPr>
                <w:rFonts w:ascii="Times New Roman" w:hAnsi="Times New Roman" w:cs="Times New Roman"/>
                <w:sz w:val="24"/>
                <w:szCs w:val="24"/>
              </w:rPr>
              <w:br/>
            </w:r>
            <w:r w:rsidRPr="004B7CEC">
              <w:rPr>
                <w:rFonts w:ascii="Times New Roman" w:hAnsi="Times New Roman" w:cs="Times New Roman"/>
                <w:b/>
                <w:bCs/>
                <w:sz w:val="24"/>
                <w:szCs w:val="24"/>
              </w:rPr>
              <w:t>Серия «Грамматика в картинках»</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Антонимы. Глаголы. — М.: Мозаика-Синтез, 2007-2010,</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Антонимы. Прилагательные, —М.: Мозаика-Синтез, 2007-2010.</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b/>
                <w:sz w:val="24"/>
                <w:szCs w:val="24"/>
              </w:rPr>
            </w:pPr>
            <w:r w:rsidRPr="004B7CEC">
              <w:rPr>
                <w:rFonts w:ascii="Times New Roman" w:hAnsi="Times New Roman" w:cs="Times New Roman"/>
                <w:b/>
                <w:sz w:val="24"/>
                <w:szCs w:val="24"/>
              </w:rPr>
              <w:t>Демонстрационный материал</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bCs/>
                <w:sz w:val="24"/>
                <w:szCs w:val="24"/>
              </w:rPr>
              <w:t>Портреты русских детских писателей 20 века. Демонстрационный материал с методичкой</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b/>
                <w:sz w:val="24"/>
                <w:szCs w:val="24"/>
              </w:rPr>
            </w:pPr>
            <w:r w:rsidRPr="004B7CEC">
              <w:rPr>
                <w:rFonts w:ascii="Times New Roman" w:hAnsi="Times New Roman" w:cs="Times New Roman"/>
                <w:b/>
                <w:sz w:val="24"/>
                <w:szCs w:val="24"/>
              </w:rPr>
              <w:t>Рабочие тетради</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Уроки грамоты для дошкольников. Старшая группа</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Прописи для дошкольников. Старшая группа</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Уроки грамоты для дошкольников. Подготовительная группа</w:t>
            </w:r>
          </w:p>
          <w:p w:rsidR="000C6507" w:rsidRPr="004B7CEC" w:rsidRDefault="000C6507" w:rsidP="000C6507">
            <w:pPr>
              <w:autoSpaceDE w:val="0"/>
              <w:autoSpaceDN w:val="0"/>
              <w:adjustRightInd w:val="0"/>
              <w:spacing w:line="240" w:lineRule="auto"/>
              <w:ind w:left="306" w:hanging="284"/>
              <w:rPr>
                <w:rFonts w:ascii="Times New Roman" w:hAnsi="Times New Roman" w:cs="Times New Roman"/>
                <w:sz w:val="24"/>
                <w:szCs w:val="24"/>
              </w:rPr>
            </w:pPr>
            <w:r w:rsidRPr="004B7CEC">
              <w:rPr>
                <w:rFonts w:ascii="Times New Roman" w:hAnsi="Times New Roman" w:cs="Times New Roman"/>
                <w:sz w:val="24"/>
                <w:szCs w:val="24"/>
              </w:rPr>
              <w:t>Денисова Д., Дорожин Ю. Прописи для дошкольников. Подготовительная группа</w:t>
            </w:r>
          </w:p>
        </w:tc>
      </w:tr>
      <w:tr w:rsidR="000C6507" w:rsidRPr="004B7CEC" w:rsidTr="00D6583F">
        <w:tc>
          <w:tcPr>
            <w:tcW w:w="9639" w:type="dxa"/>
            <w:gridSpan w:val="2"/>
          </w:tcPr>
          <w:p w:rsidR="000C6507" w:rsidRPr="004B7CEC" w:rsidRDefault="000C6507" w:rsidP="000C6507">
            <w:pPr>
              <w:spacing w:line="240" w:lineRule="auto"/>
              <w:jc w:val="center"/>
              <w:rPr>
                <w:rFonts w:ascii="Times New Roman" w:hAnsi="Times New Roman" w:cs="Times New Roman"/>
                <w:b/>
                <w:i/>
                <w:sz w:val="24"/>
                <w:szCs w:val="24"/>
              </w:rPr>
            </w:pPr>
            <w:r w:rsidRPr="004B7CEC">
              <w:rPr>
                <w:rFonts w:ascii="Times New Roman" w:hAnsi="Times New Roman" w:cs="Times New Roman"/>
                <w:b/>
                <w:i/>
                <w:sz w:val="24"/>
                <w:szCs w:val="24"/>
              </w:rPr>
              <w:lastRenderedPageBreak/>
              <w:t>«Художественно-эстетическое развитие»</w:t>
            </w:r>
          </w:p>
        </w:tc>
      </w:tr>
      <w:tr w:rsidR="000C6507" w:rsidRPr="004B7CEC" w:rsidTr="00D6583F">
        <w:tc>
          <w:tcPr>
            <w:tcW w:w="9639" w:type="dxa"/>
            <w:gridSpan w:val="2"/>
          </w:tcPr>
          <w:p w:rsidR="000C6507" w:rsidRPr="004B7CEC" w:rsidRDefault="000C6507" w:rsidP="00183FCD">
            <w:pPr>
              <w:numPr>
                <w:ilvl w:val="0"/>
                <w:numId w:val="75"/>
              </w:numPr>
              <w:shd w:val="clear" w:color="auto" w:fill="FFFFFF"/>
              <w:spacing w:line="240" w:lineRule="auto"/>
              <w:ind w:left="426"/>
              <w:rPr>
                <w:rFonts w:ascii="Times New Roman" w:hAnsi="Times New Roman" w:cs="Times New Roman"/>
                <w:sz w:val="24"/>
                <w:szCs w:val="24"/>
              </w:rPr>
            </w:pPr>
            <w:r w:rsidRPr="004B7CEC">
              <w:rPr>
                <w:rFonts w:ascii="Times New Roman" w:hAnsi="Times New Roman" w:cs="Times New Roman"/>
                <w:sz w:val="24"/>
                <w:szCs w:val="24"/>
              </w:rPr>
              <w:t>Антипина Е.А. Музыкальные праздники в детском саду. Москва .2002 г</w:t>
            </w:r>
          </w:p>
          <w:p w:rsidR="000C6507" w:rsidRPr="004B7CEC" w:rsidRDefault="000C6507" w:rsidP="00183FCD">
            <w:pPr>
              <w:numPr>
                <w:ilvl w:val="0"/>
                <w:numId w:val="75"/>
              </w:numPr>
              <w:shd w:val="clear" w:color="auto" w:fill="FFFFFF"/>
              <w:spacing w:line="240" w:lineRule="auto"/>
              <w:ind w:left="426"/>
              <w:rPr>
                <w:rFonts w:ascii="Times New Roman" w:hAnsi="Times New Roman" w:cs="Times New Roman"/>
                <w:sz w:val="24"/>
                <w:szCs w:val="24"/>
              </w:rPr>
            </w:pPr>
            <w:r w:rsidRPr="004B7CEC">
              <w:rPr>
                <w:rFonts w:ascii="Times New Roman" w:hAnsi="Times New Roman" w:cs="Times New Roman"/>
                <w:sz w:val="24"/>
                <w:szCs w:val="24"/>
              </w:rPr>
              <w:t xml:space="preserve">Буренина А.И. Журнал «Музыкальная палитра» Санкт-Петербург. </w:t>
            </w:r>
          </w:p>
          <w:p w:rsidR="000C6507" w:rsidRPr="004B7CEC" w:rsidRDefault="000C6507" w:rsidP="00183FCD">
            <w:pPr>
              <w:numPr>
                <w:ilvl w:val="0"/>
                <w:numId w:val="75"/>
              </w:numPr>
              <w:shd w:val="clear" w:color="auto" w:fill="FFFFFF"/>
              <w:spacing w:line="240" w:lineRule="auto"/>
              <w:ind w:left="426"/>
              <w:rPr>
                <w:rFonts w:ascii="Times New Roman" w:hAnsi="Times New Roman" w:cs="Times New Roman"/>
                <w:sz w:val="24"/>
                <w:szCs w:val="24"/>
              </w:rPr>
            </w:pPr>
            <w:r w:rsidRPr="004B7CEC">
              <w:rPr>
                <w:rFonts w:ascii="Times New Roman" w:hAnsi="Times New Roman" w:cs="Times New Roman"/>
                <w:sz w:val="24"/>
                <w:szCs w:val="24"/>
              </w:rPr>
              <w:t>Великой Победе посвящается: Праздники в детском саду. Сост Ю.Е.Антонов. – М.: ТЦ Сфера, 2015</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Грибовская Ася Андреевна. Лепка в детском саду. Конспекты занятий для детей 2-7 лет.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Грушина Л.В., Лыкова И.А., Лукьянова А.В. Аппликация из листьев. Технологические карты</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Зарецкая Н.В. Танцы для детей старшего дошкольного возраста: пособие для практических работников ДОУ. – М.: Айрис-пресс, 2007.</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bCs/>
                <w:sz w:val="24"/>
                <w:szCs w:val="24"/>
              </w:rPr>
              <w:t>Иванова С.А. Роспись Полхов-Майдана. Демонстрационный материал для детей дошкольного возраста</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Празднаик каждый день. Программа музыкального воспитания детей дошкольного возраста «Ладушки», младшая группа. СПб.: Изд-во «Композитор».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Праздник каждый день. Программа музыкального воспитания детей дошкольного возраста «Ладушки», средняя группа. СПб.: Изд-во «Композитор».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Праздник каждый день. Программа музыкального воспитания детей дошкольного возраста «Ладушки», старшая группа. СПб.: Изд-во «Композитор».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Каплунова, И., Новоскольцева, И. Праздник каждый день. Программа музыкального воспитания детей дошкольного возраста «Ладушки», подготовительная к школе группа. СПб.: Изд-во «Композитор». </w:t>
            </w:r>
          </w:p>
          <w:p w:rsidR="000C6507" w:rsidRPr="004B7CEC" w:rsidRDefault="00A25928" w:rsidP="00183FCD">
            <w:pPr>
              <w:numPr>
                <w:ilvl w:val="0"/>
                <w:numId w:val="75"/>
              </w:numPr>
              <w:spacing w:line="240" w:lineRule="auto"/>
              <w:ind w:left="426"/>
              <w:contextualSpacing/>
              <w:rPr>
                <w:rFonts w:ascii="Times New Roman" w:hAnsi="Times New Roman" w:cs="Times New Roman"/>
                <w:sz w:val="24"/>
                <w:szCs w:val="24"/>
              </w:rPr>
            </w:pPr>
            <w:hyperlink r:id="rId60" w:history="1">
              <w:r w:rsidR="000C6507" w:rsidRPr="004B7CEC">
                <w:rPr>
                  <w:rFonts w:ascii="Times New Roman" w:hAnsi="Times New Roman" w:cs="Times New Roman"/>
                  <w:bCs/>
                  <w:sz w:val="24"/>
                  <w:szCs w:val="24"/>
                </w:rPr>
                <w:t>Комарова Т.С.</w:t>
              </w:r>
            </w:hyperlink>
            <w:r w:rsidR="000C6507" w:rsidRPr="004B7CEC">
              <w:rPr>
                <w:rFonts w:ascii="Times New Roman" w:hAnsi="Times New Roman" w:cs="Times New Roman"/>
                <w:bCs/>
                <w:sz w:val="24"/>
                <w:szCs w:val="24"/>
              </w:rPr>
              <w:t xml:space="preserve"> Изобразительная деятельность в детском саду. Младшая группа. ФГОС. Для занятий с детьми 3-4 лет </w:t>
            </w:r>
            <w:r w:rsidR="000C6507" w:rsidRPr="004B7CEC">
              <w:rPr>
                <w:rFonts w:ascii="Times New Roman" w:hAnsi="Times New Roman" w:cs="Times New Roman"/>
                <w:sz w:val="24"/>
                <w:szCs w:val="24"/>
              </w:rPr>
              <w:t>Мозаика-синтез, 2015.</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Комарова Т.С. Изобразительная деятельность в детском саду: Средняя группа. – М.: Мозаика-синтез, 2015.</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bCs/>
                <w:sz w:val="24"/>
                <w:szCs w:val="24"/>
              </w:rPr>
              <w:t xml:space="preserve">Комарова Т.С. Изобразительная деятельность в детском саду. Старшая группа. Для занятий с детьми 5-6 лет. ФГОС </w:t>
            </w:r>
            <w:r w:rsidRPr="004B7CEC">
              <w:rPr>
                <w:rFonts w:ascii="Times New Roman" w:hAnsi="Times New Roman" w:cs="Times New Roman"/>
                <w:sz w:val="24"/>
                <w:szCs w:val="24"/>
              </w:rPr>
              <w:t>Мозаика-синтез, 2015.</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bCs/>
                <w:sz w:val="24"/>
                <w:szCs w:val="24"/>
              </w:rPr>
              <w:t>Комарова Т.С. Изобразительная деятельность в детском саду. Подготовительная к школе группа. Для занятий с детьми 6-7 лет.ФГОС Мозаика-синтез, 2015.</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Куцакова Л.В. Трудовое воспитание в детском саду. Для занятий с детьми 3-7 лет. М.:Мозаика-синтез, 2015</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Куцакова Людмила Викторовна. Конструирование и художественный труд в детском саду. Программа и конспекты занятий. Гриф МО РФ</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Лунева Т.А. Музыкальные занятии. Разработки и тематическое планирование вторая </w:t>
            </w:r>
            <w:r w:rsidRPr="004B7CEC">
              <w:rPr>
                <w:rFonts w:ascii="Times New Roman" w:hAnsi="Times New Roman" w:cs="Times New Roman"/>
                <w:sz w:val="24"/>
                <w:szCs w:val="24"/>
              </w:rPr>
              <w:lastRenderedPageBreak/>
              <w:t>младшая группа». 2013 г.</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программа Программа художественного воспитания, обучения и развития детей 2-7 лет "Цветные ладошки</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Вторая младшая группа. Методическое пособие. ФГОС ДО</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Средняя группа. Методическое пособие. ФГОС ДО</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Старшая группа. Методическое пособие. ФГОС ДО</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Изобразительная деятельность в детском саду. Подготовительная группа. Методическое пособие. ФГОС ДО</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Лыкова И.А. Художественный труд в детском саду. Наглядно-методические пособия. Комплект из 18 плакатов. Старшая группа.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Конструирование в детском саду. Вторая младшая группа. Учебно-методическое пособие. ФГОС ДО</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Конструирование в детском саду. Средняя группа. Конспекты. ФГОС</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Лыкова И.А. Конструирование в детском саду. Старшая группа. Конспекты. ФГОС</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Матова Валентина Николаевна. Краеведение в детском саду. Методическое пособие</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С.И«Учим детей петь 3-4 года».2014г.</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 «Учим детей петь 4-5 года».2014г.</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С.И.«Учим детей петь  5-6 года».2014г.</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Мерзлякова С.И. «Учим детей петь 6-7 года».2014г.</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«Музыкальный руководитель» 2006 г. Иллюстрированный методический журнал для музыкальных руководителей. ООО Издательский дом «Воспитание дошкольника»</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Пантелеева Н.Г. Народные праздники в детском саду. Методическое пособие</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Никитина Е.А. Новогодние праздники в детском саду. Москва.2009 г.</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Передернина, Я. Жить танцуя. Фитнес-программа Nia. – СПб.: Невский проспект; Вектор, 2007.</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Музыка-малышам. – М.: Мозаика-Синтез, 2001.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Петрова, В. А., Мы танцуем и поем. – М.: Карапуз, 2003.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 xml:space="preserve">Пустовойтова М.Б. Ритмика для детей 3-7 лет. Учебно-методическое пособие. – М.: Гуманитар.изд.центр Владос, 2008.                                                                 </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Суворова Т.И. Танцевальная ритмика для детей. Учебное пособие, 2005.</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Суворова Т.И. Спортивные олимпийские танцы для детей. Учебное пособие, 2008.</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Суворова Т.И. Танцевальная ритмика для детей. Учебное пособие, 2004.</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Танцы для детей. Подготовительная группа/Автор-сост.Р.А.Жукова. – Волгоград: ИТД «Корифей», 2010.</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Татьяна Рик Сказки и пьесы для семьи и детского сада. – М.:ЛИНКА-ПРЕСС, 2008</w:t>
            </w:r>
          </w:p>
          <w:p w:rsidR="000C6507" w:rsidRPr="004B7CEC" w:rsidRDefault="000C6507" w:rsidP="00183FCD">
            <w:pPr>
              <w:numPr>
                <w:ilvl w:val="0"/>
                <w:numId w:val="75"/>
              </w:numPr>
              <w:spacing w:line="240" w:lineRule="auto"/>
              <w:ind w:left="426"/>
              <w:contextualSpacing/>
              <w:rPr>
                <w:rFonts w:ascii="Times New Roman" w:hAnsi="Times New Roman" w:cs="Times New Roman"/>
                <w:sz w:val="24"/>
                <w:szCs w:val="24"/>
              </w:rPr>
            </w:pPr>
            <w:r w:rsidRPr="004B7CEC">
              <w:rPr>
                <w:rFonts w:ascii="Times New Roman" w:hAnsi="Times New Roman" w:cs="Times New Roman"/>
                <w:sz w:val="24"/>
                <w:szCs w:val="24"/>
              </w:rPr>
              <w:t>Холл,Д Учимся танцевать. Веселые уроки танцев для дошколят / Джим Холл; - М.:АСТ:АСТРЕЛЬ, 2009</w:t>
            </w:r>
          </w:p>
        </w:tc>
      </w:tr>
      <w:tr w:rsidR="000C6507" w:rsidRPr="004B7CEC" w:rsidTr="00D6583F">
        <w:tc>
          <w:tcPr>
            <w:tcW w:w="9639" w:type="dxa"/>
            <w:gridSpan w:val="2"/>
          </w:tcPr>
          <w:p w:rsidR="000C6507" w:rsidRPr="004B7CEC" w:rsidRDefault="000C6507" w:rsidP="000C6507">
            <w:pPr>
              <w:tabs>
                <w:tab w:val="left" w:pos="-4678"/>
              </w:tabs>
              <w:spacing w:line="240" w:lineRule="auto"/>
              <w:jc w:val="center"/>
              <w:rPr>
                <w:rFonts w:ascii="Times New Roman" w:hAnsi="Times New Roman" w:cs="Times New Roman"/>
                <w:b/>
                <w:i/>
                <w:sz w:val="28"/>
                <w:szCs w:val="28"/>
              </w:rPr>
            </w:pPr>
            <w:r w:rsidRPr="004B7CEC">
              <w:rPr>
                <w:rFonts w:ascii="Times New Roman" w:hAnsi="Times New Roman" w:cs="Times New Roman"/>
                <w:b/>
                <w:i/>
                <w:sz w:val="24"/>
                <w:szCs w:val="28"/>
              </w:rPr>
              <w:lastRenderedPageBreak/>
              <w:t>«Физическое развитие»</w:t>
            </w:r>
          </w:p>
        </w:tc>
      </w:tr>
      <w:tr w:rsidR="000C6507" w:rsidRPr="004B7CEC" w:rsidTr="00D6583F">
        <w:tc>
          <w:tcPr>
            <w:tcW w:w="9639" w:type="dxa"/>
            <w:gridSpan w:val="2"/>
          </w:tcPr>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Вторая младшая группа. - М.: МОЗАИКА-СИНТЕЗ, 2014. - 80 с.</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Средняя группа. - М.: МОЗАИКА-СИНТЕЗ, 2014. - 80 с.</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Старшая группа. - М.: МОЗАИКА-СИНТЕЗ, 2014. - 80 с.</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Пензулаева Л.И. Физкультурные занятия в детском саду: Подготовительная к школе группа. - М.: МОЗАИКА-СИНТЕЗ, 2014. - 80 с.</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Оздоровительная гимнастика для детей 3-7 лет. Л.И.Пензулаева</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Сулим Е.В. Детский фитнес. Физкультурные занятия для детей 5-7 лет. – М.: ТЦ Сфера, 2015. – 224с. (Растим детей здоровыми).</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lastRenderedPageBreak/>
              <w:t>Сулим Е.В. Детский фитнес. Физкультурные занятия для детей 3-5 лет. – М.: ТЦ Сфера, 2015. – 160с. (Растим детей здоровыми).</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Волошина Л.Н. Играйте на здоровье! Программа и технология физического воспитания детей 5-7 лет. – М.: АРКТИ, 2004. – 144с.</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 дошкольникам/ Л.Д. Глазырина. – М.: Владос, 2004</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младшей группе детского сада / Л.Д. Глазырина. – М.: Владос, 2005</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в старшей группе детского сада / Л.Д. Глазырина. – М.: Владос, 2005</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Занятия физической культурой в ДОУ Л.Г. Гурькова М., 2007</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Физические занятия с детьми 5-6 лет Л.М. Пензулаева М.: Просвещение, 2008</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Будь здоров, расти большой. Физкультурно-игровая среда в детском саду М.  Просвещение </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Е.Н. Подольская, В. Учитель, 2010</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Физкультурно-оздоровительная работа в ДОУ/ О.Н. Моргунова Воронеж ,2007</w:t>
            </w:r>
          </w:p>
          <w:p w:rsidR="000C6507" w:rsidRPr="004B7CEC" w:rsidRDefault="000C6507" w:rsidP="00183FCD">
            <w:pPr>
              <w:numPr>
                <w:ilvl w:val="0"/>
                <w:numId w:val="111"/>
              </w:numPr>
              <w:tabs>
                <w:tab w:val="left" w:pos="-4678"/>
              </w:tabs>
              <w:spacing w:line="240" w:lineRule="auto"/>
              <w:ind w:left="37"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Необычные физкультурные занятия для дошкольников/ Е.И. Подольская, Волгоград, Учитель, 2010г.</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Болонов Г.П. Физическое воспитание в системе коррекционно-развивающего обучения: Программа закаливания, оздоровления, организации игр, секций, досуга. – М.:ТЦ Сфера, 2003.</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Борисова Е.Н. Система организации физкультурно-оздоровительной работы с дошкольниками. – Волгоград: Панорама, 2007.</w:t>
            </w:r>
          </w:p>
          <w:p w:rsidR="000C6507" w:rsidRPr="004B7CEC" w:rsidRDefault="000C6507" w:rsidP="00183FCD">
            <w:pPr>
              <w:numPr>
                <w:ilvl w:val="0"/>
                <w:numId w:val="111"/>
              </w:numPr>
              <w:tabs>
                <w:tab w:val="left" w:pos="-4678"/>
              </w:tabs>
              <w:spacing w:line="240" w:lineRule="auto"/>
              <w:ind w:left="31" w:firstLine="0"/>
              <w:contextualSpacing/>
              <w:rPr>
                <w:rFonts w:ascii="Times New Roman" w:hAnsi="Times New Roman" w:cs="Times New Roman"/>
                <w:sz w:val="24"/>
                <w:szCs w:val="28"/>
              </w:rPr>
            </w:pPr>
            <w:r w:rsidRPr="004B7CEC">
              <w:rPr>
                <w:rFonts w:ascii="Times New Roman" w:hAnsi="Times New Roman" w:cs="Times New Roman"/>
                <w:sz w:val="24"/>
                <w:szCs w:val="28"/>
              </w:rPr>
              <w:t>Вареник Е.Н. Физкультурно-оздоровительные занятия с детьми 5-7 лет. – М.: ТЦ Сфера, 2008.</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Кудрявцева С.Г., Сергиенко Н.Н. Занятия по физкультуре с детьми 3-7 лет: Планирование и конспекты. – М.:ТЦ Сфера, 2007.</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Вареник Е.Н., Корпыханова З.А., Китова Е.В. Физическое и речевое развитие дошкольников: Взаимодействие учителя-логопеда и инструктора по физкультуре – М.: ТЦ Сфера, 2009</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Давыдова М.А. Спортивные мероприятия для дошкольников; 4-7 лет. – М.: ВАКО, 2007.</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Доскин В.А. Как сохранить и укрепить здоровье ребенка: пособие для воспитателей, родителей и инструктор физкультуры – М.: Просвещение, 2006</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Дедулевич М.Н. Играй – не зевай: подвижные игры с дошкольниками. – М.: Просвещение, 2007.</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Зинатулин С.Н Планирование и конспекты занятий по обуч ению детей регуляции дыхания: метод. Пособие / С.Н.Зинатулин. – М.: Айрис-пресс, 2007.Картушина М.Ю.</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Оздоровительные занятия с детьми 6-7 лет. – М.: ТЦ Сера, 2008.</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Праздники здоровья для детей 6-7 лет. Сценарии для ДОУ. – М.: ТЦ Сфера, 2008.</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Картушина М.Ю. Праздники здоровья для детей 4-5 лет. Сценарии для ДОУ. – М.: ТЦ Сфера, 2008</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Козырева О.В. Оздоровительно-развивающие игры для дошкольников: пособие для воспитателей и инструкторов физкультуры дошк.образоват.учреждений / М.:Просвещение,  2007.</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Комплексы лечебной гимнастики для детей 5-7 лет / авт.-сост. Е.И Подольская. – Волгоград: Учитель, 2010.</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Лосева В.С. Плоскостопие у детей 6-7 лет: профилактика и лечение. – М.: ТЦ Сфера, 2007.</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Литвинова О.М. Физкультурные занятия в детском саду. – Ростов н/Д: Феникс, 2010</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Литвинова О.М. Система физического воспитания в Доу: планирование, </w:t>
            </w:r>
            <w:r w:rsidRPr="004B7CEC">
              <w:rPr>
                <w:rFonts w:ascii="Times New Roman" w:hAnsi="Times New Roman" w:cs="Times New Roman"/>
                <w:sz w:val="24"/>
                <w:szCs w:val="28"/>
              </w:rPr>
              <w:lastRenderedPageBreak/>
              <w:t>информационно-методические материалы, разработки занятий и упражнений, спортивные игры. – Волгоград: Учитель, 2007.</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Образование XXI века: здоровьесберегающие стратегии, системы, технологии. Материалы Всероссийской (заочной) научно-практической конференции – Орел: ООО «Горизонт», 2015.</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Подольская Е.И. Необычные физкультурные занятия для дошкольников. – Волгоград: Учитель, 2010.</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Познавательные физкультурные занятия. Подготовительная группа \ авт.-сост. Сидорова Т.Б. – Волгоград: Учитель, 2011.</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Покровский Б. Дыхательная гимнастика по методу Стрельниковой. – М.: ОООИКТЦ «Лада», ООО «АСС-Центр», 2008.</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Полтавцева Н.В., Гордова Н.А. Физическая культура в дошкольном детстве. – М.:</w:t>
            </w:r>
          </w:p>
          <w:p w:rsidR="000C6507" w:rsidRPr="004B7CEC" w:rsidRDefault="000C6507" w:rsidP="00183FCD">
            <w:pPr>
              <w:numPr>
                <w:ilvl w:val="0"/>
                <w:numId w:val="111"/>
              </w:numPr>
              <w:tabs>
                <w:tab w:val="left" w:pos="-4678"/>
              </w:tabs>
              <w:spacing w:line="240" w:lineRule="auto"/>
              <w:ind w:left="31" w:firstLine="0"/>
              <w:contextualSpacing/>
              <w:rPr>
                <w:rFonts w:ascii="Times New Roman" w:hAnsi="Times New Roman" w:cs="Times New Roman"/>
                <w:sz w:val="24"/>
                <w:szCs w:val="28"/>
              </w:rPr>
            </w:pPr>
            <w:r w:rsidRPr="004B7CEC">
              <w:rPr>
                <w:rFonts w:ascii="Times New Roman" w:hAnsi="Times New Roman" w:cs="Times New Roman"/>
                <w:sz w:val="24"/>
                <w:szCs w:val="28"/>
              </w:rPr>
              <w:t xml:space="preserve">Просвещение, 2007. </w:t>
            </w:r>
          </w:p>
          <w:p w:rsidR="000C6507" w:rsidRPr="004B7CEC" w:rsidRDefault="000C6507" w:rsidP="00183FCD">
            <w:pPr>
              <w:numPr>
                <w:ilvl w:val="0"/>
                <w:numId w:val="111"/>
              </w:numPr>
              <w:tabs>
                <w:tab w:val="left" w:pos="-4678"/>
              </w:tabs>
              <w:spacing w:line="240" w:lineRule="auto"/>
              <w:ind w:left="31" w:firstLine="0"/>
              <w:contextualSpacing/>
              <w:rPr>
                <w:rFonts w:ascii="Times New Roman" w:hAnsi="Times New Roman" w:cs="Times New Roman"/>
                <w:sz w:val="24"/>
                <w:szCs w:val="28"/>
              </w:rPr>
            </w:pPr>
            <w:r w:rsidRPr="004B7CEC">
              <w:rPr>
                <w:rFonts w:ascii="Times New Roman" w:hAnsi="Times New Roman" w:cs="Times New Roman"/>
                <w:sz w:val="24"/>
                <w:szCs w:val="28"/>
              </w:rPr>
              <w:t>Праздники здоровья для детей 4-5 лет. Сценарии для ДОУ. – М.: ТЦ Сфера, 2008.</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Проектная деятельность Сулим Е.В. Занятия по физкультуре в детском саду: Игровой стретчинг.- М.:ТЦ Сфера, 2010.</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Рунова М.А. Дифференцированные занятия по физической культуре с детьми 4-5 лет. – М.: Просвещение, 2007</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Рунова М.А. Дифференцированные занятия по физической культуре с детьми 5-7 лет. – М.: Просвещение, 2006</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Спортивные занятия на открытом воздухе для детей 3-7 лет. – Волгоград: Учитель, 2010.</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 xml:space="preserve">Сочеванова Е.А. Игры-эстафеты с использованием традиционного физкультурного </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rsidR="000C6507" w:rsidRPr="004B7CEC" w:rsidRDefault="000C6507" w:rsidP="00183FCD">
            <w:pPr>
              <w:numPr>
                <w:ilvl w:val="0"/>
                <w:numId w:val="111"/>
              </w:numPr>
              <w:tabs>
                <w:tab w:val="left" w:pos="-4678"/>
              </w:tabs>
              <w:spacing w:line="240" w:lineRule="auto"/>
              <w:ind w:left="31" w:firstLine="0"/>
              <w:contextualSpacing/>
              <w:jc w:val="both"/>
              <w:rPr>
                <w:rFonts w:ascii="Times New Roman" w:hAnsi="Times New Roman" w:cs="Times New Roman"/>
                <w:sz w:val="24"/>
                <w:szCs w:val="28"/>
              </w:rPr>
            </w:pPr>
            <w:r w:rsidRPr="004B7CEC">
              <w:rPr>
                <w:rFonts w:ascii="Times New Roman" w:hAnsi="Times New Roman" w:cs="Times New Roman"/>
                <w:sz w:val="24"/>
                <w:szCs w:val="28"/>
              </w:rPr>
              <w:t>Физическая культура и спорт: правовое. Медицинское и научно-методическое сопровождение физкультурно-спортивной деятельности. – Калуга: Министерство спорта и молодежной политики Калужской области, 2014.</w:t>
            </w:r>
          </w:p>
        </w:tc>
      </w:tr>
      <w:tr w:rsidR="000C6507" w:rsidRPr="004B7CEC" w:rsidTr="00D6583F">
        <w:tc>
          <w:tcPr>
            <w:tcW w:w="9639" w:type="dxa"/>
            <w:gridSpan w:val="2"/>
          </w:tcPr>
          <w:p w:rsidR="000C6507" w:rsidRPr="004B7CEC" w:rsidRDefault="000C6507" w:rsidP="000C6507">
            <w:pPr>
              <w:spacing w:line="240" w:lineRule="auto"/>
              <w:jc w:val="center"/>
              <w:rPr>
                <w:rFonts w:ascii="Times New Roman" w:hAnsi="Times New Roman" w:cs="Times New Roman"/>
                <w:b/>
                <w:i/>
                <w:sz w:val="24"/>
                <w:szCs w:val="24"/>
              </w:rPr>
            </w:pPr>
            <w:r w:rsidRPr="004B7CEC">
              <w:rPr>
                <w:rFonts w:ascii="Times New Roman" w:hAnsi="Times New Roman" w:cs="Times New Roman"/>
                <w:b/>
                <w:i/>
                <w:sz w:val="24"/>
                <w:szCs w:val="24"/>
              </w:rPr>
              <w:lastRenderedPageBreak/>
              <w:t>Программно-методическое обеспечение реализации</w:t>
            </w:r>
          </w:p>
          <w:p w:rsidR="000C6507" w:rsidRPr="004B7CEC" w:rsidRDefault="000C6507" w:rsidP="000C6507">
            <w:pPr>
              <w:spacing w:line="240" w:lineRule="auto"/>
              <w:jc w:val="center"/>
              <w:rPr>
                <w:rFonts w:ascii="Times New Roman" w:hAnsi="Times New Roman" w:cs="Times New Roman"/>
                <w:b/>
                <w:sz w:val="24"/>
                <w:szCs w:val="24"/>
              </w:rPr>
            </w:pPr>
            <w:r w:rsidRPr="004B7CEC">
              <w:rPr>
                <w:rFonts w:ascii="Times New Roman" w:hAnsi="Times New Roman" w:cs="Times New Roman"/>
                <w:b/>
                <w:i/>
                <w:sz w:val="24"/>
                <w:szCs w:val="24"/>
              </w:rPr>
              <w:t>психолого-педагогической работы с детьми дошкольного  возраста</w:t>
            </w:r>
          </w:p>
        </w:tc>
      </w:tr>
      <w:tr w:rsidR="000C6507" w:rsidRPr="004B7CEC" w:rsidTr="00D6583F">
        <w:tc>
          <w:tcPr>
            <w:tcW w:w="9639" w:type="dxa"/>
            <w:gridSpan w:val="2"/>
          </w:tcPr>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w:t>
            </w:r>
            <w:r w:rsidRPr="00DD553E">
              <w:rPr>
                <w:rFonts w:ascii="Times New Roman" w:hAnsi="Times New Roman" w:cs="Times New Roman"/>
                <w:sz w:val="24"/>
                <w:szCs w:val="24"/>
              </w:rPr>
              <w:tab/>
              <w:t>Широкова Г.А. Справочник дошкольного психолога.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w:t>
            </w:r>
            <w:r w:rsidRPr="00DD553E">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Pr>
                <w:rFonts w:ascii="Times New Roman" w:hAnsi="Times New Roman" w:cs="Times New Roman"/>
                <w:sz w:val="24"/>
                <w:szCs w:val="24"/>
              </w:rPr>
              <w:t>.</w:t>
            </w:r>
            <w:r w:rsidRPr="00DD553E">
              <w:rPr>
                <w:rFonts w:ascii="Times New Roman" w:hAnsi="Times New Roman" w:cs="Times New Roman"/>
                <w:sz w:val="24"/>
                <w:szCs w:val="24"/>
              </w:rPr>
              <w:tab/>
              <w:t xml:space="preserve">Широкова Г.А. Детская психология. Словарь –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справочник. – Ростов-н/Д: «Феникс», 2009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4</w:t>
            </w:r>
            <w:r>
              <w:rPr>
                <w:rFonts w:ascii="Times New Roman" w:hAnsi="Times New Roman" w:cs="Times New Roman"/>
                <w:sz w:val="24"/>
                <w:szCs w:val="24"/>
              </w:rPr>
              <w:t>.</w:t>
            </w:r>
            <w:r w:rsidRPr="00DD553E">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5.</w:t>
            </w:r>
            <w:r w:rsidRPr="00DD553E">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6.</w:t>
            </w:r>
            <w:r w:rsidRPr="00DD553E">
              <w:rPr>
                <w:rFonts w:ascii="Times New Roman" w:hAnsi="Times New Roman" w:cs="Times New Roman"/>
                <w:sz w:val="24"/>
                <w:szCs w:val="24"/>
              </w:rPr>
              <w:tab/>
              <w:t>Павлова Н.Н., Руденко Л.Г. Экспресс-диагностика в детском саду. - М.: Генезис,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7.</w:t>
            </w:r>
            <w:r w:rsidRPr="00DD553E">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8.</w:t>
            </w:r>
            <w:r w:rsidRPr="00DD553E">
              <w:rPr>
                <w:rFonts w:ascii="Times New Roman" w:hAnsi="Times New Roman" w:cs="Times New Roman"/>
                <w:sz w:val="24"/>
                <w:szCs w:val="24"/>
              </w:rPr>
              <w:tab/>
              <w:t>Венгер А.Л. Психологические рисуночные теста. - М.: Владос, 2005г.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9.</w:t>
            </w:r>
            <w:r w:rsidRPr="00DD553E">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0.</w:t>
            </w:r>
            <w:r w:rsidRPr="00DD553E">
              <w:rPr>
                <w:rFonts w:ascii="Times New Roman" w:hAnsi="Times New Roman" w:cs="Times New Roman"/>
                <w:sz w:val="24"/>
                <w:szCs w:val="24"/>
              </w:rPr>
              <w:tab/>
              <w:t>Куражева Н.Ю. Приключения будущих первоклассников.- СПБ-Москва.: Речь; Сфера,2019</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11.</w:t>
            </w:r>
            <w:r w:rsidRPr="00DD553E">
              <w:rPr>
                <w:rFonts w:ascii="Times New Roman" w:hAnsi="Times New Roman" w:cs="Times New Roman"/>
                <w:sz w:val="24"/>
                <w:szCs w:val="24"/>
              </w:rPr>
              <w:tab/>
              <w:t xml:space="preserve">Крюкова С.В. Удивляюсь, злюсь, боюсь, хвастаюсь и радуюсь. Программа эмоционального развития детей дошкольного и младшего школьного возраста. – М.: </w:t>
            </w:r>
            <w:r w:rsidRPr="00DD553E">
              <w:rPr>
                <w:rFonts w:ascii="Times New Roman" w:hAnsi="Times New Roman" w:cs="Times New Roman"/>
                <w:sz w:val="24"/>
                <w:szCs w:val="24"/>
              </w:rPr>
              <w:lastRenderedPageBreak/>
              <w:t>«Генезис», 2006</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12.</w:t>
            </w:r>
            <w:r w:rsidRPr="00DD553E">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13.</w:t>
            </w:r>
            <w:r w:rsidRPr="00DD553E">
              <w:rPr>
                <w:rFonts w:ascii="Times New Roman" w:hAnsi="Times New Roman" w:cs="Times New Roman"/>
                <w:sz w:val="24"/>
                <w:szCs w:val="24"/>
              </w:rPr>
              <w:tab/>
              <w:t>Чернецкая Л.В. Психологические игры и тренинги в детском саду. – Ростов-н/Д: «Феникс», 2005</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4.</w:t>
            </w:r>
            <w:r w:rsidRPr="00DD553E">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15.</w:t>
            </w:r>
            <w:r w:rsidRPr="00DD553E">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16.</w:t>
            </w:r>
            <w:r w:rsidRPr="00DD553E">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7.</w:t>
            </w:r>
            <w:r w:rsidRPr="00DD553E">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18.</w:t>
            </w:r>
            <w:r w:rsidRPr="00DD553E">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3</w:t>
            </w:r>
            <w:r w:rsidRPr="00DD553E">
              <w:rPr>
                <w:rFonts w:ascii="Times New Roman" w:hAnsi="Times New Roman" w:cs="Times New Roman"/>
                <w:sz w:val="24"/>
                <w:szCs w:val="24"/>
              </w:rPr>
              <w:tab/>
              <w:t xml:space="preserve">Севостьянова Е.О. Дружная семейка: программа адаптации детей </w:t>
            </w:r>
            <w:r>
              <w:rPr>
                <w:rFonts w:ascii="Times New Roman" w:hAnsi="Times New Roman" w:cs="Times New Roman"/>
                <w:sz w:val="24"/>
                <w:szCs w:val="24"/>
              </w:rPr>
              <w:t>к ДОУ. -  М.: ТЦ. Сфера, 2006г.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1</w:t>
            </w:r>
            <w:r>
              <w:rPr>
                <w:rFonts w:ascii="Times New Roman" w:hAnsi="Times New Roman" w:cs="Times New Roman"/>
                <w:sz w:val="24"/>
                <w:szCs w:val="24"/>
              </w:rPr>
              <w:t>9.</w:t>
            </w:r>
            <w:r w:rsidRPr="00DD553E">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sidRPr="00DD553E">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20.</w:t>
            </w:r>
            <w:r w:rsidRPr="00DD553E">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21.</w:t>
            </w:r>
            <w:r w:rsidRPr="00DD553E">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22.</w:t>
            </w:r>
            <w:r w:rsidRPr="00DD553E">
              <w:rPr>
                <w:rFonts w:ascii="Times New Roman" w:hAnsi="Times New Roman" w:cs="Times New Roman"/>
                <w:sz w:val="24"/>
                <w:szCs w:val="24"/>
              </w:rPr>
              <w:tab/>
              <w:t>Запорожец И.Ю. Психолого-педагогические гостиные в детском саду.- М.: «Скрипторий 2003», 2010г.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23.</w:t>
            </w:r>
            <w:r w:rsidRPr="00DD553E">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24.</w:t>
            </w:r>
            <w:r w:rsidRPr="00DD553E">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5.</w:t>
            </w:r>
            <w:r w:rsidRPr="00DD553E">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26.</w:t>
            </w:r>
            <w:r w:rsidRPr="00DD553E">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sidRPr="00DD553E">
              <w:rPr>
                <w:rFonts w:ascii="Times New Roman" w:hAnsi="Times New Roman" w:cs="Times New Roman"/>
                <w:sz w:val="24"/>
                <w:szCs w:val="24"/>
              </w:rPr>
              <w:t>2</w:t>
            </w:r>
            <w:r>
              <w:rPr>
                <w:rFonts w:ascii="Times New Roman" w:hAnsi="Times New Roman" w:cs="Times New Roman"/>
                <w:sz w:val="24"/>
                <w:szCs w:val="24"/>
              </w:rPr>
              <w:t>7.</w:t>
            </w:r>
            <w:r w:rsidRPr="00DD553E">
              <w:rPr>
                <w:rFonts w:ascii="Times New Roman" w:hAnsi="Times New Roman" w:cs="Times New Roman"/>
                <w:sz w:val="24"/>
                <w:szCs w:val="24"/>
              </w:rPr>
              <w:tab/>
              <w:t>Проверяем знания дошкольников. Тесты для детей 3, 4, 5, 6 лет</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28.</w:t>
            </w:r>
            <w:r w:rsidRPr="00DD553E">
              <w:rPr>
                <w:rFonts w:ascii="Times New Roman" w:hAnsi="Times New Roman" w:cs="Times New Roman"/>
                <w:sz w:val="24"/>
                <w:szCs w:val="24"/>
              </w:rPr>
              <w:tab/>
              <w:t>35 занятий для успешной подготовки к школе. Логическое мышление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29.</w:t>
            </w:r>
            <w:r w:rsidRPr="00DD553E">
              <w:rPr>
                <w:rFonts w:ascii="Times New Roman" w:hAnsi="Times New Roman" w:cs="Times New Roman"/>
                <w:sz w:val="24"/>
                <w:szCs w:val="24"/>
              </w:rPr>
              <w:t>Дидактическая игра «Театр настроений»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30. </w:t>
            </w:r>
            <w:r w:rsidRPr="00DD553E">
              <w:rPr>
                <w:rFonts w:ascii="Times New Roman" w:hAnsi="Times New Roman" w:cs="Times New Roman"/>
                <w:sz w:val="24"/>
                <w:szCs w:val="24"/>
              </w:rPr>
              <w:t>Дидактическая игра «Путешествие в мир эмоций»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Pr="00DD553E">
              <w:rPr>
                <w:rFonts w:ascii="Times New Roman" w:hAnsi="Times New Roman" w:cs="Times New Roman"/>
                <w:sz w:val="24"/>
                <w:szCs w:val="24"/>
              </w:rPr>
              <w:t>Дидактическая игра «Чувства в домиках»</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DD553E">
              <w:rPr>
                <w:rFonts w:ascii="Times New Roman" w:hAnsi="Times New Roman" w:cs="Times New Roman"/>
                <w:sz w:val="24"/>
                <w:szCs w:val="24"/>
              </w:rPr>
              <w:t>Дидактическая игра «Подбери эмоцию»</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DD553E">
              <w:rPr>
                <w:rFonts w:ascii="Times New Roman" w:hAnsi="Times New Roman" w:cs="Times New Roman"/>
                <w:sz w:val="24"/>
                <w:szCs w:val="24"/>
              </w:rPr>
              <w:t>Дидактическая игра «Эмоциональное лото»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DD553E">
              <w:rPr>
                <w:rFonts w:ascii="Times New Roman" w:hAnsi="Times New Roman" w:cs="Times New Roman"/>
                <w:sz w:val="24"/>
                <w:szCs w:val="24"/>
              </w:rPr>
              <w:t>Демонстрационный материал «Эмоции»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DD553E">
              <w:rPr>
                <w:rFonts w:ascii="Times New Roman" w:hAnsi="Times New Roman" w:cs="Times New Roman"/>
                <w:sz w:val="24"/>
                <w:szCs w:val="24"/>
              </w:rPr>
              <w:t>Дидактическая игра «Что такое хорошо, а, что такое плохо?»</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DD553E">
              <w:rPr>
                <w:rFonts w:ascii="Times New Roman" w:hAnsi="Times New Roman" w:cs="Times New Roman"/>
                <w:sz w:val="24"/>
                <w:szCs w:val="24"/>
              </w:rPr>
              <w:t>Дидактическая игра «Цвета»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553E">
              <w:rPr>
                <w:rFonts w:ascii="Times New Roman" w:hAnsi="Times New Roman" w:cs="Times New Roman"/>
                <w:sz w:val="24"/>
                <w:szCs w:val="24"/>
              </w:rPr>
              <w:t>Дидактическая игра «Подбери по форме»</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38. </w:t>
            </w:r>
            <w:r w:rsidRPr="00DD553E">
              <w:rPr>
                <w:rFonts w:ascii="Times New Roman" w:hAnsi="Times New Roman" w:cs="Times New Roman"/>
                <w:sz w:val="24"/>
                <w:szCs w:val="24"/>
              </w:rPr>
              <w:t>Дидактическая игра «Цвет и форма»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39. </w:t>
            </w:r>
            <w:r w:rsidRPr="00DD553E">
              <w:rPr>
                <w:rFonts w:ascii="Times New Roman" w:hAnsi="Times New Roman" w:cs="Times New Roman"/>
                <w:sz w:val="24"/>
                <w:szCs w:val="24"/>
              </w:rPr>
              <w:t>Сенсорные/тактильные мешочки Монтессори.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40. </w:t>
            </w:r>
            <w:r w:rsidRPr="00DD553E">
              <w:rPr>
                <w:rFonts w:ascii="Times New Roman" w:hAnsi="Times New Roman" w:cs="Times New Roman"/>
                <w:sz w:val="24"/>
                <w:szCs w:val="24"/>
              </w:rPr>
              <w:t>Дидактическая игра «Четвёртый лишний»</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DD553E">
              <w:rPr>
                <w:rFonts w:ascii="Times New Roman" w:hAnsi="Times New Roman" w:cs="Times New Roman"/>
                <w:sz w:val="24"/>
                <w:szCs w:val="24"/>
              </w:rPr>
              <w:t>Дидактическая игра «Что сначала, что потом»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Pr="00DD553E">
              <w:rPr>
                <w:rFonts w:ascii="Times New Roman" w:hAnsi="Times New Roman" w:cs="Times New Roman"/>
                <w:sz w:val="24"/>
                <w:szCs w:val="24"/>
              </w:rPr>
              <w:t>Лото «Ассоциации»</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DD553E">
              <w:rPr>
                <w:rFonts w:ascii="Times New Roman" w:hAnsi="Times New Roman" w:cs="Times New Roman"/>
                <w:sz w:val="24"/>
                <w:szCs w:val="24"/>
              </w:rPr>
              <w:t>Дидактическая игра «Кто, что есть?»</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Pr="00DD553E">
              <w:rPr>
                <w:rFonts w:ascii="Times New Roman" w:hAnsi="Times New Roman" w:cs="Times New Roman"/>
                <w:sz w:val="24"/>
                <w:szCs w:val="24"/>
              </w:rPr>
              <w:t>Дидактическая игра «Найди тень»</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Pr="00DD553E">
              <w:rPr>
                <w:rFonts w:ascii="Times New Roman" w:hAnsi="Times New Roman" w:cs="Times New Roman"/>
                <w:sz w:val="24"/>
                <w:szCs w:val="24"/>
              </w:rPr>
              <w:t>Дидактическая игра «Времена года»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DD553E">
              <w:rPr>
                <w:rFonts w:ascii="Times New Roman" w:hAnsi="Times New Roman" w:cs="Times New Roman"/>
                <w:sz w:val="24"/>
                <w:szCs w:val="24"/>
              </w:rPr>
              <w:t>Флэшка с записью: Волшебные голоса природы «Малыш на лугу»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47.</w:t>
            </w:r>
            <w:r w:rsidRPr="00DD553E">
              <w:rPr>
                <w:rFonts w:ascii="Times New Roman" w:hAnsi="Times New Roman" w:cs="Times New Roman"/>
                <w:sz w:val="24"/>
                <w:szCs w:val="24"/>
              </w:rPr>
              <w:t>Флэшка с записью релаксационной музыки, отражающей разные эмоциональные состояния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r w:rsidRPr="00DD553E">
              <w:rPr>
                <w:rFonts w:ascii="Times New Roman" w:hAnsi="Times New Roman" w:cs="Times New Roman"/>
                <w:sz w:val="24"/>
                <w:szCs w:val="24"/>
              </w:rPr>
              <w:t>Интерактивные игры на развитие эмоциональной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49. </w:t>
            </w:r>
            <w:r w:rsidRPr="00DD553E">
              <w:rPr>
                <w:rFonts w:ascii="Times New Roman" w:hAnsi="Times New Roman" w:cs="Times New Roman"/>
                <w:sz w:val="24"/>
                <w:szCs w:val="24"/>
              </w:rPr>
              <w:t>Интерактивные игры на развитие коммуникативной сферы</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50. </w:t>
            </w:r>
            <w:r w:rsidRPr="00DD553E">
              <w:rPr>
                <w:rFonts w:ascii="Times New Roman" w:hAnsi="Times New Roman" w:cs="Times New Roman"/>
                <w:sz w:val="24"/>
                <w:szCs w:val="24"/>
              </w:rPr>
              <w:t>Интерактивные игры на развитие сенсорной сферы</w:t>
            </w:r>
          </w:p>
          <w:p w:rsidR="000C6507"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Pr="00DD553E">
              <w:rPr>
                <w:rFonts w:ascii="Times New Roman" w:hAnsi="Times New Roman" w:cs="Times New Roman"/>
                <w:sz w:val="24"/>
                <w:szCs w:val="24"/>
              </w:rPr>
              <w:t>Интерактивные игры на развитие познавательных процессов</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Pr="00DD553E">
              <w:rPr>
                <w:rFonts w:ascii="Times New Roman" w:hAnsi="Times New Roman" w:cs="Times New Roman"/>
                <w:sz w:val="24"/>
                <w:szCs w:val="24"/>
              </w:rPr>
              <w:t>«Адаптация к детскому саду»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DD553E">
              <w:rPr>
                <w:rFonts w:ascii="Times New Roman" w:hAnsi="Times New Roman" w:cs="Times New Roman"/>
                <w:sz w:val="24"/>
                <w:szCs w:val="24"/>
              </w:rPr>
              <w:t>«Кризис 3- х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Pr="00DD553E">
              <w:rPr>
                <w:rFonts w:ascii="Times New Roman" w:hAnsi="Times New Roman" w:cs="Times New Roman"/>
                <w:sz w:val="24"/>
                <w:szCs w:val="24"/>
              </w:rPr>
              <w:t>«Запреты и наказания»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55. </w:t>
            </w:r>
            <w:r w:rsidRPr="00DD553E">
              <w:rPr>
                <w:rFonts w:ascii="Times New Roman" w:hAnsi="Times New Roman" w:cs="Times New Roman"/>
                <w:sz w:val="24"/>
                <w:szCs w:val="24"/>
              </w:rPr>
              <w:t>«Темперамент – основа поведения»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Pr="00DD553E">
              <w:rPr>
                <w:rFonts w:ascii="Times New Roman" w:hAnsi="Times New Roman" w:cs="Times New Roman"/>
                <w:sz w:val="24"/>
                <w:szCs w:val="24"/>
              </w:rPr>
              <w:t>«Психологические особенности детей 2-3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r w:rsidRPr="00DD553E">
              <w:rPr>
                <w:rFonts w:ascii="Times New Roman" w:hAnsi="Times New Roman" w:cs="Times New Roman"/>
                <w:sz w:val="24"/>
                <w:szCs w:val="24"/>
              </w:rPr>
              <w:t>«Психологические особенности детей 3-4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Pr="00DD553E">
              <w:rPr>
                <w:rFonts w:ascii="Times New Roman" w:hAnsi="Times New Roman" w:cs="Times New Roman"/>
                <w:sz w:val="24"/>
                <w:szCs w:val="24"/>
              </w:rPr>
              <w:t>«Психологические особенности детей 4-5 лет»</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59. </w:t>
            </w:r>
            <w:r w:rsidRPr="00DD553E">
              <w:rPr>
                <w:rFonts w:ascii="Times New Roman" w:hAnsi="Times New Roman" w:cs="Times New Roman"/>
                <w:sz w:val="24"/>
                <w:szCs w:val="24"/>
              </w:rPr>
              <w:t>«Адаптация к детскому саду: как сделать процесс максимально мягким?»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60. </w:t>
            </w:r>
            <w:r w:rsidRPr="00DD553E">
              <w:rPr>
                <w:rFonts w:ascii="Times New Roman" w:hAnsi="Times New Roman" w:cs="Times New Roman"/>
                <w:sz w:val="24"/>
                <w:szCs w:val="24"/>
              </w:rPr>
              <w:t>«Детская дружба»</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Pr="00DD553E">
              <w:rPr>
                <w:rFonts w:ascii="Times New Roman" w:hAnsi="Times New Roman" w:cs="Times New Roman"/>
                <w:sz w:val="24"/>
                <w:szCs w:val="24"/>
              </w:rPr>
              <w:t>«Детская истерика.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DD553E">
              <w:rPr>
                <w:rFonts w:ascii="Times New Roman" w:hAnsi="Times New Roman" w:cs="Times New Roman"/>
                <w:sz w:val="24"/>
                <w:szCs w:val="24"/>
              </w:rPr>
              <w:t>«Детская площадка. Как избежать конфликтов и истерик?»</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Pr="00DD553E">
              <w:rPr>
                <w:rFonts w:ascii="Times New Roman" w:hAnsi="Times New Roman" w:cs="Times New Roman"/>
                <w:sz w:val="24"/>
                <w:szCs w:val="24"/>
              </w:rPr>
              <w:t>«Детские страхи. Как реагировать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64. </w:t>
            </w:r>
            <w:r w:rsidRPr="00DD553E">
              <w:rPr>
                <w:rFonts w:ascii="Times New Roman" w:hAnsi="Times New Roman" w:cs="Times New Roman"/>
                <w:sz w:val="24"/>
                <w:szCs w:val="24"/>
              </w:rPr>
              <w:t>«Когда идти к детскому психологу?»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65. </w:t>
            </w:r>
            <w:r w:rsidRPr="00DD553E">
              <w:rPr>
                <w:rFonts w:ascii="Times New Roman" w:hAnsi="Times New Roman" w:cs="Times New Roman"/>
                <w:sz w:val="24"/>
                <w:szCs w:val="24"/>
              </w:rPr>
              <w:t>«Ребёнок дерётся. Что делать родителям?»</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66. </w:t>
            </w:r>
            <w:r w:rsidRPr="00DD553E">
              <w:rPr>
                <w:rFonts w:ascii="Times New Roman" w:hAnsi="Times New Roman" w:cs="Times New Roman"/>
                <w:sz w:val="24"/>
                <w:szCs w:val="24"/>
              </w:rPr>
              <w:t>Журнал для родителей «Психолог и Я»</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67. </w:t>
            </w:r>
            <w:r w:rsidRPr="00DD553E">
              <w:rPr>
                <w:rFonts w:ascii="Times New Roman" w:hAnsi="Times New Roman" w:cs="Times New Roman"/>
                <w:sz w:val="24"/>
                <w:szCs w:val="24"/>
              </w:rPr>
              <w:t>Информационные листовки «Скоро в школу»</w:t>
            </w:r>
          </w:p>
          <w:p w:rsidR="000C6507" w:rsidRPr="00DD553E"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68. </w:t>
            </w:r>
            <w:r w:rsidRPr="00DD553E">
              <w:rPr>
                <w:rFonts w:ascii="Times New Roman" w:hAnsi="Times New Roman" w:cs="Times New Roman"/>
                <w:sz w:val="24"/>
                <w:szCs w:val="24"/>
              </w:rPr>
              <w:t>Страничка психолога «Адаптируемся вместе»</w:t>
            </w:r>
          </w:p>
          <w:p w:rsidR="000C6507" w:rsidRPr="00BD5E43" w:rsidRDefault="000C6507" w:rsidP="000C6507">
            <w:pPr>
              <w:spacing w:line="240" w:lineRule="auto"/>
              <w:ind w:right="-23"/>
              <w:contextualSpacing/>
              <w:jc w:val="both"/>
              <w:rPr>
                <w:rFonts w:ascii="Times New Roman" w:hAnsi="Times New Roman" w:cs="Times New Roman"/>
                <w:sz w:val="24"/>
                <w:szCs w:val="24"/>
              </w:rPr>
            </w:pPr>
            <w:r>
              <w:rPr>
                <w:rFonts w:ascii="Times New Roman" w:hAnsi="Times New Roman" w:cs="Times New Roman"/>
                <w:sz w:val="24"/>
                <w:szCs w:val="24"/>
              </w:rPr>
              <w:t xml:space="preserve">69. </w:t>
            </w:r>
            <w:r w:rsidRPr="00DD553E">
              <w:rPr>
                <w:rFonts w:ascii="Times New Roman" w:hAnsi="Times New Roman" w:cs="Times New Roman"/>
                <w:sz w:val="24"/>
                <w:szCs w:val="24"/>
              </w:rPr>
              <w:t>Газета для родителей «Мир психологии»</w:t>
            </w:r>
          </w:p>
        </w:tc>
      </w:tr>
    </w:tbl>
    <w:p w:rsidR="004F5D5A" w:rsidRPr="00510501" w:rsidRDefault="004F5D5A" w:rsidP="00510501">
      <w:pPr>
        <w:spacing w:after="0" w:line="240" w:lineRule="auto"/>
        <w:rPr>
          <w:rFonts w:ascii="Times New Roman" w:eastAsia="Times New Roman" w:hAnsi="Times New Roman"/>
          <w:b/>
          <w:sz w:val="28"/>
          <w:szCs w:val="24"/>
        </w:rPr>
      </w:pPr>
    </w:p>
    <w:p w:rsidR="004F5D5A" w:rsidRPr="004B7CEC" w:rsidRDefault="004F5D5A" w:rsidP="00183FCD">
      <w:pPr>
        <w:pStyle w:val="a3"/>
        <w:numPr>
          <w:ilvl w:val="2"/>
          <w:numId w:val="90"/>
        </w:numPr>
        <w:spacing w:after="0" w:line="240" w:lineRule="auto"/>
        <w:rPr>
          <w:rFonts w:ascii="Times New Roman" w:eastAsia="Times New Roman" w:hAnsi="Times New Roman"/>
          <w:b/>
          <w:sz w:val="28"/>
          <w:szCs w:val="24"/>
        </w:rPr>
        <w:sectPr w:rsidR="004F5D5A" w:rsidRPr="004B7CEC" w:rsidSect="001C29D8">
          <w:footerReference w:type="default" r:id="rId61"/>
          <w:footerReference w:type="first" r:id="rId62"/>
          <w:type w:val="continuous"/>
          <w:pgSz w:w="11907" w:h="16839"/>
          <w:pgMar w:top="1134" w:right="708" w:bottom="1134" w:left="1701" w:header="170" w:footer="0" w:gutter="0"/>
          <w:cols w:space="720"/>
          <w:titlePg/>
          <w:docGrid w:linePitch="360"/>
        </w:sectPr>
      </w:pPr>
    </w:p>
    <w:p w:rsidR="00510501" w:rsidRPr="00510501" w:rsidRDefault="00032394" w:rsidP="00183FCD">
      <w:pPr>
        <w:pStyle w:val="a3"/>
        <w:numPr>
          <w:ilvl w:val="2"/>
          <w:numId w:val="78"/>
        </w:numPr>
        <w:spacing w:after="0" w:line="240" w:lineRule="atLeast"/>
        <w:ind w:left="567" w:firstLine="0"/>
        <w:rPr>
          <w:rFonts w:ascii="Times New Roman" w:eastAsia="Times New Roman" w:hAnsi="Times New Roman" w:cs="Times New Roman"/>
          <w:b/>
          <w:sz w:val="28"/>
          <w:szCs w:val="28"/>
        </w:rPr>
      </w:pPr>
      <w:r w:rsidRPr="00510501">
        <w:rPr>
          <w:rFonts w:ascii="Times New Roman" w:eastAsia="Times New Roman" w:hAnsi="Times New Roman"/>
          <w:b/>
          <w:sz w:val="28"/>
          <w:szCs w:val="24"/>
        </w:rPr>
        <w:t>Проектирование воспитательно-образовательного процесса</w:t>
      </w:r>
      <w:r w:rsidR="00510501" w:rsidRPr="00510501">
        <w:rPr>
          <w:rFonts w:ascii="Times New Roman" w:eastAsia="Times New Roman" w:hAnsi="Times New Roman" w:cs="Times New Roman"/>
          <w:sz w:val="28"/>
          <w:szCs w:val="28"/>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65"/>
        <w:gridCol w:w="1449"/>
        <w:gridCol w:w="1427"/>
        <w:gridCol w:w="1427"/>
        <w:gridCol w:w="1587"/>
      </w:tblGrid>
      <w:tr w:rsidR="00510501" w:rsidRPr="00065722" w:rsidTr="00F45E1E">
        <w:tc>
          <w:tcPr>
            <w:tcW w:w="1984" w:type="dxa"/>
            <w:vMerge w:val="restart"/>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ОД</w:t>
            </w:r>
          </w:p>
        </w:tc>
        <w:tc>
          <w:tcPr>
            <w:tcW w:w="7655" w:type="dxa"/>
            <w:gridSpan w:val="5"/>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Возраст детей</w:t>
            </w:r>
          </w:p>
        </w:tc>
      </w:tr>
      <w:tr w:rsidR="00510501" w:rsidRPr="00065722" w:rsidTr="00F45E1E">
        <w:tc>
          <w:tcPr>
            <w:tcW w:w="1984" w:type="dxa"/>
            <w:vMerge/>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p>
        </w:tc>
        <w:tc>
          <w:tcPr>
            <w:tcW w:w="1765" w:type="dxa"/>
            <w:shd w:val="clear" w:color="auto" w:fill="auto"/>
          </w:tcPr>
          <w:p w:rsidR="00510501" w:rsidRPr="00065722" w:rsidRDefault="007E1601" w:rsidP="00F45E1E">
            <w:pPr>
              <w:spacing w:before="100" w:beforeAutospacing="1" w:after="100" w:afterAutospacing="1" w:line="240" w:lineRule="auto"/>
              <w:ind w:left="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510501" w:rsidRPr="00065722">
              <w:rPr>
                <w:rFonts w:ascii="Times New Roman" w:eastAsia="Times New Roman" w:hAnsi="Times New Roman" w:cs="Times New Roman"/>
                <w:sz w:val="28"/>
                <w:szCs w:val="28"/>
              </w:rPr>
              <w:t>-3 года</w:t>
            </w:r>
          </w:p>
        </w:tc>
        <w:tc>
          <w:tcPr>
            <w:tcW w:w="1449" w:type="dxa"/>
            <w:shd w:val="clear" w:color="auto" w:fill="auto"/>
          </w:tcPr>
          <w:p w:rsidR="00510501" w:rsidRPr="00065722" w:rsidRDefault="00510501" w:rsidP="00F45E1E">
            <w:pPr>
              <w:spacing w:before="100" w:beforeAutospacing="1" w:after="100" w:afterAutospacing="1" w:line="240" w:lineRule="auto"/>
              <w:ind w:left="426" w:hanging="320"/>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3-4 года</w:t>
            </w:r>
          </w:p>
        </w:tc>
        <w:tc>
          <w:tcPr>
            <w:tcW w:w="1427" w:type="dxa"/>
            <w:shd w:val="clear" w:color="auto" w:fill="auto"/>
          </w:tcPr>
          <w:p w:rsidR="00510501" w:rsidRPr="00065722" w:rsidRDefault="00510501" w:rsidP="00F45E1E">
            <w:pPr>
              <w:spacing w:before="100" w:beforeAutospacing="1" w:after="100" w:afterAutospacing="1" w:line="240" w:lineRule="auto"/>
              <w:ind w:left="426" w:hanging="343"/>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4-5 лет</w:t>
            </w:r>
          </w:p>
        </w:tc>
        <w:tc>
          <w:tcPr>
            <w:tcW w:w="1427" w:type="dxa"/>
            <w:shd w:val="clear" w:color="auto" w:fill="auto"/>
          </w:tcPr>
          <w:p w:rsidR="00510501" w:rsidRPr="00065722" w:rsidRDefault="00510501" w:rsidP="00F45E1E">
            <w:pPr>
              <w:spacing w:before="100" w:beforeAutospacing="1" w:after="100" w:afterAutospacing="1" w:line="240" w:lineRule="auto"/>
              <w:ind w:left="426" w:hanging="350"/>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5-6 лет</w:t>
            </w:r>
          </w:p>
        </w:tc>
        <w:tc>
          <w:tcPr>
            <w:tcW w:w="1587" w:type="dxa"/>
            <w:shd w:val="clear" w:color="auto" w:fill="auto"/>
          </w:tcPr>
          <w:p w:rsidR="00510501" w:rsidRPr="00065722" w:rsidRDefault="00510501" w:rsidP="00F45E1E">
            <w:pPr>
              <w:spacing w:before="100" w:beforeAutospacing="1" w:after="100" w:afterAutospacing="1" w:line="240" w:lineRule="auto"/>
              <w:ind w:left="426" w:hanging="21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6-8 лет</w:t>
            </w:r>
          </w:p>
        </w:tc>
      </w:tr>
      <w:tr w:rsidR="00510501" w:rsidRPr="00065722" w:rsidTr="00F45E1E">
        <w:tc>
          <w:tcPr>
            <w:tcW w:w="1984" w:type="dxa"/>
            <w:shd w:val="clear" w:color="auto" w:fill="auto"/>
          </w:tcPr>
          <w:p w:rsidR="00510501" w:rsidRPr="00065722" w:rsidRDefault="00510501" w:rsidP="00AB5BEF">
            <w:pPr>
              <w:spacing w:before="100" w:beforeAutospacing="1" w:after="100" w:afterAutospacing="1" w:line="240" w:lineRule="auto"/>
              <w:ind w:left="27"/>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Длительность ОД</w:t>
            </w:r>
          </w:p>
        </w:tc>
        <w:tc>
          <w:tcPr>
            <w:tcW w:w="1765" w:type="dxa"/>
            <w:shd w:val="clear" w:color="auto" w:fill="auto"/>
          </w:tcPr>
          <w:p w:rsidR="007E1601" w:rsidRDefault="007E1601" w:rsidP="007E1601">
            <w:pPr>
              <w:spacing w:after="0" w:line="240" w:lineRule="auto"/>
              <w:ind w:left="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w:t>
            </w:r>
          </w:p>
          <w:p w:rsidR="00510501" w:rsidRPr="00065722" w:rsidRDefault="00510501" w:rsidP="007E1601">
            <w:pPr>
              <w:spacing w:after="0" w:line="240" w:lineRule="auto"/>
              <w:ind w:left="425"/>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 мин</w:t>
            </w:r>
          </w:p>
        </w:tc>
        <w:tc>
          <w:tcPr>
            <w:tcW w:w="1449" w:type="dxa"/>
            <w:shd w:val="clear" w:color="auto" w:fill="auto"/>
          </w:tcPr>
          <w:p w:rsidR="007E1601" w:rsidRDefault="007E1601" w:rsidP="007E1601">
            <w:pPr>
              <w:spacing w:after="0" w:line="240" w:lineRule="auto"/>
              <w:ind w:hanging="1"/>
              <w:jc w:val="center"/>
              <w:rPr>
                <w:rFonts w:ascii="Times New Roman" w:eastAsia="Times New Roman" w:hAnsi="Times New Roman" w:cs="Times New Roman"/>
                <w:sz w:val="28"/>
                <w:szCs w:val="28"/>
              </w:rPr>
            </w:pPr>
            <w:r w:rsidRPr="007E1601">
              <w:rPr>
                <w:rFonts w:ascii="Times New Roman" w:eastAsia="Times New Roman" w:hAnsi="Times New Roman" w:cs="Times New Roman"/>
                <w:sz w:val="28"/>
                <w:szCs w:val="28"/>
              </w:rPr>
              <w:t>не более</w:t>
            </w:r>
          </w:p>
          <w:p w:rsidR="00510501" w:rsidRPr="00065722" w:rsidRDefault="00510501" w:rsidP="007E1601">
            <w:pPr>
              <w:spacing w:after="0" w:line="240" w:lineRule="auto"/>
              <w:ind w:hanging="1"/>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15 мин</w:t>
            </w:r>
          </w:p>
        </w:tc>
        <w:tc>
          <w:tcPr>
            <w:tcW w:w="1427" w:type="dxa"/>
            <w:shd w:val="clear" w:color="auto" w:fill="auto"/>
          </w:tcPr>
          <w:p w:rsidR="007E1601" w:rsidRDefault="007E1601" w:rsidP="007E1601">
            <w:pPr>
              <w:spacing w:after="0" w:line="240" w:lineRule="auto"/>
              <w:ind w:left="80" w:firstLine="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w:t>
            </w:r>
          </w:p>
          <w:p w:rsidR="00510501" w:rsidRPr="00065722" w:rsidRDefault="00510501" w:rsidP="007E1601">
            <w:pPr>
              <w:spacing w:after="0" w:line="240" w:lineRule="auto"/>
              <w:ind w:left="80" w:firstLine="2"/>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20 мин</w:t>
            </w:r>
          </w:p>
        </w:tc>
        <w:tc>
          <w:tcPr>
            <w:tcW w:w="1427" w:type="dxa"/>
            <w:shd w:val="clear" w:color="auto" w:fill="auto"/>
          </w:tcPr>
          <w:p w:rsidR="007E1601" w:rsidRDefault="007E1601" w:rsidP="007E1601">
            <w:pPr>
              <w:spacing w:after="0" w:line="240" w:lineRule="auto"/>
              <w:ind w:left="71" w:firstLine="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w:t>
            </w:r>
          </w:p>
          <w:p w:rsidR="00510501" w:rsidRPr="00065722" w:rsidRDefault="00510501" w:rsidP="007E1601">
            <w:pPr>
              <w:spacing w:after="0" w:line="240" w:lineRule="auto"/>
              <w:ind w:left="71" w:firstLine="4"/>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25 мин</w:t>
            </w:r>
          </w:p>
        </w:tc>
        <w:tc>
          <w:tcPr>
            <w:tcW w:w="1587" w:type="dxa"/>
            <w:shd w:val="clear" w:color="auto" w:fill="auto"/>
          </w:tcPr>
          <w:p w:rsidR="007E1601" w:rsidRDefault="007E1601" w:rsidP="007E1601">
            <w:pPr>
              <w:spacing w:after="0" w:line="240" w:lineRule="auto"/>
              <w:ind w:left="425" w:hanging="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w:t>
            </w:r>
          </w:p>
          <w:p w:rsidR="00510501" w:rsidRPr="00065722" w:rsidRDefault="00510501" w:rsidP="007E1601">
            <w:pPr>
              <w:spacing w:after="0" w:line="240" w:lineRule="auto"/>
              <w:ind w:left="425" w:hanging="358"/>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30 мин</w:t>
            </w:r>
          </w:p>
        </w:tc>
      </w:tr>
      <w:tr w:rsidR="00510501" w:rsidRPr="00065722" w:rsidTr="00F45E1E">
        <w:tc>
          <w:tcPr>
            <w:tcW w:w="1984" w:type="dxa"/>
            <w:shd w:val="clear" w:color="auto" w:fill="auto"/>
          </w:tcPr>
          <w:p w:rsidR="00510501" w:rsidRPr="00065722" w:rsidRDefault="00510501" w:rsidP="00AB5BEF">
            <w:pPr>
              <w:spacing w:before="100" w:beforeAutospacing="1" w:after="100" w:afterAutospacing="1" w:line="240" w:lineRule="auto"/>
              <w:ind w:left="27"/>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Объем в 1-ую половину дня</w:t>
            </w:r>
          </w:p>
        </w:tc>
        <w:tc>
          <w:tcPr>
            <w:tcW w:w="1765" w:type="dxa"/>
            <w:shd w:val="clear" w:color="auto" w:fill="auto"/>
          </w:tcPr>
          <w:p w:rsidR="00510501" w:rsidRPr="00065722" w:rsidRDefault="007E16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10501" w:rsidRPr="00065722">
              <w:rPr>
                <w:rFonts w:ascii="Times New Roman" w:eastAsia="Times New Roman" w:hAnsi="Times New Roman" w:cs="Times New Roman"/>
                <w:sz w:val="28"/>
                <w:szCs w:val="28"/>
              </w:rPr>
              <w:t>0 мин</w:t>
            </w:r>
          </w:p>
        </w:tc>
        <w:tc>
          <w:tcPr>
            <w:tcW w:w="1449" w:type="dxa"/>
            <w:shd w:val="clear" w:color="auto" w:fill="auto"/>
          </w:tcPr>
          <w:p w:rsidR="00510501" w:rsidRPr="00065722" w:rsidRDefault="00510501" w:rsidP="00F45E1E">
            <w:pPr>
              <w:spacing w:before="100" w:beforeAutospacing="1" w:after="100" w:afterAutospacing="1" w:line="240" w:lineRule="auto"/>
              <w:ind w:left="426" w:hanging="320"/>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30 мин</w:t>
            </w:r>
          </w:p>
        </w:tc>
        <w:tc>
          <w:tcPr>
            <w:tcW w:w="1427" w:type="dxa"/>
            <w:shd w:val="clear" w:color="auto" w:fill="auto"/>
          </w:tcPr>
          <w:p w:rsidR="00510501" w:rsidRPr="00065722" w:rsidRDefault="00510501" w:rsidP="00F45E1E">
            <w:pPr>
              <w:spacing w:before="100" w:beforeAutospacing="1" w:after="100" w:afterAutospacing="1" w:line="240" w:lineRule="auto"/>
              <w:ind w:left="426" w:hanging="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40 мин</w:t>
            </w:r>
          </w:p>
        </w:tc>
        <w:tc>
          <w:tcPr>
            <w:tcW w:w="1427" w:type="dxa"/>
            <w:shd w:val="clear" w:color="auto" w:fill="auto"/>
          </w:tcPr>
          <w:p w:rsidR="00510501" w:rsidRPr="00065722" w:rsidRDefault="00F45E1E" w:rsidP="00F45E1E">
            <w:pPr>
              <w:spacing w:before="100" w:beforeAutospacing="1" w:after="100" w:afterAutospacing="1" w:line="240" w:lineRule="auto"/>
              <w:ind w:left="426" w:hanging="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510501" w:rsidRPr="00065722">
              <w:rPr>
                <w:rFonts w:ascii="Times New Roman" w:eastAsia="Times New Roman" w:hAnsi="Times New Roman" w:cs="Times New Roman"/>
                <w:sz w:val="28"/>
                <w:szCs w:val="28"/>
              </w:rPr>
              <w:t xml:space="preserve"> мин</w:t>
            </w:r>
          </w:p>
        </w:tc>
        <w:tc>
          <w:tcPr>
            <w:tcW w:w="1587" w:type="dxa"/>
            <w:shd w:val="clear" w:color="auto" w:fill="auto"/>
          </w:tcPr>
          <w:p w:rsidR="00510501" w:rsidRPr="00065722" w:rsidRDefault="007E1601" w:rsidP="00F45E1E">
            <w:pPr>
              <w:spacing w:before="100" w:beforeAutospacing="1" w:after="100" w:afterAutospacing="1" w:line="240" w:lineRule="auto"/>
              <w:ind w:left="426" w:hanging="3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45E1E">
              <w:rPr>
                <w:rFonts w:ascii="Times New Roman" w:eastAsia="Times New Roman" w:hAnsi="Times New Roman" w:cs="Times New Roman"/>
                <w:sz w:val="28"/>
                <w:szCs w:val="28"/>
              </w:rPr>
              <w:t>0 мин</w:t>
            </w:r>
          </w:p>
        </w:tc>
      </w:tr>
    </w:tbl>
    <w:p w:rsidR="00510501" w:rsidRPr="00065722" w:rsidRDefault="00510501" w:rsidP="00510501">
      <w:pPr>
        <w:spacing w:after="0" w:line="240" w:lineRule="auto"/>
        <w:ind w:left="426" w:right="284"/>
        <w:jc w:val="both"/>
        <w:rPr>
          <w:rFonts w:ascii="Times New Roman" w:eastAsia="Times New Roman" w:hAnsi="Times New Roman" w:cs="Times New Roman"/>
          <w:b/>
          <w:bCs/>
          <w:color w:val="000000"/>
          <w:sz w:val="28"/>
          <w:szCs w:val="28"/>
        </w:rPr>
      </w:pPr>
      <w:r w:rsidRPr="00065722">
        <w:rPr>
          <w:rFonts w:ascii="Times New Roman" w:eastAsia="Times New Roman" w:hAnsi="Times New Roman" w:cs="Times New Roman"/>
          <w:b/>
          <w:bCs/>
          <w:color w:val="000000"/>
          <w:sz w:val="28"/>
          <w:szCs w:val="28"/>
        </w:rPr>
        <w:t>Количество регламентированной ОД в неделю</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517"/>
        <w:gridCol w:w="1518"/>
        <w:gridCol w:w="1473"/>
        <w:gridCol w:w="1473"/>
        <w:gridCol w:w="1615"/>
      </w:tblGrid>
      <w:tr w:rsidR="00510501" w:rsidRPr="00065722" w:rsidTr="00510501">
        <w:tc>
          <w:tcPr>
            <w:tcW w:w="2043" w:type="dxa"/>
            <w:vMerge w:val="restart"/>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ОД</w:t>
            </w:r>
          </w:p>
        </w:tc>
        <w:tc>
          <w:tcPr>
            <w:tcW w:w="7596" w:type="dxa"/>
            <w:gridSpan w:val="5"/>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Возраст детей</w:t>
            </w:r>
          </w:p>
        </w:tc>
      </w:tr>
      <w:tr w:rsidR="00510501" w:rsidRPr="00065722" w:rsidTr="00510501">
        <w:tc>
          <w:tcPr>
            <w:tcW w:w="2043" w:type="dxa"/>
            <w:vMerge/>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p>
        </w:tc>
        <w:tc>
          <w:tcPr>
            <w:tcW w:w="1517" w:type="dxa"/>
            <w:shd w:val="clear" w:color="auto" w:fill="auto"/>
          </w:tcPr>
          <w:p w:rsidR="00510501" w:rsidRPr="00065722" w:rsidRDefault="00510501" w:rsidP="00F45E1E">
            <w:pPr>
              <w:spacing w:before="100" w:beforeAutospacing="1" w:after="100" w:afterAutospacing="1" w:line="240" w:lineRule="auto"/>
              <w:ind w:left="426" w:hanging="311"/>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2-3 года</w:t>
            </w:r>
          </w:p>
        </w:tc>
        <w:tc>
          <w:tcPr>
            <w:tcW w:w="1518" w:type="dxa"/>
            <w:shd w:val="clear" w:color="auto" w:fill="auto"/>
          </w:tcPr>
          <w:p w:rsidR="00510501" w:rsidRPr="00065722" w:rsidRDefault="00510501" w:rsidP="00F45E1E">
            <w:pPr>
              <w:spacing w:before="100" w:beforeAutospacing="1" w:after="100" w:afterAutospacing="1" w:line="240" w:lineRule="auto"/>
              <w:ind w:left="426" w:hanging="267"/>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3-4 года</w:t>
            </w:r>
          </w:p>
        </w:tc>
        <w:tc>
          <w:tcPr>
            <w:tcW w:w="1473"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4-5 лет</w:t>
            </w:r>
          </w:p>
        </w:tc>
        <w:tc>
          <w:tcPr>
            <w:tcW w:w="1473"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5-6 лет</w:t>
            </w:r>
          </w:p>
        </w:tc>
        <w:tc>
          <w:tcPr>
            <w:tcW w:w="1615" w:type="dxa"/>
            <w:shd w:val="clear" w:color="auto" w:fill="auto"/>
          </w:tcPr>
          <w:p w:rsidR="00510501" w:rsidRPr="00065722" w:rsidRDefault="00510501" w:rsidP="00510501">
            <w:pPr>
              <w:spacing w:before="100" w:beforeAutospacing="1" w:after="100" w:afterAutospacing="1" w:line="240" w:lineRule="auto"/>
              <w:ind w:left="426"/>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6-8 лет</w:t>
            </w:r>
          </w:p>
        </w:tc>
      </w:tr>
      <w:tr w:rsidR="00510501" w:rsidRPr="00065722" w:rsidTr="00510501">
        <w:tc>
          <w:tcPr>
            <w:tcW w:w="2043" w:type="dxa"/>
            <w:shd w:val="clear" w:color="auto" w:fill="auto"/>
          </w:tcPr>
          <w:p w:rsidR="00510501" w:rsidRPr="00065722" w:rsidRDefault="00510501" w:rsidP="00F45E1E">
            <w:pPr>
              <w:spacing w:before="100" w:beforeAutospacing="1" w:after="100" w:afterAutospacing="1" w:line="240" w:lineRule="auto"/>
              <w:ind w:left="426" w:hanging="399"/>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 xml:space="preserve">Количество </w:t>
            </w:r>
          </w:p>
        </w:tc>
        <w:tc>
          <w:tcPr>
            <w:tcW w:w="1517" w:type="dxa"/>
            <w:shd w:val="clear" w:color="auto" w:fill="auto"/>
          </w:tcPr>
          <w:p w:rsidR="00510501" w:rsidRPr="00065722" w:rsidRDefault="00510501" w:rsidP="00F45E1E">
            <w:pPr>
              <w:spacing w:before="100" w:beforeAutospacing="1" w:after="100" w:afterAutospacing="1" w:line="240" w:lineRule="auto"/>
              <w:ind w:left="426" w:hanging="311"/>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w:t>
            </w:r>
          </w:p>
        </w:tc>
        <w:tc>
          <w:tcPr>
            <w:tcW w:w="1518" w:type="dxa"/>
            <w:shd w:val="clear" w:color="auto" w:fill="auto"/>
          </w:tcPr>
          <w:p w:rsidR="00510501" w:rsidRPr="00065722" w:rsidRDefault="00510501" w:rsidP="00F45E1E">
            <w:pPr>
              <w:spacing w:before="100" w:beforeAutospacing="1" w:after="100" w:afterAutospacing="1" w:line="240" w:lineRule="auto"/>
              <w:ind w:left="426" w:hanging="267"/>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w:t>
            </w:r>
          </w:p>
        </w:tc>
        <w:tc>
          <w:tcPr>
            <w:tcW w:w="1473" w:type="dxa"/>
            <w:shd w:val="clear" w:color="auto" w:fill="auto"/>
          </w:tcPr>
          <w:p w:rsidR="00510501" w:rsidRPr="00065722" w:rsidRDefault="00510501" w:rsidP="00F45E1E">
            <w:pPr>
              <w:spacing w:before="100" w:beforeAutospacing="1" w:after="100" w:afterAutospacing="1" w:line="240" w:lineRule="auto"/>
              <w:ind w:left="426" w:hanging="365"/>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10</w:t>
            </w:r>
          </w:p>
        </w:tc>
        <w:tc>
          <w:tcPr>
            <w:tcW w:w="1473" w:type="dxa"/>
            <w:shd w:val="clear" w:color="auto" w:fill="auto"/>
          </w:tcPr>
          <w:p w:rsidR="00510501" w:rsidRPr="00065722" w:rsidRDefault="00510501" w:rsidP="00F45E1E">
            <w:pPr>
              <w:spacing w:before="100" w:beforeAutospacing="1" w:after="100" w:afterAutospacing="1" w:line="240" w:lineRule="auto"/>
              <w:ind w:left="426" w:hanging="275"/>
              <w:jc w:val="center"/>
              <w:rPr>
                <w:rFonts w:ascii="Times New Roman" w:eastAsia="Times New Roman" w:hAnsi="Times New Roman" w:cs="Times New Roman"/>
                <w:sz w:val="28"/>
                <w:szCs w:val="28"/>
              </w:rPr>
            </w:pPr>
            <w:r w:rsidRPr="00065722">
              <w:rPr>
                <w:rFonts w:ascii="Times New Roman" w:eastAsia="Times New Roman" w:hAnsi="Times New Roman" w:cs="Times New Roman"/>
                <w:sz w:val="28"/>
                <w:szCs w:val="28"/>
              </w:rPr>
              <w:t>12</w:t>
            </w:r>
          </w:p>
        </w:tc>
        <w:tc>
          <w:tcPr>
            <w:tcW w:w="1615" w:type="dxa"/>
            <w:shd w:val="clear" w:color="auto" w:fill="auto"/>
          </w:tcPr>
          <w:p w:rsidR="00510501" w:rsidRPr="00065722" w:rsidRDefault="00F45E1E" w:rsidP="00F45E1E">
            <w:pPr>
              <w:spacing w:before="100" w:beforeAutospacing="1" w:after="100" w:afterAutospacing="1" w:line="240" w:lineRule="auto"/>
              <w:ind w:left="426" w:hanging="34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bl>
    <w:p w:rsidR="004F5D5A" w:rsidRPr="00510501" w:rsidRDefault="004F5D5A" w:rsidP="00510501">
      <w:pPr>
        <w:spacing w:after="0" w:line="240" w:lineRule="auto"/>
        <w:rPr>
          <w:rFonts w:ascii="Times New Roman" w:eastAsia="Times New Roman" w:hAnsi="Times New Roman"/>
          <w:b/>
          <w:sz w:val="28"/>
          <w:szCs w:val="24"/>
        </w:rPr>
      </w:pPr>
    </w:p>
    <w:p w:rsidR="00510501" w:rsidRPr="004B7CEC" w:rsidRDefault="00510501" w:rsidP="00510501">
      <w:pPr>
        <w:pStyle w:val="a3"/>
        <w:spacing w:after="0" w:line="240" w:lineRule="auto"/>
        <w:ind w:left="567"/>
        <w:rPr>
          <w:rFonts w:ascii="Times New Roman" w:eastAsia="Times New Roman" w:hAnsi="Times New Roman"/>
          <w:b/>
          <w:sz w:val="28"/>
          <w:szCs w:val="24"/>
        </w:rPr>
      </w:pPr>
    </w:p>
    <w:p w:rsidR="004F5D5A" w:rsidRPr="004B7CEC" w:rsidRDefault="004F5D5A" w:rsidP="00B80DF3">
      <w:pPr>
        <w:spacing w:after="0" w:line="240" w:lineRule="auto"/>
        <w:jc w:val="center"/>
        <w:rPr>
          <w:rFonts w:ascii="Times New Roman" w:eastAsia="Calibri" w:hAnsi="Times New Roman" w:cs="Times New Roman"/>
          <w:b/>
          <w:sz w:val="24"/>
          <w:szCs w:val="24"/>
          <w:lang w:eastAsia="en-US"/>
        </w:rPr>
        <w:sectPr w:rsidR="004F5D5A" w:rsidRPr="004B7CEC" w:rsidSect="00510501">
          <w:type w:val="continuous"/>
          <w:pgSz w:w="11907" w:h="16839"/>
          <w:pgMar w:top="567" w:right="1134" w:bottom="1701" w:left="1134" w:header="170" w:footer="0" w:gutter="0"/>
          <w:cols w:space="720"/>
          <w:titlePg/>
          <w:docGrid w:linePitch="360"/>
        </w:sectPr>
      </w:pPr>
    </w:p>
    <w:p w:rsidR="004B13CD" w:rsidRPr="00510501" w:rsidRDefault="00032394" w:rsidP="00183FCD">
      <w:pPr>
        <w:pStyle w:val="a3"/>
        <w:numPr>
          <w:ilvl w:val="2"/>
          <w:numId w:val="78"/>
        </w:numPr>
        <w:spacing w:after="0" w:line="240" w:lineRule="auto"/>
        <w:rPr>
          <w:rFonts w:ascii="Times New Roman" w:eastAsia="Times New Roman" w:hAnsi="Times New Roman" w:cs="Times New Roman"/>
          <w:b/>
          <w:sz w:val="28"/>
          <w:szCs w:val="24"/>
        </w:rPr>
      </w:pPr>
      <w:r w:rsidRPr="00510501">
        <w:rPr>
          <w:rFonts w:ascii="Times New Roman" w:eastAsia="Times New Roman" w:hAnsi="Times New Roman" w:cs="Times New Roman"/>
          <w:b/>
          <w:sz w:val="28"/>
          <w:szCs w:val="24"/>
        </w:rPr>
        <w:t>Организация режима дня пребывания детей в ДОУ</w:t>
      </w:r>
    </w:p>
    <w:p w:rsidR="008E08D0" w:rsidRPr="004B7CEC" w:rsidRDefault="008E08D0" w:rsidP="007E1601">
      <w:pPr>
        <w:spacing w:after="0" w:line="240" w:lineRule="auto"/>
        <w:ind w:left="-284" w:firstLine="851"/>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w:t>
      </w:r>
      <w:r w:rsidRPr="004B7CEC">
        <w:rPr>
          <w:rFonts w:ascii="Times New Roman" w:eastAsia="Times New Roman" w:hAnsi="Times New Roman" w:cs="Times New Roman"/>
          <w:sz w:val="28"/>
          <w:szCs w:val="24"/>
        </w:rPr>
        <w:lastRenderedPageBreak/>
        <w:t>Основным принципом правильного построения режима является его соответствие возрастным психофизиологическим особенностям детей.</w:t>
      </w:r>
    </w:p>
    <w:p w:rsidR="008E08D0" w:rsidRPr="004B7CEC" w:rsidRDefault="008E08D0" w:rsidP="007E1601">
      <w:pPr>
        <w:spacing w:after="0" w:line="240" w:lineRule="auto"/>
        <w:ind w:left="-284" w:firstLine="851"/>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Гармоничному физическому и полноценному психическому развитию ребенка способствует </w:t>
      </w:r>
      <w:r w:rsidRPr="004B7CEC">
        <w:rPr>
          <w:rFonts w:ascii="Times New Roman" w:eastAsia="Times New Roman" w:hAnsi="Times New Roman" w:cs="Times New Roman"/>
          <w:b/>
          <w:sz w:val="28"/>
          <w:szCs w:val="24"/>
        </w:rPr>
        <w:t>гибкий режим дня</w:t>
      </w:r>
      <w:r w:rsidRPr="004B7CEC">
        <w:rPr>
          <w:rFonts w:ascii="Times New Roman" w:eastAsia="Times New Roman" w:hAnsi="Times New Roman" w:cs="Times New Roman"/>
          <w:sz w:val="28"/>
          <w:szCs w:val="24"/>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8E08D0" w:rsidRPr="004B7CEC" w:rsidRDefault="008E08D0" w:rsidP="007E1601">
      <w:pPr>
        <w:spacing w:after="0" w:line="240" w:lineRule="auto"/>
        <w:ind w:left="-284" w:firstLine="851"/>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D2146B" w:rsidRPr="00F823AC" w:rsidRDefault="007C76C9" w:rsidP="007E1601">
      <w:pPr>
        <w:spacing w:after="0" w:line="240" w:lineRule="auto"/>
        <w:ind w:left="-284" w:firstLine="851"/>
        <w:jc w:val="both"/>
        <w:rPr>
          <w:rFonts w:ascii="Times New Roman" w:eastAsia="Times New Roman" w:hAnsi="Times New Roman" w:cs="Times New Roman"/>
          <w:sz w:val="28"/>
          <w:szCs w:val="24"/>
        </w:rPr>
      </w:pPr>
      <w:r w:rsidRPr="00F823AC">
        <w:rPr>
          <w:rFonts w:ascii="Times New Roman" w:eastAsia="Times New Roman" w:hAnsi="Times New Roman" w:cs="Times New Roman"/>
          <w:sz w:val="28"/>
          <w:szCs w:val="24"/>
        </w:rPr>
        <w:t>Образовательные и воспитательные занятия с детьми при благоприятных пого</w:t>
      </w:r>
      <w:r w:rsidR="00D2146B" w:rsidRPr="00F823AC">
        <w:rPr>
          <w:rFonts w:ascii="Times New Roman" w:eastAsia="Times New Roman" w:hAnsi="Times New Roman" w:cs="Times New Roman"/>
          <w:sz w:val="28"/>
          <w:szCs w:val="24"/>
        </w:rPr>
        <w:t>дных условиях</w:t>
      </w:r>
      <w:r w:rsidRPr="00F823AC">
        <w:rPr>
          <w:rFonts w:ascii="Times New Roman" w:eastAsia="Times New Roman" w:hAnsi="Times New Roman" w:cs="Times New Roman"/>
          <w:sz w:val="28"/>
          <w:szCs w:val="24"/>
        </w:rPr>
        <w:t xml:space="preserve"> должны максимально проводится на улице. </w:t>
      </w:r>
    </w:p>
    <w:p w:rsidR="007055AD" w:rsidRPr="007E1601" w:rsidRDefault="008E08D0" w:rsidP="007E1601">
      <w:pPr>
        <w:spacing w:after="0" w:line="240" w:lineRule="auto"/>
        <w:ind w:left="-284" w:firstLine="851"/>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Режимы дня составлены с расчетом на 12-ти часовое пребывание ребенка в ДОУ</w:t>
      </w:r>
      <w:r w:rsidR="00510501">
        <w:rPr>
          <w:rFonts w:ascii="Times New Roman" w:eastAsia="Times New Roman" w:hAnsi="Times New Roman" w:cs="Times New Roman"/>
          <w:sz w:val="28"/>
          <w:szCs w:val="24"/>
        </w:rPr>
        <w:t>.</w:t>
      </w:r>
    </w:p>
    <w:p w:rsidR="007C76C9" w:rsidRPr="007E1601" w:rsidRDefault="009C6BF0" w:rsidP="007E1601">
      <w:pPr>
        <w:spacing w:after="0" w:line="240" w:lineRule="auto"/>
        <w:jc w:val="center"/>
        <w:rPr>
          <w:rFonts w:ascii="Times New Roman" w:hAnsi="Times New Roman" w:cs="Times New Roman"/>
          <w:b/>
          <w:i/>
          <w:sz w:val="28"/>
          <w:szCs w:val="28"/>
        </w:rPr>
      </w:pPr>
      <w:r w:rsidRPr="004B7CEC">
        <w:rPr>
          <w:rFonts w:ascii="Times New Roman" w:hAnsi="Times New Roman" w:cs="Times New Roman"/>
          <w:b/>
          <w:i/>
          <w:sz w:val="28"/>
          <w:szCs w:val="28"/>
        </w:rPr>
        <w:t>Организация режима пребывания детей в холодный период</w:t>
      </w:r>
    </w:p>
    <w:tbl>
      <w:tblPr>
        <w:tblpPr w:leftFromText="180" w:rightFromText="180" w:vertAnchor="text" w:horzAnchor="margin" w:tblpXSpec="center" w:tblpY="146"/>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613"/>
        <w:gridCol w:w="1559"/>
        <w:gridCol w:w="1676"/>
        <w:gridCol w:w="1490"/>
      </w:tblGrid>
      <w:tr w:rsidR="007E1601" w:rsidRPr="0028502D" w:rsidTr="007E1601">
        <w:trPr>
          <w:trHeight w:val="400"/>
        </w:trPr>
        <w:tc>
          <w:tcPr>
            <w:tcW w:w="2093" w:type="dxa"/>
            <w:shd w:val="clear" w:color="auto" w:fill="auto"/>
          </w:tcPr>
          <w:p w:rsidR="007E1601" w:rsidRPr="0028502D" w:rsidRDefault="007E1601" w:rsidP="007E1601">
            <w:pPr>
              <w:spacing w:after="0" w:line="240" w:lineRule="atLeast"/>
              <w:ind w:right="284"/>
              <w:jc w:val="both"/>
              <w:rPr>
                <w:rFonts w:ascii="Times New Roman" w:eastAsia="Times New Roman" w:hAnsi="Times New Roman" w:cs="Times New Roman"/>
                <w:b/>
                <w:sz w:val="24"/>
                <w:szCs w:val="24"/>
              </w:rPr>
            </w:pPr>
            <w:r w:rsidRPr="0028502D">
              <w:rPr>
                <w:rFonts w:ascii="Times New Roman" w:eastAsia="Times New Roman" w:hAnsi="Times New Roman" w:cs="Times New Roman"/>
                <w:b/>
                <w:sz w:val="24"/>
                <w:szCs w:val="24"/>
              </w:rPr>
              <w:t>Режимные моменты</w:t>
            </w:r>
          </w:p>
        </w:tc>
        <w:tc>
          <w:tcPr>
            <w:tcW w:w="1701" w:type="dxa"/>
            <w:shd w:val="clear" w:color="auto" w:fill="auto"/>
          </w:tcPr>
          <w:p w:rsidR="007E1601" w:rsidRDefault="007E1601" w:rsidP="007E1601">
            <w:pPr>
              <w:spacing w:after="0" w:line="240" w:lineRule="atLeast"/>
              <w:jc w:val="center"/>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1-ая младшая группа</w:t>
            </w:r>
          </w:p>
          <w:p w:rsidR="007E1601" w:rsidRPr="0028502D" w:rsidRDefault="007E1601" w:rsidP="007E1601">
            <w:pPr>
              <w:spacing w:after="0" w:line="240"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1,6- 3 года)</w:t>
            </w:r>
          </w:p>
        </w:tc>
        <w:tc>
          <w:tcPr>
            <w:tcW w:w="1613" w:type="dxa"/>
            <w:shd w:val="clear" w:color="auto" w:fill="auto"/>
          </w:tcPr>
          <w:p w:rsidR="007E1601" w:rsidRDefault="007E1601" w:rsidP="007E1601">
            <w:pPr>
              <w:spacing w:after="0" w:line="240" w:lineRule="atLeast"/>
              <w:ind w:left="-63"/>
              <w:jc w:val="center"/>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2-ая младшая группа</w:t>
            </w:r>
          </w:p>
          <w:p w:rsidR="007E1601" w:rsidRDefault="007E1601" w:rsidP="007E1601">
            <w:pPr>
              <w:spacing w:after="0" w:line="240" w:lineRule="atLeast"/>
              <w:ind w:left="-63"/>
              <w:jc w:val="center"/>
              <w:rPr>
                <w:rFonts w:ascii="Times New Roman" w:eastAsia="Times New Roman" w:hAnsi="Times New Roman" w:cs="Times New Roman"/>
                <w:sz w:val="24"/>
                <w:szCs w:val="24"/>
              </w:rPr>
            </w:pPr>
          </w:p>
          <w:p w:rsidR="007E1601" w:rsidRPr="0028502D" w:rsidRDefault="007E1601" w:rsidP="007E1601">
            <w:pPr>
              <w:spacing w:after="0" w:line="240" w:lineRule="atLeast"/>
              <w:ind w:left="-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 года)</w:t>
            </w:r>
          </w:p>
        </w:tc>
        <w:tc>
          <w:tcPr>
            <w:tcW w:w="1559" w:type="dxa"/>
            <w:shd w:val="clear" w:color="auto" w:fill="auto"/>
          </w:tcPr>
          <w:p w:rsidR="007E1601" w:rsidRDefault="007E1601" w:rsidP="007E1601">
            <w:pPr>
              <w:spacing w:after="0" w:line="240" w:lineRule="atLeast"/>
              <w:ind w:left="-108"/>
              <w:jc w:val="center"/>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Средняя группа</w:t>
            </w:r>
          </w:p>
          <w:p w:rsidR="007E1601" w:rsidRDefault="007E1601" w:rsidP="007E1601">
            <w:pPr>
              <w:spacing w:after="0" w:line="240" w:lineRule="atLeast"/>
              <w:ind w:left="-108"/>
              <w:jc w:val="center"/>
              <w:rPr>
                <w:rFonts w:ascii="Times New Roman" w:eastAsia="Times New Roman" w:hAnsi="Times New Roman" w:cs="Times New Roman"/>
                <w:sz w:val="24"/>
                <w:szCs w:val="24"/>
              </w:rPr>
            </w:pPr>
          </w:p>
          <w:p w:rsidR="007E1601" w:rsidRPr="0028502D" w:rsidRDefault="007E1601" w:rsidP="007E1601">
            <w:pPr>
              <w:spacing w:after="0" w:line="240"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лет)</w:t>
            </w:r>
          </w:p>
        </w:tc>
        <w:tc>
          <w:tcPr>
            <w:tcW w:w="1676" w:type="dxa"/>
            <w:shd w:val="clear" w:color="auto" w:fill="auto"/>
          </w:tcPr>
          <w:p w:rsidR="007E1601" w:rsidRDefault="007E1601" w:rsidP="007E1601">
            <w:pPr>
              <w:spacing w:after="0" w:line="240" w:lineRule="atLeast"/>
              <w:ind w:left="-108"/>
              <w:jc w:val="center"/>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Старшая группа</w:t>
            </w:r>
          </w:p>
          <w:p w:rsidR="007E1601" w:rsidRDefault="007E1601" w:rsidP="007E1601">
            <w:pPr>
              <w:spacing w:after="0" w:line="240" w:lineRule="atLeast"/>
              <w:ind w:left="-108"/>
              <w:jc w:val="center"/>
              <w:rPr>
                <w:rFonts w:ascii="Times New Roman" w:eastAsia="Times New Roman" w:hAnsi="Times New Roman" w:cs="Times New Roman"/>
                <w:sz w:val="24"/>
                <w:szCs w:val="24"/>
              </w:rPr>
            </w:pPr>
          </w:p>
          <w:p w:rsidR="007E1601" w:rsidRPr="0028502D" w:rsidRDefault="007E1601" w:rsidP="007E1601">
            <w:pPr>
              <w:spacing w:after="0" w:line="240"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1490" w:type="dxa"/>
            <w:shd w:val="clear" w:color="auto" w:fill="auto"/>
          </w:tcPr>
          <w:p w:rsidR="007E1601" w:rsidRPr="0028502D" w:rsidRDefault="007E1601" w:rsidP="007E1601">
            <w:pPr>
              <w:tabs>
                <w:tab w:val="left" w:pos="1492"/>
              </w:tabs>
              <w:spacing w:after="0" w:line="240" w:lineRule="atLeast"/>
              <w:ind w:left="-108"/>
              <w:jc w:val="center"/>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Подготови-тельная</w:t>
            </w:r>
          </w:p>
          <w:p w:rsidR="007E1601" w:rsidRDefault="007E1601" w:rsidP="007E1601">
            <w:pPr>
              <w:tabs>
                <w:tab w:val="left" w:pos="1492"/>
              </w:tabs>
              <w:spacing w:after="0" w:line="240"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8502D">
              <w:rPr>
                <w:rFonts w:ascii="Times New Roman" w:eastAsia="Times New Roman" w:hAnsi="Times New Roman" w:cs="Times New Roman"/>
                <w:sz w:val="24"/>
                <w:szCs w:val="24"/>
              </w:rPr>
              <w:t>руппа</w:t>
            </w:r>
          </w:p>
          <w:p w:rsidR="007E1601" w:rsidRPr="0028502D" w:rsidRDefault="007E1601" w:rsidP="007E1601">
            <w:pPr>
              <w:tabs>
                <w:tab w:val="left" w:pos="1492"/>
              </w:tabs>
              <w:spacing w:after="0" w:line="240" w:lineRule="atLeast"/>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7E1601" w:rsidRPr="0028502D" w:rsidTr="007E1601">
        <w:trPr>
          <w:trHeight w:val="880"/>
        </w:trPr>
        <w:tc>
          <w:tcPr>
            <w:tcW w:w="2093" w:type="dxa"/>
            <w:shd w:val="clear" w:color="auto" w:fill="auto"/>
          </w:tcPr>
          <w:p w:rsidR="007E1601" w:rsidRPr="0028502D" w:rsidRDefault="007E1601" w:rsidP="007E1601">
            <w:pPr>
              <w:tabs>
                <w:tab w:val="left" w:pos="2292"/>
              </w:tabs>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Утренний прием, игры,  индивидуальное общение воспитателя с детьми, самостоятельная деятельность детей</w:t>
            </w:r>
          </w:p>
        </w:tc>
        <w:tc>
          <w:tcPr>
            <w:tcW w:w="1701" w:type="dxa"/>
            <w:shd w:val="clear" w:color="auto" w:fill="auto"/>
          </w:tcPr>
          <w:p w:rsidR="007E1601" w:rsidRPr="004021ED" w:rsidRDefault="007E1601" w:rsidP="007E1601">
            <w:pPr>
              <w:spacing w:after="0" w:line="240" w:lineRule="atLeast"/>
              <w:ind w:left="33" w:firstLine="3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6.30-7.3</w:t>
            </w:r>
            <w:r w:rsidRPr="004021ED">
              <w:rPr>
                <w:rFonts w:ascii="Times New Roman" w:eastAsia="Times New Roman" w:hAnsi="Times New Roman" w:cs="Times New Roman"/>
                <w:bCs/>
                <w:iCs/>
                <w:sz w:val="24"/>
                <w:szCs w:val="24"/>
              </w:rPr>
              <w:t>0</w:t>
            </w:r>
          </w:p>
        </w:tc>
        <w:tc>
          <w:tcPr>
            <w:tcW w:w="1613"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6.30 – 7.45</w:t>
            </w:r>
          </w:p>
        </w:tc>
        <w:tc>
          <w:tcPr>
            <w:tcW w:w="1559"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6.30 – 7.50</w:t>
            </w:r>
          </w:p>
        </w:tc>
        <w:tc>
          <w:tcPr>
            <w:tcW w:w="1676"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6.30 – 7.50</w:t>
            </w:r>
          </w:p>
        </w:tc>
        <w:tc>
          <w:tcPr>
            <w:tcW w:w="1490"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6.30 – 7.55</w:t>
            </w:r>
          </w:p>
        </w:tc>
      </w:tr>
      <w:tr w:rsidR="007E1601" w:rsidRPr="0028502D" w:rsidTr="007E1601">
        <w:trPr>
          <w:trHeight w:val="380"/>
        </w:trPr>
        <w:tc>
          <w:tcPr>
            <w:tcW w:w="2093" w:type="dxa"/>
            <w:shd w:val="clear" w:color="auto" w:fill="auto"/>
          </w:tcPr>
          <w:p w:rsidR="007E1601" w:rsidRPr="005F0963" w:rsidRDefault="007E1601" w:rsidP="007E1601">
            <w:pPr>
              <w:spacing w:after="0" w:line="240" w:lineRule="atLeast"/>
              <w:ind w:right="-41"/>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5F0963" w:rsidRDefault="007E1601" w:rsidP="007E1601">
            <w:pPr>
              <w:spacing w:after="0" w:line="240" w:lineRule="atLeast"/>
              <w:rPr>
                <w:rFonts w:ascii="Times New Roman" w:eastAsia="Times New Roman" w:hAnsi="Times New Roman" w:cs="Times New Roman"/>
                <w:bCs/>
                <w:iCs/>
                <w:sz w:val="24"/>
                <w:szCs w:val="24"/>
              </w:rPr>
            </w:pPr>
            <w:r w:rsidRPr="005F0963">
              <w:rPr>
                <w:rFonts w:ascii="Times New Roman" w:eastAsia="Times New Roman" w:hAnsi="Times New Roman" w:cs="Times New Roman"/>
                <w:bCs/>
                <w:iCs/>
                <w:sz w:val="24"/>
                <w:szCs w:val="24"/>
              </w:rPr>
              <w:t>7.30-8.10</w:t>
            </w:r>
          </w:p>
        </w:tc>
        <w:tc>
          <w:tcPr>
            <w:tcW w:w="1613"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7.45 - 8.15</w:t>
            </w:r>
          </w:p>
        </w:tc>
        <w:tc>
          <w:tcPr>
            <w:tcW w:w="1559"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7.50 - 8.20</w:t>
            </w:r>
          </w:p>
        </w:tc>
        <w:tc>
          <w:tcPr>
            <w:tcW w:w="1676"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7.50 - 8.20</w:t>
            </w:r>
          </w:p>
        </w:tc>
        <w:tc>
          <w:tcPr>
            <w:tcW w:w="1490"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7.55 - 8.25</w:t>
            </w:r>
          </w:p>
        </w:tc>
      </w:tr>
      <w:tr w:rsidR="007E1601" w:rsidRPr="00E0275F" w:rsidTr="007E1601">
        <w:trPr>
          <w:trHeight w:val="660"/>
        </w:trPr>
        <w:tc>
          <w:tcPr>
            <w:tcW w:w="2093" w:type="dxa"/>
            <w:shd w:val="clear" w:color="auto" w:fill="auto"/>
          </w:tcPr>
          <w:p w:rsidR="007E1601" w:rsidRPr="00EE50DA" w:rsidRDefault="007E1601" w:rsidP="007E1601">
            <w:pPr>
              <w:spacing w:after="0" w:line="240" w:lineRule="atLeast"/>
              <w:ind w:right="-41"/>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Утренняя гимнастика (двигательная активность)</w:t>
            </w:r>
          </w:p>
        </w:tc>
        <w:tc>
          <w:tcPr>
            <w:tcW w:w="1701" w:type="dxa"/>
            <w:shd w:val="clear" w:color="auto" w:fill="auto"/>
          </w:tcPr>
          <w:p w:rsidR="007E1601" w:rsidRPr="00EE50DA" w:rsidRDefault="007E1601" w:rsidP="007E1601">
            <w:pPr>
              <w:spacing w:after="0" w:line="240" w:lineRule="atLeast"/>
              <w:rPr>
                <w:rFonts w:ascii="Times New Roman" w:eastAsia="Times New Roman" w:hAnsi="Times New Roman" w:cs="Times New Roman"/>
                <w:bCs/>
                <w:iCs/>
                <w:sz w:val="24"/>
                <w:szCs w:val="24"/>
              </w:rPr>
            </w:pPr>
            <w:r w:rsidRPr="00EE50DA">
              <w:rPr>
                <w:rFonts w:ascii="Times New Roman" w:eastAsia="Times New Roman" w:hAnsi="Times New Roman" w:cs="Times New Roman"/>
                <w:bCs/>
                <w:iCs/>
                <w:sz w:val="24"/>
                <w:szCs w:val="24"/>
              </w:rPr>
              <w:t>8.10-8.20</w:t>
            </w:r>
          </w:p>
        </w:tc>
        <w:tc>
          <w:tcPr>
            <w:tcW w:w="1613"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8.15 – 8.25</w:t>
            </w:r>
          </w:p>
        </w:tc>
        <w:tc>
          <w:tcPr>
            <w:tcW w:w="1559"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8.20 – 8.30</w:t>
            </w:r>
          </w:p>
        </w:tc>
        <w:tc>
          <w:tcPr>
            <w:tcW w:w="1676" w:type="dxa"/>
            <w:shd w:val="clear" w:color="auto" w:fill="auto"/>
          </w:tcPr>
          <w:p w:rsidR="007E1601" w:rsidRPr="00E0275F" w:rsidRDefault="007E1601" w:rsidP="007E1601">
            <w:pPr>
              <w:spacing w:after="0" w:line="240" w:lineRule="atLeast"/>
              <w:ind w:left="33" w:right="-108" w:firstLine="33"/>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8.20 – 8.30</w:t>
            </w:r>
          </w:p>
        </w:tc>
        <w:tc>
          <w:tcPr>
            <w:tcW w:w="1490" w:type="dxa"/>
            <w:shd w:val="clear" w:color="auto" w:fill="auto"/>
          </w:tcPr>
          <w:p w:rsidR="007E1601" w:rsidRPr="00E0275F" w:rsidRDefault="007E1601" w:rsidP="007E1601">
            <w:pPr>
              <w:spacing w:after="0" w:line="240" w:lineRule="atLeast"/>
              <w:ind w:left="33" w:right="-108" w:firstLine="33"/>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8.25– 8.35</w:t>
            </w:r>
          </w:p>
        </w:tc>
      </w:tr>
      <w:tr w:rsidR="007E1601" w:rsidRPr="0028502D" w:rsidTr="007E1601">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Подготовка к завтраку, завтрак</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bCs/>
                <w:iCs/>
                <w:sz w:val="24"/>
                <w:szCs w:val="24"/>
              </w:rPr>
            </w:pPr>
            <w:r w:rsidRPr="0028502D">
              <w:rPr>
                <w:rFonts w:ascii="Times New Roman" w:eastAsia="Times New Roman" w:hAnsi="Times New Roman" w:cs="Times New Roman"/>
                <w:sz w:val="24"/>
                <w:szCs w:val="24"/>
              </w:rPr>
              <w:t>8.20-8.40</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8.25 - 8.45</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8.30 - 8.45</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8.30 - 8.50</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8.35</w:t>
            </w:r>
            <w:r>
              <w:rPr>
                <w:rFonts w:ascii="Times New Roman" w:eastAsia="Times New Roman" w:hAnsi="Times New Roman" w:cs="Times New Roman"/>
                <w:sz w:val="24"/>
                <w:szCs w:val="24"/>
              </w:rPr>
              <w:t xml:space="preserve"> </w:t>
            </w:r>
            <w:r w:rsidRPr="0028502D">
              <w:rPr>
                <w:rFonts w:ascii="Times New Roman" w:eastAsia="Times New Roman" w:hAnsi="Times New Roman" w:cs="Times New Roman"/>
                <w:sz w:val="24"/>
                <w:szCs w:val="24"/>
              </w:rPr>
              <w:t>- 8.55</w:t>
            </w:r>
          </w:p>
        </w:tc>
      </w:tr>
      <w:tr w:rsidR="007E1601" w:rsidRPr="0028502D" w:rsidTr="007E1601">
        <w:trPr>
          <w:trHeight w:val="94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 xml:space="preserve">Игры, подготовка к образовательной деятельности </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bCs/>
                <w:iCs/>
                <w:sz w:val="24"/>
                <w:szCs w:val="24"/>
              </w:rPr>
            </w:pPr>
            <w:r w:rsidRPr="0028502D">
              <w:rPr>
                <w:rFonts w:ascii="Times New Roman" w:eastAsia="Times New Roman" w:hAnsi="Times New Roman" w:cs="Times New Roman"/>
                <w:bCs/>
                <w:iCs/>
                <w:sz w:val="24"/>
                <w:szCs w:val="24"/>
              </w:rPr>
              <w:t>8.40-9.00</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8.45 – 9.00</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8.45 – 9.00</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8.50 – 9.00</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8.55 – 9.00</w:t>
            </w:r>
          </w:p>
        </w:tc>
      </w:tr>
      <w:tr w:rsidR="007E1601" w:rsidRPr="0028502D" w:rsidTr="007E1601">
        <w:trPr>
          <w:trHeight w:val="680"/>
        </w:trPr>
        <w:tc>
          <w:tcPr>
            <w:tcW w:w="2093" w:type="dxa"/>
            <w:shd w:val="clear" w:color="auto" w:fill="auto"/>
          </w:tcPr>
          <w:p w:rsidR="007E1601" w:rsidRPr="0028502D" w:rsidRDefault="007E1601" w:rsidP="007E1601">
            <w:pPr>
              <w:tabs>
                <w:tab w:val="left" w:pos="2292"/>
              </w:tabs>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Непосредственно образовательная деятельность (1)</w:t>
            </w:r>
          </w:p>
        </w:tc>
        <w:tc>
          <w:tcPr>
            <w:tcW w:w="1701" w:type="dxa"/>
            <w:shd w:val="clear" w:color="auto" w:fill="auto"/>
          </w:tcPr>
          <w:p w:rsidR="007E1601" w:rsidRPr="008B63A1" w:rsidRDefault="007E1601" w:rsidP="007E1601">
            <w:pPr>
              <w:spacing w:after="0" w:line="240" w:lineRule="atLeast"/>
              <w:rPr>
                <w:rFonts w:ascii="Times New Roman" w:eastAsia="Times New Roman" w:hAnsi="Times New Roman" w:cs="Times New Roman"/>
                <w:bCs/>
                <w:iCs/>
                <w:sz w:val="24"/>
                <w:szCs w:val="24"/>
              </w:rPr>
            </w:pPr>
            <w:r w:rsidRPr="008B63A1">
              <w:rPr>
                <w:rFonts w:ascii="Times New Roman" w:eastAsia="Times New Roman" w:hAnsi="Times New Roman" w:cs="Times New Roman"/>
                <w:sz w:val="24"/>
                <w:szCs w:val="24"/>
              </w:rPr>
              <w:t>9.00-9.10</w:t>
            </w:r>
          </w:p>
        </w:tc>
        <w:tc>
          <w:tcPr>
            <w:tcW w:w="1613" w:type="dxa"/>
            <w:shd w:val="clear" w:color="auto" w:fill="auto"/>
          </w:tcPr>
          <w:p w:rsidR="007E1601" w:rsidRPr="003D2F5F" w:rsidRDefault="007E1601" w:rsidP="007E1601">
            <w:pPr>
              <w:spacing w:after="0" w:line="240" w:lineRule="atLeast"/>
              <w:ind w:left="33" w:right="-108" w:firstLine="33"/>
              <w:rPr>
                <w:rFonts w:ascii="Times New Roman" w:eastAsia="Times New Roman" w:hAnsi="Times New Roman" w:cs="Times New Roman"/>
                <w:sz w:val="24"/>
                <w:szCs w:val="24"/>
              </w:rPr>
            </w:pPr>
            <w:r w:rsidRPr="003D2F5F">
              <w:rPr>
                <w:rFonts w:ascii="Times New Roman" w:eastAsia="Times New Roman" w:hAnsi="Times New Roman" w:cs="Times New Roman"/>
                <w:sz w:val="24"/>
                <w:szCs w:val="24"/>
              </w:rPr>
              <w:t>9.00 – 9.15</w:t>
            </w:r>
          </w:p>
        </w:tc>
        <w:tc>
          <w:tcPr>
            <w:tcW w:w="1559" w:type="dxa"/>
            <w:shd w:val="clear" w:color="auto" w:fill="auto"/>
          </w:tcPr>
          <w:p w:rsidR="007E1601" w:rsidRPr="00D22C9C" w:rsidRDefault="007E1601" w:rsidP="007E1601">
            <w:pPr>
              <w:spacing w:after="0" w:line="240" w:lineRule="atLeast"/>
              <w:ind w:left="33" w:right="-108" w:firstLine="33"/>
              <w:rPr>
                <w:rFonts w:ascii="Times New Roman" w:eastAsia="Times New Roman" w:hAnsi="Times New Roman" w:cs="Times New Roman"/>
                <w:sz w:val="24"/>
                <w:szCs w:val="24"/>
              </w:rPr>
            </w:pPr>
            <w:r w:rsidRPr="00D22C9C">
              <w:rPr>
                <w:rFonts w:ascii="Times New Roman" w:eastAsia="Times New Roman" w:hAnsi="Times New Roman" w:cs="Times New Roman"/>
                <w:sz w:val="24"/>
                <w:szCs w:val="24"/>
              </w:rPr>
              <w:t>9.00 – 9.20</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highlight w:val="yellow"/>
              </w:rPr>
            </w:pPr>
            <w:r w:rsidRPr="008B2C48">
              <w:rPr>
                <w:rFonts w:ascii="Times New Roman" w:eastAsia="Times New Roman" w:hAnsi="Times New Roman" w:cs="Times New Roman"/>
                <w:sz w:val="24"/>
                <w:szCs w:val="24"/>
              </w:rPr>
              <w:t>9.00 – 9.25</w:t>
            </w:r>
          </w:p>
        </w:tc>
        <w:tc>
          <w:tcPr>
            <w:tcW w:w="1490" w:type="dxa"/>
            <w:shd w:val="clear" w:color="auto" w:fill="auto"/>
          </w:tcPr>
          <w:p w:rsidR="007E1601" w:rsidRPr="003F0C6A" w:rsidRDefault="007E1601" w:rsidP="007E1601">
            <w:pPr>
              <w:spacing w:after="0" w:line="240" w:lineRule="atLeast"/>
              <w:ind w:left="33" w:right="-108" w:firstLine="33"/>
              <w:rPr>
                <w:rFonts w:ascii="Times New Roman" w:eastAsia="Times New Roman" w:hAnsi="Times New Roman" w:cs="Times New Roman"/>
                <w:sz w:val="24"/>
                <w:szCs w:val="24"/>
              </w:rPr>
            </w:pPr>
            <w:r w:rsidRPr="003F0C6A">
              <w:rPr>
                <w:rFonts w:ascii="Times New Roman" w:eastAsia="Times New Roman" w:hAnsi="Times New Roman" w:cs="Times New Roman"/>
                <w:sz w:val="24"/>
                <w:szCs w:val="24"/>
              </w:rPr>
              <w:t>9.00 – 9.30</w:t>
            </w:r>
          </w:p>
        </w:tc>
      </w:tr>
      <w:tr w:rsidR="007E1601" w:rsidRPr="0028502D" w:rsidTr="007E1601">
        <w:trPr>
          <w:trHeight w:val="50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5F0963" w:rsidRDefault="007E1601" w:rsidP="007E1601">
            <w:pPr>
              <w:spacing w:after="0" w:line="240" w:lineRule="atLeast"/>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9.10-9.20</w:t>
            </w:r>
          </w:p>
        </w:tc>
        <w:tc>
          <w:tcPr>
            <w:tcW w:w="1613"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9.15  - 9.25</w:t>
            </w:r>
          </w:p>
        </w:tc>
        <w:tc>
          <w:tcPr>
            <w:tcW w:w="1559"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9.20 - 9.30</w:t>
            </w:r>
          </w:p>
        </w:tc>
        <w:tc>
          <w:tcPr>
            <w:tcW w:w="1676"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9.25 -  9.45</w:t>
            </w:r>
          </w:p>
        </w:tc>
        <w:tc>
          <w:tcPr>
            <w:tcW w:w="1490"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9.30 – 9.40</w:t>
            </w:r>
          </w:p>
        </w:tc>
      </w:tr>
      <w:tr w:rsidR="007E1601" w:rsidRPr="0028502D" w:rsidTr="007E1601">
        <w:trPr>
          <w:trHeight w:val="58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lastRenderedPageBreak/>
              <w:t>Непосредственно образовательная деятельность (2)</w:t>
            </w:r>
          </w:p>
        </w:tc>
        <w:tc>
          <w:tcPr>
            <w:tcW w:w="1701" w:type="dxa"/>
            <w:shd w:val="clear" w:color="auto" w:fill="auto"/>
          </w:tcPr>
          <w:p w:rsidR="007E1601" w:rsidRPr="008B63A1" w:rsidRDefault="007E1601" w:rsidP="007E1601">
            <w:pPr>
              <w:spacing w:after="0" w:line="240" w:lineRule="atLeast"/>
              <w:rPr>
                <w:rFonts w:ascii="Times New Roman" w:eastAsia="Times New Roman" w:hAnsi="Times New Roman" w:cs="Times New Roman"/>
                <w:sz w:val="24"/>
                <w:szCs w:val="24"/>
              </w:rPr>
            </w:pPr>
            <w:r w:rsidRPr="008B63A1">
              <w:rPr>
                <w:rFonts w:ascii="Times New Roman" w:eastAsia="Times New Roman" w:hAnsi="Times New Roman" w:cs="Times New Roman"/>
                <w:sz w:val="24"/>
                <w:szCs w:val="24"/>
              </w:rPr>
              <w:t>9.20-9.30</w:t>
            </w:r>
          </w:p>
        </w:tc>
        <w:tc>
          <w:tcPr>
            <w:tcW w:w="1613" w:type="dxa"/>
            <w:shd w:val="clear" w:color="auto" w:fill="auto"/>
          </w:tcPr>
          <w:p w:rsidR="007E1601" w:rsidRPr="003D2F5F" w:rsidRDefault="007E1601" w:rsidP="007E1601">
            <w:pPr>
              <w:spacing w:after="0" w:line="240" w:lineRule="atLeast"/>
              <w:ind w:left="33" w:right="-108" w:firstLine="33"/>
              <w:rPr>
                <w:rFonts w:ascii="Times New Roman" w:eastAsia="Times New Roman" w:hAnsi="Times New Roman" w:cs="Times New Roman"/>
                <w:sz w:val="24"/>
                <w:szCs w:val="24"/>
              </w:rPr>
            </w:pPr>
            <w:r w:rsidRPr="003D2F5F">
              <w:rPr>
                <w:rFonts w:ascii="Times New Roman" w:eastAsia="Times New Roman" w:hAnsi="Times New Roman" w:cs="Times New Roman"/>
                <w:sz w:val="24"/>
                <w:szCs w:val="24"/>
              </w:rPr>
              <w:t>9.25 – 9.40</w:t>
            </w:r>
          </w:p>
        </w:tc>
        <w:tc>
          <w:tcPr>
            <w:tcW w:w="1559" w:type="dxa"/>
            <w:shd w:val="clear" w:color="auto" w:fill="auto"/>
          </w:tcPr>
          <w:p w:rsidR="007E1601" w:rsidRPr="00D22C9C"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9.30 - 9.50</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9.4</w:t>
            </w:r>
            <w:r w:rsidRPr="008B2C4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10.1</w:t>
            </w:r>
            <w:r w:rsidRPr="008B2C48">
              <w:rPr>
                <w:rFonts w:ascii="Times New Roman" w:eastAsia="Times New Roman" w:hAnsi="Times New Roman" w:cs="Times New Roman"/>
                <w:sz w:val="24"/>
                <w:szCs w:val="24"/>
              </w:rPr>
              <w:t>0</w:t>
            </w:r>
          </w:p>
        </w:tc>
        <w:tc>
          <w:tcPr>
            <w:tcW w:w="1490" w:type="dxa"/>
            <w:shd w:val="clear" w:color="auto" w:fill="auto"/>
          </w:tcPr>
          <w:p w:rsidR="007E1601" w:rsidRPr="003F0C6A" w:rsidRDefault="007E1601" w:rsidP="007E1601">
            <w:pPr>
              <w:spacing w:after="0" w:line="240" w:lineRule="atLeast"/>
              <w:ind w:left="3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9.40- 10.10</w:t>
            </w:r>
          </w:p>
        </w:tc>
      </w:tr>
      <w:tr w:rsidR="007E1601" w:rsidRPr="0028502D" w:rsidTr="007E1601">
        <w:trPr>
          <w:trHeight w:val="51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5F0963" w:rsidRDefault="007E1601" w:rsidP="007E1601">
            <w:pPr>
              <w:spacing w:after="0" w:line="240" w:lineRule="atLeast"/>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9.30 – 9.40</w:t>
            </w:r>
          </w:p>
        </w:tc>
        <w:tc>
          <w:tcPr>
            <w:tcW w:w="1613"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9.40 – 10.00</w:t>
            </w:r>
          </w:p>
        </w:tc>
        <w:tc>
          <w:tcPr>
            <w:tcW w:w="1559"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9.50 – 9.55</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E1601" w:rsidRPr="0028502D" w:rsidTr="007E1601">
        <w:trPr>
          <w:trHeight w:val="303"/>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904822">
              <w:rPr>
                <w:rFonts w:ascii="Times New Roman" w:eastAsia="Times New Roman" w:hAnsi="Times New Roman" w:cs="Times New Roman"/>
                <w:sz w:val="24"/>
                <w:szCs w:val="24"/>
              </w:rPr>
              <w:t>Непосредственно</w:t>
            </w:r>
            <w:r>
              <w:rPr>
                <w:rFonts w:ascii="Times New Roman" w:eastAsia="Times New Roman" w:hAnsi="Times New Roman" w:cs="Times New Roman"/>
                <w:sz w:val="24"/>
                <w:szCs w:val="24"/>
              </w:rPr>
              <w:t xml:space="preserve"> образовательная деятельность (3</w:t>
            </w:r>
            <w:r w:rsidRPr="00904822">
              <w:rPr>
                <w:rFonts w:ascii="Times New Roman" w:eastAsia="Times New Roman" w:hAnsi="Times New Roman" w:cs="Times New Roman"/>
                <w:sz w:val="24"/>
                <w:szCs w:val="24"/>
              </w:rPr>
              <w:t>)</w:t>
            </w:r>
          </w:p>
        </w:tc>
        <w:tc>
          <w:tcPr>
            <w:tcW w:w="1701" w:type="dxa"/>
            <w:shd w:val="clear" w:color="auto" w:fill="auto"/>
          </w:tcPr>
          <w:p w:rsidR="007E1601" w:rsidRPr="00904822" w:rsidRDefault="007E1601" w:rsidP="007E1601">
            <w:pPr>
              <w:spacing w:after="0" w:line="240" w:lineRule="atLeast"/>
              <w:rPr>
                <w:rFonts w:ascii="Times New Roman" w:eastAsia="Times New Roman" w:hAnsi="Times New Roman" w:cs="Times New Roman"/>
                <w:sz w:val="24"/>
                <w:szCs w:val="24"/>
              </w:rPr>
            </w:pPr>
            <w:r w:rsidRPr="00904822">
              <w:rPr>
                <w:rFonts w:ascii="Times New Roman" w:eastAsia="Times New Roman" w:hAnsi="Times New Roman" w:cs="Times New Roman"/>
                <w:sz w:val="24"/>
                <w:szCs w:val="24"/>
              </w:rPr>
              <w:t>-</w:t>
            </w:r>
          </w:p>
        </w:tc>
        <w:tc>
          <w:tcPr>
            <w:tcW w:w="1613" w:type="dxa"/>
            <w:shd w:val="clear" w:color="auto" w:fill="auto"/>
          </w:tcPr>
          <w:p w:rsidR="007E1601" w:rsidRPr="00904822" w:rsidRDefault="007E1601" w:rsidP="007E1601">
            <w:pPr>
              <w:spacing w:after="0" w:line="240" w:lineRule="atLeast"/>
              <w:ind w:left="33" w:right="-108" w:firstLine="33"/>
              <w:rPr>
                <w:rFonts w:ascii="Times New Roman" w:eastAsia="Times New Roman" w:hAnsi="Times New Roman" w:cs="Times New Roman"/>
                <w:sz w:val="24"/>
                <w:szCs w:val="24"/>
              </w:rPr>
            </w:pPr>
            <w:r w:rsidRPr="00904822">
              <w:rPr>
                <w:rFonts w:ascii="Times New Roman" w:eastAsia="Times New Roman" w:hAnsi="Times New Roman" w:cs="Times New Roman"/>
                <w:sz w:val="24"/>
                <w:szCs w:val="24"/>
              </w:rPr>
              <w:t>-</w:t>
            </w:r>
          </w:p>
        </w:tc>
        <w:tc>
          <w:tcPr>
            <w:tcW w:w="1559" w:type="dxa"/>
            <w:shd w:val="clear" w:color="auto" w:fill="auto"/>
          </w:tcPr>
          <w:p w:rsidR="007E1601" w:rsidRPr="00904822" w:rsidRDefault="007E1601" w:rsidP="007E1601">
            <w:pPr>
              <w:spacing w:after="0" w:line="240" w:lineRule="atLeast"/>
              <w:ind w:left="33" w:right="-108" w:firstLine="33"/>
              <w:rPr>
                <w:rFonts w:ascii="Times New Roman" w:eastAsia="Times New Roman" w:hAnsi="Times New Roman" w:cs="Times New Roman"/>
                <w:sz w:val="24"/>
                <w:szCs w:val="24"/>
              </w:rPr>
            </w:pPr>
            <w:r w:rsidRPr="00904822">
              <w:rPr>
                <w:rFonts w:ascii="Times New Roman" w:eastAsia="Times New Roman" w:hAnsi="Times New Roman" w:cs="Times New Roman"/>
                <w:sz w:val="24"/>
                <w:szCs w:val="24"/>
              </w:rPr>
              <w:t>-</w:t>
            </w:r>
          </w:p>
        </w:tc>
        <w:tc>
          <w:tcPr>
            <w:tcW w:w="1676" w:type="dxa"/>
            <w:shd w:val="clear" w:color="auto" w:fill="auto"/>
          </w:tcPr>
          <w:p w:rsidR="007E1601" w:rsidRPr="00904822" w:rsidRDefault="007E1601" w:rsidP="007E1601">
            <w:pPr>
              <w:spacing w:after="0" w:line="240" w:lineRule="atLeast"/>
              <w:ind w:left="33" w:right="-108" w:firstLine="33"/>
              <w:rPr>
                <w:rFonts w:ascii="Times New Roman" w:eastAsia="Times New Roman" w:hAnsi="Times New Roman" w:cs="Times New Roman"/>
                <w:sz w:val="24"/>
                <w:szCs w:val="24"/>
              </w:rPr>
            </w:pPr>
            <w:r w:rsidRPr="00904822">
              <w:rPr>
                <w:rFonts w:ascii="Times New Roman" w:eastAsia="Times New Roman" w:hAnsi="Times New Roman" w:cs="Times New Roman"/>
                <w:sz w:val="24"/>
                <w:szCs w:val="24"/>
              </w:rPr>
              <w:t>-</w:t>
            </w:r>
          </w:p>
        </w:tc>
        <w:tc>
          <w:tcPr>
            <w:tcW w:w="1490" w:type="dxa"/>
            <w:shd w:val="clear" w:color="auto" w:fill="auto"/>
          </w:tcPr>
          <w:p w:rsidR="007E1601"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10.20-10.50</w:t>
            </w:r>
          </w:p>
        </w:tc>
      </w:tr>
      <w:tr w:rsidR="007E1601" w:rsidRPr="0028502D" w:rsidTr="007E1601">
        <w:trPr>
          <w:trHeight w:val="30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Подготовка ко второму завтраку, второй завтрак</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9.40 – 9.50</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10.00 –10.10</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9.55-</w:t>
            </w:r>
            <w:r>
              <w:rPr>
                <w:rFonts w:ascii="Times New Roman" w:eastAsia="Times New Roman" w:hAnsi="Times New Roman" w:cs="Times New Roman"/>
                <w:sz w:val="24"/>
                <w:szCs w:val="24"/>
              </w:rPr>
              <w:t xml:space="preserve">  </w:t>
            </w:r>
            <w:r w:rsidRPr="0028502D">
              <w:rPr>
                <w:rFonts w:ascii="Times New Roman" w:eastAsia="Times New Roman" w:hAnsi="Times New Roman" w:cs="Times New Roman"/>
                <w:sz w:val="24"/>
                <w:szCs w:val="24"/>
              </w:rPr>
              <w:t>10.05</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Pr="0028502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10.2</w:t>
            </w:r>
            <w:r w:rsidRPr="0028502D">
              <w:rPr>
                <w:rFonts w:ascii="Times New Roman" w:eastAsia="Times New Roman" w:hAnsi="Times New Roman" w:cs="Times New Roman"/>
                <w:sz w:val="24"/>
                <w:szCs w:val="24"/>
              </w:rPr>
              <w:t>0</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10.10-10.20</w:t>
            </w:r>
          </w:p>
        </w:tc>
      </w:tr>
      <w:tr w:rsidR="007E1601" w:rsidRPr="0028502D" w:rsidTr="007E1601">
        <w:trPr>
          <w:trHeight w:val="62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 xml:space="preserve">Подготовка к прогулке, прогулка. </w:t>
            </w:r>
          </w:p>
        </w:tc>
        <w:tc>
          <w:tcPr>
            <w:tcW w:w="1701" w:type="dxa"/>
            <w:shd w:val="clear" w:color="auto" w:fill="auto"/>
          </w:tcPr>
          <w:p w:rsidR="007E1601" w:rsidRPr="009B4D49" w:rsidRDefault="007E1601" w:rsidP="007E1601">
            <w:pPr>
              <w:spacing w:after="0" w:line="240" w:lineRule="atLeast"/>
              <w:rPr>
                <w:rFonts w:ascii="Times New Roman" w:eastAsia="Times New Roman" w:hAnsi="Times New Roman" w:cs="Times New Roman"/>
                <w:bCs/>
                <w:iCs/>
                <w:sz w:val="24"/>
                <w:szCs w:val="24"/>
              </w:rPr>
            </w:pPr>
            <w:r w:rsidRPr="009B4D49">
              <w:rPr>
                <w:rFonts w:ascii="Times New Roman" w:eastAsia="Times New Roman" w:hAnsi="Times New Roman" w:cs="Times New Roman"/>
                <w:bCs/>
                <w:iCs/>
                <w:sz w:val="24"/>
                <w:szCs w:val="24"/>
              </w:rPr>
              <w:t>9.50 - 11.30</w:t>
            </w:r>
          </w:p>
        </w:tc>
        <w:tc>
          <w:tcPr>
            <w:tcW w:w="1613" w:type="dxa"/>
            <w:shd w:val="clear" w:color="auto" w:fill="auto"/>
          </w:tcPr>
          <w:p w:rsidR="007E1601" w:rsidRPr="009B4D49" w:rsidRDefault="007E1601" w:rsidP="007E1601">
            <w:pPr>
              <w:spacing w:after="0" w:line="240" w:lineRule="atLeast"/>
              <w:ind w:left="33" w:right="-108" w:firstLine="33"/>
              <w:rPr>
                <w:rFonts w:ascii="Times New Roman" w:eastAsia="Times New Roman" w:hAnsi="Times New Roman" w:cs="Times New Roman"/>
                <w:sz w:val="24"/>
                <w:szCs w:val="24"/>
              </w:rPr>
            </w:pPr>
            <w:r w:rsidRPr="009B4D49">
              <w:rPr>
                <w:rFonts w:ascii="Times New Roman" w:eastAsia="Times New Roman" w:hAnsi="Times New Roman" w:cs="Times New Roman"/>
                <w:sz w:val="24"/>
                <w:szCs w:val="24"/>
              </w:rPr>
              <w:t>10.10 - 11.40</w:t>
            </w:r>
          </w:p>
        </w:tc>
        <w:tc>
          <w:tcPr>
            <w:tcW w:w="1559" w:type="dxa"/>
            <w:shd w:val="clear" w:color="auto" w:fill="auto"/>
          </w:tcPr>
          <w:p w:rsidR="007E1601" w:rsidRPr="009B4D49" w:rsidRDefault="007E1601" w:rsidP="007E1601">
            <w:pPr>
              <w:spacing w:after="0" w:line="240" w:lineRule="atLeast"/>
              <w:ind w:left="33" w:right="-108" w:firstLine="33"/>
              <w:rPr>
                <w:rFonts w:ascii="Times New Roman" w:eastAsia="Times New Roman" w:hAnsi="Times New Roman" w:cs="Times New Roman"/>
                <w:sz w:val="24"/>
                <w:szCs w:val="24"/>
              </w:rPr>
            </w:pPr>
            <w:r w:rsidRPr="009B4D49">
              <w:rPr>
                <w:rFonts w:ascii="Times New Roman" w:eastAsia="Times New Roman" w:hAnsi="Times New Roman" w:cs="Times New Roman"/>
                <w:sz w:val="24"/>
                <w:szCs w:val="24"/>
              </w:rPr>
              <w:t>10.05 -12.00</w:t>
            </w:r>
          </w:p>
        </w:tc>
        <w:tc>
          <w:tcPr>
            <w:tcW w:w="1676" w:type="dxa"/>
            <w:shd w:val="clear" w:color="auto" w:fill="auto"/>
          </w:tcPr>
          <w:p w:rsidR="007E1601" w:rsidRPr="009B4D49" w:rsidRDefault="007E1601" w:rsidP="007E1601">
            <w:pPr>
              <w:spacing w:after="0" w:line="240" w:lineRule="atLeast"/>
              <w:ind w:left="33" w:right="-108" w:firstLine="33"/>
              <w:rPr>
                <w:rFonts w:ascii="Times New Roman" w:eastAsia="Times New Roman" w:hAnsi="Times New Roman" w:cs="Times New Roman"/>
                <w:sz w:val="24"/>
                <w:szCs w:val="24"/>
              </w:rPr>
            </w:pPr>
            <w:r w:rsidRPr="009B4D49">
              <w:rPr>
                <w:rFonts w:ascii="Times New Roman" w:eastAsia="Times New Roman" w:hAnsi="Times New Roman" w:cs="Times New Roman"/>
                <w:sz w:val="24"/>
                <w:szCs w:val="24"/>
              </w:rPr>
              <w:t>10.20 - 12.00</w:t>
            </w:r>
          </w:p>
        </w:tc>
        <w:tc>
          <w:tcPr>
            <w:tcW w:w="1490" w:type="dxa"/>
            <w:shd w:val="clear" w:color="auto" w:fill="auto"/>
          </w:tcPr>
          <w:p w:rsidR="007E1601" w:rsidRPr="009B4D49" w:rsidRDefault="007E1601" w:rsidP="007E1601">
            <w:pPr>
              <w:spacing w:after="0" w:line="240" w:lineRule="atLeast"/>
              <w:ind w:left="33" w:right="-108" w:firstLine="33"/>
              <w:rPr>
                <w:rFonts w:ascii="Times New Roman" w:eastAsia="Times New Roman" w:hAnsi="Times New Roman" w:cs="Times New Roman"/>
                <w:sz w:val="24"/>
                <w:szCs w:val="24"/>
              </w:rPr>
            </w:pPr>
            <w:r w:rsidRPr="009B4D49">
              <w:rPr>
                <w:rFonts w:ascii="Times New Roman" w:eastAsia="Times New Roman" w:hAnsi="Times New Roman" w:cs="Times New Roman"/>
                <w:sz w:val="24"/>
                <w:szCs w:val="24"/>
              </w:rPr>
              <w:t>10.50 -12.00</w:t>
            </w:r>
          </w:p>
        </w:tc>
      </w:tr>
      <w:tr w:rsidR="007E1601" w:rsidRPr="0028502D" w:rsidTr="007E1601">
        <w:trPr>
          <w:trHeight w:val="75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Самостоятельная деятельность на прогулке</w:t>
            </w:r>
          </w:p>
        </w:tc>
        <w:tc>
          <w:tcPr>
            <w:tcW w:w="1701" w:type="dxa"/>
            <w:shd w:val="clear" w:color="auto" w:fill="auto"/>
          </w:tcPr>
          <w:p w:rsidR="007E1601" w:rsidRPr="005F0963" w:rsidRDefault="007E1601" w:rsidP="007E1601">
            <w:pPr>
              <w:spacing w:after="0" w:line="240" w:lineRule="atLeast"/>
              <w:ind w:right="-153"/>
              <w:rPr>
                <w:rFonts w:ascii="Times New Roman" w:eastAsia="Times New Roman" w:hAnsi="Times New Roman" w:cs="Times New Roman"/>
                <w:bCs/>
                <w:iCs/>
                <w:sz w:val="24"/>
                <w:szCs w:val="24"/>
              </w:rPr>
            </w:pPr>
            <w:r w:rsidRPr="005F0963">
              <w:rPr>
                <w:rFonts w:ascii="Times New Roman" w:eastAsia="Times New Roman" w:hAnsi="Times New Roman" w:cs="Times New Roman"/>
                <w:bCs/>
                <w:iCs/>
                <w:sz w:val="24"/>
                <w:szCs w:val="24"/>
              </w:rPr>
              <w:t>10.30–11.00</w:t>
            </w:r>
          </w:p>
        </w:tc>
        <w:tc>
          <w:tcPr>
            <w:tcW w:w="1613"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10.40 – 11.10</w:t>
            </w:r>
          </w:p>
        </w:tc>
        <w:tc>
          <w:tcPr>
            <w:tcW w:w="1559"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11.00- 11.30</w:t>
            </w:r>
          </w:p>
        </w:tc>
        <w:tc>
          <w:tcPr>
            <w:tcW w:w="1676"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11.00 - 11.30</w:t>
            </w:r>
          </w:p>
        </w:tc>
        <w:tc>
          <w:tcPr>
            <w:tcW w:w="1490"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11.00- 11.30</w:t>
            </w:r>
          </w:p>
        </w:tc>
      </w:tr>
      <w:tr w:rsidR="007E1601" w:rsidRPr="0028502D" w:rsidTr="007E1601">
        <w:trPr>
          <w:trHeight w:val="339"/>
        </w:trPr>
        <w:tc>
          <w:tcPr>
            <w:tcW w:w="2093" w:type="dxa"/>
            <w:shd w:val="clear" w:color="auto" w:fill="auto"/>
          </w:tcPr>
          <w:p w:rsidR="007E1601" w:rsidRPr="00EE50DA" w:rsidRDefault="007E1601" w:rsidP="007E1601">
            <w:pPr>
              <w:spacing w:after="0" w:line="240" w:lineRule="atLeast"/>
              <w:ind w:right="-41"/>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Двигательная активность на прогулке</w:t>
            </w:r>
          </w:p>
        </w:tc>
        <w:tc>
          <w:tcPr>
            <w:tcW w:w="1701" w:type="dxa"/>
            <w:shd w:val="clear" w:color="auto" w:fill="auto"/>
          </w:tcPr>
          <w:p w:rsidR="007E1601" w:rsidRPr="00EE50DA" w:rsidRDefault="007E1601" w:rsidP="007E1601">
            <w:pPr>
              <w:spacing w:after="0" w:line="240" w:lineRule="atLeast"/>
              <w:ind w:right="-153"/>
              <w:rPr>
                <w:rFonts w:ascii="Times New Roman" w:eastAsia="Times New Roman" w:hAnsi="Times New Roman" w:cs="Times New Roman"/>
                <w:bCs/>
                <w:iCs/>
                <w:sz w:val="24"/>
                <w:szCs w:val="24"/>
              </w:rPr>
            </w:pPr>
            <w:r w:rsidRPr="00EE50DA">
              <w:rPr>
                <w:rFonts w:ascii="Times New Roman" w:eastAsia="Times New Roman" w:hAnsi="Times New Roman" w:cs="Times New Roman"/>
                <w:bCs/>
                <w:iCs/>
                <w:sz w:val="24"/>
                <w:szCs w:val="24"/>
              </w:rPr>
              <w:t>11.00-11.30</w:t>
            </w:r>
          </w:p>
        </w:tc>
        <w:tc>
          <w:tcPr>
            <w:tcW w:w="1613"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11.10 – 11.40</w:t>
            </w:r>
          </w:p>
        </w:tc>
        <w:tc>
          <w:tcPr>
            <w:tcW w:w="1559"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11.30 -12.00</w:t>
            </w:r>
          </w:p>
        </w:tc>
        <w:tc>
          <w:tcPr>
            <w:tcW w:w="1676" w:type="dxa"/>
            <w:shd w:val="clear" w:color="auto" w:fill="auto"/>
          </w:tcPr>
          <w:p w:rsidR="007E1601" w:rsidRPr="00E0275F" w:rsidRDefault="007E1601" w:rsidP="007E1601">
            <w:pPr>
              <w:spacing w:after="0" w:line="240" w:lineRule="atLeast"/>
              <w:ind w:left="33" w:right="-108" w:firstLine="33"/>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11.30- 12.00</w:t>
            </w:r>
          </w:p>
        </w:tc>
        <w:tc>
          <w:tcPr>
            <w:tcW w:w="1490" w:type="dxa"/>
            <w:shd w:val="clear" w:color="auto" w:fill="auto"/>
          </w:tcPr>
          <w:p w:rsidR="007E1601" w:rsidRPr="00E0275F" w:rsidRDefault="007E1601" w:rsidP="007E1601">
            <w:pPr>
              <w:spacing w:after="0" w:line="240" w:lineRule="atLeast"/>
              <w:ind w:left="33" w:right="-108"/>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11.30 – 12.00</w:t>
            </w:r>
          </w:p>
        </w:tc>
      </w:tr>
      <w:tr w:rsidR="007E1601" w:rsidRPr="0028502D" w:rsidTr="007E1601">
        <w:trPr>
          <w:trHeight w:val="54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Подготовка к обеду, обед</w:t>
            </w:r>
          </w:p>
        </w:tc>
        <w:tc>
          <w:tcPr>
            <w:tcW w:w="1701" w:type="dxa"/>
            <w:shd w:val="clear" w:color="auto" w:fill="auto"/>
          </w:tcPr>
          <w:p w:rsidR="007E1601" w:rsidRPr="00864F8A" w:rsidRDefault="007E1601" w:rsidP="007E1601">
            <w:pPr>
              <w:spacing w:after="0" w:line="240" w:lineRule="atLeast"/>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11.30-12.00</w:t>
            </w:r>
          </w:p>
        </w:tc>
        <w:tc>
          <w:tcPr>
            <w:tcW w:w="1613" w:type="dxa"/>
            <w:shd w:val="clear" w:color="auto" w:fill="auto"/>
          </w:tcPr>
          <w:p w:rsidR="007E1601" w:rsidRPr="00864F8A"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Pr="00864F8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864F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12.0</w:t>
            </w:r>
            <w:r w:rsidRPr="00864F8A">
              <w:rPr>
                <w:rFonts w:ascii="Times New Roman" w:eastAsia="Times New Roman" w:hAnsi="Times New Roman" w:cs="Times New Roman"/>
                <w:sz w:val="24"/>
                <w:szCs w:val="24"/>
              </w:rPr>
              <w:t>0</w:t>
            </w:r>
          </w:p>
        </w:tc>
        <w:tc>
          <w:tcPr>
            <w:tcW w:w="1559" w:type="dxa"/>
            <w:shd w:val="clear" w:color="auto" w:fill="auto"/>
          </w:tcPr>
          <w:p w:rsidR="007E1601" w:rsidRPr="00864F8A"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12.00 –12.3</w:t>
            </w:r>
            <w:r w:rsidRPr="00864F8A">
              <w:rPr>
                <w:rFonts w:ascii="Times New Roman" w:eastAsia="Times New Roman" w:hAnsi="Times New Roman" w:cs="Times New Roman"/>
                <w:sz w:val="24"/>
                <w:szCs w:val="24"/>
              </w:rPr>
              <w:t>0</w:t>
            </w:r>
          </w:p>
        </w:tc>
        <w:tc>
          <w:tcPr>
            <w:tcW w:w="1676" w:type="dxa"/>
            <w:shd w:val="clear" w:color="auto" w:fill="auto"/>
          </w:tcPr>
          <w:p w:rsidR="007E1601" w:rsidRPr="00864F8A" w:rsidRDefault="007E1601" w:rsidP="007E1601">
            <w:pPr>
              <w:spacing w:after="0" w:line="240" w:lineRule="atLeast"/>
              <w:ind w:left="33" w:right="-108" w:firstLine="33"/>
              <w:rPr>
                <w:rFonts w:ascii="Times New Roman" w:eastAsia="Times New Roman" w:hAnsi="Times New Roman" w:cs="Times New Roman"/>
                <w:sz w:val="24"/>
                <w:szCs w:val="24"/>
              </w:rPr>
            </w:pPr>
            <w:r w:rsidRPr="00864F8A">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00 </w:t>
            </w:r>
            <w:r w:rsidRPr="00864F8A">
              <w:rPr>
                <w:rFonts w:ascii="Times New Roman" w:eastAsia="Times New Roman" w:hAnsi="Times New Roman" w:cs="Times New Roman"/>
                <w:sz w:val="24"/>
                <w:szCs w:val="24"/>
              </w:rPr>
              <w:t>–1</w:t>
            </w:r>
            <w:r>
              <w:rPr>
                <w:rFonts w:ascii="Times New Roman" w:eastAsia="Times New Roman" w:hAnsi="Times New Roman" w:cs="Times New Roman"/>
                <w:sz w:val="24"/>
                <w:szCs w:val="24"/>
              </w:rPr>
              <w:t>2.30</w:t>
            </w:r>
          </w:p>
        </w:tc>
        <w:tc>
          <w:tcPr>
            <w:tcW w:w="1490" w:type="dxa"/>
            <w:shd w:val="clear" w:color="auto" w:fill="auto"/>
          </w:tcPr>
          <w:p w:rsidR="007E1601" w:rsidRPr="00864F8A"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12.00–12.30</w:t>
            </w:r>
          </w:p>
        </w:tc>
      </w:tr>
      <w:tr w:rsidR="007E1601" w:rsidRPr="0028502D" w:rsidTr="007E1601">
        <w:trPr>
          <w:trHeight w:val="64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Подготовка ко сну, дневной сон</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12.00</w:t>
            </w:r>
            <w:r w:rsidRPr="0028502D">
              <w:rPr>
                <w:rFonts w:ascii="Times New Roman" w:eastAsia="Times New Roman" w:hAnsi="Times New Roman" w:cs="Times New Roman"/>
                <w:sz w:val="24"/>
                <w:szCs w:val="24"/>
              </w:rPr>
              <w:t>-15.00</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Pr="0028502D">
              <w:rPr>
                <w:rFonts w:ascii="Times New Roman" w:eastAsia="Times New Roman" w:hAnsi="Times New Roman" w:cs="Times New Roman"/>
                <w:sz w:val="24"/>
                <w:szCs w:val="24"/>
              </w:rPr>
              <w:t>0 –15.00</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r w:rsidRPr="0028502D">
              <w:rPr>
                <w:rFonts w:ascii="Times New Roman" w:eastAsia="Times New Roman" w:hAnsi="Times New Roman" w:cs="Times New Roman"/>
                <w:sz w:val="24"/>
                <w:szCs w:val="24"/>
              </w:rPr>
              <w:t xml:space="preserve"> –15.00</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Pr="0028502D">
              <w:rPr>
                <w:rFonts w:ascii="Times New Roman" w:eastAsia="Times New Roman" w:hAnsi="Times New Roman" w:cs="Times New Roman"/>
                <w:sz w:val="24"/>
                <w:szCs w:val="24"/>
              </w:rPr>
              <w:t>0 –15.00</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12.30 </w:t>
            </w:r>
            <w:r w:rsidRPr="0028502D">
              <w:rPr>
                <w:rFonts w:ascii="Times New Roman" w:eastAsia="Times New Roman" w:hAnsi="Times New Roman" w:cs="Times New Roman"/>
                <w:sz w:val="24"/>
                <w:szCs w:val="24"/>
              </w:rPr>
              <w:t>–15.00</w:t>
            </w:r>
          </w:p>
        </w:tc>
      </w:tr>
      <w:tr w:rsidR="007E1601" w:rsidRPr="0028502D" w:rsidTr="007E1601">
        <w:tc>
          <w:tcPr>
            <w:tcW w:w="2093" w:type="dxa"/>
            <w:shd w:val="clear" w:color="auto" w:fill="auto"/>
          </w:tcPr>
          <w:p w:rsidR="007E1601" w:rsidRPr="00EE50DA" w:rsidRDefault="007E1601" w:rsidP="007E1601">
            <w:pPr>
              <w:spacing w:after="0" w:line="240" w:lineRule="atLeast"/>
              <w:ind w:right="-41"/>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701" w:type="dxa"/>
            <w:shd w:val="clear" w:color="auto" w:fill="auto"/>
          </w:tcPr>
          <w:p w:rsidR="007E1601" w:rsidRPr="00EE50DA" w:rsidRDefault="007E1601" w:rsidP="007E1601">
            <w:pPr>
              <w:spacing w:after="0" w:line="240" w:lineRule="atLeast"/>
              <w:rPr>
                <w:rFonts w:ascii="Times New Roman" w:eastAsia="Times New Roman" w:hAnsi="Times New Roman" w:cs="Times New Roman"/>
                <w:bCs/>
                <w:iCs/>
                <w:sz w:val="24"/>
                <w:szCs w:val="24"/>
              </w:rPr>
            </w:pPr>
            <w:r w:rsidRPr="00EE50DA">
              <w:rPr>
                <w:rFonts w:ascii="Times New Roman" w:eastAsia="Times New Roman" w:hAnsi="Times New Roman" w:cs="Times New Roman"/>
                <w:sz w:val="24"/>
                <w:szCs w:val="24"/>
              </w:rPr>
              <w:t>15.00-15.15</w:t>
            </w:r>
          </w:p>
        </w:tc>
        <w:tc>
          <w:tcPr>
            <w:tcW w:w="1613"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15.00 –15.15</w:t>
            </w:r>
          </w:p>
        </w:tc>
        <w:tc>
          <w:tcPr>
            <w:tcW w:w="1559"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15.00 –15.15</w:t>
            </w:r>
          </w:p>
        </w:tc>
        <w:tc>
          <w:tcPr>
            <w:tcW w:w="1676" w:type="dxa"/>
            <w:shd w:val="clear" w:color="auto" w:fill="auto"/>
          </w:tcPr>
          <w:p w:rsidR="007E1601" w:rsidRPr="00E0275F" w:rsidRDefault="007E1601" w:rsidP="007E1601">
            <w:pPr>
              <w:spacing w:after="0" w:line="240" w:lineRule="atLeast"/>
              <w:ind w:left="33" w:right="-108" w:firstLine="33"/>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15.00 –15.15</w:t>
            </w:r>
          </w:p>
        </w:tc>
        <w:tc>
          <w:tcPr>
            <w:tcW w:w="1490" w:type="dxa"/>
            <w:shd w:val="clear" w:color="auto" w:fill="auto"/>
          </w:tcPr>
          <w:p w:rsidR="007E1601" w:rsidRPr="00E0275F" w:rsidRDefault="007E1601" w:rsidP="007E1601">
            <w:pPr>
              <w:spacing w:after="0" w:line="240" w:lineRule="atLeast"/>
              <w:ind w:left="33" w:right="-108" w:firstLine="33"/>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15.00 –15.15</w:t>
            </w:r>
          </w:p>
        </w:tc>
      </w:tr>
      <w:tr w:rsidR="007E1601" w:rsidRPr="0028502D" w:rsidTr="007E1601">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Подготовка к полднику, полдник</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bCs/>
                <w:iCs/>
                <w:sz w:val="24"/>
                <w:szCs w:val="24"/>
              </w:rPr>
            </w:pPr>
            <w:r w:rsidRPr="0028502D">
              <w:rPr>
                <w:rFonts w:ascii="Times New Roman" w:eastAsia="Times New Roman" w:hAnsi="Times New Roman" w:cs="Times New Roman"/>
                <w:sz w:val="24"/>
                <w:szCs w:val="24"/>
              </w:rPr>
              <w:t>15.15-15.30</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15.15 –15.30</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15.15 –15.25</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15.15 –15.30</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15.15 –15.30</w:t>
            </w:r>
          </w:p>
        </w:tc>
      </w:tr>
      <w:tr w:rsidR="007E1601" w:rsidRPr="0028502D" w:rsidTr="007E1601">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Образовательная деятельность</w:t>
            </w:r>
          </w:p>
        </w:tc>
        <w:tc>
          <w:tcPr>
            <w:tcW w:w="1701" w:type="dxa"/>
            <w:shd w:val="clear" w:color="auto" w:fill="auto"/>
          </w:tcPr>
          <w:p w:rsidR="007E1601" w:rsidRPr="0028502D" w:rsidRDefault="007E1601" w:rsidP="007E1601">
            <w:pPr>
              <w:spacing w:after="0" w:line="240" w:lineRule="atLeast"/>
              <w:ind w:left="33" w:firstLine="33"/>
              <w:rPr>
                <w:rFonts w:ascii="Times New Roman" w:eastAsia="Times New Roman" w:hAnsi="Times New Roman" w:cs="Times New Roman"/>
                <w:bCs/>
                <w:iCs/>
                <w:sz w:val="24"/>
                <w:szCs w:val="24"/>
              </w:rPr>
            </w:pPr>
            <w:r w:rsidRPr="0028502D">
              <w:rPr>
                <w:rFonts w:ascii="Times New Roman" w:eastAsia="Times New Roman" w:hAnsi="Times New Roman" w:cs="Times New Roman"/>
                <w:bCs/>
                <w:iCs/>
                <w:sz w:val="24"/>
                <w:szCs w:val="24"/>
              </w:rPr>
              <w:t>-</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15.30 –15.55</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w:t>
            </w:r>
          </w:p>
        </w:tc>
      </w:tr>
      <w:tr w:rsidR="007E1601" w:rsidRPr="0028502D" w:rsidTr="007E1601">
        <w:trPr>
          <w:trHeight w:val="920"/>
        </w:trPr>
        <w:tc>
          <w:tcPr>
            <w:tcW w:w="2093" w:type="dxa"/>
            <w:shd w:val="clear" w:color="auto" w:fill="auto"/>
          </w:tcPr>
          <w:p w:rsidR="007E1601" w:rsidRPr="0028502D" w:rsidRDefault="007E1601" w:rsidP="007E1601">
            <w:pPr>
              <w:tabs>
                <w:tab w:val="left" w:pos="2336"/>
              </w:tabs>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Игры, чтение художественной литературы</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15.3</w:t>
            </w:r>
            <w:r w:rsidRPr="0028502D">
              <w:rPr>
                <w:rFonts w:ascii="Times New Roman" w:eastAsia="Times New Roman" w:hAnsi="Times New Roman" w:cs="Times New Roman"/>
                <w:bCs/>
                <w:iCs/>
                <w:sz w:val="24"/>
                <w:szCs w:val="24"/>
              </w:rPr>
              <w:t>0-15.55</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15.30 –15.50</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15.25 –15.50</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15.55–16.00</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15.30 –16.0</w:t>
            </w:r>
            <w:r w:rsidRPr="0028502D">
              <w:rPr>
                <w:rFonts w:ascii="Times New Roman" w:eastAsia="Times New Roman" w:hAnsi="Times New Roman" w:cs="Times New Roman"/>
                <w:sz w:val="24"/>
                <w:szCs w:val="24"/>
              </w:rPr>
              <w:t>0</w:t>
            </w:r>
          </w:p>
        </w:tc>
      </w:tr>
      <w:tr w:rsidR="007E1601" w:rsidRPr="0028502D" w:rsidTr="007E1601">
        <w:trPr>
          <w:trHeight w:val="340"/>
        </w:trPr>
        <w:tc>
          <w:tcPr>
            <w:tcW w:w="2093" w:type="dxa"/>
            <w:shd w:val="clear" w:color="auto" w:fill="auto"/>
          </w:tcPr>
          <w:p w:rsidR="007E1601" w:rsidRPr="0028502D" w:rsidRDefault="007E1601" w:rsidP="007E1601">
            <w:pPr>
              <w:tabs>
                <w:tab w:val="left" w:pos="2336"/>
              </w:tabs>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5F0963" w:rsidRDefault="007E1601" w:rsidP="007E1601">
            <w:pPr>
              <w:spacing w:after="0" w:line="240" w:lineRule="atLeast"/>
              <w:rPr>
                <w:rFonts w:ascii="Times New Roman" w:eastAsia="Times New Roman" w:hAnsi="Times New Roman" w:cs="Times New Roman"/>
                <w:bCs/>
                <w:iCs/>
                <w:sz w:val="24"/>
                <w:szCs w:val="24"/>
              </w:rPr>
            </w:pPr>
            <w:r w:rsidRPr="005F0963">
              <w:rPr>
                <w:rFonts w:ascii="Times New Roman" w:eastAsia="Times New Roman" w:hAnsi="Times New Roman" w:cs="Times New Roman"/>
                <w:bCs/>
                <w:iCs/>
                <w:sz w:val="24"/>
                <w:szCs w:val="24"/>
              </w:rPr>
              <w:t>15.55 – 16.15</w:t>
            </w:r>
          </w:p>
        </w:tc>
        <w:tc>
          <w:tcPr>
            <w:tcW w:w="1613"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15.50.-16.15</w:t>
            </w:r>
          </w:p>
        </w:tc>
        <w:tc>
          <w:tcPr>
            <w:tcW w:w="1559"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15.50 - 16.15</w:t>
            </w:r>
          </w:p>
        </w:tc>
        <w:tc>
          <w:tcPr>
            <w:tcW w:w="1676"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16.00 - 16.20</w:t>
            </w:r>
          </w:p>
        </w:tc>
        <w:tc>
          <w:tcPr>
            <w:tcW w:w="1490"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16.00- 16.15</w:t>
            </w:r>
          </w:p>
        </w:tc>
      </w:tr>
      <w:tr w:rsidR="007E1601" w:rsidRPr="0028502D" w:rsidTr="007E1601">
        <w:trPr>
          <w:trHeight w:val="34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Подготовка к ужину, ужин</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bCs/>
                <w:iCs/>
                <w:sz w:val="24"/>
                <w:szCs w:val="24"/>
              </w:rPr>
            </w:pPr>
            <w:r w:rsidRPr="0028502D">
              <w:rPr>
                <w:rFonts w:ascii="Times New Roman" w:eastAsia="Times New Roman" w:hAnsi="Times New Roman" w:cs="Times New Roman"/>
                <w:bCs/>
                <w:iCs/>
                <w:sz w:val="24"/>
                <w:szCs w:val="24"/>
              </w:rPr>
              <w:t>16.15 -16.30</w:t>
            </w:r>
          </w:p>
        </w:tc>
        <w:tc>
          <w:tcPr>
            <w:tcW w:w="1613"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16.15 –16.30</w:t>
            </w:r>
          </w:p>
        </w:tc>
        <w:tc>
          <w:tcPr>
            <w:tcW w:w="1559"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16.15 –16.35</w:t>
            </w:r>
          </w:p>
        </w:tc>
        <w:tc>
          <w:tcPr>
            <w:tcW w:w="1676"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16.20 –16.40</w:t>
            </w:r>
          </w:p>
        </w:tc>
        <w:tc>
          <w:tcPr>
            <w:tcW w:w="1490" w:type="dxa"/>
            <w:shd w:val="clear" w:color="auto" w:fill="auto"/>
          </w:tcPr>
          <w:p w:rsidR="007E1601" w:rsidRPr="0028502D" w:rsidRDefault="007E1601" w:rsidP="007E1601">
            <w:pPr>
              <w:spacing w:after="0" w:line="240" w:lineRule="atLeast"/>
              <w:ind w:left="33" w:right="-108" w:firstLine="33"/>
              <w:rPr>
                <w:rFonts w:ascii="Times New Roman" w:eastAsia="Times New Roman" w:hAnsi="Times New Roman" w:cs="Times New Roman"/>
                <w:sz w:val="24"/>
                <w:szCs w:val="24"/>
              </w:rPr>
            </w:pPr>
            <w:r>
              <w:rPr>
                <w:rFonts w:ascii="Times New Roman" w:eastAsia="Times New Roman" w:hAnsi="Times New Roman" w:cs="Times New Roman"/>
                <w:sz w:val="24"/>
                <w:szCs w:val="24"/>
              </w:rPr>
              <w:t>16.15 –16.3</w:t>
            </w:r>
            <w:r w:rsidRPr="0028502D">
              <w:rPr>
                <w:rFonts w:ascii="Times New Roman" w:eastAsia="Times New Roman" w:hAnsi="Times New Roman" w:cs="Times New Roman"/>
                <w:sz w:val="24"/>
                <w:szCs w:val="24"/>
              </w:rPr>
              <w:t>5</w:t>
            </w:r>
          </w:p>
        </w:tc>
      </w:tr>
      <w:tr w:rsidR="007E1601" w:rsidRPr="0028502D" w:rsidTr="007E1601">
        <w:trPr>
          <w:trHeight w:val="1335"/>
        </w:trPr>
        <w:tc>
          <w:tcPr>
            <w:tcW w:w="2093" w:type="dxa"/>
            <w:shd w:val="clear" w:color="auto" w:fill="auto"/>
          </w:tcPr>
          <w:p w:rsidR="007E1601" w:rsidRPr="0028502D" w:rsidRDefault="007E1601" w:rsidP="007E1601">
            <w:pPr>
              <w:spacing w:after="0" w:line="240" w:lineRule="atLeast"/>
              <w:ind w:right="-183"/>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Подготовка к прогулке, прогулка, самостоятельная деятельность детей на прогулке</w:t>
            </w:r>
          </w:p>
        </w:tc>
        <w:tc>
          <w:tcPr>
            <w:tcW w:w="1701" w:type="dxa"/>
            <w:shd w:val="clear" w:color="auto" w:fill="auto"/>
          </w:tcPr>
          <w:p w:rsidR="007E1601" w:rsidRPr="005F0963" w:rsidRDefault="007E1601" w:rsidP="007E1601">
            <w:pPr>
              <w:spacing w:after="0" w:line="240" w:lineRule="atLeast"/>
              <w:rPr>
                <w:rFonts w:ascii="Times New Roman" w:eastAsia="Times New Roman" w:hAnsi="Times New Roman" w:cs="Times New Roman"/>
                <w:bCs/>
                <w:iCs/>
                <w:sz w:val="24"/>
                <w:szCs w:val="24"/>
              </w:rPr>
            </w:pPr>
            <w:r w:rsidRPr="005F0963">
              <w:rPr>
                <w:rFonts w:ascii="Times New Roman" w:eastAsia="Times New Roman" w:hAnsi="Times New Roman" w:cs="Times New Roman"/>
                <w:bCs/>
                <w:iCs/>
                <w:sz w:val="24"/>
                <w:szCs w:val="24"/>
              </w:rPr>
              <w:t>16.30- 18.00</w:t>
            </w:r>
          </w:p>
        </w:tc>
        <w:tc>
          <w:tcPr>
            <w:tcW w:w="1613"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16.30 -18.10</w:t>
            </w:r>
          </w:p>
        </w:tc>
        <w:tc>
          <w:tcPr>
            <w:tcW w:w="1559"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16.35 -18.15</w:t>
            </w:r>
          </w:p>
        </w:tc>
        <w:tc>
          <w:tcPr>
            <w:tcW w:w="1676"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16.40 - 18.20</w:t>
            </w:r>
          </w:p>
        </w:tc>
        <w:tc>
          <w:tcPr>
            <w:tcW w:w="1490" w:type="dxa"/>
            <w:shd w:val="clear" w:color="auto" w:fill="auto"/>
          </w:tcPr>
          <w:p w:rsidR="007E1601" w:rsidRPr="005F0963" w:rsidRDefault="007E1601" w:rsidP="007E1601">
            <w:pPr>
              <w:spacing w:after="0" w:line="240" w:lineRule="atLeast"/>
              <w:ind w:left="33" w:right="-108" w:firstLine="33"/>
              <w:rPr>
                <w:rFonts w:ascii="Times New Roman" w:eastAsia="Times New Roman" w:hAnsi="Times New Roman" w:cs="Times New Roman"/>
                <w:sz w:val="24"/>
                <w:szCs w:val="24"/>
              </w:rPr>
            </w:pPr>
            <w:r w:rsidRPr="005F0963">
              <w:rPr>
                <w:rFonts w:ascii="Times New Roman" w:eastAsia="Times New Roman" w:hAnsi="Times New Roman" w:cs="Times New Roman"/>
                <w:sz w:val="24"/>
                <w:szCs w:val="24"/>
              </w:rPr>
              <w:t>16.35 -18.25</w:t>
            </w:r>
          </w:p>
        </w:tc>
      </w:tr>
      <w:tr w:rsidR="007E1601" w:rsidRPr="0028502D" w:rsidTr="007E1601">
        <w:trPr>
          <w:trHeight w:val="315"/>
        </w:trPr>
        <w:tc>
          <w:tcPr>
            <w:tcW w:w="2093" w:type="dxa"/>
            <w:shd w:val="clear" w:color="auto" w:fill="auto"/>
          </w:tcPr>
          <w:p w:rsidR="007E1601" w:rsidRPr="00EE50DA" w:rsidRDefault="007E1601" w:rsidP="007E1601">
            <w:pPr>
              <w:spacing w:after="0" w:line="240" w:lineRule="atLeast"/>
              <w:ind w:right="-41"/>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Двигательная активность на прогулке</w:t>
            </w:r>
          </w:p>
        </w:tc>
        <w:tc>
          <w:tcPr>
            <w:tcW w:w="1701" w:type="dxa"/>
            <w:shd w:val="clear" w:color="auto" w:fill="auto"/>
          </w:tcPr>
          <w:p w:rsidR="007E1601" w:rsidRPr="00EE50DA" w:rsidRDefault="007E1601" w:rsidP="007E1601">
            <w:pPr>
              <w:spacing w:after="0" w:line="240" w:lineRule="atLeast"/>
              <w:ind w:left="33" w:hanging="142"/>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17.40 -</w:t>
            </w:r>
            <w:r w:rsidRPr="00EE50DA">
              <w:rPr>
                <w:rFonts w:ascii="Times New Roman" w:eastAsia="Times New Roman" w:hAnsi="Times New Roman" w:cs="Times New Roman"/>
                <w:bCs/>
                <w:iCs/>
                <w:sz w:val="24"/>
                <w:szCs w:val="24"/>
              </w:rPr>
              <w:t>18.00</w:t>
            </w:r>
          </w:p>
        </w:tc>
        <w:tc>
          <w:tcPr>
            <w:tcW w:w="1613"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17.50 – 18.10</w:t>
            </w:r>
          </w:p>
        </w:tc>
        <w:tc>
          <w:tcPr>
            <w:tcW w:w="1559" w:type="dxa"/>
            <w:shd w:val="clear" w:color="auto" w:fill="auto"/>
          </w:tcPr>
          <w:p w:rsidR="007E1601" w:rsidRPr="00EE50DA" w:rsidRDefault="007E1601" w:rsidP="007E1601">
            <w:pPr>
              <w:spacing w:after="0" w:line="240" w:lineRule="atLeast"/>
              <w:ind w:left="33" w:right="-108" w:firstLine="33"/>
              <w:rPr>
                <w:rFonts w:ascii="Times New Roman" w:eastAsia="Times New Roman" w:hAnsi="Times New Roman" w:cs="Times New Roman"/>
                <w:sz w:val="24"/>
                <w:szCs w:val="24"/>
              </w:rPr>
            </w:pPr>
            <w:r w:rsidRPr="00EE50DA">
              <w:rPr>
                <w:rFonts w:ascii="Times New Roman" w:eastAsia="Times New Roman" w:hAnsi="Times New Roman" w:cs="Times New Roman"/>
                <w:sz w:val="24"/>
                <w:szCs w:val="24"/>
              </w:rPr>
              <w:t>17.55 – 18.15</w:t>
            </w:r>
          </w:p>
        </w:tc>
        <w:tc>
          <w:tcPr>
            <w:tcW w:w="1676" w:type="dxa"/>
            <w:shd w:val="clear" w:color="auto" w:fill="auto"/>
          </w:tcPr>
          <w:p w:rsidR="007E1601" w:rsidRPr="00E0275F" w:rsidRDefault="007E1601" w:rsidP="007E1601">
            <w:pPr>
              <w:spacing w:after="0" w:line="240" w:lineRule="atLeast"/>
              <w:ind w:left="33" w:right="-108" w:firstLine="33"/>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18.00 – 18.20</w:t>
            </w:r>
          </w:p>
        </w:tc>
        <w:tc>
          <w:tcPr>
            <w:tcW w:w="1490" w:type="dxa"/>
            <w:shd w:val="clear" w:color="auto" w:fill="auto"/>
          </w:tcPr>
          <w:p w:rsidR="007E1601" w:rsidRPr="00E0275F" w:rsidRDefault="007E1601" w:rsidP="007E1601">
            <w:pPr>
              <w:spacing w:after="0" w:line="240" w:lineRule="atLeast"/>
              <w:ind w:left="33" w:right="-108"/>
              <w:rPr>
                <w:rFonts w:ascii="Times New Roman" w:eastAsia="Times New Roman" w:hAnsi="Times New Roman" w:cs="Times New Roman"/>
                <w:sz w:val="24"/>
                <w:szCs w:val="24"/>
              </w:rPr>
            </w:pPr>
            <w:r w:rsidRPr="00E0275F">
              <w:rPr>
                <w:rFonts w:ascii="Times New Roman" w:eastAsia="Times New Roman" w:hAnsi="Times New Roman" w:cs="Times New Roman"/>
                <w:sz w:val="24"/>
                <w:szCs w:val="24"/>
              </w:rPr>
              <w:t>18.10 – 18.25</w:t>
            </w:r>
          </w:p>
        </w:tc>
      </w:tr>
      <w:tr w:rsidR="007E1601" w:rsidRPr="0028502D" w:rsidTr="007E1601">
        <w:trPr>
          <w:trHeight w:val="880"/>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lastRenderedPageBreak/>
              <w:t>Возвращение с прогулки, игры, уход детей домой</w:t>
            </w:r>
          </w:p>
        </w:tc>
        <w:tc>
          <w:tcPr>
            <w:tcW w:w="1701" w:type="dxa"/>
            <w:shd w:val="clear" w:color="auto" w:fill="auto"/>
          </w:tcPr>
          <w:p w:rsidR="007E1601" w:rsidRPr="004021ED" w:rsidRDefault="007E1601" w:rsidP="007E1601">
            <w:pPr>
              <w:spacing w:after="0" w:line="240" w:lineRule="atLeast"/>
              <w:rPr>
                <w:rFonts w:ascii="Times New Roman" w:eastAsia="Times New Roman" w:hAnsi="Times New Roman" w:cs="Times New Roman"/>
                <w:bCs/>
                <w:iCs/>
                <w:sz w:val="24"/>
                <w:szCs w:val="24"/>
              </w:rPr>
            </w:pPr>
            <w:r w:rsidRPr="004021ED">
              <w:rPr>
                <w:rFonts w:ascii="Times New Roman" w:eastAsia="Times New Roman" w:hAnsi="Times New Roman" w:cs="Times New Roman"/>
                <w:bCs/>
                <w:iCs/>
                <w:sz w:val="24"/>
                <w:szCs w:val="24"/>
              </w:rPr>
              <w:t>18.00 – 18.30</w:t>
            </w:r>
          </w:p>
        </w:tc>
        <w:tc>
          <w:tcPr>
            <w:tcW w:w="1613"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18.10 –18.30</w:t>
            </w:r>
          </w:p>
        </w:tc>
        <w:tc>
          <w:tcPr>
            <w:tcW w:w="1559"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18.15 –18.30</w:t>
            </w:r>
          </w:p>
        </w:tc>
        <w:tc>
          <w:tcPr>
            <w:tcW w:w="1676"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18.20 –18.30</w:t>
            </w:r>
          </w:p>
        </w:tc>
        <w:tc>
          <w:tcPr>
            <w:tcW w:w="1490" w:type="dxa"/>
            <w:shd w:val="clear" w:color="auto" w:fill="auto"/>
          </w:tcPr>
          <w:p w:rsidR="007E1601" w:rsidRPr="004021ED" w:rsidRDefault="007E1601" w:rsidP="007E1601">
            <w:pPr>
              <w:spacing w:after="0" w:line="240" w:lineRule="atLeast"/>
              <w:ind w:left="33" w:right="-108" w:firstLine="33"/>
              <w:rPr>
                <w:rFonts w:ascii="Times New Roman" w:eastAsia="Times New Roman" w:hAnsi="Times New Roman" w:cs="Times New Roman"/>
                <w:sz w:val="24"/>
                <w:szCs w:val="24"/>
              </w:rPr>
            </w:pPr>
            <w:r w:rsidRPr="004021ED">
              <w:rPr>
                <w:rFonts w:ascii="Times New Roman" w:eastAsia="Times New Roman" w:hAnsi="Times New Roman" w:cs="Times New Roman"/>
                <w:sz w:val="24"/>
                <w:szCs w:val="24"/>
              </w:rPr>
              <w:t>18.25 –18.30</w:t>
            </w:r>
          </w:p>
        </w:tc>
      </w:tr>
      <w:tr w:rsidR="007E1601" w:rsidRPr="0028502D" w:rsidTr="007E1601">
        <w:trPr>
          <w:trHeight w:val="206"/>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Прогулка</w:t>
            </w:r>
          </w:p>
        </w:tc>
        <w:tc>
          <w:tcPr>
            <w:tcW w:w="1701" w:type="dxa"/>
            <w:shd w:val="clear" w:color="auto" w:fill="auto"/>
          </w:tcPr>
          <w:p w:rsidR="007E1601" w:rsidRPr="0028502D" w:rsidRDefault="007E1601" w:rsidP="007E1601">
            <w:pPr>
              <w:spacing w:after="0" w:line="240" w:lineRule="atLeas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28502D">
              <w:rPr>
                <w:rFonts w:ascii="Times New Roman" w:eastAsia="Times New Roman" w:hAnsi="Times New Roman" w:cs="Times New Roman"/>
                <w:bCs/>
                <w:iCs/>
                <w:sz w:val="24"/>
                <w:szCs w:val="24"/>
              </w:rPr>
              <w:t>3 ч. 10 мин</w:t>
            </w:r>
          </w:p>
        </w:tc>
        <w:tc>
          <w:tcPr>
            <w:tcW w:w="1613" w:type="dxa"/>
            <w:shd w:val="clear" w:color="auto" w:fill="auto"/>
          </w:tcPr>
          <w:p w:rsidR="007E1601" w:rsidRPr="0028502D" w:rsidRDefault="007E1601" w:rsidP="007E1601">
            <w:pPr>
              <w:spacing w:after="0" w:line="240" w:lineRule="atLeast"/>
              <w:ind w:left="33" w:right="-108"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 1</w:t>
            </w:r>
            <w:r w:rsidRPr="0028502D">
              <w:rPr>
                <w:rFonts w:ascii="Times New Roman" w:eastAsia="Times New Roman" w:hAnsi="Times New Roman" w:cs="Times New Roman"/>
                <w:sz w:val="24"/>
                <w:szCs w:val="24"/>
              </w:rPr>
              <w:t>0 мин</w:t>
            </w:r>
          </w:p>
        </w:tc>
        <w:tc>
          <w:tcPr>
            <w:tcW w:w="1559" w:type="dxa"/>
            <w:shd w:val="clear" w:color="auto" w:fill="auto"/>
          </w:tcPr>
          <w:p w:rsidR="007E1601" w:rsidRPr="00A61F76" w:rsidRDefault="007E1601" w:rsidP="007E1601">
            <w:pPr>
              <w:spacing w:after="0" w:line="240" w:lineRule="atLeast"/>
              <w:ind w:left="33" w:right="-108"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 35</w:t>
            </w:r>
            <w:r w:rsidRPr="00A61F76">
              <w:rPr>
                <w:rFonts w:ascii="Times New Roman" w:eastAsia="Times New Roman" w:hAnsi="Times New Roman" w:cs="Times New Roman"/>
                <w:sz w:val="24"/>
                <w:szCs w:val="24"/>
              </w:rPr>
              <w:t xml:space="preserve"> мин</w:t>
            </w:r>
          </w:p>
        </w:tc>
        <w:tc>
          <w:tcPr>
            <w:tcW w:w="1676" w:type="dxa"/>
            <w:shd w:val="clear" w:color="auto" w:fill="auto"/>
          </w:tcPr>
          <w:p w:rsidR="007E1601" w:rsidRPr="00A61F76" w:rsidRDefault="007E1601" w:rsidP="007E1601">
            <w:pPr>
              <w:spacing w:after="0" w:line="240" w:lineRule="atLeast"/>
              <w:ind w:left="33" w:right="-108"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 20</w:t>
            </w:r>
            <w:r w:rsidRPr="00A61F76">
              <w:rPr>
                <w:rFonts w:ascii="Times New Roman" w:eastAsia="Times New Roman" w:hAnsi="Times New Roman" w:cs="Times New Roman"/>
                <w:sz w:val="24"/>
                <w:szCs w:val="24"/>
              </w:rPr>
              <w:t xml:space="preserve"> мин</w:t>
            </w:r>
          </w:p>
        </w:tc>
        <w:tc>
          <w:tcPr>
            <w:tcW w:w="1490" w:type="dxa"/>
            <w:shd w:val="clear" w:color="auto" w:fill="auto"/>
          </w:tcPr>
          <w:p w:rsidR="007E1601" w:rsidRPr="00A61F76" w:rsidRDefault="007E1601" w:rsidP="007E1601">
            <w:pPr>
              <w:spacing w:after="0" w:line="240" w:lineRule="atLeast"/>
              <w:ind w:left="33" w:right="-108"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 00</w:t>
            </w:r>
            <w:r w:rsidRPr="00A61F76">
              <w:rPr>
                <w:rFonts w:ascii="Times New Roman" w:eastAsia="Times New Roman" w:hAnsi="Times New Roman" w:cs="Times New Roman"/>
                <w:sz w:val="24"/>
                <w:szCs w:val="24"/>
              </w:rPr>
              <w:t xml:space="preserve"> мин</w:t>
            </w:r>
          </w:p>
        </w:tc>
      </w:tr>
      <w:tr w:rsidR="007E1601" w:rsidRPr="0028502D" w:rsidTr="007E1601">
        <w:trPr>
          <w:trHeight w:val="495"/>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Самостоятельная</w:t>
            </w:r>
          </w:p>
          <w:p w:rsidR="007E1601" w:rsidRPr="0028502D" w:rsidRDefault="007E1601" w:rsidP="007E1601">
            <w:pPr>
              <w:spacing w:after="0" w:line="240" w:lineRule="atLeast"/>
              <w:ind w:right="-41"/>
              <w:rPr>
                <w:rFonts w:ascii="Times New Roman" w:eastAsia="Times New Roman" w:hAnsi="Times New Roman" w:cs="Times New Roman"/>
                <w:sz w:val="24"/>
                <w:szCs w:val="24"/>
              </w:rPr>
            </w:pPr>
            <w:r w:rsidRPr="0028502D">
              <w:rPr>
                <w:rFonts w:ascii="Times New Roman" w:eastAsia="Times New Roman" w:hAnsi="Times New Roman" w:cs="Times New Roman"/>
                <w:sz w:val="24"/>
                <w:szCs w:val="24"/>
              </w:rPr>
              <w:t>деятельность</w:t>
            </w:r>
          </w:p>
        </w:tc>
        <w:tc>
          <w:tcPr>
            <w:tcW w:w="1701" w:type="dxa"/>
            <w:shd w:val="clear" w:color="auto" w:fill="auto"/>
          </w:tcPr>
          <w:p w:rsidR="007E1601" w:rsidRPr="0028502D" w:rsidRDefault="007E1601" w:rsidP="007E1601">
            <w:pPr>
              <w:spacing w:after="0" w:line="240" w:lineRule="atLeast"/>
              <w:ind w:left="33" w:firstLine="3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 ч. 0</w:t>
            </w:r>
            <w:r w:rsidRPr="0028502D">
              <w:rPr>
                <w:rFonts w:ascii="Times New Roman" w:eastAsia="Times New Roman" w:hAnsi="Times New Roman" w:cs="Times New Roman"/>
                <w:bCs/>
                <w:iCs/>
                <w:sz w:val="24"/>
                <w:szCs w:val="24"/>
              </w:rPr>
              <w:t>0 мин.</w:t>
            </w:r>
          </w:p>
        </w:tc>
        <w:tc>
          <w:tcPr>
            <w:tcW w:w="1613" w:type="dxa"/>
            <w:shd w:val="clear" w:color="auto" w:fill="auto"/>
          </w:tcPr>
          <w:p w:rsidR="007E1601" w:rsidRPr="0028502D" w:rsidRDefault="007E1601" w:rsidP="007E1601">
            <w:pPr>
              <w:spacing w:after="0" w:line="240" w:lineRule="atLeast"/>
              <w:ind w:left="33" w:right="-108"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 15</w:t>
            </w:r>
            <w:r w:rsidRPr="0028502D">
              <w:rPr>
                <w:rFonts w:ascii="Times New Roman" w:eastAsia="Times New Roman" w:hAnsi="Times New Roman" w:cs="Times New Roman"/>
                <w:sz w:val="24"/>
                <w:szCs w:val="24"/>
              </w:rPr>
              <w:t xml:space="preserve"> мин</w:t>
            </w:r>
          </w:p>
        </w:tc>
        <w:tc>
          <w:tcPr>
            <w:tcW w:w="1559" w:type="dxa"/>
            <w:shd w:val="clear" w:color="auto" w:fill="auto"/>
          </w:tcPr>
          <w:p w:rsidR="007E1601" w:rsidRPr="008B2C48" w:rsidRDefault="007E1601" w:rsidP="007E1601">
            <w:pPr>
              <w:spacing w:after="0" w:line="240" w:lineRule="atLeast"/>
              <w:ind w:left="33" w:right="-108" w:firstLine="33"/>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 ч. 10</w:t>
            </w:r>
            <w:r w:rsidRPr="008B2C48">
              <w:rPr>
                <w:rFonts w:ascii="Times New Roman" w:eastAsia="Times New Roman" w:hAnsi="Times New Roman" w:cs="Times New Roman"/>
                <w:sz w:val="24"/>
                <w:szCs w:val="24"/>
              </w:rPr>
              <w:t xml:space="preserve"> мин</w:t>
            </w:r>
          </w:p>
        </w:tc>
        <w:tc>
          <w:tcPr>
            <w:tcW w:w="1676" w:type="dxa"/>
            <w:shd w:val="clear" w:color="auto" w:fill="auto"/>
          </w:tcPr>
          <w:p w:rsidR="007E1601" w:rsidRPr="0028502D" w:rsidRDefault="007E1601" w:rsidP="007E1601">
            <w:pPr>
              <w:spacing w:after="0" w:line="240" w:lineRule="atLeast"/>
              <w:ind w:left="33" w:right="-108"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 0</w:t>
            </w:r>
            <w:r w:rsidRPr="0028502D">
              <w:rPr>
                <w:rFonts w:ascii="Times New Roman" w:eastAsia="Times New Roman" w:hAnsi="Times New Roman" w:cs="Times New Roman"/>
                <w:sz w:val="24"/>
                <w:szCs w:val="24"/>
              </w:rPr>
              <w:t>0 мин</w:t>
            </w:r>
          </w:p>
        </w:tc>
        <w:tc>
          <w:tcPr>
            <w:tcW w:w="1490" w:type="dxa"/>
            <w:shd w:val="clear" w:color="auto" w:fill="auto"/>
          </w:tcPr>
          <w:p w:rsidR="007E1601" w:rsidRPr="0028502D" w:rsidRDefault="007E1601" w:rsidP="007E1601">
            <w:pPr>
              <w:spacing w:after="0" w:line="240" w:lineRule="atLeast"/>
              <w:ind w:left="33" w:right="-108"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 00</w:t>
            </w:r>
            <w:r w:rsidRPr="0028502D">
              <w:rPr>
                <w:rFonts w:ascii="Times New Roman" w:eastAsia="Times New Roman" w:hAnsi="Times New Roman" w:cs="Times New Roman"/>
                <w:sz w:val="24"/>
                <w:szCs w:val="24"/>
              </w:rPr>
              <w:t xml:space="preserve"> мин</w:t>
            </w:r>
          </w:p>
        </w:tc>
      </w:tr>
      <w:tr w:rsidR="007E1601" w:rsidRPr="0028502D" w:rsidTr="007E1601">
        <w:trPr>
          <w:trHeight w:val="318"/>
        </w:trPr>
        <w:tc>
          <w:tcPr>
            <w:tcW w:w="2093" w:type="dxa"/>
            <w:shd w:val="clear" w:color="auto" w:fill="auto"/>
          </w:tcPr>
          <w:p w:rsidR="007E1601" w:rsidRPr="0028502D" w:rsidRDefault="007E1601" w:rsidP="007E1601">
            <w:pPr>
              <w:spacing w:after="0" w:line="240" w:lineRule="atLeast"/>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Двигательная активность в течение дня </w:t>
            </w:r>
          </w:p>
        </w:tc>
        <w:tc>
          <w:tcPr>
            <w:tcW w:w="1701" w:type="dxa"/>
            <w:shd w:val="clear" w:color="auto" w:fill="auto"/>
          </w:tcPr>
          <w:p w:rsidR="007E1601" w:rsidRPr="0028502D" w:rsidRDefault="007E1601" w:rsidP="007E1601">
            <w:pPr>
              <w:spacing w:after="0" w:line="240" w:lineRule="atLeast"/>
              <w:ind w:left="-142"/>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1 ч. 15 мин.</w:t>
            </w:r>
          </w:p>
        </w:tc>
        <w:tc>
          <w:tcPr>
            <w:tcW w:w="1613" w:type="dxa"/>
            <w:shd w:val="clear" w:color="auto" w:fill="auto"/>
          </w:tcPr>
          <w:p w:rsidR="007E1601" w:rsidRPr="0028502D" w:rsidRDefault="007E1601" w:rsidP="007E1601">
            <w:pPr>
              <w:spacing w:after="0" w:line="240" w:lineRule="atLeast"/>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 15 мин</w:t>
            </w:r>
          </w:p>
        </w:tc>
        <w:tc>
          <w:tcPr>
            <w:tcW w:w="1559" w:type="dxa"/>
            <w:shd w:val="clear" w:color="auto" w:fill="auto"/>
          </w:tcPr>
          <w:p w:rsidR="007E1601" w:rsidRPr="0028502D" w:rsidRDefault="007E1601" w:rsidP="007E1601">
            <w:pPr>
              <w:spacing w:after="0" w:line="240" w:lineRule="atLeast"/>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ч. 15 мин</w:t>
            </w:r>
          </w:p>
        </w:tc>
        <w:tc>
          <w:tcPr>
            <w:tcW w:w="1676" w:type="dxa"/>
            <w:shd w:val="clear" w:color="auto" w:fill="auto"/>
          </w:tcPr>
          <w:p w:rsidR="007E1601" w:rsidRPr="0028502D" w:rsidRDefault="007E1601" w:rsidP="007E1601">
            <w:pPr>
              <w:spacing w:after="0" w:line="240" w:lineRule="atLeast"/>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1ч. 15 мин</w:t>
            </w:r>
          </w:p>
        </w:tc>
        <w:tc>
          <w:tcPr>
            <w:tcW w:w="1490" w:type="dxa"/>
            <w:shd w:val="clear" w:color="auto" w:fill="auto"/>
          </w:tcPr>
          <w:p w:rsidR="007E1601" w:rsidRPr="0028502D" w:rsidRDefault="007E1601" w:rsidP="007E1601">
            <w:pPr>
              <w:spacing w:after="0" w:line="240" w:lineRule="atLeast"/>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 10 мин</w:t>
            </w:r>
          </w:p>
        </w:tc>
      </w:tr>
    </w:tbl>
    <w:p w:rsidR="00F45E1E" w:rsidRPr="00065722" w:rsidRDefault="00F45E1E" w:rsidP="00065722">
      <w:pPr>
        <w:spacing w:before="100" w:beforeAutospacing="1" w:after="100" w:afterAutospacing="1" w:line="240" w:lineRule="auto"/>
        <w:rPr>
          <w:rFonts w:ascii="Times New Roman" w:eastAsia="Times New Roman" w:hAnsi="Times New Roman" w:cs="Times New Roman"/>
          <w:b/>
          <w:sz w:val="24"/>
          <w:szCs w:val="24"/>
        </w:rPr>
      </w:pPr>
    </w:p>
    <w:p w:rsidR="007E1601" w:rsidRPr="007E1601" w:rsidRDefault="00065722" w:rsidP="007E1601">
      <w:pPr>
        <w:spacing w:before="100" w:beforeAutospacing="1" w:after="100" w:afterAutospacing="1" w:line="240" w:lineRule="auto"/>
        <w:ind w:left="-600"/>
        <w:jc w:val="center"/>
        <w:rPr>
          <w:rFonts w:ascii="Times New Roman" w:eastAsia="Times New Roman" w:hAnsi="Times New Roman" w:cs="Times New Roman"/>
          <w:b/>
          <w:sz w:val="28"/>
          <w:szCs w:val="28"/>
        </w:rPr>
      </w:pPr>
      <w:r w:rsidRPr="00065722">
        <w:rPr>
          <w:rFonts w:ascii="Times New Roman" w:eastAsia="Times New Roman" w:hAnsi="Times New Roman" w:cs="Times New Roman"/>
          <w:b/>
          <w:sz w:val="28"/>
          <w:szCs w:val="28"/>
        </w:rPr>
        <w:t>Организация режима пребывания детей в ДОУ на те</w:t>
      </w:r>
      <w:r w:rsidR="007E1601">
        <w:rPr>
          <w:rFonts w:ascii="Times New Roman" w:eastAsia="Times New Roman" w:hAnsi="Times New Roman" w:cs="Times New Roman"/>
          <w:b/>
          <w:sz w:val="28"/>
          <w:szCs w:val="28"/>
        </w:rPr>
        <w:t xml:space="preserve">плый период года               </w:t>
      </w:r>
      <w:r w:rsidRPr="00065722">
        <w:rPr>
          <w:rFonts w:ascii="Times New Roman" w:eastAsia="Times New Roman" w:hAnsi="Times New Roman" w:cs="Times New Roman"/>
          <w:b/>
          <w:sz w:val="28"/>
          <w:szCs w:val="28"/>
        </w:rPr>
        <w:t>(июнь-август)</w:t>
      </w:r>
    </w:p>
    <w:tbl>
      <w:tblPr>
        <w:tblpPr w:leftFromText="180" w:rightFromText="180" w:vertAnchor="text" w:horzAnchor="margin" w:tblpXSpec="center" w:tblpY="146"/>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701"/>
        <w:gridCol w:w="1654"/>
        <w:gridCol w:w="1559"/>
        <w:gridCol w:w="1676"/>
        <w:gridCol w:w="1490"/>
      </w:tblGrid>
      <w:tr w:rsidR="007E1601" w:rsidRPr="007E1601" w:rsidTr="007E1601">
        <w:trPr>
          <w:trHeight w:val="400"/>
        </w:trPr>
        <w:tc>
          <w:tcPr>
            <w:tcW w:w="2194" w:type="dxa"/>
            <w:shd w:val="clear" w:color="auto" w:fill="auto"/>
          </w:tcPr>
          <w:p w:rsidR="007E1601" w:rsidRPr="007E1601" w:rsidRDefault="007E1601" w:rsidP="007E1601">
            <w:pPr>
              <w:spacing w:after="0" w:line="240" w:lineRule="atLeast"/>
              <w:ind w:right="284"/>
              <w:jc w:val="both"/>
              <w:rPr>
                <w:rFonts w:ascii="Times New Roman" w:eastAsia="Times New Roman" w:hAnsi="Times New Roman" w:cs="Times New Roman"/>
                <w:b/>
                <w:sz w:val="24"/>
                <w:szCs w:val="24"/>
              </w:rPr>
            </w:pPr>
            <w:r w:rsidRPr="007E1601">
              <w:rPr>
                <w:rFonts w:ascii="Times New Roman" w:eastAsia="Times New Roman" w:hAnsi="Times New Roman" w:cs="Times New Roman"/>
                <w:b/>
                <w:sz w:val="24"/>
                <w:szCs w:val="24"/>
              </w:rPr>
              <w:t>Режимные моменты</w:t>
            </w:r>
          </w:p>
        </w:tc>
        <w:tc>
          <w:tcPr>
            <w:tcW w:w="1701" w:type="dxa"/>
            <w:shd w:val="clear" w:color="auto" w:fill="auto"/>
          </w:tcPr>
          <w:p w:rsidR="007E1601" w:rsidRPr="007E1601" w:rsidRDefault="007E1601" w:rsidP="007E1601">
            <w:pPr>
              <w:spacing w:after="0" w:line="240" w:lineRule="atLeast"/>
              <w:ind w:right="284" w:firstLine="175"/>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1-ая младшая группа</w:t>
            </w:r>
          </w:p>
          <w:p w:rsidR="007E1601" w:rsidRPr="007E1601" w:rsidRDefault="007E1601" w:rsidP="007E1601">
            <w:pPr>
              <w:spacing w:after="0" w:line="240" w:lineRule="atLeast"/>
              <w:ind w:right="-11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(от 1,6- 3 года)</w:t>
            </w:r>
          </w:p>
        </w:tc>
        <w:tc>
          <w:tcPr>
            <w:tcW w:w="1654" w:type="dxa"/>
            <w:shd w:val="clear" w:color="auto" w:fill="auto"/>
          </w:tcPr>
          <w:p w:rsidR="007E1601" w:rsidRPr="007E1601" w:rsidRDefault="007E1601" w:rsidP="007E1601">
            <w:pPr>
              <w:spacing w:after="0" w:line="240" w:lineRule="atLeast"/>
              <w:ind w:left="-63" w:right="284"/>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2-ая младшая группа</w:t>
            </w:r>
          </w:p>
          <w:p w:rsidR="007E1601" w:rsidRPr="007E1601" w:rsidRDefault="007E1601" w:rsidP="007E1601">
            <w:pPr>
              <w:spacing w:after="0" w:line="240" w:lineRule="atLeast"/>
              <w:ind w:left="-63" w:right="284"/>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(3- 4 года)</w:t>
            </w:r>
          </w:p>
        </w:tc>
        <w:tc>
          <w:tcPr>
            <w:tcW w:w="1559" w:type="dxa"/>
            <w:shd w:val="clear" w:color="auto" w:fill="auto"/>
          </w:tcPr>
          <w:p w:rsidR="007E1601" w:rsidRPr="007E1601" w:rsidRDefault="007E1601" w:rsidP="007E1601">
            <w:pPr>
              <w:spacing w:after="0" w:line="240" w:lineRule="atLeast"/>
              <w:ind w:left="-108" w:right="284"/>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Средняя группа</w:t>
            </w:r>
          </w:p>
          <w:p w:rsidR="007E1601" w:rsidRPr="007E1601" w:rsidRDefault="007E1601" w:rsidP="007E1601">
            <w:pPr>
              <w:spacing w:after="0" w:line="240" w:lineRule="atLeast"/>
              <w:ind w:left="-108" w:right="284"/>
              <w:jc w:val="center"/>
              <w:rPr>
                <w:rFonts w:ascii="Times New Roman" w:eastAsia="Times New Roman" w:hAnsi="Times New Roman" w:cs="Times New Roman"/>
                <w:sz w:val="24"/>
                <w:szCs w:val="24"/>
              </w:rPr>
            </w:pPr>
          </w:p>
          <w:p w:rsidR="007E1601" w:rsidRPr="007E1601" w:rsidRDefault="007E1601" w:rsidP="007E1601">
            <w:pPr>
              <w:spacing w:after="0" w:line="240" w:lineRule="atLeast"/>
              <w:ind w:left="-108" w:right="284"/>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(4-5 лет)</w:t>
            </w:r>
          </w:p>
        </w:tc>
        <w:tc>
          <w:tcPr>
            <w:tcW w:w="1676" w:type="dxa"/>
            <w:shd w:val="clear" w:color="auto" w:fill="auto"/>
          </w:tcPr>
          <w:p w:rsidR="007E1601" w:rsidRPr="007E1601" w:rsidRDefault="007E1601" w:rsidP="007E1601">
            <w:pPr>
              <w:spacing w:after="0" w:line="240" w:lineRule="atLeast"/>
              <w:ind w:left="-108" w:right="284"/>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Старшая группа</w:t>
            </w:r>
          </w:p>
          <w:p w:rsidR="007E1601" w:rsidRPr="007E1601" w:rsidRDefault="007E1601" w:rsidP="007E1601">
            <w:pPr>
              <w:spacing w:after="0" w:line="240" w:lineRule="atLeast"/>
              <w:ind w:left="-108" w:right="284"/>
              <w:jc w:val="center"/>
              <w:rPr>
                <w:rFonts w:ascii="Times New Roman" w:eastAsia="Times New Roman" w:hAnsi="Times New Roman" w:cs="Times New Roman"/>
                <w:sz w:val="24"/>
                <w:szCs w:val="24"/>
              </w:rPr>
            </w:pPr>
          </w:p>
          <w:p w:rsidR="007E1601" w:rsidRPr="007E1601" w:rsidRDefault="007E1601" w:rsidP="007E1601">
            <w:pPr>
              <w:spacing w:after="0" w:line="240" w:lineRule="atLeast"/>
              <w:ind w:left="-108" w:right="284"/>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(5-6 лет)</w:t>
            </w:r>
          </w:p>
        </w:tc>
        <w:tc>
          <w:tcPr>
            <w:tcW w:w="1490" w:type="dxa"/>
            <w:shd w:val="clear" w:color="auto" w:fill="auto"/>
          </w:tcPr>
          <w:p w:rsidR="007E1601" w:rsidRPr="007E1601" w:rsidRDefault="007E1601" w:rsidP="007E1601">
            <w:pPr>
              <w:tabs>
                <w:tab w:val="left" w:pos="1492"/>
              </w:tabs>
              <w:spacing w:after="0" w:line="240" w:lineRule="atLeast"/>
              <w:ind w:left="-108" w:right="-101"/>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 xml:space="preserve">Подготови-тельная </w:t>
            </w:r>
          </w:p>
          <w:p w:rsidR="007E1601" w:rsidRPr="007E1601" w:rsidRDefault="007E1601" w:rsidP="007E1601">
            <w:pPr>
              <w:tabs>
                <w:tab w:val="left" w:pos="1492"/>
              </w:tabs>
              <w:spacing w:after="0" w:line="240" w:lineRule="atLeast"/>
              <w:ind w:left="-108" w:right="-101"/>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группа</w:t>
            </w:r>
          </w:p>
          <w:p w:rsidR="007E1601" w:rsidRPr="007E1601" w:rsidRDefault="007E1601" w:rsidP="007E1601">
            <w:pPr>
              <w:tabs>
                <w:tab w:val="left" w:pos="1492"/>
              </w:tabs>
              <w:spacing w:after="0" w:line="240" w:lineRule="atLeast"/>
              <w:ind w:left="-108" w:right="-101"/>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(6-7 лет)</w:t>
            </w:r>
          </w:p>
        </w:tc>
      </w:tr>
      <w:tr w:rsidR="007E1601" w:rsidRPr="007E1601" w:rsidTr="007E1601">
        <w:trPr>
          <w:trHeight w:val="880"/>
        </w:trPr>
        <w:tc>
          <w:tcPr>
            <w:tcW w:w="2194" w:type="dxa"/>
            <w:shd w:val="clear" w:color="auto" w:fill="auto"/>
          </w:tcPr>
          <w:p w:rsidR="007E1601" w:rsidRPr="007E1601" w:rsidRDefault="007E1601" w:rsidP="007E1601">
            <w:pPr>
              <w:tabs>
                <w:tab w:val="left" w:pos="2292"/>
              </w:tabs>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Утренний прием, игры,  индивидуальное общение вос</w:t>
            </w:r>
            <w:r>
              <w:rPr>
                <w:rFonts w:ascii="Times New Roman" w:eastAsia="Times New Roman" w:hAnsi="Times New Roman" w:cs="Times New Roman"/>
                <w:sz w:val="24"/>
                <w:szCs w:val="24"/>
              </w:rPr>
              <w:t>питателя с детьми, самостоятельн</w:t>
            </w:r>
            <w:r w:rsidRPr="007E1601">
              <w:rPr>
                <w:rFonts w:ascii="Times New Roman" w:eastAsia="Times New Roman" w:hAnsi="Times New Roman" w:cs="Times New Roman"/>
                <w:sz w:val="24"/>
                <w:szCs w:val="24"/>
              </w:rPr>
              <w:t>ая деятельность детей</w:t>
            </w:r>
          </w:p>
        </w:tc>
        <w:tc>
          <w:tcPr>
            <w:tcW w:w="1701" w:type="dxa"/>
            <w:shd w:val="clear" w:color="auto" w:fill="auto"/>
          </w:tcPr>
          <w:p w:rsidR="007E1601" w:rsidRPr="007E1601" w:rsidRDefault="007E1601" w:rsidP="007E1601">
            <w:pPr>
              <w:spacing w:after="0" w:line="240" w:lineRule="atLeast"/>
              <w:ind w:left="33" w:firstLine="33"/>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6.30-7.30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6.30 – 7.45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6.30 – 7.50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6.30 – 7.50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6.30 – 7.55</w:t>
            </w:r>
          </w:p>
        </w:tc>
      </w:tr>
      <w:tr w:rsidR="007E1601" w:rsidRPr="007E1601" w:rsidTr="007E1601">
        <w:trPr>
          <w:trHeight w:val="38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7.30-8.10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7.45 - 8.15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7.50 - 8.20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7.50 - 8.20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7.55 - 8.25</w:t>
            </w:r>
          </w:p>
        </w:tc>
      </w:tr>
      <w:tr w:rsidR="007E1601" w:rsidRPr="007E1601" w:rsidTr="007E1601">
        <w:trPr>
          <w:trHeight w:val="66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Утренняя гимнастика (двигательная активность)</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8.10-8.20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8.15 – 8.25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8.20 – 8.30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8.20 – 8.30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8.25– 8.35</w:t>
            </w:r>
          </w:p>
        </w:tc>
      </w:tr>
      <w:tr w:rsidR="007E1601" w:rsidRPr="007E1601" w:rsidTr="007E1601">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Подготовка к завтраку, завтрак</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sz w:val="24"/>
                <w:szCs w:val="24"/>
              </w:rPr>
              <w:t>8.20-8.40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8.25 - 8.45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8.30 - 8.45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8.30 - 8.50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8.35 - 8.55</w:t>
            </w:r>
          </w:p>
        </w:tc>
      </w:tr>
      <w:tr w:rsidR="007E1601" w:rsidRPr="007E1601" w:rsidTr="007E1601">
        <w:trPr>
          <w:trHeight w:val="94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 xml:space="preserve">Игры, подготовка к образовательной деятельности </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8.40-9.00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8.45 – 9.00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8.45 – 9.00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8.50 – 9.00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8.55 – 9.00</w:t>
            </w:r>
          </w:p>
        </w:tc>
      </w:tr>
      <w:tr w:rsidR="007E1601" w:rsidRPr="007E1601" w:rsidTr="007E1601">
        <w:trPr>
          <w:trHeight w:val="680"/>
        </w:trPr>
        <w:tc>
          <w:tcPr>
            <w:tcW w:w="2194" w:type="dxa"/>
            <w:shd w:val="clear" w:color="auto" w:fill="auto"/>
          </w:tcPr>
          <w:p w:rsidR="007E1601" w:rsidRPr="007E1601" w:rsidRDefault="007E1601" w:rsidP="007E1601">
            <w:pPr>
              <w:tabs>
                <w:tab w:val="left" w:pos="2292"/>
              </w:tabs>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Непосредственно образовательная деятельность (1)</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sz w:val="24"/>
                <w:szCs w:val="24"/>
              </w:rPr>
              <w:t>9.00-9.10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9.00 – 9.15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9.00 – 9.20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highlight w:val="yellow"/>
              </w:rPr>
            </w:pPr>
            <w:r w:rsidRPr="007E1601">
              <w:rPr>
                <w:rFonts w:ascii="Times New Roman" w:eastAsia="Times New Roman" w:hAnsi="Times New Roman" w:cs="Times New Roman"/>
                <w:sz w:val="24"/>
                <w:szCs w:val="24"/>
              </w:rPr>
              <w:t>9.00 – 9.25</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9.00 – 9.30</w:t>
            </w:r>
          </w:p>
        </w:tc>
      </w:tr>
      <w:tr w:rsidR="007E1601" w:rsidRPr="007E1601" w:rsidTr="007E1601">
        <w:trPr>
          <w:trHeight w:val="50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9.10-9.20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9.15  - 9.25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9.20 - 9.30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9.25 -  9.45</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9.30 – 9.40</w:t>
            </w:r>
          </w:p>
        </w:tc>
      </w:tr>
      <w:tr w:rsidR="007E1601" w:rsidRPr="007E1601" w:rsidTr="007E1601">
        <w:trPr>
          <w:trHeight w:val="58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Непосредственно образовательная деятельность (2)</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9.20-9.30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9.25 – 9.40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9.30 - 9.50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highlight w:val="yellow"/>
              </w:rPr>
            </w:pPr>
            <w:r w:rsidRPr="007E1601">
              <w:rPr>
                <w:rFonts w:ascii="Times New Roman" w:eastAsia="Times New Roman" w:hAnsi="Times New Roman" w:cs="Times New Roman"/>
                <w:sz w:val="24"/>
                <w:szCs w:val="24"/>
              </w:rPr>
              <w:t>9.45 – 10.10</w:t>
            </w:r>
          </w:p>
        </w:tc>
        <w:tc>
          <w:tcPr>
            <w:tcW w:w="1490" w:type="dxa"/>
            <w:shd w:val="clear" w:color="auto" w:fill="auto"/>
          </w:tcPr>
          <w:p w:rsidR="007E1601" w:rsidRPr="007E1601" w:rsidRDefault="007E1601" w:rsidP="007E1601">
            <w:pPr>
              <w:spacing w:after="0" w:line="240" w:lineRule="atLeast"/>
              <w:ind w:left="33" w:right="-108"/>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 xml:space="preserve"> 9.40- 10.10</w:t>
            </w:r>
          </w:p>
        </w:tc>
      </w:tr>
      <w:tr w:rsidR="007E1601" w:rsidRPr="007E1601" w:rsidTr="007E1601">
        <w:trPr>
          <w:trHeight w:val="51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9.30 – 9.40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9.40 – 10.00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9.50 – 9.55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r>
      <w:tr w:rsidR="007E1601" w:rsidRPr="007E1601" w:rsidTr="007E1601">
        <w:trPr>
          <w:trHeight w:val="303"/>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Непосредственно образовательная деятельность (3)</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10.20-10.50</w:t>
            </w:r>
          </w:p>
        </w:tc>
      </w:tr>
      <w:tr w:rsidR="007E1601" w:rsidRPr="007E1601" w:rsidTr="007E1601">
        <w:trPr>
          <w:trHeight w:val="30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lastRenderedPageBreak/>
              <w:t>Подготовка ко второму завтраку, второй завтрак</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9.40 – 9.50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10.00 –10.10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9.55-  10.05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10.10- 10.20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10.10-10.20</w:t>
            </w:r>
          </w:p>
        </w:tc>
      </w:tr>
      <w:tr w:rsidR="007E1601" w:rsidRPr="007E1601" w:rsidTr="007E1601">
        <w:trPr>
          <w:trHeight w:val="62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 xml:space="preserve">Подготовка к прогулке, прогулка. </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9.50 - 11.30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10.10 - 11.40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10.05 -12.00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10.20 - 12.00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10.50 -12.00</w:t>
            </w:r>
          </w:p>
        </w:tc>
      </w:tr>
      <w:tr w:rsidR="007E1601" w:rsidRPr="007E1601" w:rsidTr="007E1601">
        <w:trPr>
          <w:trHeight w:val="75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Самостоятельная деятельность на прогулке</w:t>
            </w:r>
          </w:p>
        </w:tc>
        <w:tc>
          <w:tcPr>
            <w:tcW w:w="1701" w:type="dxa"/>
            <w:shd w:val="clear" w:color="auto" w:fill="auto"/>
          </w:tcPr>
          <w:p w:rsidR="007E1601" w:rsidRPr="007E1601" w:rsidRDefault="007E1601" w:rsidP="007E1601">
            <w:pPr>
              <w:spacing w:after="0" w:line="240" w:lineRule="atLeast"/>
              <w:ind w:right="-153"/>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10.30–11.00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10.40 – 11.10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11.00- 11.30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11.00 - 11.30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11.00- 11.30</w:t>
            </w:r>
          </w:p>
        </w:tc>
      </w:tr>
      <w:tr w:rsidR="007E1601" w:rsidRPr="007E1601" w:rsidTr="007E1601">
        <w:trPr>
          <w:trHeight w:val="339"/>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Двигательная активность на прогулке</w:t>
            </w:r>
          </w:p>
        </w:tc>
        <w:tc>
          <w:tcPr>
            <w:tcW w:w="1701" w:type="dxa"/>
            <w:shd w:val="clear" w:color="auto" w:fill="auto"/>
          </w:tcPr>
          <w:p w:rsidR="007E1601" w:rsidRPr="007E1601" w:rsidRDefault="007E1601" w:rsidP="007E1601">
            <w:pPr>
              <w:spacing w:after="0" w:line="240" w:lineRule="atLeast"/>
              <w:ind w:right="-153"/>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11.00-11.30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11.10 – 11.40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11.30 -12.00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11.30- 12.00</w:t>
            </w:r>
          </w:p>
        </w:tc>
        <w:tc>
          <w:tcPr>
            <w:tcW w:w="1490" w:type="dxa"/>
            <w:shd w:val="clear" w:color="auto" w:fill="auto"/>
          </w:tcPr>
          <w:p w:rsidR="007E1601" w:rsidRPr="007E1601" w:rsidRDefault="007E1601" w:rsidP="007E1601">
            <w:pPr>
              <w:spacing w:after="0" w:line="240" w:lineRule="atLeast"/>
              <w:ind w:left="33" w:right="-108"/>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11.30 – 12.00</w:t>
            </w:r>
          </w:p>
        </w:tc>
      </w:tr>
      <w:tr w:rsidR="007E1601" w:rsidRPr="007E1601" w:rsidTr="007E1601">
        <w:trPr>
          <w:trHeight w:val="54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Подготовка к обеду, обед</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sz w:val="24"/>
                <w:szCs w:val="24"/>
              </w:rPr>
              <w:t>11.30-12.00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11.40 – 12.00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12.00 –12.30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12.00 –12.30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12.00–12.30</w:t>
            </w:r>
          </w:p>
        </w:tc>
      </w:tr>
      <w:tr w:rsidR="007E1601" w:rsidRPr="007E1601" w:rsidTr="007E1601">
        <w:trPr>
          <w:trHeight w:val="64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Подготовка ко сну, дневной сон</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sz w:val="24"/>
                <w:szCs w:val="24"/>
              </w:rPr>
              <w:t>12.00-15.00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12.00 –15.00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12.30 –15.00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12.30 –15.00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12.30 –15.00</w:t>
            </w:r>
          </w:p>
        </w:tc>
      </w:tr>
      <w:tr w:rsidR="007E1601" w:rsidRPr="007E1601" w:rsidTr="007E1601">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sz w:val="24"/>
                <w:szCs w:val="24"/>
              </w:rPr>
              <w:t>15.00-15.15</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15.00 –15.15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15.00 –15.15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15.00 –15.15</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15.00 –15.15</w:t>
            </w:r>
          </w:p>
        </w:tc>
      </w:tr>
      <w:tr w:rsidR="007E1601" w:rsidRPr="007E1601" w:rsidTr="007E1601">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Подготовка к полднику, полдник</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sz w:val="24"/>
                <w:szCs w:val="24"/>
              </w:rPr>
              <w:t>15.15-15.30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15.15 –15.30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15.15 –15.25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15.15 –15.30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15.15 –15.30</w:t>
            </w:r>
          </w:p>
        </w:tc>
      </w:tr>
      <w:tr w:rsidR="007E1601" w:rsidRPr="007E1601" w:rsidTr="007E1601">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Образовательная деятельность</w:t>
            </w:r>
          </w:p>
        </w:tc>
        <w:tc>
          <w:tcPr>
            <w:tcW w:w="1701" w:type="dxa"/>
            <w:shd w:val="clear" w:color="auto" w:fill="auto"/>
          </w:tcPr>
          <w:p w:rsidR="007E1601" w:rsidRPr="007E1601" w:rsidRDefault="007E1601" w:rsidP="007E1601">
            <w:pPr>
              <w:spacing w:after="0" w:line="240" w:lineRule="atLeast"/>
              <w:ind w:left="33" w:firstLine="33"/>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15.30 –15.55</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w:t>
            </w:r>
          </w:p>
        </w:tc>
      </w:tr>
      <w:tr w:rsidR="007E1601" w:rsidRPr="007E1601" w:rsidTr="007E1601">
        <w:trPr>
          <w:trHeight w:val="920"/>
        </w:trPr>
        <w:tc>
          <w:tcPr>
            <w:tcW w:w="2194" w:type="dxa"/>
            <w:shd w:val="clear" w:color="auto" w:fill="auto"/>
          </w:tcPr>
          <w:p w:rsidR="007E1601" w:rsidRPr="007E1601" w:rsidRDefault="007E1601" w:rsidP="007E1601">
            <w:pPr>
              <w:tabs>
                <w:tab w:val="left" w:pos="2336"/>
              </w:tabs>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Игры, чтение художественной литературы</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15.30-15.55</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15.30 –15.50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15.25 –15.50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15.55–16.00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15.30 –16.00</w:t>
            </w:r>
          </w:p>
        </w:tc>
      </w:tr>
      <w:tr w:rsidR="007E1601" w:rsidRPr="007E1601" w:rsidTr="007E1601">
        <w:trPr>
          <w:trHeight w:val="340"/>
        </w:trPr>
        <w:tc>
          <w:tcPr>
            <w:tcW w:w="2194" w:type="dxa"/>
            <w:shd w:val="clear" w:color="auto" w:fill="auto"/>
          </w:tcPr>
          <w:p w:rsidR="007E1601" w:rsidRPr="007E1601" w:rsidRDefault="007E1601" w:rsidP="007E1601">
            <w:pPr>
              <w:tabs>
                <w:tab w:val="left" w:pos="2336"/>
              </w:tabs>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Самостоятельная деятельность</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15.55 – 16.15</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15.50.-16.15</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15.50 - 16.15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16.00 - 16.20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16.00- 16.15</w:t>
            </w:r>
          </w:p>
        </w:tc>
      </w:tr>
      <w:tr w:rsidR="007E1601" w:rsidRPr="007E1601" w:rsidTr="007E1601">
        <w:trPr>
          <w:trHeight w:val="34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Подготовка к ужину, ужин</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16.15 -16.30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16.15 –16.30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16.15 –16.35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16.20 –16.40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16.15 –16.35</w:t>
            </w:r>
          </w:p>
        </w:tc>
      </w:tr>
      <w:tr w:rsidR="007E1601" w:rsidRPr="007E1601" w:rsidTr="007E1601">
        <w:trPr>
          <w:trHeight w:val="1335"/>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Подготовка к прогулке, прогулка, самостоятельная деятельность детей на прогулке</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16.30- 18.00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16.30 -18.10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16.35 -18.15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16.40 - 18.20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16.35 -18.25</w:t>
            </w:r>
          </w:p>
        </w:tc>
      </w:tr>
      <w:tr w:rsidR="007E1601" w:rsidRPr="007E1601" w:rsidTr="007E1601">
        <w:trPr>
          <w:trHeight w:val="315"/>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Двигательная активность на прогулке</w:t>
            </w:r>
          </w:p>
        </w:tc>
        <w:tc>
          <w:tcPr>
            <w:tcW w:w="1701" w:type="dxa"/>
            <w:shd w:val="clear" w:color="auto" w:fill="auto"/>
          </w:tcPr>
          <w:p w:rsidR="007E1601" w:rsidRPr="007E1601" w:rsidRDefault="007E1601" w:rsidP="007E1601">
            <w:pPr>
              <w:spacing w:after="0" w:line="240" w:lineRule="atLeast"/>
              <w:ind w:left="33" w:hanging="142"/>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 xml:space="preserve">  17.40 – 18.00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17.50 – 18.10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17.55 – 18.15</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18.00 – 18.20</w:t>
            </w:r>
          </w:p>
        </w:tc>
        <w:tc>
          <w:tcPr>
            <w:tcW w:w="1490" w:type="dxa"/>
            <w:shd w:val="clear" w:color="auto" w:fill="auto"/>
          </w:tcPr>
          <w:p w:rsidR="007E1601" w:rsidRPr="007E1601" w:rsidRDefault="007E1601" w:rsidP="007E1601">
            <w:pPr>
              <w:spacing w:after="0" w:line="240" w:lineRule="atLeast"/>
              <w:ind w:left="33" w:right="-108"/>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18.10 – 18.25</w:t>
            </w:r>
          </w:p>
        </w:tc>
      </w:tr>
      <w:tr w:rsidR="007E1601" w:rsidRPr="007E1601" w:rsidTr="007E1601">
        <w:trPr>
          <w:trHeight w:val="880"/>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Возвращение с прогулки, игры, уход детей домой</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18.00 – 18.30</w:t>
            </w:r>
          </w:p>
        </w:tc>
        <w:tc>
          <w:tcPr>
            <w:tcW w:w="1654"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18.10 –18.30</w:t>
            </w:r>
          </w:p>
        </w:tc>
        <w:tc>
          <w:tcPr>
            <w:tcW w:w="1559"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18.15 –18.30</w:t>
            </w:r>
          </w:p>
        </w:tc>
        <w:tc>
          <w:tcPr>
            <w:tcW w:w="1676"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18.20 –18.30</w:t>
            </w:r>
          </w:p>
        </w:tc>
        <w:tc>
          <w:tcPr>
            <w:tcW w:w="1490" w:type="dxa"/>
            <w:shd w:val="clear" w:color="auto" w:fill="auto"/>
          </w:tcPr>
          <w:p w:rsidR="007E1601" w:rsidRPr="007E1601" w:rsidRDefault="007E1601" w:rsidP="007E1601">
            <w:pPr>
              <w:spacing w:after="0" w:line="240" w:lineRule="atLeast"/>
              <w:ind w:left="33" w:right="-108" w:firstLine="33"/>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18.25 –18.30</w:t>
            </w:r>
          </w:p>
        </w:tc>
      </w:tr>
      <w:tr w:rsidR="007E1601" w:rsidRPr="007E1601" w:rsidTr="007E1601">
        <w:trPr>
          <w:trHeight w:val="206"/>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Прогулка</w:t>
            </w:r>
          </w:p>
        </w:tc>
        <w:tc>
          <w:tcPr>
            <w:tcW w:w="1701" w:type="dxa"/>
            <w:shd w:val="clear" w:color="auto" w:fill="auto"/>
          </w:tcPr>
          <w:p w:rsidR="007E1601" w:rsidRPr="007E1601" w:rsidRDefault="007E1601" w:rsidP="007E1601">
            <w:pPr>
              <w:spacing w:after="0" w:line="240" w:lineRule="atLeast"/>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 xml:space="preserve"> 3 ч. 10 мин</w:t>
            </w:r>
          </w:p>
        </w:tc>
        <w:tc>
          <w:tcPr>
            <w:tcW w:w="1654"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ч. 10 мин</w:t>
            </w:r>
          </w:p>
        </w:tc>
        <w:tc>
          <w:tcPr>
            <w:tcW w:w="1559"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ч. 35 мин</w:t>
            </w:r>
          </w:p>
        </w:tc>
        <w:tc>
          <w:tcPr>
            <w:tcW w:w="1676"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ч. 20 мин</w:t>
            </w:r>
          </w:p>
        </w:tc>
        <w:tc>
          <w:tcPr>
            <w:tcW w:w="1490"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ч. 00 мин</w:t>
            </w:r>
          </w:p>
        </w:tc>
      </w:tr>
      <w:tr w:rsidR="007E1601" w:rsidRPr="007E1601" w:rsidTr="007E1601">
        <w:trPr>
          <w:trHeight w:val="495"/>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Самостоятельная</w:t>
            </w:r>
          </w:p>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деятельность</w:t>
            </w:r>
          </w:p>
        </w:tc>
        <w:tc>
          <w:tcPr>
            <w:tcW w:w="1701" w:type="dxa"/>
            <w:shd w:val="clear" w:color="auto" w:fill="auto"/>
          </w:tcPr>
          <w:p w:rsidR="007E1601" w:rsidRPr="007E1601" w:rsidRDefault="007E1601" w:rsidP="007E1601">
            <w:pPr>
              <w:spacing w:after="0" w:line="240" w:lineRule="atLeast"/>
              <w:ind w:left="33" w:firstLine="33"/>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3 ч. 00 мин.</w:t>
            </w:r>
          </w:p>
        </w:tc>
        <w:tc>
          <w:tcPr>
            <w:tcW w:w="1654"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ч. 15 мин</w:t>
            </w:r>
          </w:p>
        </w:tc>
        <w:tc>
          <w:tcPr>
            <w:tcW w:w="1559"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highlight w:val="yellow"/>
              </w:rPr>
            </w:pPr>
            <w:r w:rsidRPr="007E1601">
              <w:rPr>
                <w:rFonts w:ascii="Times New Roman" w:eastAsia="Times New Roman" w:hAnsi="Times New Roman" w:cs="Times New Roman"/>
                <w:sz w:val="24"/>
                <w:szCs w:val="24"/>
              </w:rPr>
              <w:t>3 ч. 10 мин</w:t>
            </w:r>
          </w:p>
        </w:tc>
        <w:tc>
          <w:tcPr>
            <w:tcW w:w="1676"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ч. 00 мин</w:t>
            </w:r>
          </w:p>
        </w:tc>
        <w:tc>
          <w:tcPr>
            <w:tcW w:w="1490" w:type="dxa"/>
            <w:shd w:val="clear" w:color="auto" w:fill="auto"/>
          </w:tcPr>
          <w:p w:rsidR="007E1601" w:rsidRPr="007E1601" w:rsidRDefault="007E1601" w:rsidP="007E1601">
            <w:pPr>
              <w:spacing w:after="0" w:line="240" w:lineRule="atLeast"/>
              <w:ind w:left="33" w:right="-108" w:firstLine="33"/>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3 ч. 00 мин</w:t>
            </w:r>
          </w:p>
        </w:tc>
      </w:tr>
      <w:tr w:rsidR="007E1601" w:rsidRPr="007E1601" w:rsidTr="007E1601">
        <w:trPr>
          <w:trHeight w:val="318"/>
        </w:trPr>
        <w:tc>
          <w:tcPr>
            <w:tcW w:w="2194" w:type="dxa"/>
            <w:shd w:val="clear" w:color="auto" w:fill="auto"/>
          </w:tcPr>
          <w:p w:rsidR="007E1601" w:rsidRPr="007E1601" w:rsidRDefault="007E1601" w:rsidP="007E1601">
            <w:pPr>
              <w:spacing w:after="0" w:line="240" w:lineRule="atLeast"/>
              <w:ind w:right="-41"/>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 xml:space="preserve">Двигательная активность в течение дня </w:t>
            </w:r>
          </w:p>
        </w:tc>
        <w:tc>
          <w:tcPr>
            <w:tcW w:w="1701" w:type="dxa"/>
            <w:shd w:val="clear" w:color="auto" w:fill="auto"/>
          </w:tcPr>
          <w:p w:rsidR="007E1601" w:rsidRPr="007E1601" w:rsidRDefault="007E1601" w:rsidP="007E1601">
            <w:pPr>
              <w:spacing w:after="0" w:line="240" w:lineRule="atLeast"/>
              <w:ind w:left="-142"/>
              <w:rPr>
                <w:rFonts w:ascii="Times New Roman" w:eastAsia="Times New Roman" w:hAnsi="Times New Roman" w:cs="Times New Roman"/>
                <w:bCs/>
                <w:iCs/>
                <w:sz w:val="24"/>
                <w:szCs w:val="24"/>
              </w:rPr>
            </w:pPr>
            <w:r w:rsidRPr="007E1601">
              <w:rPr>
                <w:rFonts w:ascii="Times New Roman" w:eastAsia="Times New Roman" w:hAnsi="Times New Roman" w:cs="Times New Roman"/>
                <w:bCs/>
                <w:iCs/>
                <w:sz w:val="24"/>
                <w:szCs w:val="24"/>
              </w:rPr>
              <w:t xml:space="preserve">    1 ч. 15 мин.</w:t>
            </w:r>
          </w:p>
        </w:tc>
        <w:tc>
          <w:tcPr>
            <w:tcW w:w="1654" w:type="dxa"/>
            <w:shd w:val="clear" w:color="auto" w:fill="auto"/>
          </w:tcPr>
          <w:p w:rsidR="007E1601" w:rsidRPr="007E1601" w:rsidRDefault="007E1601" w:rsidP="007E1601">
            <w:pPr>
              <w:spacing w:after="0" w:line="240" w:lineRule="atLeast"/>
              <w:ind w:left="-108" w:right="-108"/>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 ч. 15 мин</w:t>
            </w:r>
          </w:p>
        </w:tc>
        <w:tc>
          <w:tcPr>
            <w:tcW w:w="1559" w:type="dxa"/>
            <w:shd w:val="clear" w:color="auto" w:fill="auto"/>
          </w:tcPr>
          <w:p w:rsidR="007E1601" w:rsidRPr="007E1601" w:rsidRDefault="007E1601" w:rsidP="007E1601">
            <w:pPr>
              <w:spacing w:after="0" w:line="240" w:lineRule="atLeast"/>
              <w:ind w:left="-108" w:right="-108"/>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 xml:space="preserve">  1 ч. 15 мин</w:t>
            </w:r>
          </w:p>
        </w:tc>
        <w:tc>
          <w:tcPr>
            <w:tcW w:w="1676" w:type="dxa"/>
            <w:shd w:val="clear" w:color="auto" w:fill="auto"/>
          </w:tcPr>
          <w:p w:rsidR="007E1601" w:rsidRPr="007E1601" w:rsidRDefault="007E1601" w:rsidP="007E1601">
            <w:pPr>
              <w:spacing w:after="0" w:line="240" w:lineRule="atLeast"/>
              <w:ind w:left="-108" w:right="-108"/>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 xml:space="preserve">  1ч. 15 мин</w:t>
            </w:r>
          </w:p>
        </w:tc>
        <w:tc>
          <w:tcPr>
            <w:tcW w:w="1490" w:type="dxa"/>
            <w:shd w:val="clear" w:color="auto" w:fill="auto"/>
          </w:tcPr>
          <w:p w:rsidR="007E1601" w:rsidRPr="007E1601" w:rsidRDefault="007E1601" w:rsidP="007E1601">
            <w:pPr>
              <w:spacing w:after="0" w:line="240" w:lineRule="atLeast"/>
              <w:ind w:left="-108" w:right="-108"/>
              <w:jc w:val="center"/>
              <w:rPr>
                <w:rFonts w:ascii="Times New Roman" w:eastAsia="Times New Roman" w:hAnsi="Times New Roman" w:cs="Times New Roman"/>
                <w:sz w:val="24"/>
                <w:szCs w:val="24"/>
              </w:rPr>
            </w:pPr>
            <w:r w:rsidRPr="007E1601">
              <w:rPr>
                <w:rFonts w:ascii="Times New Roman" w:eastAsia="Times New Roman" w:hAnsi="Times New Roman" w:cs="Times New Roman"/>
                <w:sz w:val="24"/>
                <w:szCs w:val="24"/>
              </w:rPr>
              <w:t>1ч. 10 мин</w:t>
            </w:r>
          </w:p>
        </w:tc>
      </w:tr>
    </w:tbl>
    <w:p w:rsidR="00065722" w:rsidRPr="00510501" w:rsidRDefault="00065722" w:rsidP="00510501">
      <w:pPr>
        <w:spacing w:after="0" w:line="240" w:lineRule="atLeast"/>
        <w:ind w:left="-567"/>
        <w:rPr>
          <w:rFonts w:ascii="Times New Roman" w:eastAsia="Times New Roman" w:hAnsi="Times New Roman" w:cs="Times New Roman"/>
          <w:b/>
          <w:sz w:val="32"/>
          <w:szCs w:val="32"/>
        </w:rPr>
      </w:pPr>
    </w:p>
    <w:p w:rsidR="009C6BF0" w:rsidRPr="004B7CEC" w:rsidRDefault="00065722" w:rsidP="00254AB0">
      <w:pPr>
        <w:spacing w:after="0" w:line="240" w:lineRule="auto"/>
        <w:rPr>
          <w:rFonts w:ascii="Times New Roman" w:hAnsi="Times New Roman" w:cs="Times New Roman"/>
          <w:sz w:val="28"/>
          <w:szCs w:val="28"/>
        </w:rPr>
      </w:pPr>
      <w:r w:rsidRPr="00065722">
        <w:rPr>
          <w:rFonts w:ascii="Times New Roman" w:eastAsia="Times New Roman" w:hAnsi="Times New Roman" w:cs="Times New Roman"/>
          <w:b/>
          <w:sz w:val="24"/>
          <w:szCs w:val="24"/>
        </w:rPr>
        <w:t xml:space="preserve">                   </w:t>
      </w:r>
      <w:r w:rsidR="009C6BF0" w:rsidRPr="004B7CEC">
        <w:rPr>
          <w:rFonts w:ascii="Times New Roman" w:hAnsi="Times New Roman"/>
          <w:b/>
          <w:i/>
          <w:sz w:val="28"/>
          <w:szCs w:val="28"/>
        </w:rPr>
        <w:t>Индивидуальный режим (для вновь поступающих детей)</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7139"/>
      </w:tblGrid>
      <w:tr w:rsidR="00212196" w:rsidRPr="004B7CEC" w:rsidTr="00A73816">
        <w:tc>
          <w:tcPr>
            <w:tcW w:w="1551" w:type="pct"/>
          </w:tcPr>
          <w:p w:rsidR="009C6BF0" w:rsidRPr="004B7CEC" w:rsidRDefault="009C6BF0" w:rsidP="00B80DF3">
            <w:pPr>
              <w:spacing w:after="0" w:line="240" w:lineRule="auto"/>
              <w:jc w:val="center"/>
              <w:rPr>
                <w:rFonts w:ascii="Times New Roman" w:hAnsi="Times New Roman"/>
                <w:sz w:val="28"/>
                <w:szCs w:val="28"/>
              </w:rPr>
            </w:pPr>
            <w:r w:rsidRPr="004B7CEC">
              <w:rPr>
                <w:rFonts w:ascii="Times New Roman" w:hAnsi="Times New Roman"/>
                <w:sz w:val="28"/>
                <w:szCs w:val="28"/>
              </w:rPr>
              <w:t>Режимные моменты</w:t>
            </w:r>
          </w:p>
        </w:tc>
        <w:tc>
          <w:tcPr>
            <w:tcW w:w="3449" w:type="pct"/>
          </w:tcPr>
          <w:p w:rsidR="009C6BF0" w:rsidRPr="004B7CEC" w:rsidRDefault="009C6BF0" w:rsidP="00B80DF3">
            <w:pPr>
              <w:spacing w:after="0" w:line="240" w:lineRule="auto"/>
              <w:jc w:val="center"/>
              <w:rPr>
                <w:rFonts w:ascii="Times New Roman" w:hAnsi="Times New Roman"/>
                <w:sz w:val="28"/>
                <w:szCs w:val="28"/>
              </w:rPr>
            </w:pPr>
            <w:r w:rsidRPr="004B7CEC">
              <w:rPr>
                <w:rFonts w:ascii="Times New Roman" w:hAnsi="Times New Roman"/>
                <w:sz w:val="28"/>
                <w:szCs w:val="28"/>
              </w:rPr>
              <w:t>Рекомендации</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Прием, знакомство с ребенком, родителями</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Утренняя гимнастика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Предложить понаблюдать, при желании поучаствовать.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завтраку, завтрак</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Полоскание рта водой после еды</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Понаблюдать за детьми. При желании – попробовать самому.</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прогулке</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Напомнить всем последовательность одевания. При необходимости – оказать помощь.</w:t>
            </w:r>
          </w:p>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 </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Возвращение с прогулки. Гигиенические процедуры.</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Помочь раздеться. Напомнить всем последовательность умывания.</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Обед</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Дневной сон</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212196" w:rsidRPr="004B7CEC" w:rsidTr="00A73816">
        <w:trPr>
          <w:trHeight w:val="966"/>
        </w:trPr>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Закаливающие мероприятия после сна. Бодрящая гимнастика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Предложить понаблюдать, при желании – принять участие.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Полдник</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Чтение художественной литературы</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Самостоятельная деятельность</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Помочь в выборе деятельности. Оказать помощь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прогулке</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Одевать последним, раздевать первым.</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Следить за соблюдением правил поведения на прогулке. Привлечь к играм</w:t>
            </w:r>
          </w:p>
        </w:tc>
      </w:tr>
      <w:tr w:rsidR="00212196" w:rsidRPr="004B7CEC" w:rsidTr="00A73816">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Игры, самостоятельная деятельность детей, индивидуальная работа</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Помочь в выборе деятельности. Оказать помощь.</w:t>
            </w:r>
          </w:p>
        </w:tc>
      </w:tr>
      <w:tr w:rsidR="009C6BF0" w:rsidRPr="004B7CEC" w:rsidTr="00A73816">
        <w:trPr>
          <w:trHeight w:val="70"/>
        </w:trPr>
        <w:tc>
          <w:tcPr>
            <w:tcW w:w="1551"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Уход домой                </w:t>
            </w:r>
          </w:p>
        </w:tc>
        <w:tc>
          <w:tcPr>
            <w:tcW w:w="3449"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Положительная оценка пребывания в детском саду. Пожелание встречи на следующий день</w:t>
            </w:r>
          </w:p>
        </w:tc>
      </w:tr>
    </w:tbl>
    <w:p w:rsidR="009C6BF0" w:rsidRPr="004B7CEC" w:rsidRDefault="009C6BF0" w:rsidP="00B80DF3">
      <w:pPr>
        <w:spacing w:after="0" w:line="240" w:lineRule="auto"/>
        <w:jc w:val="center"/>
        <w:rPr>
          <w:rFonts w:ascii="Times New Roman" w:hAnsi="Times New Roman" w:cs="Times New Roman"/>
          <w:sz w:val="24"/>
          <w:szCs w:val="36"/>
        </w:rPr>
      </w:pPr>
    </w:p>
    <w:p w:rsidR="007E1601" w:rsidRDefault="007E1601" w:rsidP="00B80DF3">
      <w:pPr>
        <w:spacing w:after="0" w:line="240" w:lineRule="auto"/>
        <w:jc w:val="center"/>
        <w:rPr>
          <w:rFonts w:ascii="Times New Roman" w:hAnsi="Times New Roman"/>
          <w:b/>
          <w:i/>
          <w:sz w:val="28"/>
          <w:szCs w:val="28"/>
        </w:rPr>
      </w:pPr>
    </w:p>
    <w:p w:rsidR="009C6BF0" w:rsidRPr="004B7CEC" w:rsidRDefault="009C6BF0" w:rsidP="00B80DF3">
      <w:pPr>
        <w:spacing w:after="0" w:line="240" w:lineRule="auto"/>
        <w:jc w:val="center"/>
        <w:rPr>
          <w:rFonts w:ascii="Times New Roman" w:hAnsi="Times New Roman"/>
          <w:b/>
          <w:i/>
          <w:sz w:val="28"/>
          <w:szCs w:val="28"/>
        </w:rPr>
      </w:pPr>
      <w:r w:rsidRPr="004B7CEC">
        <w:rPr>
          <w:rFonts w:ascii="Times New Roman" w:hAnsi="Times New Roman"/>
          <w:b/>
          <w:i/>
          <w:sz w:val="28"/>
          <w:szCs w:val="28"/>
        </w:rPr>
        <w:lastRenderedPageBreak/>
        <w:t>Щадящий режим дня (для детей после болезни, ослабленных</w:t>
      </w:r>
      <w:r w:rsidR="007E1601">
        <w:rPr>
          <w:rFonts w:ascii="Times New Roman" w:hAnsi="Times New Roman"/>
          <w:b/>
          <w:i/>
          <w:sz w:val="28"/>
          <w:szCs w:val="28"/>
        </w:rPr>
        <w:t xml:space="preserve"> детей</w:t>
      </w:r>
      <w:r w:rsidRPr="004B7CEC">
        <w:rPr>
          <w:rFonts w:ascii="Times New Roman" w:hAnsi="Times New Roman"/>
          <w:b/>
          <w:i/>
          <w:sz w:val="28"/>
          <w:szCs w:val="28"/>
        </w:rPr>
        <w:t>)</w:t>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7"/>
        <w:gridCol w:w="6243"/>
      </w:tblGrid>
      <w:tr w:rsidR="00212196" w:rsidRPr="004B7CEC" w:rsidTr="00A73816">
        <w:tc>
          <w:tcPr>
            <w:tcW w:w="1984" w:type="pct"/>
          </w:tcPr>
          <w:p w:rsidR="009C6BF0" w:rsidRPr="004B7CEC" w:rsidRDefault="009C6BF0" w:rsidP="00B80DF3">
            <w:pPr>
              <w:spacing w:after="0" w:line="240" w:lineRule="auto"/>
              <w:jc w:val="center"/>
              <w:rPr>
                <w:rFonts w:ascii="Times New Roman" w:hAnsi="Times New Roman"/>
                <w:sz w:val="24"/>
                <w:szCs w:val="24"/>
              </w:rPr>
            </w:pPr>
            <w:r w:rsidRPr="004B7CEC">
              <w:rPr>
                <w:rFonts w:ascii="Times New Roman" w:hAnsi="Times New Roman"/>
                <w:sz w:val="24"/>
                <w:szCs w:val="24"/>
              </w:rPr>
              <w:t>Режимные моменты</w:t>
            </w:r>
          </w:p>
        </w:tc>
        <w:tc>
          <w:tcPr>
            <w:tcW w:w="3016" w:type="pct"/>
          </w:tcPr>
          <w:p w:rsidR="009C6BF0" w:rsidRPr="004B7CEC" w:rsidRDefault="009C6BF0" w:rsidP="00B80DF3">
            <w:pPr>
              <w:spacing w:after="0" w:line="240" w:lineRule="auto"/>
              <w:jc w:val="center"/>
              <w:rPr>
                <w:rFonts w:ascii="Times New Roman" w:hAnsi="Times New Roman"/>
                <w:sz w:val="24"/>
                <w:szCs w:val="24"/>
              </w:rPr>
            </w:pPr>
            <w:r w:rsidRPr="004B7CEC">
              <w:rPr>
                <w:rFonts w:ascii="Times New Roman" w:hAnsi="Times New Roman"/>
                <w:sz w:val="24"/>
                <w:szCs w:val="24"/>
              </w:rPr>
              <w:t>Рекомендации</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Прием, осмотр, игры, ежедневная утренняя гимнастика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завтраку, завтрак</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Мытье рук теплой водой. Полоскание рта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прогулке</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Одевать последним, раздевать первым. </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Уменьшить двигательную активность за счет спокойных игр, индивидуальных занятий.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Гигиенические процедуры после прогулки</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Умывание и мытье рук под наблюдением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Обед</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Усадить за стол первым. Полоскание рта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Дневной сон</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Укладывать первым, поднимать последним.</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Закаливающие мероприятия после сна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Исключить на 2 недели</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Бодрящая гимнастика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Исключить на 1 неделю</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Полдник</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Мытье рук теплой водой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Самостоятельная деятельность</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Организованная образовательная деятельность (по подгруппам)</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Подготовка к прогулке</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Одевать последним, раздевать первым.</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Прогулка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Уменьшить двигательную активность за счет спокойных игр, индивидуальных занятий.</w:t>
            </w:r>
          </w:p>
        </w:tc>
      </w:tr>
      <w:tr w:rsidR="00212196"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Игры, самостоятельная деятельность детей, индивидуальная работа</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Ограничить двигательную деятельность за счет индивидуальных бесед, спокойных игр.</w:t>
            </w:r>
          </w:p>
        </w:tc>
      </w:tr>
      <w:tr w:rsidR="009C6BF0" w:rsidRPr="004B7CEC" w:rsidTr="00A73816">
        <w:tc>
          <w:tcPr>
            <w:tcW w:w="1984"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 xml:space="preserve">Уход домой                </w:t>
            </w:r>
          </w:p>
        </w:tc>
        <w:tc>
          <w:tcPr>
            <w:tcW w:w="3016" w:type="pct"/>
          </w:tcPr>
          <w:p w:rsidR="009C6BF0" w:rsidRPr="004B7CEC" w:rsidRDefault="009C6BF0" w:rsidP="00B80DF3">
            <w:pPr>
              <w:spacing w:after="0" w:line="240" w:lineRule="auto"/>
              <w:rPr>
                <w:rFonts w:ascii="Times New Roman" w:hAnsi="Times New Roman"/>
                <w:sz w:val="24"/>
                <w:szCs w:val="24"/>
              </w:rPr>
            </w:pPr>
            <w:r w:rsidRPr="004B7CEC">
              <w:rPr>
                <w:rFonts w:ascii="Times New Roman" w:hAnsi="Times New Roman"/>
                <w:sz w:val="24"/>
                <w:szCs w:val="24"/>
              </w:rPr>
              <w:t>Положительная оценка деятельности</w:t>
            </w:r>
          </w:p>
        </w:tc>
      </w:tr>
    </w:tbl>
    <w:p w:rsidR="00FD30DD" w:rsidRPr="004B7CEC" w:rsidRDefault="00FD30DD" w:rsidP="00B80DF3">
      <w:pPr>
        <w:tabs>
          <w:tab w:val="left" w:pos="4005"/>
        </w:tabs>
        <w:spacing w:after="0" w:line="240" w:lineRule="auto"/>
        <w:jc w:val="center"/>
        <w:rPr>
          <w:rFonts w:ascii="Times New Roman" w:hAnsi="Times New Roman"/>
          <w:b/>
          <w:i/>
          <w:sz w:val="28"/>
          <w:szCs w:val="28"/>
        </w:rPr>
      </w:pPr>
    </w:p>
    <w:p w:rsidR="00D80FA8" w:rsidRPr="004B7CEC" w:rsidRDefault="00D80FA8" w:rsidP="00183FCD">
      <w:pPr>
        <w:pStyle w:val="a3"/>
        <w:numPr>
          <w:ilvl w:val="2"/>
          <w:numId w:val="78"/>
        </w:numPr>
        <w:spacing w:after="0" w:line="240" w:lineRule="auto"/>
        <w:rPr>
          <w:rFonts w:ascii="Times New Roman" w:hAnsi="Times New Roman" w:cs="Times New Roman"/>
          <w:b/>
          <w:sz w:val="28"/>
        </w:rPr>
        <w:sectPr w:rsidR="00D80FA8" w:rsidRPr="004B7CEC" w:rsidSect="00AE32DB">
          <w:type w:val="continuous"/>
          <w:pgSz w:w="11907" w:h="16839"/>
          <w:pgMar w:top="1134" w:right="567" w:bottom="1134" w:left="1701" w:header="170" w:footer="0" w:gutter="0"/>
          <w:cols w:space="720"/>
          <w:titlePg/>
          <w:docGrid w:linePitch="360"/>
        </w:sectPr>
      </w:pPr>
    </w:p>
    <w:p w:rsidR="00D8750E" w:rsidRPr="004B7CEC" w:rsidRDefault="00D8750E" w:rsidP="00183FCD">
      <w:pPr>
        <w:pStyle w:val="a3"/>
        <w:numPr>
          <w:ilvl w:val="2"/>
          <w:numId w:val="78"/>
        </w:numPr>
        <w:spacing w:after="0" w:line="240" w:lineRule="auto"/>
        <w:rPr>
          <w:rFonts w:ascii="Times New Roman" w:hAnsi="Times New Roman" w:cs="Times New Roman"/>
          <w:b/>
          <w:sz w:val="28"/>
        </w:rPr>
      </w:pPr>
      <w:r w:rsidRPr="004B7CEC">
        <w:rPr>
          <w:rFonts w:ascii="Times New Roman" w:hAnsi="Times New Roman" w:cs="Times New Roman"/>
          <w:b/>
          <w:sz w:val="28"/>
        </w:rPr>
        <w:lastRenderedPageBreak/>
        <w:t>Комплексно-тематическое планирование</w:t>
      </w:r>
    </w:p>
    <w:p w:rsidR="0070566E" w:rsidRDefault="0070566E" w:rsidP="0070566E">
      <w:pPr>
        <w:spacing w:after="0"/>
        <w:jc w:val="center"/>
        <w:rPr>
          <w:rFonts w:ascii="Times New Roman" w:hAnsi="Times New Roman" w:cs="Times New Roman"/>
          <w:sz w:val="28"/>
          <w:szCs w:val="28"/>
        </w:rPr>
      </w:pPr>
    </w:p>
    <w:p w:rsidR="00D80FA8" w:rsidRDefault="00D80FA8" w:rsidP="00B80DF3">
      <w:pPr>
        <w:pStyle w:val="a3"/>
        <w:spacing w:after="0" w:line="240" w:lineRule="auto"/>
        <w:rPr>
          <w:rFonts w:ascii="Times New Roman" w:hAnsi="Times New Roman" w:cs="Times New Roman"/>
          <w:b/>
          <w:sz w:val="28"/>
        </w:rPr>
      </w:pPr>
    </w:p>
    <w:p w:rsidR="0070566E" w:rsidRPr="004B7CEC" w:rsidRDefault="0070566E" w:rsidP="00B80DF3">
      <w:pPr>
        <w:pStyle w:val="a3"/>
        <w:spacing w:after="0" w:line="240" w:lineRule="auto"/>
        <w:rPr>
          <w:rFonts w:ascii="Times New Roman" w:hAnsi="Times New Roman" w:cs="Times New Roman"/>
          <w:b/>
          <w:sz w:val="28"/>
        </w:rPr>
        <w:sectPr w:rsidR="0070566E" w:rsidRPr="004B7CEC" w:rsidSect="00D80FA8">
          <w:type w:val="continuous"/>
          <w:pgSz w:w="16839" w:h="11907" w:orient="landscape"/>
          <w:pgMar w:top="1701" w:right="1134" w:bottom="567" w:left="1134" w:header="170" w:footer="0" w:gutter="0"/>
          <w:cols w:space="720"/>
          <w:titlePg/>
          <w:docGrid w:linePitch="360"/>
        </w:sectPr>
      </w:pPr>
    </w:p>
    <w:p w:rsidR="00D8750E" w:rsidRPr="00510501" w:rsidRDefault="00D8750E" w:rsidP="00183FCD">
      <w:pPr>
        <w:pStyle w:val="a3"/>
        <w:numPr>
          <w:ilvl w:val="2"/>
          <w:numId w:val="78"/>
        </w:numPr>
        <w:spacing w:after="0" w:line="240" w:lineRule="auto"/>
        <w:jc w:val="center"/>
        <w:rPr>
          <w:rFonts w:ascii="Times New Roman" w:hAnsi="Times New Roman" w:cs="Times New Roman"/>
          <w:b/>
          <w:sz w:val="28"/>
          <w:szCs w:val="28"/>
        </w:rPr>
      </w:pPr>
      <w:r w:rsidRPr="00510501">
        <w:rPr>
          <w:rFonts w:ascii="Times New Roman" w:hAnsi="Times New Roman" w:cs="Times New Roman"/>
          <w:b/>
          <w:sz w:val="28"/>
          <w:szCs w:val="28"/>
        </w:rPr>
        <w:lastRenderedPageBreak/>
        <w:t>Модель организации образовательного процесса в ДОУ на день</w:t>
      </w:r>
    </w:p>
    <w:tbl>
      <w:tblPr>
        <w:tblStyle w:val="aff0"/>
        <w:tblW w:w="9775" w:type="dxa"/>
        <w:tblLook w:val="04A0" w:firstRow="1" w:lastRow="0" w:firstColumn="1" w:lastColumn="0" w:noHBand="0" w:noVBand="1"/>
      </w:tblPr>
      <w:tblGrid>
        <w:gridCol w:w="2263"/>
        <w:gridCol w:w="4536"/>
        <w:gridCol w:w="2976"/>
      </w:tblGrid>
      <w:tr w:rsidR="00212196" w:rsidRPr="004B7CEC" w:rsidTr="007E7AD9">
        <w:tc>
          <w:tcPr>
            <w:tcW w:w="2263" w:type="dxa"/>
          </w:tcPr>
          <w:p w:rsidR="00D8750E" w:rsidRPr="004B7CEC" w:rsidRDefault="00D8750E"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Линии развития ребенка</w:t>
            </w:r>
          </w:p>
        </w:tc>
        <w:tc>
          <w:tcPr>
            <w:tcW w:w="4536" w:type="dxa"/>
          </w:tcPr>
          <w:p w:rsidR="00D8750E" w:rsidRPr="004B7CEC" w:rsidRDefault="00D8750E"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1-я половина дня</w:t>
            </w:r>
          </w:p>
        </w:tc>
        <w:tc>
          <w:tcPr>
            <w:tcW w:w="2976" w:type="dxa"/>
          </w:tcPr>
          <w:p w:rsidR="00D8750E" w:rsidRPr="004B7CEC" w:rsidRDefault="00D8750E"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2-я половина дня</w:t>
            </w: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Социально-коммуникативное развитие</w:t>
            </w:r>
          </w:p>
        </w:tc>
        <w:tc>
          <w:tcPr>
            <w:tcW w:w="4536" w:type="dxa"/>
          </w:tcPr>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Утренний прием детей, индивидуальные и подгрупповые беседы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Оценка эмоционального состояния группы с последующей коррекцией плана работы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Формирование навыков культуры еды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Этика быта, трудовые поручения</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Дежурства в столовой, природном уголке, помощь в подготовке к непосредственно образовательной деятельности</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Формирование навыков культуры общения</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Театрализованные игры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Сюжетно-ролевые игры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Непосредственно образовательная деятельность с педагогом психологом «По радуге эмоций» (средний дошкольный возраст)</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Экскурсии</w:t>
            </w:r>
          </w:p>
        </w:tc>
        <w:tc>
          <w:tcPr>
            <w:tcW w:w="2976" w:type="dxa"/>
          </w:tcPr>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Воспитание в процессе хозяйственно-бытового труда и труда в природе</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Эстетика быта</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Трудовые поручения</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Игры с ряженьем</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Работа в книжном уголке</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Общение младших и старших детей (совместные игры, спектакли, дни дарения)</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Сюжетно-ролевые игры</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Непосредственно образовательная деятельность с педагогом психологом «По радуге эмоций» (старший дошкольный возраст)</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Тематические досуги в игровой форме</w:t>
            </w:r>
          </w:p>
          <w:p w:rsidR="00D8750E" w:rsidRPr="004B7CEC" w:rsidRDefault="00D8750E" w:rsidP="007E7AD9">
            <w:pPr>
              <w:spacing w:line="240" w:lineRule="auto"/>
              <w:jc w:val="both"/>
              <w:rPr>
                <w:rFonts w:ascii="Times New Roman" w:hAnsi="Times New Roman" w:cs="Times New Roman"/>
                <w:sz w:val="24"/>
                <w:szCs w:val="28"/>
              </w:rPr>
            </w:pP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Познавательное развитие</w:t>
            </w:r>
          </w:p>
        </w:tc>
        <w:tc>
          <w:tcPr>
            <w:tcW w:w="4536" w:type="dxa"/>
          </w:tcPr>
          <w:p w:rsidR="00D8750E" w:rsidRPr="004B7CEC" w:rsidRDefault="00D8750E" w:rsidP="00183FCD">
            <w:pPr>
              <w:pStyle w:val="a3"/>
              <w:numPr>
                <w:ilvl w:val="0"/>
                <w:numId w:val="62"/>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w:t>
            </w:r>
          </w:p>
          <w:p w:rsidR="00D8750E" w:rsidRPr="004B7CEC" w:rsidRDefault="00D8750E" w:rsidP="00183FCD">
            <w:pPr>
              <w:pStyle w:val="a3"/>
              <w:numPr>
                <w:ilvl w:val="0"/>
                <w:numId w:val="62"/>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Дидактические игры</w:t>
            </w:r>
          </w:p>
          <w:p w:rsidR="00D8750E" w:rsidRPr="004B7CEC" w:rsidRDefault="00D8750E" w:rsidP="00183FCD">
            <w:pPr>
              <w:pStyle w:val="a3"/>
              <w:numPr>
                <w:ilvl w:val="0"/>
                <w:numId w:val="62"/>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Развивающие игры</w:t>
            </w:r>
          </w:p>
          <w:p w:rsidR="00D8750E" w:rsidRPr="004B7CEC" w:rsidRDefault="00D8750E" w:rsidP="00183FCD">
            <w:pPr>
              <w:pStyle w:val="a3"/>
              <w:numPr>
                <w:ilvl w:val="0"/>
                <w:numId w:val="62"/>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Наблюдения</w:t>
            </w:r>
          </w:p>
          <w:p w:rsidR="00D8750E" w:rsidRPr="004B7CEC" w:rsidRDefault="00D8750E" w:rsidP="00183FCD">
            <w:pPr>
              <w:pStyle w:val="a3"/>
              <w:numPr>
                <w:ilvl w:val="0"/>
                <w:numId w:val="62"/>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Беседы</w:t>
            </w:r>
          </w:p>
          <w:p w:rsidR="00D8750E" w:rsidRPr="004B7CEC" w:rsidRDefault="00D8750E" w:rsidP="00183FCD">
            <w:pPr>
              <w:pStyle w:val="a3"/>
              <w:numPr>
                <w:ilvl w:val="0"/>
                <w:numId w:val="62"/>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Экскурсии</w:t>
            </w:r>
          </w:p>
          <w:p w:rsidR="00D8750E" w:rsidRPr="004B7CEC" w:rsidRDefault="00D8750E" w:rsidP="00183FCD">
            <w:pPr>
              <w:pStyle w:val="a3"/>
              <w:numPr>
                <w:ilvl w:val="0"/>
                <w:numId w:val="62"/>
              </w:numPr>
              <w:spacing w:line="240" w:lineRule="auto"/>
              <w:ind w:left="0" w:hanging="27"/>
              <w:rPr>
                <w:rFonts w:ascii="Times New Roman" w:hAnsi="Times New Roman" w:cs="Times New Roman"/>
                <w:sz w:val="24"/>
                <w:szCs w:val="28"/>
              </w:rPr>
            </w:pPr>
            <w:r w:rsidRPr="004B7CEC">
              <w:rPr>
                <w:rFonts w:ascii="Times New Roman" w:hAnsi="Times New Roman" w:cs="Times New Roman"/>
                <w:sz w:val="24"/>
                <w:szCs w:val="28"/>
              </w:rPr>
              <w:t>Познавательно-исследовательская деятельность: опыты и экспериментирование</w:t>
            </w:r>
          </w:p>
        </w:tc>
        <w:tc>
          <w:tcPr>
            <w:tcW w:w="2976" w:type="dxa"/>
          </w:tcPr>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 (ранний возраст и старший дошкольный возраст)</w:t>
            </w:r>
          </w:p>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Дидактические игры</w:t>
            </w:r>
          </w:p>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Развивающие игры</w:t>
            </w:r>
          </w:p>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Настольно-печатные игры</w:t>
            </w:r>
          </w:p>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Интеллектуальные досуги (старший дошкольный возраст)</w:t>
            </w:r>
          </w:p>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Занятия по интересам</w:t>
            </w: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Речевое развитие</w:t>
            </w:r>
          </w:p>
        </w:tc>
        <w:tc>
          <w:tcPr>
            <w:tcW w:w="4536" w:type="dxa"/>
          </w:tcPr>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 xml:space="preserve">Речевые игры и упражнения </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 xml:space="preserve">Пальчиковые игры и пальчиковая </w:t>
            </w:r>
            <w:r w:rsidRPr="004B7CEC">
              <w:rPr>
                <w:rFonts w:ascii="Times New Roman" w:hAnsi="Times New Roman" w:cs="Times New Roman"/>
                <w:sz w:val="24"/>
                <w:szCs w:val="28"/>
              </w:rPr>
              <w:lastRenderedPageBreak/>
              <w:t>гимнастика</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Беседы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Рассматривание и описание картин</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Отгадывание загадок</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Заучивание стихов</w:t>
            </w:r>
          </w:p>
        </w:tc>
        <w:tc>
          <w:tcPr>
            <w:tcW w:w="2976" w:type="dxa"/>
          </w:tcPr>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lastRenderedPageBreak/>
              <w:t xml:space="preserve">Непрерывная образовательная деятельность (ранний возраст и старший </w:t>
            </w:r>
            <w:r w:rsidRPr="004B7CEC">
              <w:rPr>
                <w:rFonts w:ascii="Times New Roman" w:hAnsi="Times New Roman" w:cs="Times New Roman"/>
                <w:sz w:val="24"/>
                <w:szCs w:val="28"/>
              </w:rPr>
              <w:lastRenderedPageBreak/>
              <w:t>дошкольный возраст)</w:t>
            </w:r>
          </w:p>
          <w:p w:rsidR="00D8750E" w:rsidRPr="004B7CEC" w:rsidRDefault="00D8750E" w:rsidP="00183FCD">
            <w:pPr>
              <w:pStyle w:val="a3"/>
              <w:numPr>
                <w:ilvl w:val="0"/>
                <w:numId w:val="62"/>
              </w:numPr>
              <w:spacing w:line="240" w:lineRule="auto"/>
              <w:ind w:left="0" w:firstLine="0"/>
              <w:rPr>
                <w:rFonts w:ascii="Times New Roman" w:hAnsi="Times New Roman" w:cs="Times New Roman"/>
                <w:sz w:val="24"/>
                <w:szCs w:val="28"/>
              </w:rPr>
            </w:pPr>
            <w:r w:rsidRPr="004B7CEC">
              <w:rPr>
                <w:rFonts w:ascii="Times New Roman" w:hAnsi="Times New Roman" w:cs="Times New Roman"/>
                <w:sz w:val="24"/>
                <w:szCs w:val="28"/>
              </w:rPr>
              <w:t>Чтение детской художественной литературы</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Речевые досуги</w:t>
            </w:r>
          </w:p>
        </w:tc>
      </w:tr>
      <w:tr w:rsidR="00212196"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lastRenderedPageBreak/>
              <w:t>Художественно-эстетическое развитие</w:t>
            </w:r>
          </w:p>
        </w:tc>
        <w:tc>
          <w:tcPr>
            <w:tcW w:w="4536" w:type="dxa"/>
          </w:tcPr>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 по музыкальному воспитанию и изобразительной деятельности</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Эстетика быта</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Экскурсии в природу</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Посещение музеев, театров</w:t>
            </w:r>
          </w:p>
        </w:tc>
        <w:tc>
          <w:tcPr>
            <w:tcW w:w="2976" w:type="dxa"/>
          </w:tcPr>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Непрерывная образовательная деятельность по музыкальному воспитанию и изобразительной деятельности (ранний возраст)</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Музыкально-художественные досуги</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Индивидуальная работа</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Настольно-печатные игры</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Музыкально-ритмические игры</w:t>
            </w:r>
          </w:p>
        </w:tc>
      </w:tr>
      <w:tr w:rsidR="00D8750E" w:rsidRPr="004B7CEC" w:rsidTr="007E7AD9">
        <w:tc>
          <w:tcPr>
            <w:tcW w:w="2263" w:type="dxa"/>
          </w:tcPr>
          <w:p w:rsidR="00D8750E" w:rsidRPr="004B7CEC" w:rsidRDefault="00D8750E" w:rsidP="00B80DF3">
            <w:pPr>
              <w:spacing w:line="240" w:lineRule="auto"/>
              <w:jc w:val="both"/>
              <w:rPr>
                <w:rFonts w:ascii="Times New Roman" w:hAnsi="Times New Roman" w:cs="Times New Roman"/>
                <w:sz w:val="24"/>
                <w:szCs w:val="28"/>
              </w:rPr>
            </w:pPr>
            <w:r w:rsidRPr="004B7CEC">
              <w:rPr>
                <w:rFonts w:ascii="Times New Roman" w:hAnsi="Times New Roman" w:cs="Times New Roman"/>
                <w:sz w:val="24"/>
                <w:szCs w:val="28"/>
              </w:rPr>
              <w:t>Физическое развитие и оздоровление</w:t>
            </w:r>
          </w:p>
        </w:tc>
        <w:tc>
          <w:tcPr>
            <w:tcW w:w="4536" w:type="dxa"/>
          </w:tcPr>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Прием детей на воздухе в теплое время года</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Утренняя гимнастика (подвижные игры, игровые сюжеты)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Гигиенические процедуры (обширное умывание, полоскание рта)</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Закаливание в повседневной жизни (облегченная одежда в группе, одежда по сезону на прогулке, воздушные ванны)</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Дыхательная гимнастика</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Физкультминутки в процессе непосредственно образовательной деятельности статического характера</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Физкультурные занятия (в зале, бассейне и на открытом воздухе)</w:t>
            </w:r>
          </w:p>
          <w:p w:rsidR="00D8750E" w:rsidRPr="004B7CEC" w:rsidRDefault="00D8750E" w:rsidP="00183FCD">
            <w:pPr>
              <w:pStyle w:val="a3"/>
              <w:numPr>
                <w:ilvl w:val="0"/>
                <w:numId w:val="62"/>
              </w:numPr>
              <w:spacing w:line="240" w:lineRule="auto"/>
              <w:ind w:left="0" w:hanging="27"/>
              <w:jc w:val="both"/>
              <w:rPr>
                <w:rFonts w:ascii="Times New Roman" w:hAnsi="Times New Roman" w:cs="Times New Roman"/>
                <w:sz w:val="24"/>
                <w:szCs w:val="28"/>
              </w:rPr>
            </w:pPr>
            <w:r w:rsidRPr="004B7CEC">
              <w:rPr>
                <w:rFonts w:ascii="Times New Roman" w:hAnsi="Times New Roman" w:cs="Times New Roman"/>
                <w:sz w:val="24"/>
                <w:szCs w:val="28"/>
              </w:rPr>
              <w:t>Прогулка в двигательной активности</w:t>
            </w:r>
          </w:p>
        </w:tc>
        <w:tc>
          <w:tcPr>
            <w:tcW w:w="2976" w:type="dxa"/>
          </w:tcPr>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Бодрящая гимнастика после сна</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Закаливание (воздушные ванны, ходьба босиком в спальне)</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Физкультурные досуги, игры и развлечения</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Самостоятельная двигательная деятельность</w:t>
            </w:r>
          </w:p>
          <w:p w:rsidR="00D8750E" w:rsidRPr="004B7CEC" w:rsidRDefault="00D8750E" w:rsidP="00183FCD">
            <w:pPr>
              <w:pStyle w:val="a3"/>
              <w:numPr>
                <w:ilvl w:val="0"/>
                <w:numId w:val="62"/>
              </w:numPr>
              <w:spacing w:line="240" w:lineRule="auto"/>
              <w:ind w:left="0" w:firstLine="0"/>
              <w:jc w:val="both"/>
              <w:rPr>
                <w:rFonts w:ascii="Times New Roman" w:hAnsi="Times New Roman" w:cs="Times New Roman"/>
                <w:sz w:val="24"/>
                <w:szCs w:val="28"/>
              </w:rPr>
            </w:pPr>
            <w:r w:rsidRPr="004B7CEC">
              <w:rPr>
                <w:rFonts w:ascii="Times New Roman" w:hAnsi="Times New Roman" w:cs="Times New Roman"/>
                <w:sz w:val="24"/>
                <w:szCs w:val="28"/>
              </w:rPr>
              <w:t>Прогулка (индивидуальная работа по развитию движений)</w:t>
            </w:r>
          </w:p>
        </w:tc>
      </w:tr>
    </w:tbl>
    <w:p w:rsidR="00DC4707" w:rsidRDefault="00DC4707" w:rsidP="00DC4707">
      <w:pPr>
        <w:pStyle w:val="a3"/>
        <w:spacing w:after="0" w:line="240" w:lineRule="auto"/>
        <w:ind w:left="0"/>
        <w:rPr>
          <w:rFonts w:ascii="Times New Roman" w:eastAsia="Times New Roman" w:hAnsi="Times New Roman" w:cs="Times New Roman"/>
          <w:b/>
          <w:sz w:val="28"/>
          <w:szCs w:val="24"/>
        </w:rPr>
      </w:pPr>
    </w:p>
    <w:p w:rsidR="001D75FF" w:rsidRPr="004B7CEC" w:rsidRDefault="001D75FF" w:rsidP="00F60E6A">
      <w:pPr>
        <w:pStyle w:val="a3"/>
        <w:spacing w:after="0" w:line="240" w:lineRule="auto"/>
        <w:ind w:left="0"/>
        <w:jc w:val="center"/>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Модель проектирования воспитательно-образовательного процесса через образовательную деятельность, осуществляему</w:t>
      </w:r>
      <w:r w:rsidR="009C6BF0" w:rsidRPr="004B7CEC">
        <w:rPr>
          <w:rFonts w:ascii="Times New Roman" w:eastAsia="Times New Roman" w:hAnsi="Times New Roman" w:cs="Times New Roman"/>
          <w:b/>
          <w:sz w:val="28"/>
          <w:szCs w:val="24"/>
        </w:rPr>
        <w:t>ю</w:t>
      </w:r>
      <w:r w:rsidRPr="004B7CEC">
        <w:rPr>
          <w:rFonts w:ascii="Times New Roman" w:eastAsia="Times New Roman" w:hAnsi="Times New Roman" w:cs="Times New Roman"/>
          <w:b/>
          <w:sz w:val="28"/>
          <w:szCs w:val="24"/>
        </w:rPr>
        <w:t xml:space="preserve"> в ходе совместной деятельности педагога с детьми</w:t>
      </w:r>
    </w:p>
    <w:p w:rsidR="00B75A63" w:rsidRPr="004B7CEC" w:rsidRDefault="00B75A6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Программа реализуется в течение всего времени пребывания детей в ДОУ. Максимально допустимый объем образовательной нагрузки в ДОУ соответствует санитарно-эпидемиологическим правилам и нормативам.</w:t>
      </w:r>
    </w:p>
    <w:p w:rsidR="00B75A63" w:rsidRPr="004B7CEC" w:rsidRDefault="00B75A6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соответствии</w:t>
      </w:r>
      <w:r w:rsidR="00F60E6A">
        <w:rPr>
          <w:rFonts w:ascii="Times New Roman" w:hAnsi="Times New Roman" w:cs="Times New Roman"/>
          <w:sz w:val="28"/>
          <w:szCs w:val="28"/>
        </w:rPr>
        <w:t xml:space="preserve"> с СанПиН разработано </w:t>
      </w:r>
      <w:r w:rsidRPr="004B7CEC">
        <w:rPr>
          <w:rFonts w:ascii="Times New Roman" w:hAnsi="Times New Roman" w:cs="Times New Roman"/>
          <w:sz w:val="28"/>
          <w:szCs w:val="28"/>
        </w:rPr>
        <w:t>расписание непосредствен</w:t>
      </w:r>
      <w:r w:rsidR="00370A27" w:rsidRPr="004B7CEC">
        <w:rPr>
          <w:rFonts w:ascii="Times New Roman" w:hAnsi="Times New Roman" w:cs="Times New Roman"/>
          <w:sz w:val="28"/>
          <w:szCs w:val="28"/>
        </w:rPr>
        <w:t xml:space="preserve">но образовательной деятельности </w:t>
      </w:r>
      <w:r w:rsidRPr="004B7CEC">
        <w:rPr>
          <w:rFonts w:ascii="Times New Roman" w:hAnsi="Times New Roman" w:cs="Times New Roman"/>
          <w:sz w:val="28"/>
          <w:szCs w:val="28"/>
        </w:rPr>
        <w:t xml:space="preserve">(занятие как «занимательное дело», </w:t>
      </w:r>
      <w:r w:rsidRPr="004B7CEC">
        <w:rPr>
          <w:rFonts w:ascii="Times New Roman" w:hAnsi="Times New Roman" w:cs="Times New Roman"/>
          <w:sz w:val="28"/>
          <w:szCs w:val="28"/>
        </w:rPr>
        <w:lastRenderedPageBreak/>
        <w:t>«продуктивная деятельность»), проводимой педагогами с детьми (при работе по пятидневной неделе).</w:t>
      </w:r>
    </w:p>
    <w:p w:rsidR="009B7798" w:rsidRPr="004B7CEC" w:rsidRDefault="00B75A6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Образовательная деятельность физкультурно-оздоров</w:t>
      </w:r>
      <w:r w:rsidR="00654947" w:rsidRPr="004B7CEC">
        <w:rPr>
          <w:rFonts w:ascii="Times New Roman" w:hAnsi="Times New Roman" w:cs="Times New Roman"/>
          <w:sz w:val="28"/>
          <w:szCs w:val="28"/>
        </w:rPr>
        <w:t xml:space="preserve">ительного и эстетического цикла </w:t>
      </w:r>
      <w:r w:rsidRPr="004B7CEC">
        <w:rPr>
          <w:rFonts w:ascii="Times New Roman" w:hAnsi="Times New Roman" w:cs="Times New Roman"/>
          <w:sz w:val="28"/>
          <w:szCs w:val="28"/>
        </w:rPr>
        <w:t>занимают не менее 50% общего времени, отведенного на непосредственно образовательную деятельность.</w:t>
      </w:r>
    </w:p>
    <w:p w:rsidR="00B75A63" w:rsidRPr="004B7CEC" w:rsidRDefault="00B75A63"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Образовательный процесс может быть условно подразделен на:</w:t>
      </w:r>
    </w:p>
    <w:p w:rsidR="00B75A63" w:rsidRPr="004B7CEC" w:rsidRDefault="00B75A63" w:rsidP="00183FCD">
      <w:pPr>
        <w:pStyle w:val="a3"/>
        <w:numPr>
          <w:ilvl w:val="0"/>
          <w:numId w:val="63"/>
        </w:numPr>
        <w:spacing w:after="0" w:line="240" w:lineRule="auto"/>
        <w:ind w:left="0" w:firstLine="0"/>
        <w:jc w:val="both"/>
        <w:rPr>
          <w:rFonts w:ascii="Times New Roman" w:eastAsia="Times New Roman" w:hAnsi="Times New Roman" w:cs="Times New Roman"/>
          <w:b/>
          <w:sz w:val="28"/>
          <w:szCs w:val="24"/>
        </w:rPr>
      </w:pPr>
      <w:r w:rsidRPr="004B7CEC">
        <w:rPr>
          <w:rFonts w:ascii="Times New Roman" w:eastAsia="Times New Roman" w:hAnsi="Times New Roman" w:cs="Times New Roman"/>
          <w:b/>
          <w:i/>
          <w:sz w:val="28"/>
          <w:szCs w:val="24"/>
        </w:rPr>
        <w:t>Совместная деятельность</w:t>
      </w:r>
      <w:r w:rsidRPr="004B7CEC">
        <w:rPr>
          <w:rFonts w:ascii="Times New Roman" w:eastAsia="Times New Roman" w:hAnsi="Times New Roman" w:cs="Times New Roman"/>
          <w:sz w:val="28"/>
          <w:szCs w:val="24"/>
        </w:rPr>
        <w:t>, включающая в себя:</w:t>
      </w:r>
    </w:p>
    <w:p w:rsidR="00370A27" w:rsidRPr="004B7CEC" w:rsidRDefault="00B75A63" w:rsidP="00183FCD">
      <w:pPr>
        <w:pStyle w:val="a3"/>
        <w:numPr>
          <w:ilvl w:val="0"/>
          <w:numId w:val="61"/>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Образовательную деятельность, осуществляемую в процессе организации различных видов детской деятельности:</w:t>
      </w:r>
      <w:r w:rsidR="00370A27" w:rsidRPr="004B7CEC">
        <w:rPr>
          <w:rFonts w:ascii="Times New Roman" w:eastAsia="Times New Roman" w:hAnsi="Times New Roman" w:cs="Times New Roman"/>
          <w:sz w:val="28"/>
          <w:szCs w:val="24"/>
        </w:rPr>
        <w:t xml:space="preserve">   </w:t>
      </w:r>
    </w:p>
    <w:p w:rsidR="00B75A63" w:rsidRPr="004B7CEC" w:rsidRDefault="00B75A63" w:rsidP="00B80DF3">
      <w:pPr>
        <w:pStyle w:val="a3"/>
        <w:spacing w:after="0" w:line="240" w:lineRule="auto"/>
        <w:ind w:left="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B75A63" w:rsidRPr="004B7CEC" w:rsidRDefault="00B75A63" w:rsidP="00183FCD">
      <w:pPr>
        <w:pStyle w:val="a3"/>
        <w:numPr>
          <w:ilvl w:val="0"/>
          <w:numId w:val="61"/>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Образовательную деятельность, осуществляемую в ходе режимных моментов.</w:t>
      </w:r>
    </w:p>
    <w:p w:rsidR="00B75A63" w:rsidRPr="004B7CEC" w:rsidRDefault="00B75A63" w:rsidP="00183FCD">
      <w:pPr>
        <w:pStyle w:val="a3"/>
        <w:numPr>
          <w:ilvl w:val="0"/>
          <w:numId w:val="61"/>
        </w:numPr>
        <w:spacing w:after="0" w:line="240" w:lineRule="auto"/>
        <w:ind w:left="0" w:firstLine="0"/>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Индивидуальную работу с детьми.</w:t>
      </w:r>
    </w:p>
    <w:p w:rsidR="00B75A63" w:rsidRPr="004B7CEC" w:rsidRDefault="00B75A63" w:rsidP="00183FCD">
      <w:pPr>
        <w:pStyle w:val="a3"/>
        <w:numPr>
          <w:ilvl w:val="0"/>
          <w:numId w:val="63"/>
        </w:numPr>
        <w:spacing w:after="0" w:line="240" w:lineRule="auto"/>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Самостоятельная деятельность детей.</w:t>
      </w:r>
    </w:p>
    <w:p w:rsidR="00B75A63" w:rsidRPr="004B7CEC" w:rsidRDefault="00B75A63" w:rsidP="00183FCD">
      <w:pPr>
        <w:pStyle w:val="a3"/>
        <w:numPr>
          <w:ilvl w:val="0"/>
          <w:numId w:val="63"/>
        </w:numPr>
        <w:spacing w:after="0" w:line="240" w:lineRule="auto"/>
        <w:jc w:val="both"/>
        <w:rPr>
          <w:rFonts w:ascii="Times New Roman" w:eastAsia="Times New Roman" w:hAnsi="Times New Roman" w:cs="Times New Roman"/>
          <w:sz w:val="28"/>
          <w:szCs w:val="24"/>
        </w:rPr>
      </w:pPr>
      <w:r w:rsidRPr="004B7CEC">
        <w:rPr>
          <w:rFonts w:ascii="Times New Roman" w:eastAsia="Times New Roman" w:hAnsi="Times New Roman" w:cs="Times New Roman"/>
          <w:b/>
          <w:i/>
          <w:sz w:val="28"/>
          <w:szCs w:val="24"/>
        </w:rPr>
        <w:t>Взаимодействие с семьями</w:t>
      </w:r>
      <w:r w:rsidRPr="004B7CEC">
        <w:rPr>
          <w:rFonts w:ascii="Times New Roman" w:eastAsia="Times New Roman" w:hAnsi="Times New Roman" w:cs="Times New Roman"/>
          <w:sz w:val="28"/>
          <w:szCs w:val="24"/>
        </w:rPr>
        <w:t xml:space="preserve"> детей по реализации Программы.</w:t>
      </w:r>
    </w:p>
    <w:p w:rsidR="00B75A63" w:rsidRPr="004B7CEC" w:rsidRDefault="00B75A63" w:rsidP="00B80DF3">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9B7798" w:rsidRPr="004B7CEC" w:rsidRDefault="00B75A63" w:rsidP="00B80DF3">
      <w:pPr>
        <w:spacing w:after="0" w:line="240" w:lineRule="auto"/>
        <w:ind w:firstLine="567"/>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r>
      <w:r w:rsidRPr="004B7CEC">
        <w:rPr>
          <w:rFonts w:ascii="Times New Roman" w:eastAsia="Times New Roman" w:hAnsi="Times New Roman" w:cs="Times New Roman"/>
          <w:sz w:val="28"/>
          <w:szCs w:val="24"/>
        </w:rPr>
        <w:br/>
        <w:t>Каждая из представленных ниже моделей может находить при реализации</w:t>
      </w:r>
      <w:r w:rsidRPr="004B7CEC">
        <w:rPr>
          <w:rFonts w:ascii="Times New Roman" w:eastAsia="Times New Roman" w:hAnsi="Times New Roman" w:cs="Times New Roman"/>
          <w:sz w:val="28"/>
          <w:szCs w:val="24"/>
        </w:rPr>
        <w:br/>
        <w:t>Программы применение в зависимости от ситуации.</w:t>
      </w: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7E7AD9" w:rsidRDefault="007E7AD9" w:rsidP="00B80DF3">
      <w:pPr>
        <w:spacing w:after="0" w:line="240" w:lineRule="auto"/>
        <w:ind w:firstLine="567"/>
        <w:jc w:val="center"/>
        <w:rPr>
          <w:rFonts w:ascii="Times New Roman" w:eastAsia="Times New Roman" w:hAnsi="Times New Roman" w:cs="Times New Roman"/>
          <w:b/>
          <w:sz w:val="28"/>
          <w:szCs w:val="24"/>
        </w:rPr>
      </w:pPr>
    </w:p>
    <w:p w:rsidR="00F60E6A" w:rsidRDefault="00F60E6A" w:rsidP="00B80DF3">
      <w:pPr>
        <w:spacing w:after="0" w:line="240" w:lineRule="auto"/>
        <w:ind w:firstLine="567"/>
        <w:jc w:val="center"/>
        <w:rPr>
          <w:rFonts w:ascii="Times New Roman" w:eastAsia="Times New Roman" w:hAnsi="Times New Roman" w:cs="Times New Roman"/>
          <w:b/>
          <w:sz w:val="28"/>
          <w:szCs w:val="24"/>
        </w:rPr>
      </w:pPr>
    </w:p>
    <w:p w:rsidR="00F60E6A" w:rsidRDefault="00F60E6A" w:rsidP="00B80DF3">
      <w:pPr>
        <w:spacing w:after="0" w:line="240" w:lineRule="auto"/>
        <w:ind w:firstLine="567"/>
        <w:jc w:val="center"/>
        <w:rPr>
          <w:rFonts w:ascii="Times New Roman" w:eastAsia="Times New Roman" w:hAnsi="Times New Roman" w:cs="Times New Roman"/>
          <w:b/>
          <w:sz w:val="28"/>
          <w:szCs w:val="24"/>
        </w:rPr>
      </w:pPr>
    </w:p>
    <w:p w:rsidR="00F60E6A" w:rsidRDefault="00F60E6A" w:rsidP="00B80DF3">
      <w:pPr>
        <w:spacing w:after="0" w:line="240" w:lineRule="auto"/>
        <w:ind w:firstLine="567"/>
        <w:jc w:val="center"/>
        <w:rPr>
          <w:rFonts w:ascii="Times New Roman" w:eastAsia="Times New Roman" w:hAnsi="Times New Roman" w:cs="Times New Roman"/>
          <w:b/>
          <w:sz w:val="28"/>
          <w:szCs w:val="24"/>
        </w:rPr>
      </w:pPr>
    </w:p>
    <w:p w:rsidR="00F60E6A" w:rsidRDefault="00F60E6A" w:rsidP="00B80DF3">
      <w:pPr>
        <w:spacing w:after="0" w:line="240" w:lineRule="auto"/>
        <w:ind w:firstLine="567"/>
        <w:jc w:val="center"/>
        <w:rPr>
          <w:rFonts w:ascii="Times New Roman" w:eastAsia="Times New Roman" w:hAnsi="Times New Roman" w:cs="Times New Roman"/>
          <w:b/>
          <w:sz w:val="28"/>
          <w:szCs w:val="24"/>
        </w:rPr>
      </w:pPr>
    </w:p>
    <w:p w:rsidR="00F60E6A" w:rsidRDefault="00F60E6A" w:rsidP="00B80DF3">
      <w:pPr>
        <w:spacing w:after="0" w:line="240" w:lineRule="auto"/>
        <w:ind w:firstLine="567"/>
        <w:jc w:val="center"/>
        <w:rPr>
          <w:rFonts w:ascii="Times New Roman" w:eastAsia="Times New Roman" w:hAnsi="Times New Roman" w:cs="Times New Roman"/>
          <w:b/>
          <w:sz w:val="28"/>
          <w:szCs w:val="24"/>
        </w:rPr>
      </w:pPr>
    </w:p>
    <w:p w:rsidR="00B75A63" w:rsidRPr="004B7CEC" w:rsidRDefault="00B75A63" w:rsidP="00B80DF3">
      <w:pPr>
        <w:spacing w:after="0" w:line="240" w:lineRule="auto"/>
        <w:ind w:firstLine="567"/>
        <w:jc w:val="center"/>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Модель реализации позиции взрослого как включенного партнера</w:t>
      </w:r>
    </w:p>
    <w:p w:rsidR="00B75A63" w:rsidRPr="004B7CEC" w:rsidRDefault="00B75A63" w:rsidP="00B80DF3">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
          <w:noProof/>
          <w:sz w:val="28"/>
          <w:szCs w:val="24"/>
        </w:rPr>
        <w:drawing>
          <wp:inline distT="0" distB="0" distL="0" distR="0" wp14:anchorId="6354D12C" wp14:editId="47E965B7">
            <wp:extent cx="4810125" cy="2752725"/>
            <wp:effectExtent l="38100" t="0" r="9525" b="952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B75A63" w:rsidRPr="004B7CEC" w:rsidRDefault="00B75A6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u w:val="single"/>
        </w:rPr>
        <w:t>Непрерывная образовательная деятельность</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игры:</w:t>
      </w:r>
      <w:r w:rsidRPr="004B7CEC">
        <w:rPr>
          <w:rFonts w:ascii="Times New Roman" w:eastAsia="Times New Roman" w:hAnsi="Times New Roman" w:cs="Times New Roman"/>
          <w:bCs/>
          <w:sz w:val="28"/>
          <w:szCs w:val="24"/>
        </w:rPr>
        <w:t xml:space="preserve">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дидактические,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дидактические с элементами движения,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развивающие игры,</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сюжетно-ролевые,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подвижные,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психологические,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музыкальные,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хороводные,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театрализованные,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игры-драматизации,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режиссёрские,  </w:t>
      </w:r>
    </w:p>
    <w:p w:rsidR="00B75A63" w:rsidRPr="004B7CEC" w:rsidRDefault="00B75A63" w:rsidP="00183FCD">
      <w:pPr>
        <w:pStyle w:val="a3"/>
        <w:numPr>
          <w:ilvl w:val="0"/>
          <w:numId w:val="188"/>
        </w:numPr>
        <w:spacing w:after="0" w:line="240" w:lineRule="auto"/>
        <w:ind w:left="0"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подвижные игры имитационного характера;</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просмотр и обсуждение</w:t>
      </w:r>
      <w:r w:rsidRPr="004B7CEC">
        <w:rPr>
          <w:rFonts w:ascii="Times New Roman" w:eastAsia="Times New Roman" w:hAnsi="Times New Roman" w:cs="Times New Roman"/>
          <w:bCs/>
          <w:sz w:val="28"/>
          <w:szCs w:val="24"/>
        </w:rPr>
        <w:t xml:space="preserve"> мультфильмов, видеофильмов, телепередач;</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чтение и обсуждение</w:t>
      </w:r>
      <w:r w:rsidRPr="004B7CEC">
        <w:rPr>
          <w:rFonts w:ascii="Times New Roman" w:eastAsia="Times New Roman" w:hAnsi="Times New Roman" w:cs="Times New Roman"/>
          <w:bCs/>
          <w:sz w:val="28"/>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создание ситуаций</w:t>
      </w:r>
      <w:r w:rsidRPr="004B7CEC">
        <w:rPr>
          <w:rFonts w:ascii="Times New Roman" w:eastAsia="Times New Roman" w:hAnsi="Times New Roman" w:cs="Times New Roman"/>
          <w:bCs/>
          <w:sz w:val="28"/>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наблюдения</w:t>
      </w:r>
      <w:r w:rsidRPr="004B7CEC">
        <w:rPr>
          <w:rFonts w:ascii="Times New Roman" w:eastAsia="Times New Roman" w:hAnsi="Times New Roman" w:cs="Times New Roman"/>
          <w:bCs/>
          <w:sz w:val="28"/>
          <w:szCs w:val="24"/>
        </w:rPr>
        <w:t xml:space="preserve"> за трудом взрослых, за живой и неживой природой, за сезонными изменениями в природе;</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изготовление</w:t>
      </w:r>
      <w:r w:rsidRPr="004B7CEC">
        <w:rPr>
          <w:rFonts w:ascii="Times New Roman" w:eastAsia="Times New Roman" w:hAnsi="Times New Roman" w:cs="Times New Roman"/>
          <w:bCs/>
          <w:sz w:val="28"/>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lastRenderedPageBreak/>
        <w:t>проектная деятельность</w:t>
      </w:r>
      <w:r w:rsidRPr="004B7CEC">
        <w:rPr>
          <w:rFonts w:ascii="Times New Roman" w:eastAsia="Times New Roman" w:hAnsi="Times New Roman" w:cs="Times New Roman"/>
          <w:bCs/>
          <w:sz w:val="28"/>
          <w:szCs w:val="24"/>
        </w:rPr>
        <w:t>, познавательно-исследовательская деятельность, экспериментирование, конструирование;</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оформление выставок</w:t>
      </w:r>
      <w:r w:rsidRPr="004B7CEC">
        <w:rPr>
          <w:rFonts w:ascii="Times New Roman" w:eastAsia="Times New Roman" w:hAnsi="Times New Roman" w:cs="Times New Roman"/>
          <w:bCs/>
          <w:sz w:val="28"/>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викторины, сочинение</w:t>
      </w:r>
      <w:r w:rsidRPr="004B7CEC">
        <w:rPr>
          <w:rFonts w:ascii="Times New Roman" w:eastAsia="Times New Roman" w:hAnsi="Times New Roman" w:cs="Times New Roman"/>
          <w:bCs/>
          <w:sz w:val="28"/>
          <w:szCs w:val="24"/>
        </w:rPr>
        <w:t xml:space="preserve"> загадок;</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инсценирование и драматизация</w:t>
      </w:r>
      <w:r w:rsidRPr="004B7CEC">
        <w:rPr>
          <w:rFonts w:ascii="Times New Roman" w:eastAsia="Times New Roman" w:hAnsi="Times New Roman" w:cs="Times New Roman"/>
          <w:bCs/>
          <w:sz w:val="28"/>
          <w:szCs w:val="24"/>
        </w:rPr>
        <w:t xml:space="preserve"> отрывков из сказок, разучивание стихотворений, развитие артистических способностей в подвижных играх имитационного характера;</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рассматривание и обсуждение</w:t>
      </w:r>
      <w:r w:rsidRPr="004B7CEC">
        <w:rPr>
          <w:rFonts w:ascii="Times New Roman" w:eastAsia="Times New Roman" w:hAnsi="Times New Roman" w:cs="Times New Roman"/>
          <w:bCs/>
          <w:sz w:val="28"/>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продуктивная деятельность</w:t>
      </w:r>
      <w:r w:rsidRPr="004B7CEC">
        <w:rPr>
          <w:rFonts w:ascii="Times New Roman" w:eastAsia="Times New Roman" w:hAnsi="Times New Roman" w:cs="Times New Roman"/>
          <w:bCs/>
          <w:sz w:val="28"/>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слушание и обсуждение</w:t>
      </w:r>
      <w:r w:rsidRPr="004B7CEC">
        <w:rPr>
          <w:rFonts w:ascii="Times New Roman" w:eastAsia="Times New Roman" w:hAnsi="Times New Roman" w:cs="Times New Roman"/>
          <w:bCs/>
          <w:sz w:val="28"/>
          <w:szCs w:val="24"/>
        </w:rPr>
        <w:t xml:space="preserve"> народной, классической, детской </w:t>
      </w:r>
      <w:r w:rsidRPr="004B7CEC">
        <w:rPr>
          <w:rFonts w:ascii="Times New Roman" w:eastAsia="Times New Roman" w:hAnsi="Times New Roman" w:cs="Times New Roman"/>
          <w:b/>
          <w:bCs/>
          <w:sz w:val="28"/>
          <w:szCs w:val="24"/>
        </w:rPr>
        <w:t>музыки</w:t>
      </w:r>
      <w:r w:rsidRPr="004B7CEC">
        <w:rPr>
          <w:rFonts w:ascii="Times New Roman" w:eastAsia="Times New Roman" w:hAnsi="Times New Roman" w:cs="Times New Roman"/>
          <w:bCs/>
          <w:sz w:val="28"/>
          <w:szCs w:val="24"/>
        </w:rPr>
        <w:t>, дидактические игры, связанные с восприятием музыки;</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подыгрывание</w:t>
      </w:r>
      <w:r w:rsidRPr="004B7CEC">
        <w:rPr>
          <w:rFonts w:ascii="Times New Roman" w:eastAsia="Times New Roman" w:hAnsi="Times New Roman" w:cs="Times New Roman"/>
          <w:bCs/>
          <w:sz w:val="28"/>
          <w:szCs w:val="24"/>
        </w:rPr>
        <w:t xml:space="preserve"> на музыкальных инструментах, оркестр детских музыкальных инструментов;</w:t>
      </w:r>
    </w:p>
    <w:p w:rsidR="00B75A63" w:rsidRPr="004B7CEC" w:rsidRDefault="00B75A63" w:rsidP="007E7AD9">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пение,</w:t>
      </w:r>
      <w:r w:rsidRPr="004B7CEC">
        <w:rPr>
          <w:rFonts w:ascii="Times New Roman" w:eastAsia="Times New Roman" w:hAnsi="Times New Roman" w:cs="Times New Roman"/>
          <w:bCs/>
          <w:sz w:val="28"/>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танцы,</w:t>
      </w:r>
      <w:r w:rsidRPr="004B7CEC">
        <w:rPr>
          <w:rFonts w:ascii="Times New Roman" w:eastAsia="Times New Roman" w:hAnsi="Times New Roman" w:cs="Times New Roman"/>
          <w:bCs/>
          <w:sz w:val="28"/>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B75A63" w:rsidRPr="004B7CEC" w:rsidRDefault="00B75A63" w:rsidP="00B80DF3">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занятия по физическому воспитанию</w:t>
      </w:r>
      <w:r w:rsidRPr="004B7CEC">
        <w:rPr>
          <w:rFonts w:ascii="Times New Roman" w:eastAsia="Times New Roman" w:hAnsi="Times New Roman" w:cs="Times New Roman"/>
          <w:bCs/>
          <w:sz w:val="28"/>
          <w:szCs w:val="24"/>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w:t>
      </w:r>
      <w:r w:rsidR="00DD399A" w:rsidRPr="004B7CEC">
        <w:rPr>
          <w:rFonts w:ascii="Times New Roman" w:eastAsia="Times New Roman" w:hAnsi="Times New Roman" w:cs="Times New Roman"/>
          <w:bCs/>
          <w:sz w:val="28"/>
          <w:szCs w:val="24"/>
        </w:rPr>
        <w:t>ые беседы с элементами движений.</w:t>
      </w:r>
      <w:r w:rsidR="009B7798" w:rsidRPr="004B7CEC">
        <w:rPr>
          <w:rFonts w:ascii="Times New Roman" w:eastAsia="Times New Roman" w:hAnsi="Times New Roman" w:cs="Times New Roman"/>
          <w:bCs/>
          <w:sz w:val="28"/>
          <w:szCs w:val="24"/>
        </w:rPr>
        <w:t xml:space="preserve">        </w:t>
      </w:r>
    </w:p>
    <w:p w:rsidR="00B75A63" w:rsidRDefault="00B75A63" w:rsidP="00B80DF3">
      <w:pPr>
        <w:spacing w:after="0" w:line="240" w:lineRule="auto"/>
        <w:ind w:firstLine="567"/>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Мероприятия групповые, межгрупповые.</w:t>
      </w:r>
    </w:p>
    <w:p w:rsidR="000C5AF4" w:rsidRPr="00F03AB8" w:rsidRDefault="002411D0" w:rsidP="00F03AB8">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F03AB8" w:rsidRPr="00F03AB8">
        <w:rPr>
          <w:rFonts w:ascii="Times New Roman" w:eastAsia="Times New Roman" w:hAnsi="Times New Roman" w:cs="Times New Roman"/>
          <w:bCs/>
          <w:sz w:val="28"/>
          <w:szCs w:val="24"/>
        </w:rPr>
        <w:t>Если в регионе неблагоприятная эпидемиологическая обстановка, существует высоки риск заражения детей инфекционными заболеваниями, в том числе коронавирусной инфекцией, любые формы работы с детьми, которые предполагают массов</w:t>
      </w:r>
      <w:r w:rsidR="00F03AB8">
        <w:rPr>
          <w:rFonts w:ascii="Times New Roman" w:eastAsia="Times New Roman" w:hAnsi="Times New Roman" w:cs="Times New Roman"/>
          <w:bCs/>
          <w:sz w:val="28"/>
          <w:szCs w:val="24"/>
        </w:rPr>
        <w:t xml:space="preserve">ость </w:t>
      </w:r>
      <w:r w:rsidR="00F03AB8" w:rsidRPr="00F03AB8">
        <w:rPr>
          <w:rFonts w:ascii="Times New Roman" w:eastAsia="Times New Roman" w:hAnsi="Times New Roman" w:cs="Times New Roman"/>
          <w:bCs/>
          <w:sz w:val="28"/>
          <w:szCs w:val="24"/>
        </w:rPr>
        <w:t>необходимо запретить.</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Прогулки, экскурсии</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lastRenderedPageBreak/>
        <w:t>-</w:t>
      </w:r>
      <w:r w:rsidRPr="004B7CEC">
        <w:rPr>
          <w:rFonts w:ascii="Times New Roman" w:eastAsia="Times New Roman" w:hAnsi="Times New Roman" w:cs="Times New Roman"/>
          <w:bCs/>
          <w:sz w:val="28"/>
          <w:szCs w:val="24"/>
        </w:rPr>
        <w:tab/>
        <w:t>Физкультурные досуги (проводятся 1 раз в месяц)</w:t>
      </w:r>
    </w:p>
    <w:p w:rsidR="00B75A63" w:rsidRPr="004B7CEC" w:rsidRDefault="007E7AD9" w:rsidP="007E7AD9">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ab/>
      </w:r>
      <w:r w:rsidR="00B75A63" w:rsidRPr="004B7CEC">
        <w:rPr>
          <w:rFonts w:ascii="Times New Roman" w:eastAsia="Times New Roman" w:hAnsi="Times New Roman" w:cs="Times New Roman"/>
          <w:bCs/>
          <w:sz w:val="28"/>
          <w:szCs w:val="24"/>
        </w:rPr>
        <w:t>Музыкальные досуги (проводятся 1 раз в неделю)</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Спортивные праздники (проводятся 2-3 раза в год)</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Соревнования</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Дни здоровья</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Тематические досуги</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Праздники</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Театрализованные представления</w:t>
      </w:r>
    </w:p>
    <w:p w:rsidR="00B75A63" w:rsidRPr="004B7CEC" w:rsidRDefault="00B75A63" w:rsidP="007E7AD9">
      <w:pPr>
        <w:spacing w:after="0" w:line="240" w:lineRule="auto"/>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w:t>
      </w:r>
      <w:r w:rsidRPr="004B7CEC">
        <w:rPr>
          <w:rFonts w:ascii="Times New Roman" w:eastAsia="Times New Roman" w:hAnsi="Times New Roman" w:cs="Times New Roman"/>
          <w:bCs/>
          <w:sz w:val="28"/>
          <w:szCs w:val="24"/>
        </w:rPr>
        <w:tab/>
        <w:t>Смотры и конкурсы</w:t>
      </w:r>
    </w:p>
    <w:p w:rsidR="0078703B" w:rsidRPr="004B7CEC" w:rsidRDefault="0078703B" w:rsidP="00B80DF3">
      <w:pPr>
        <w:spacing w:after="0" w:line="240" w:lineRule="auto"/>
        <w:ind w:firstLine="567"/>
        <w:jc w:val="both"/>
        <w:rPr>
          <w:rFonts w:ascii="Times New Roman" w:eastAsia="Times New Roman" w:hAnsi="Times New Roman" w:cs="Times New Roman"/>
          <w:bCs/>
          <w:sz w:val="28"/>
          <w:szCs w:val="24"/>
        </w:rPr>
      </w:pPr>
    </w:p>
    <w:p w:rsidR="00B75A63" w:rsidRPr="004B7CEC" w:rsidRDefault="00B75A63" w:rsidP="00B80DF3">
      <w:pPr>
        <w:spacing w:after="0" w:line="240" w:lineRule="auto"/>
        <w:ind w:firstLine="567"/>
        <w:jc w:val="center"/>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 xml:space="preserve">Модель организации непрерывной образовательной деятельности </w:t>
      </w:r>
    </w:p>
    <w:tbl>
      <w:tblPr>
        <w:tblStyle w:val="aff0"/>
        <w:tblW w:w="0" w:type="auto"/>
        <w:jc w:val="center"/>
        <w:tblLook w:val="04A0" w:firstRow="1" w:lastRow="0" w:firstColumn="1" w:lastColumn="0" w:noHBand="0" w:noVBand="1"/>
      </w:tblPr>
      <w:tblGrid>
        <w:gridCol w:w="4827"/>
        <w:gridCol w:w="4828"/>
      </w:tblGrid>
      <w:tr w:rsidR="00212196" w:rsidRPr="004B7CEC" w:rsidTr="006719F0">
        <w:trPr>
          <w:jc w:val="center"/>
        </w:trPr>
        <w:tc>
          <w:tcPr>
            <w:tcW w:w="4827" w:type="dxa"/>
          </w:tcPr>
          <w:p w:rsidR="00B75A63" w:rsidRPr="004B7CEC" w:rsidRDefault="00B75A63" w:rsidP="00B80DF3">
            <w:pPr>
              <w:spacing w:line="240" w:lineRule="auto"/>
              <w:jc w:val="center"/>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Деятельность педагога</w:t>
            </w:r>
          </w:p>
        </w:tc>
        <w:tc>
          <w:tcPr>
            <w:tcW w:w="4828" w:type="dxa"/>
          </w:tcPr>
          <w:p w:rsidR="00B75A63" w:rsidRPr="004B7CEC" w:rsidRDefault="006719F0" w:rsidP="00B80DF3">
            <w:pPr>
              <w:tabs>
                <w:tab w:val="center" w:pos="2013"/>
                <w:tab w:val="right" w:pos="4027"/>
              </w:tabs>
              <w:spacing w:line="240" w:lineRule="auto"/>
              <w:rPr>
                <w:rFonts w:ascii="Times New Roman" w:eastAsia="Times New Roman" w:hAnsi="Times New Roman" w:cs="Times New Roman"/>
                <w:b/>
                <w:bCs/>
                <w:sz w:val="24"/>
                <w:szCs w:val="24"/>
              </w:rPr>
            </w:pPr>
            <w:r w:rsidRPr="004B7CEC">
              <w:rPr>
                <w:rFonts w:ascii="Times New Roman" w:eastAsia="Times New Roman" w:hAnsi="Times New Roman" w:cs="Times New Roman"/>
                <w:b/>
                <w:bCs/>
                <w:sz w:val="24"/>
                <w:szCs w:val="24"/>
              </w:rPr>
              <w:tab/>
            </w:r>
            <w:r w:rsidR="00B75A63" w:rsidRPr="004B7CEC">
              <w:rPr>
                <w:rFonts w:ascii="Times New Roman" w:eastAsia="Times New Roman" w:hAnsi="Times New Roman" w:cs="Times New Roman"/>
                <w:b/>
                <w:bCs/>
                <w:sz w:val="24"/>
                <w:szCs w:val="24"/>
              </w:rPr>
              <w:t>Деятельность ребенка</w:t>
            </w:r>
            <w:r w:rsidRPr="004B7CEC">
              <w:rPr>
                <w:rFonts w:ascii="Times New Roman" w:eastAsia="Times New Roman" w:hAnsi="Times New Roman" w:cs="Times New Roman"/>
                <w:b/>
                <w:bCs/>
                <w:sz w:val="24"/>
                <w:szCs w:val="24"/>
              </w:rPr>
              <w:tab/>
            </w:r>
          </w:p>
        </w:tc>
      </w:tr>
      <w:tr w:rsidR="00212196" w:rsidRPr="004B7CEC" w:rsidTr="006719F0">
        <w:trPr>
          <w:jc w:val="center"/>
        </w:trPr>
        <w:tc>
          <w:tcPr>
            <w:tcW w:w="4827"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Создание проблемной ситуации.</w:t>
            </w:r>
          </w:p>
        </w:tc>
        <w:tc>
          <w:tcPr>
            <w:tcW w:w="4828"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Возникновение состояния «ХОЧУ».</w:t>
            </w:r>
          </w:p>
        </w:tc>
      </w:tr>
      <w:tr w:rsidR="00212196" w:rsidRPr="004B7CEC" w:rsidTr="006719F0">
        <w:trPr>
          <w:jc w:val="center"/>
        </w:trPr>
        <w:tc>
          <w:tcPr>
            <w:tcW w:w="9655" w:type="dxa"/>
            <w:gridSpan w:val="2"/>
          </w:tcPr>
          <w:p w:rsidR="00B75A63" w:rsidRPr="004B7CEC" w:rsidRDefault="00B75A63" w:rsidP="00B80DF3">
            <w:pPr>
              <w:spacing w:line="240" w:lineRule="auto"/>
              <w:jc w:val="center"/>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Совместное определение проблем, выдвижение гипотез по их решению, обсуждение и составление плана деятельности.</w:t>
            </w:r>
          </w:p>
        </w:tc>
      </w:tr>
      <w:tr w:rsidR="00212196" w:rsidRPr="004B7CEC" w:rsidTr="009210AD">
        <w:trPr>
          <w:jc w:val="center"/>
        </w:trPr>
        <w:tc>
          <w:tcPr>
            <w:tcW w:w="4827"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Координация самостоятельного поиска.</w:t>
            </w:r>
          </w:p>
        </w:tc>
        <w:tc>
          <w:tcPr>
            <w:tcW w:w="4828"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Самостоятельный поиск.</w:t>
            </w:r>
          </w:p>
        </w:tc>
      </w:tr>
      <w:tr w:rsidR="00212196" w:rsidRPr="004B7CEC" w:rsidTr="009210AD">
        <w:trPr>
          <w:jc w:val="center"/>
        </w:trPr>
        <w:tc>
          <w:tcPr>
            <w:tcW w:w="9655" w:type="dxa"/>
            <w:gridSpan w:val="2"/>
          </w:tcPr>
          <w:p w:rsidR="00B75A63" w:rsidRPr="004B7CEC" w:rsidRDefault="00B75A63" w:rsidP="00B80DF3">
            <w:pPr>
              <w:spacing w:line="240" w:lineRule="auto"/>
              <w:jc w:val="center"/>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Совместное обсуждение итогов, выдвижение новых проблем.</w:t>
            </w:r>
          </w:p>
        </w:tc>
      </w:tr>
      <w:tr w:rsidR="00212196" w:rsidRPr="004B7CEC" w:rsidTr="009210AD">
        <w:trPr>
          <w:jc w:val="center"/>
        </w:trPr>
        <w:tc>
          <w:tcPr>
            <w:tcW w:w="4827"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Определение новых целей.</w:t>
            </w:r>
          </w:p>
        </w:tc>
        <w:tc>
          <w:tcPr>
            <w:tcW w:w="4828" w:type="dxa"/>
            <w:tcBorders>
              <w:top w:val="single" w:sz="8" w:space="0" w:color="000000"/>
              <w:left w:val="single" w:sz="8" w:space="0" w:color="000000"/>
              <w:bottom w:val="single" w:sz="8" w:space="0" w:color="000000"/>
              <w:right w:val="single" w:sz="8" w:space="0" w:color="000000"/>
            </w:tcBorders>
            <w:shd w:val="clear" w:color="auto" w:fill="auto"/>
          </w:tcPr>
          <w:p w:rsidR="00B75A63" w:rsidRPr="004B7CEC" w:rsidRDefault="00B75A63" w:rsidP="00B80DF3">
            <w:pPr>
              <w:pStyle w:val="aff1"/>
              <w:spacing w:before="0" w:beforeAutospacing="0" w:after="0" w:afterAutospacing="0"/>
              <w:jc w:val="center"/>
              <w:rPr>
                <w:rFonts w:ascii="Times New Roman" w:hAnsi="Times New Roman" w:cs="Times New Roman"/>
                <w:color w:val="auto"/>
              </w:rPr>
            </w:pPr>
            <w:r w:rsidRPr="004B7CEC">
              <w:rPr>
                <w:rFonts w:ascii="Times New Roman" w:hAnsi="Times New Roman" w:cs="Times New Roman"/>
                <w:bCs/>
                <w:color w:val="auto"/>
                <w:kern w:val="24"/>
              </w:rPr>
              <w:t>Возникновение интереса к предстоящей новой деятельности.</w:t>
            </w:r>
          </w:p>
        </w:tc>
      </w:tr>
      <w:tr w:rsidR="00212196" w:rsidRPr="004B7CEC" w:rsidTr="009210AD">
        <w:trPr>
          <w:jc w:val="center"/>
        </w:trPr>
        <w:tc>
          <w:tcPr>
            <w:tcW w:w="9655" w:type="dxa"/>
            <w:gridSpan w:val="2"/>
          </w:tcPr>
          <w:p w:rsidR="00B75A63" w:rsidRPr="004B7CEC" w:rsidRDefault="00B75A63" w:rsidP="00B80DF3">
            <w:pPr>
              <w:spacing w:line="240" w:lineRule="auto"/>
              <w:jc w:val="center"/>
              <w:rPr>
                <w:rFonts w:ascii="Times New Roman" w:eastAsia="Times New Roman" w:hAnsi="Times New Roman" w:cs="Times New Roman"/>
                <w:bCs/>
                <w:sz w:val="24"/>
                <w:szCs w:val="24"/>
              </w:rPr>
            </w:pPr>
            <w:r w:rsidRPr="004B7CEC">
              <w:rPr>
                <w:rFonts w:ascii="Times New Roman" w:eastAsia="Times New Roman" w:hAnsi="Times New Roman" w:cs="Times New Roman"/>
                <w:bCs/>
                <w:sz w:val="24"/>
                <w:szCs w:val="24"/>
              </w:rPr>
              <w:t>Взаимодействие, со</w:t>
            </w:r>
            <w:r w:rsidR="00654947" w:rsidRPr="004B7CEC">
              <w:rPr>
                <w:rFonts w:ascii="Times New Roman" w:eastAsia="Times New Roman" w:hAnsi="Times New Roman" w:cs="Times New Roman"/>
                <w:bCs/>
                <w:sz w:val="24"/>
                <w:szCs w:val="24"/>
              </w:rPr>
              <w:t>трудничество, со</w:t>
            </w:r>
            <w:r w:rsidRPr="004B7CEC">
              <w:rPr>
                <w:rFonts w:ascii="Times New Roman" w:eastAsia="Times New Roman" w:hAnsi="Times New Roman" w:cs="Times New Roman"/>
                <w:bCs/>
                <w:sz w:val="24"/>
                <w:szCs w:val="24"/>
              </w:rPr>
              <w:t>творчество !!!</w:t>
            </w:r>
          </w:p>
        </w:tc>
      </w:tr>
    </w:tbl>
    <w:p w:rsidR="00B75A63" w:rsidRPr="004B7CEC" w:rsidRDefault="00B75A63" w:rsidP="00B80DF3">
      <w:pPr>
        <w:spacing w:after="0" w:line="240" w:lineRule="auto"/>
        <w:ind w:firstLine="567"/>
        <w:jc w:val="both"/>
        <w:rPr>
          <w:rFonts w:ascii="Times New Roman" w:eastAsia="Times New Roman" w:hAnsi="Times New Roman" w:cs="Times New Roman"/>
          <w:bCs/>
          <w:i/>
          <w:sz w:val="28"/>
          <w:szCs w:val="24"/>
          <w:u w:val="single"/>
        </w:rPr>
      </w:pPr>
      <w:r w:rsidRPr="004B7CEC">
        <w:rPr>
          <w:rFonts w:ascii="Times New Roman" w:eastAsia="Times New Roman" w:hAnsi="Times New Roman" w:cs="Times New Roman"/>
          <w:b/>
          <w:bCs/>
          <w:i/>
          <w:sz w:val="28"/>
          <w:szCs w:val="24"/>
          <w:u w:val="single"/>
        </w:rPr>
        <w:t>Образовательная деятельность при проведении режимных моментов</w:t>
      </w:r>
    </w:p>
    <w:p w:rsidR="00B75A63" w:rsidRPr="004B7CEC" w:rsidRDefault="00B75A63" w:rsidP="00B80DF3">
      <w:pPr>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Социально-коммуникативное развитие:</w:t>
      </w:r>
    </w:p>
    <w:p w:rsidR="00B75A63" w:rsidRPr="007E7AD9" w:rsidRDefault="008A51DB" w:rsidP="00183FCD">
      <w:pPr>
        <w:pStyle w:val="a3"/>
        <w:numPr>
          <w:ilvl w:val="0"/>
          <w:numId w:val="18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ситуативные беседы при проведении режимных моментов, подчеркивание их пользы;</w:t>
      </w:r>
    </w:p>
    <w:p w:rsidR="00B75A63" w:rsidRPr="007E7AD9" w:rsidRDefault="008A51DB" w:rsidP="00183FCD">
      <w:pPr>
        <w:pStyle w:val="a3"/>
        <w:numPr>
          <w:ilvl w:val="0"/>
          <w:numId w:val="18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развитие трудовых навыков через поручения и задания, дежурства, навыки самообслуживания;</w:t>
      </w:r>
    </w:p>
    <w:p w:rsidR="00B75A63" w:rsidRPr="007E7AD9" w:rsidRDefault="008A51DB" w:rsidP="00183FCD">
      <w:pPr>
        <w:pStyle w:val="a3"/>
        <w:numPr>
          <w:ilvl w:val="0"/>
          <w:numId w:val="18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B75A63" w:rsidRPr="007E7AD9" w:rsidRDefault="008A51DB" w:rsidP="00183FCD">
      <w:pPr>
        <w:pStyle w:val="a3"/>
        <w:numPr>
          <w:ilvl w:val="0"/>
          <w:numId w:val="189"/>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w:t>
      </w:r>
      <w:r w:rsidR="00B75A63" w:rsidRPr="007E7AD9">
        <w:rPr>
          <w:rFonts w:ascii="Times New Roman" w:eastAsia="Times New Roman" w:hAnsi="Times New Roman" w:cs="Times New Roman"/>
          <w:bCs/>
          <w:sz w:val="28"/>
          <w:szCs w:val="24"/>
        </w:rPr>
        <w:t>формирование навыков безопасного поведения при проведении режимных моментов.</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Познавательное развитие:</w:t>
      </w:r>
    </w:p>
    <w:p w:rsidR="00B75A63" w:rsidRPr="007E7AD9" w:rsidRDefault="00B75A63" w:rsidP="00183FCD">
      <w:pPr>
        <w:pStyle w:val="a3"/>
        <w:numPr>
          <w:ilvl w:val="0"/>
          <w:numId w:val="19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создание развивающей среды, способствующей удовлетворению потребности детей в познавательной активности;</w:t>
      </w:r>
    </w:p>
    <w:p w:rsidR="00B75A63" w:rsidRPr="007E7AD9" w:rsidRDefault="00B75A63" w:rsidP="00183FCD">
      <w:pPr>
        <w:pStyle w:val="a3"/>
        <w:numPr>
          <w:ilvl w:val="0"/>
          <w:numId w:val="19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игры познавательной направленности;</w:t>
      </w:r>
    </w:p>
    <w:p w:rsidR="00B75A63" w:rsidRPr="007E7AD9" w:rsidRDefault="00B75A63" w:rsidP="00183FCD">
      <w:pPr>
        <w:pStyle w:val="a3"/>
        <w:numPr>
          <w:ilvl w:val="0"/>
          <w:numId w:val="19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дидактические игры;</w:t>
      </w:r>
    </w:p>
    <w:p w:rsidR="00B75A63" w:rsidRPr="007E7AD9" w:rsidRDefault="00B75A63" w:rsidP="00183FCD">
      <w:pPr>
        <w:pStyle w:val="a3"/>
        <w:numPr>
          <w:ilvl w:val="0"/>
          <w:numId w:val="19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познавательные беседы;</w:t>
      </w:r>
    </w:p>
    <w:p w:rsidR="00B75A63" w:rsidRPr="007E7AD9" w:rsidRDefault="00B75A63" w:rsidP="00183FCD">
      <w:pPr>
        <w:pStyle w:val="a3"/>
        <w:numPr>
          <w:ilvl w:val="0"/>
          <w:numId w:val="190"/>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работа в уголке природы, наблюдения, познавательно-</w:t>
      </w:r>
      <w:r w:rsidR="009B7798" w:rsidRPr="007E7AD9">
        <w:rPr>
          <w:rFonts w:ascii="Times New Roman" w:eastAsia="Times New Roman" w:hAnsi="Times New Roman" w:cs="Times New Roman"/>
          <w:bCs/>
          <w:sz w:val="28"/>
          <w:szCs w:val="24"/>
        </w:rPr>
        <w:t xml:space="preserve"> </w:t>
      </w:r>
      <w:r w:rsidRPr="007E7AD9">
        <w:rPr>
          <w:rFonts w:ascii="Times New Roman" w:eastAsia="Times New Roman" w:hAnsi="Times New Roman" w:cs="Times New Roman"/>
          <w:bCs/>
          <w:sz w:val="28"/>
          <w:szCs w:val="24"/>
        </w:rPr>
        <w:t>исследовательская деятельность, экспериментирование</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Речевое развитие:</w:t>
      </w:r>
    </w:p>
    <w:p w:rsidR="00B75A63" w:rsidRPr="007E7AD9" w:rsidRDefault="00B75A63" w:rsidP="00183FCD">
      <w:pPr>
        <w:pStyle w:val="a3"/>
        <w:numPr>
          <w:ilvl w:val="0"/>
          <w:numId w:val="19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создание речевой развивающей среды;</w:t>
      </w:r>
    </w:p>
    <w:p w:rsidR="00B75A63" w:rsidRPr="007E7AD9" w:rsidRDefault="00B75A63" w:rsidP="00183FCD">
      <w:pPr>
        <w:pStyle w:val="a3"/>
        <w:numPr>
          <w:ilvl w:val="0"/>
          <w:numId w:val="19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свободные диалоги с детьми в играх, наблюдениях, при восприятии картин, иллюстраций, мультфильмов;</w:t>
      </w:r>
    </w:p>
    <w:p w:rsidR="00B75A63" w:rsidRPr="007E7AD9" w:rsidRDefault="00B75A63" w:rsidP="00183FCD">
      <w:pPr>
        <w:pStyle w:val="a3"/>
        <w:numPr>
          <w:ilvl w:val="0"/>
          <w:numId w:val="19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ситуативные разговоры с детьми;</w:t>
      </w:r>
    </w:p>
    <w:p w:rsidR="00B75A63" w:rsidRPr="007E7AD9" w:rsidRDefault="00B75A63" w:rsidP="00183FCD">
      <w:pPr>
        <w:pStyle w:val="a3"/>
        <w:numPr>
          <w:ilvl w:val="0"/>
          <w:numId w:val="19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lastRenderedPageBreak/>
        <w:t>называние трудовых действий и гигиенических процедур, поощрение речевой активности детей;</w:t>
      </w:r>
    </w:p>
    <w:p w:rsidR="00B75A63" w:rsidRPr="007E7AD9" w:rsidRDefault="00B75A63" w:rsidP="00183FCD">
      <w:pPr>
        <w:pStyle w:val="a3"/>
        <w:numPr>
          <w:ilvl w:val="0"/>
          <w:numId w:val="191"/>
        </w:numPr>
        <w:tabs>
          <w:tab w:val="left" w:pos="0"/>
        </w:tabs>
        <w:spacing w:after="0" w:line="240" w:lineRule="auto"/>
        <w:ind w:left="0" w:firstLine="0"/>
        <w:jc w:val="both"/>
        <w:rPr>
          <w:rFonts w:ascii="Times New Roman" w:eastAsia="Times New Roman" w:hAnsi="Times New Roman" w:cs="Times New Roman"/>
          <w:bCs/>
          <w:sz w:val="28"/>
          <w:szCs w:val="24"/>
        </w:rPr>
      </w:pPr>
      <w:r w:rsidRPr="007E7AD9">
        <w:rPr>
          <w:rFonts w:ascii="Times New Roman" w:eastAsia="Times New Roman" w:hAnsi="Times New Roman" w:cs="Times New Roman"/>
          <w:bCs/>
          <w:sz w:val="28"/>
          <w:szCs w:val="24"/>
        </w:rPr>
        <w:t>обсуждения (пользы закаливания, непосредственной образовательной деятельности по физическому развитию, гигиенических процедур)</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Художественно-эстетическое развитие:</w:t>
      </w:r>
    </w:p>
    <w:p w:rsidR="00B75A63" w:rsidRPr="006D3966" w:rsidRDefault="00B75A63" w:rsidP="00183FCD">
      <w:pPr>
        <w:pStyle w:val="a3"/>
        <w:numPr>
          <w:ilvl w:val="0"/>
          <w:numId w:val="191"/>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rPr>
      </w:pPr>
      <w:r w:rsidRPr="004B7CEC">
        <w:rPr>
          <w:rFonts w:ascii="Times New Roman" w:eastAsia="Times New Roman" w:hAnsi="Times New Roman" w:cs="Times New Roman"/>
          <w:b/>
          <w:bCs/>
          <w:i/>
          <w:sz w:val="28"/>
          <w:szCs w:val="24"/>
        </w:rPr>
        <w:t>Физическое развитие:</w:t>
      </w:r>
    </w:p>
    <w:p w:rsidR="00B75A63" w:rsidRPr="006D3966" w:rsidRDefault="00B75A63" w:rsidP="00183FCD">
      <w:pPr>
        <w:pStyle w:val="a3"/>
        <w:numPr>
          <w:ilvl w:val="0"/>
          <w:numId w:val="192"/>
        </w:numPr>
        <w:tabs>
          <w:tab w:val="left" w:pos="0"/>
        </w:tabs>
        <w:spacing w:after="0" w:line="240" w:lineRule="auto"/>
        <w:ind w:left="0" w:firstLine="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6F4C4F" w:rsidRDefault="006F4C4F" w:rsidP="006F4C4F">
      <w:pPr>
        <w:pStyle w:val="a3"/>
        <w:tabs>
          <w:tab w:val="left" w:pos="0"/>
        </w:tabs>
        <w:spacing w:after="0" w:line="240" w:lineRule="auto"/>
        <w:ind w:left="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B75A63" w:rsidRPr="006D3966">
        <w:rPr>
          <w:rFonts w:ascii="Times New Roman" w:eastAsia="Times New Roman" w:hAnsi="Times New Roman" w:cs="Times New Roman"/>
          <w:bCs/>
          <w:sz w:val="28"/>
          <w:szCs w:val="24"/>
        </w:rPr>
        <w:t>утр</w:t>
      </w:r>
      <w:r>
        <w:rPr>
          <w:rFonts w:ascii="Times New Roman" w:eastAsia="Times New Roman" w:hAnsi="Times New Roman" w:cs="Times New Roman"/>
          <w:bCs/>
          <w:sz w:val="28"/>
          <w:szCs w:val="24"/>
        </w:rPr>
        <w:t>енняя гигиеническая гимнастика;</w:t>
      </w:r>
    </w:p>
    <w:p w:rsidR="006F4C4F" w:rsidRDefault="006F4C4F" w:rsidP="006F4C4F">
      <w:pPr>
        <w:pStyle w:val="a3"/>
        <w:tabs>
          <w:tab w:val="left" w:pos="0"/>
        </w:tabs>
        <w:spacing w:after="0" w:line="240" w:lineRule="auto"/>
        <w:ind w:left="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бодрящая гимнастика;</w:t>
      </w:r>
    </w:p>
    <w:p w:rsidR="00B75A63" w:rsidRPr="006D3966" w:rsidRDefault="006F4C4F" w:rsidP="006F4C4F">
      <w:pPr>
        <w:pStyle w:val="a3"/>
        <w:tabs>
          <w:tab w:val="left" w:pos="0"/>
        </w:tabs>
        <w:spacing w:after="0" w:line="240" w:lineRule="auto"/>
        <w:ind w:left="0"/>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B75A63" w:rsidRPr="006D3966">
        <w:rPr>
          <w:rFonts w:ascii="Times New Roman" w:eastAsia="Times New Roman" w:hAnsi="Times New Roman" w:cs="Times New Roman"/>
          <w:bCs/>
          <w:sz w:val="28"/>
          <w:szCs w:val="24"/>
        </w:rPr>
        <w:t>дыхательная гимнастика;</w:t>
      </w:r>
    </w:p>
    <w:p w:rsidR="00B75A63" w:rsidRPr="006D3966" w:rsidRDefault="00B75A63" w:rsidP="006F4C4F">
      <w:pPr>
        <w:pStyle w:val="a3"/>
        <w:tabs>
          <w:tab w:val="left" w:pos="0"/>
        </w:tabs>
        <w:spacing w:after="0" w:line="240" w:lineRule="auto"/>
        <w:ind w:left="0"/>
        <w:jc w:val="both"/>
        <w:rPr>
          <w:rFonts w:ascii="Times New Roman" w:eastAsia="Times New Roman" w:hAnsi="Times New Roman" w:cs="Times New Roman"/>
          <w:bCs/>
          <w:sz w:val="28"/>
          <w:szCs w:val="24"/>
        </w:rPr>
      </w:pPr>
      <w:r w:rsidRPr="006D3966">
        <w:rPr>
          <w:rFonts w:ascii="Times New Roman" w:eastAsia="Times New Roman" w:hAnsi="Times New Roman" w:cs="Times New Roman"/>
          <w:bCs/>
          <w:sz w:val="28"/>
          <w:szCs w:val="24"/>
        </w:rPr>
        <w:t>- упражнения для расслабления позвоночника и коррекции осанки.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
          <w:bCs/>
          <w:i/>
          <w:sz w:val="28"/>
          <w:szCs w:val="24"/>
          <w:u w:val="single"/>
        </w:rPr>
      </w:pPr>
      <w:r w:rsidRPr="004B7CEC">
        <w:rPr>
          <w:rFonts w:ascii="Times New Roman" w:eastAsia="Times New Roman" w:hAnsi="Times New Roman" w:cs="Times New Roman"/>
          <w:b/>
          <w:bCs/>
          <w:i/>
          <w:sz w:val="28"/>
          <w:szCs w:val="24"/>
          <w:u w:val="single"/>
        </w:rPr>
        <w:t>Самостоятельная деятельность детей</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Социально-коммуникативное развитие:</w:t>
      </w:r>
      <w:r w:rsidRPr="004B7CEC">
        <w:rPr>
          <w:rFonts w:ascii="Times New Roman" w:eastAsia="Times New Roman" w:hAnsi="Times New Roman" w:cs="Times New Roman"/>
          <w:bCs/>
          <w:sz w:val="28"/>
          <w:szCs w:val="24"/>
        </w:rPr>
        <w:t xml:space="preserve"> индивидуальные игры, совместные игры, все виды самостоятельной деятельности, предполагающие общение со сверстниками.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Познавательное развитие:</w:t>
      </w:r>
      <w:r w:rsidRPr="004B7CEC">
        <w:rPr>
          <w:rFonts w:ascii="Times New Roman" w:eastAsia="Times New Roman" w:hAnsi="Times New Roman" w:cs="Times New Roman"/>
          <w:bCs/>
          <w:sz w:val="28"/>
          <w:szCs w:val="24"/>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 xml:space="preserve">Речевое развитие: </w:t>
      </w:r>
      <w:r w:rsidRPr="004B7CEC">
        <w:rPr>
          <w:rFonts w:ascii="Times New Roman" w:eastAsia="Times New Roman" w:hAnsi="Times New Roman" w:cs="Times New Roman"/>
          <w:bCs/>
          <w:sz w:val="28"/>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Художественно-эстетическое развитие:</w:t>
      </w:r>
      <w:r w:rsidRPr="004B7CEC">
        <w:rPr>
          <w:rFonts w:ascii="Times New Roman" w:eastAsia="Times New Roman" w:hAnsi="Times New Roman" w:cs="Times New Roman"/>
          <w:bCs/>
          <w:sz w:val="28"/>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i/>
          <w:sz w:val="28"/>
          <w:szCs w:val="24"/>
        </w:rPr>
        <w:t>Физическое развитие</w:t>
      </w:r>
      <w:r w:rsidRPr="004B7CEC">
        <w:rPr>
          <w:rFonts w:ascii="Times New Roman" w:eastAsia="Times New Roman" w:hAnsi="Times New Roman" w:cs="Times New Roman"/>
          <w:bCs/>
          <w:sz w:val="28"/>
          <w:szCs w:val="24"/>
        </w:rPr>
        <w:t>: самостоятельные подвижные игры, игры на свежем воздухе, спортивные игры и упражнения (катание на санках, лыжах, велосипеде и др.).</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
          <w:i/>
          <w:sz w:val="28"/>
          <w:szCs w:val="24"/>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4B7CEC">
        <w:rPr>
          <w:rFonts w:ascii="Times New Roman" w:eastAsia="Times New Roman" w:hAnsi="Times New Roman" w:cs="Times New Roman"/>
          <w:sz w:val="28"/>
          <w:szCs w:val="24"/>
        </w:rPr>
        <w:t xml:space="preserve">. </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lastRenderedPageBreak/>
        <w:t>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4B7CEC">
        <w:rPr>
          <w:rFonts w:ascii="Times New Roman" w:eastAsia="Times New Roman" w:hAnsi="Times New Roman" w:cs="Times New Roman"/>
          <w:b/>
          <w:bCs/>
          <w:sz w:val="28"/>
          <w:szCs w:val="24"/>
        </w:rPr>
        <w:t>комплексно-тематическом</w:t>
      </w:r>
      <w:r w:rsidRPr="004B7CEC">
        <w:rPr>
          <w:rFonts w:ascii="Times New Roman" w:eastAsia="Times New Roman" w:hAnsi="Times New Roman" w:cs="Times New Roman"/>
          <w:sz w:val="28"/>
          <w:szCs w:val="24"/>
        </w:rPr>
        <w:t xml:space="preserve"> </w:t>
      </w:r>
      <w:r w:rsidRPr="004B7CEC">
        <w:rPr>
          <w:rFonts w:ascii="Times New Roman" w:eastAsia="Times New Roman" w:hAnsi="Times New Roman" w:cs="Times New Roman"/>
          <w:b/>
          <w:bCs/>
          <w:sz w:val="28"/>
          <w:szCs w:val="24"/>
        </w:rPr>
        <w:t>принципе</w:t>
      </w:r>
      <w:r w:rsidRPr="004B7CEC">
        <w:rPr>
          <w:rFonts w:ascii="Times New Roman" w:eastAsia="Times New Roman" w:hAnsi="Times New Roman" w:cs="Times New Roman"/>
          <w:sz w:val="28"/>
          <w:szCs w:val="24"/>
        </w:rPr>
        <w:t xml:space="preserve"> с учетом </w:t>
      </w:r>
      <w:r w:rsidRPr="004B7CEC">
        <w:rPr>
          <w:rFonts w:ascii="Times New Roman" w:eastAsia="Times New Roman" w:hAnsi="Times New Roman" w:cs="Times New Roman"/>
          <w:b/>
          <w:sz w:val="28"/>
          <w:szCs w:val="24"/>
        </w:rPr>
        <w:t>интеграции образовательных областей</w:t>
      </w:r>
      <w:r w:rsidRPr="004B7CEC">
        <w:rPr>
          <w:rFonts w:ascii="Times New Roman" w:eastAsia="Times New Roman" w:hAnsi="Times New Roman" w:cs="Times New Roman"/>
          <w:sz w:val="28"/>
          <w:szCs w:val="24"/>
        </w:rPr>
        <w:t xml:space="preserve"> дает возможность достичь этой цели.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b/>
          <w:bCs/>
          <w:sz w:val="28"/>
          <w:szCs w:val="24"/>
        </w:rPr>
        <w:t>Тематический принцип</w:t>
      </w:r>
      <w:r w:rsidRPr="004B7CEC">
        <w:rPr>
          <w:rFonts w:ascii="Times New Roman" w:eastAsia="Times New Roman" w:hAnsi="Times New Roman" w:cs="Times New Roman"/>
          <w:sz w:val="28"/>
          <w:szCs w:val="24"/>
        </w:rPr>
        <w:t xml:space="preserve"> построения образовательного процесса позволяет легко вводить региональные и культурные компоненты, учитывать специфику ДОУ.</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75A63" w:rsidRPr="004B7CEC" w:rsidRDefault="00B75A63" w:rsidP="00B80DF3">
      <w:pPr>
        <w:tabs>
          <w:tab w:val="left" w:pos="9072"/>
        </w:tabs>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8A51DB" w:rsidRPr="004B7CEC" w:rsidRDefault="00DC4707" w:rsidP="000E3A2F">
      <w:pPr>
        <w:pStyle w:val="a3"/>
        <w:tabs>
          <w:tab w:val="left" w:pos="9072"/>
        </w:tabs>
        <w:spacing w:after="0" w:line="240" w:lineRule="auto"/>
        <w:ind w:left="567"/>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3.1.7</w:t>
      </w:r>
      <w:r w:rsidR="000E3A2F">
        <w:rPr>
          <w:rFonts w:ascii="Times New Roman" w:eastAsia="Times New Roman" w:hAnsi="Times New Roman" w:cs="Times New Roman"/>
          <w:b/>
          <w:sz w:val="28"/>
          <w:szCs w:val="24"/>
        </w:rPr>
        <w:t xml:space="preserve">. </w:t>
      </w:r>
      <w:r w:rsidR="009C6BF0" w:rsidRPr="004B7CEC">
        <w:rPr>
          <w:rFonts w:ascii="Times New Roman" w:eastAsia="Times New Roman" w:hAnsi="Times New Roman" w:cs="Times New Roman"/>
          <w:b/>
          <w:sz w:val="28"/>
          <w:szCs w:val="24"/>
        </w:rPr>
        <w:t>Средства реализации Программы</w:t>
      </w:r>
    </w:p>
    <w:p w:rsidR="008739E5"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8739E5"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t>Они делятся на:</w:t>
      </w:r>
    </w:p>
    <w:p w:rsidR="008739E5" w:rsidRPr="006D3966" w:rsidRDefault="008F07A1" w:rsidP="00183FCD">
      <w:pPr>
        <w:pStyle w:val="a3"/>
        <w:numPr>
          <w:ilvl w:val="0"/>
          <w:numId w:val="19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демонстрационные </w:t>
      </w:r>
      <w:r w:rsidRPr="006D3966">
        <w:rPr>
          <w:rFonts w:ascii="Times New Roman" w:hAnsi="Times New Roman"/>
          <w:sz w:val="28"/>
          <w:szCs w:val="28"/>
        </w:rPr>
        <w:t xml:space="preserve">(применяемые взрослым) и </w:t>
      </w:r>
      <w:r w:rsidRPr="006D3966">
        <w:rPr>
          <w:rFonts w:ascii="Times New Roman" w:hAnsi="Times New Roman"/>
          <w:i/>
          <w:iCs/>
          <w:sz w:val="28"/>
          <w:szCs w:val="28"/>
        </w:rPr>
        <w:t xml:space="preserve">раздаточные </w:t>
      </w:r>
      <w:r w:rsidRPr="006D3966">
        <w:rPr>
          <w:rFonts w:ascii="Times New Roman" w:hAnsi="Times New Roman"/>
          <w:sz w:val="28"/>
          <w:szCs w:val="28"/>
        </w:rPr>
        <w:t>(используемые детьми);</w:t>
      </w:r>
    </w:p>
    <w:p w:rsidR="006D3966" w:rsidRPr="006D3966" w:rsidRDefault="008F07A1" w:rsidP="00183FCD">
      <w:pPr>
        <w:pStyle w:val="a3"/>
        <w:numPr>
          <w:ilvl w:val="0"/>
          <w:numId w:val="19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визуальные </w:t>
      </w:r>
      <w:r w:rsidRPr="006D3966">
        <w:rPr>
          <w:rFonts w:ascii="Times New Roman" w:hAnsi="Times New Roman"/>
          <w:sz w:val="28"/>
          <w:szCs w:val="28"/>
        </w:rPr>
        <w:t xml:space="preserve">(для зрительного восприятия), </w:t>
      </w:r>
    </w:p>
    <w:p w:rsidR="006D3966" w:rsidRDefault="008F07A1" w:rsidP="00183FCD">
      <w:pPr>
        <w:pStyle w:val="a3"/>
        <w:numPr>
          <w:ilvl w:val="0"/>
          <w:numId w:val="19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аудийные </w:t>
      </w:r>
      <w:r w:rsidRPr="006D3966">
        <w:rPr>
          <w:rFonts w:ascii="Times New Roman" w:hAnsi="Times New Roman"/>
          <w:sz w:val="28"/>
          <w:szCs w:val="28"/>
        </w:rPr>
        <w:t xml:space="preserve">(для слухового восприятия), </w:t>
      </w:r>
      <w:r w:rsidRPr="006D3966">
        <w:rPr>
          <w:rFonts w:ascii="Times New Roman" w:hAnsi="Times New Roman"/>
          <w:i/>
          <w:iCs/>
          <w:sz w:val="28"/>
          <w:szCs w:val="28"/>
        </w:rPr>
        <w:t xml:space="preserve">аудиовизуальные </w:t>
      </w:r>
      <w:r w:rsidRPr="006D3966">
        <w:rPr>
          <w:rFonts w:ascii="Times New Roman" w:hAnsi="Times New Roman"/>
          <w:sz w:val="28"/>
          <w:szCs w:val="28"/>
        </w:rPr>
        <w:t xml:space="preserve">(для зрительно-слухового восприятия);                                                                                                                        </w:t>
      </w:r>
      <w:r w:rsidR="006D3966">
        <w:rPr>
          <w:rFonts w:ascii="Times New Roman" w:hAnsi="Times New Roman"/>
          <w:sz w:val="28"/>
          <w:szCs w:val="28"/>
        </w:rPr>
        <w:t xml:space="preserve">                              </w:t>
      </w:r>
    </w:p>
    <w:p w:rsidR="006D3966" w:rsidRDefault="008F07A1" w:rsidP="00183FCD">
      <w:pPr>
        <w:pStyle w:val="a3"/>
        <w:numPr>
          <w:ilvl w:val="0"/>
          <w:numId w:val="19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естественные </w:t>
      </w:r>
      <w:r w:rsidR="006D3966">
        <w:rPr>
          <w:rFonts w:ascii="Times New Roman" w:hAnsi="Times New Roman"/>
          <w:sz w:val="28"/>
          <w:szCs w:val="28"/>
        </w:rPr>
        <w:t xml:space="preserve">(натуральные) </w:t>
      </w:r>
    </w:p>
    <w:p w:rsidR="006D3966" w:rsidRDefault="008F07A1" w:rsidP="00183FCD">
      <w:pPr>
        <w:pStyle w:val="a3"/>
        <w:numPr>
          <w:ilvl w:val="0"/>
          <w:numId w:val="19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искусственные </w:t>
      </w:r>
      <w:r w:rsidR="006D3966">
        <w:rPr>
          <w:rFonts w:ascii="Times New Roman" w:hAnsi="Times New Roman"/>
          <w:sz w:val="28"/>
          <w:szCs w:val="28"/>
        </w:rPr>
        <w:t>(с</w:t>
      </w:r>
      <w:r w:rsidRPr="006D3966">
        <w:rPr>
          <w:rFonts w:ascii="Times New Roman" w:hAnsi="Times New Roman"/>
          <w:sz w:val="28"/>
          <w:szCs w:val="28"/>
        </w:rPr>
        <w:t xml:space="preserve">озданные человеком); </w:t>
      </w:r>
    </w:p>
    <w:p w:rsidR="006D3966" w:rsidRDefault="008F07A1" w:rsidP="00183FCD">
      <w:pPr>
        <w:pStyle w:val="a3"/>
        <w:numPr>
          <w:ilvl w:val="0"/>
          <w:numId w:val="19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реальные </w:t>
      </w:r>
      <w:r w:rsidR="006D3966">
        <w:rPr>
          <w:rFonts w:ascii="Times New Roman" w:hAnsi="Times New Roman"/>
          <w:sz w:val="28"/>
          <w:szCs w:val="28"/>
        </w:rPr>
        <w:t xml:space="preserve">(существующие) </w:t>
      </w:r>
    </w:p>
    <w:p w:rsidR="008739E5" w:rsidRPr="006D3966" w:rsidRDefault="008F07A1" w:rsidP="00183FCD">
      <w:pPr>
        <w:pStyle w:val="a3"/>
        <w:numPr>
          <w:ilvl w:val="0"/>
          <w:numId w:val="193"/>
        </w:numPr>
        <w:autoSpaceDE w:val="0"/>
        <w:autoSpaceDN w:val="0"/>
        <w:adjustRightInd w:val="0"/>
        <w:spacing w:after="0" w:line="240" w:lineRule="auto"/>
        <w:ind w:left="0" w:firstLine="0"/>
        <w:jc w:val="both"/>
        <w:rPr>
          <w:rFonts w:ascii="Times New Roman" w:hAnsi="Times New Roman"/>
          <w:sz w:val="28"/>
          <w:szCs w:val="28"/>
        </w:rPr>
      </w:pPr>
      <w:r w:rsidRPr="006D3966">
        <w:rPr>
          <w:rFonts w:ascii="Times New Roman" w:hAnsi="Times New Roman"/>
          <w:i/>
          <w:iCs/>
          <w:sz w:val="28"/>
          <w:szCs w:val="28"/>
        </w:rPr>
        <w:t xml:space="preserve">виртуальные </w:t>
      </w:r>
      <w:r w:rsidRPr="006D3966">
        <w:rPr>
          <w:rFonts w:ascii="Times New Roman" w:hAnsi="Times New Roman"/>
          <w:sz w:val="28"/>
          <w:szCs w:val="28"/>
        </w:rPr>
        <w:t>(не существующие, но возможные) и др.</w:t>
      </w:r>
    </w:p>
    <w:p w:rsidR="008F07A1"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lastRenderedPageBreak/>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8739E5"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двигательной </w:t>
      </w:r>
      <w:r w:rsidRPr="004B7CEC">
        <w:rPr>
          <w:rFonts w:ascii="Times New Roman" w:hAnsi="Times New Roman"/>
          <w:sz w:val="28"/>
          <w:szCs w:val="28"/>
        </w:rPr>
        <w:t>(оборудование для ходьбы, бега, ползания, лазанья, прыгания, занятий с мячом и др.);</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игровой </w:t>
      </w:r>
      <w:r w:rsidRPr="004B7CEC">
        <w:rPr>
          <w:rFonts w:ascii="Times New Roman" w:hAnsi="Times New Roman"/>
          <w:sz w:val="28"/>
          <w:szCs w:val="28"/>
        </w:rPr>
        <w:t>(игры, игрушки);</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коммуникативной </w:t>
      </w:r>
      <w:r w:rsidRPr="004B7CEC">
        <w:rPr>
          <w:rFonts w:ascii="Times New Roman" w:hAnsi="Times New Roman"/>
          <w:sz w:val="28"/>
          <w:szCs w:val="28"/>
        </w:rPr>
        <w:t>(дидактический материал);</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чтения </w:t>
      </w:r>
      <w:r w:rsidRPr="004B7CEC">
        <w:rPr>
          <w:rFonts w:ascii="Times New Roman" w:hAnsi="Times New Roman"/>
          <w:sz w:val="28"/>
          <w:szCs w:val="28"/>
        </w:rPr>
        <w:t>(восприятия) художественной литературы (книги для детского чтения, в том числе аудиокниги, иллюстративный материал);</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познавательно-исследовательской </w:t>
      </w:r>
      <w:r w:rsidRPr="004B7CEC">
        <w:rPr>
          <w:rFonts w:ascii="Times New Roman" w:hAnsi="Times New Roman"/>
          <w:sz w:val="28"/>
          <w:szCs w:val="28"/>
        </w:rPr>
        <w:t>(натуральные предметы для исследования и образно-символический материал, в том числе макеты, карты, модели, картины и др.);</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трудовой </w:t>
      </w:r>
      <w:r w:rsidRPr="004B7CEC">
        <w:rPr>
          <w:rFonts w:ascii="Times New Roman" w:hAnsi="Times New Roman"/>
          <w:sz w:val="28"/>
          <w:szCs w:val="28"/>
        </w:rPr>
        <w:t>(оборудование и инвентарь для всех видов труда);</w:t>
      </w:r>
    </w:p>
    <w:p w:rsidR="008F07A1"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i/>
          <w:iCs/>
          <w:sz w:val="28"/>
          <w:szCs w:val="28"/>
        </w:rPr>
        <w:t xml:space="preserve">- продуктивной </w:t>
      </w:r>
      <w:r w:rsidRPr="004B7CEC">
        <w:rPr>
          <w:rFonts w:ascii="Times New Roman" w:hAnsi="Times New Roman"/>
          <w:sz w:val="28"/>
          <w:szCs w:val="28"/>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8739E5" w:rsidRPr="004B7CEC" w:rsidRDefault="008F07A1" w:rsidP="000E3A2F">
      <w:pPr>
        <w:autoSpaceDE w:val="0"/>
        <w:autoSpaceDN w:val="0"/>
        <w:adjustRightInd w:val="0"/>
        <w:spacing w:after="0" w:line="240" w:lineRule="auto"/>
        <w:jc w:val="both"/>
        <w:rPr>
          <w:rFonts w:ascii="Times New Roman" w:hAnsi="Times New Roman"/>
          <w:sz w:val="28"/>
          <w:szCs w:val="28"/>
        </w:rPr>
      </w:pPr>
      <w:r w:rsidRPr="004B7CEC">
        <w:rPr>
          <w:rFonts w:ascii="Times New Roman" w:hAnsi="Times New Roman"/>
          <w:b/>
          <w:bCs/>
          <w:sz w:val="28"/>
          <w:szCs w:val="28"/>
        </w:rPr>
        <w:t xml:space="preserve">- </w:t>
      </w:r>
      <w:r w:rsidRPr="004B7CEC">
        <w:rPr>
          <w:rFonts w:ascii="Times New Roman" w:hAnsi="Times New Roman"/>
          <w:i/>
          <w:iCs/>
          <w:sz w:val="28"/>
          <w:szCs w:val="28"/>
        </w:rPr>
        <w:t xml:space="preserve">музыкально-художественной </w:t>
      </w:r>
      <w:r w:rsidRPr="004B7CEC">
        <w:rPr>
          <w:rFonts w:ascii="Times New Roman" w:hAnsi="Times New Roman"/>
          <w:sz w:val="28"/>
          <w:szCs w:val="28"/>
        </w:rPr>
        <w:t>(детские музыкальные инструменты,</w:t>
      </w:r>
      <w:r w:rsidR="008739E5" w:rsidRPr="004B7CEC">
        <w:rPr>
          <w:rFonts w:ascii="Times New Roman" w:hAnsi="Times New Roman"/>
          <w:sz w:val="28"/>
          <w:szCs w:val="28"/>
        </w:rPr>
        <w:t xml:space="preserve"> дидактический материал и др.).</w:t>
      </w:r>
    </w:p>
    <w:p w:rsidR="008F07A1" w:rsidRPr="004B7CEC" w:rsidRDefault="008F07A1" w:rsidP="000E3A2F">
      <w:pPr>
        <w:autoSpaceDE w:val="0"/>
        <w:autoSpaceDN w:val="0"/>
        <w:adjustRightInd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Применяются не только </w:t>
      </w:r>
      <w:r w:rsidRPr="004B7CEC">
        <w:rPr>
          <w:rFonts w:ascii="Times New Roman" w:hAnsi="Times New Roman"/>
          <w:i/>
          <w:iCs/>
          <w:sz w:val="28"/>
          <w:szCs w:val="28"/>
        </w:rPr>
        <w:t xml:space="preserve">традиционные </w:t>
      </w:r>
      <w:r w:rsidRPr="004B7CEC">
        <w:rPr>
          <w:rFonts w:ascii="Times New Roman" w:hAnsi="Times New Roman"/>
          <w:sz w:val="28"/>
          <w:szCs w:val="28"/>
        </w:rPr>
        <w:t xml:space="preserve">(книги, игрушки, картинки и др.), но и </w:t>
      </w:r>
      <w:r w:rsidRPr="004B7CEC">
        <w:rPr>
          <w:rFonts w:ascii="Times New Roman" w:hAnsi="Times New Roman"/>
          <w:i/>
          <w:iCs/>
          <w:sz w:val="28"/>
          <w:szCs w:val="28"/>
        </w:rPr>
        <w:t>современные</w:t>
      </w:r>
      <w:r w:rsidRPr="004B7CEC">
        <w:rPr>
          <w:rFonts w:ascii="Times New Roman" w:hAnsi="Times New Roman"/>
          <w:sz w:val="28"/>
          <w:szCs w:val="28"/>
        </w:rPr>
        <w:t xml:space="preserve">, а также </w:t>
      </w:r>
      <w:r w:rsidRPr="004B7CEC">
        <w:rPr>
          <w:rFonts w:ascii="Times New Roman" w:hAnsi="Times New Roman"/>
          <w:i/>
          <w:iCs/>
          <w:sz w:val="28"/>
          <w:szCs w:val="28"/>
        </w:rPr>
        <w:t xml:space="preserve">перспективные </w:t>
      </w:r>
      <w:r w:rsidRPr="004B7CEC">
        <w:rPr>
          <w:rFonts w:ascii="Times New Roman" w:hAnsi="Times New Roman"/>
          <w:sz w:val="28"/>
          <w:szCs w:val="28"/>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8F07A1" w:rsidRPr="004B7CEC" w:rsidRDefault="008F07A1" w:rsidP="000E3A2F">
      <w:pPr>
        <w:pStyle w:val="ab"/>
        <w:ind w:firstLine="567"/>
        <w:jc w:val="both"/>
        <w:rPr>
          <w:rFonts w:ascii="Times New Roman" w:hAnsi="Times New Roman"/>
          <w:b/>
          <w:bCs/>
          <w:sz w:val="28"/>
          <w:szCs w:val="28"/>
        </w:rPr>
      </w:pPr>
    </w:p>
    <w:p w:rsidR="009C6BF0" w:rsidRPr="000E3A2F" w:rsidRDefault="000E3A2F" w:rsidP="000E3A2F">
      <w:pPr>
        <w:tabs>
          <w:tab w:val="left" w:pos="9072"/>
        </w:tabs>
        <w:spacing w:after="0" w:line="240" w:lineRule="auto"/>
        <w:ind w:firstLine="567"/>
        <w:jc w:val="both"/>
        <w:rPr>
          <w:rFonts w:ascii="Times New Roman" w:eastAsia="Times New Roman" w:hAnsi="Times New Roman" w:cs="Times New Roman"/>
          <w:b/>
          <w:sz w:val="28"/>
          <w:szCs w:val="24"/>
        </w:rPr>
      </w:pPr>
      <w:r>
        <w:rPr>
          <w:rFonts w:ascii="Times New Roman" w:hAnsi="Times New Roman" w:cs="Times New Roman"/>
          <w:b/>
          <w:sz w:val="28"/>
          <w:szCs w:val="28"/>
        </w:rPr>
        <w:t>3.</w:t>
      </w:r>
      <w:r w:rsidR="00B51343">
        <w:rPr>
          <w:rFonts w:ascii="Times New Roman" w:hAnsi="Times New Roman" w:cs="Times New Roman"/>
          <w:b/>
          <w:sz w:val="28"/>
          <w:szCs w:val="28"/>
        </w:rPr>
        <w:t>1</w:t>
      </w:r>
      <w:r>
        <w:rPr>
          <w:rFonts w:ascii="Times New Roman" w:hAnsi="Times New Roman" w:cs="Times New Roman"/>
          <w:b/>
          <w:sz w:val="28"/>
          <w:szCs w:val="28"/>
        </w:rPr>
        <w:t>.</w:t>
      </w:r>
      <w:r w:rsidR="00DC4707">
        <w:rPr>
          <w:rFonts w:ascii="Times New Roman" w:hAnsi="Times New Roman" w:cs="Times New Roman"/>
          <w:b/>
          <w:sz w:val="28"/>
          <w:szCs w:val="28"/>
        </w:rPr>
        <w:t>8</w:t>
      </w:r>
      <w:r>
        <w:rPr>
          <w:rFonts w:ascii="Times New Roman" w:hAnsi="Times New Roman" w:cs="Times New Roman"/>
          <w:b/>
          <w:sz w:val="28"/>
          <w:szCs w:val="28"/>
        </w:rPr>
        <w:t xml:space="preserve">. </w:t>
      </w:r>
      <w:r w:rsidR="009C6BF0" w:rsidRPr="000E3A2F">
        <w:rPr>
          <w:rFonts w:ascii="Times New Roman" w:hAnsi="Times New Roman" w:cs="Times New Roman"/>
          <w:b/>
          <w:sz w:val="28"/>
          <w:szCs w:val="28"/>
        </w:rPr>
        <w:t>Организация развивающей предметно-пространственной среды ДОУ</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Согласно ФГОС дошкольного образования развивающая предметно-пространственная среда организуется с учетом принципов:</w:t>
      </w:r>
    </w:p>
    <w:p w:rsidR="009C6BF0" w:rsidRPr="004B7CEC" w:rsidRDefault="009C6BF0" w:rsidP="00183FCD">
      <w:pPr>
        <w:pStyle w:val="a3"/>
        <w:numPr>
          <w:ilvl w:val="0"/>
          <w:numId w:val="182"/>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содержательной насыщенности</w:t>
      </w:r>
      <w:r w:rsidRPr="004B7CEC">
        <w:rPr>
          <w:rFonts w:ascii="Times New Roman" w:hAnsi="Times New Roman" w:cs="Times New Roman"/>
          <w:sz w:val="28"/>
          <w:szCs w:val="28"/>
        </w:rPr>
        <w:t xml:space="preserve"> (Соответствие предметно- 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w:t>
      </w:r>
      <w:r w:rsidRPr="004B7CEC">
        <w:rPr>
          <w:rFonts w:ascii="Times New Roman" w:hAnsi="Times New Roman" w:cs="Times New Roman"/>
          <w:sz w:val="28"/>
          <w:szCs w:val="28"/>
        </w:rPr>
        <w:lastRenderedPageBreak/>
        <w:t>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9C6BF0" w:rsidRPr="004B7CEC" w:rsidRDefault="009C6BF0" w:rsidP="00183FCD">
      <w:pPr>
        <w:pStyle w:val="a3"/>
        <w:numPr>
          <w:ilvl w:val="0"/>
          <w:numId w:val="182"/>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трансформируемости</w:t>
      </w:r>
      <w:r w:rsidRPr="004B7CEC">
        <w:rPr>
          <w:rFonts w:ascii="Times New Roman" w:hAnsi="Times New Roman" w:cs="Times New Roman"/>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9C6BF0" w:rsidRPr="004B7CEC" w:rsidRDefault="009C6BF0" w:rsidP="00183FCD">
      <w:pPr>
        <w:pStyle w:val="a3"/>
        <w:numPr>
          <w:ilvl w:val="0"/>
          <w:numId w:val="182"/>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полифункциональности</w:t>
      </w:r>
      <w:r w:rsidRPr="004B7CEC">
        <w:rPr>
          <w:rFonts w:ascii="Times New Roman" w:hAnsi="Times New Roman" w:cs="Times New Roman"/>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9C6BF0" w:rsidRPr="004B7CEC" w:rsidRDefault="009C6BF0" w:rsidP="00183FCD">
      <w:pPr>
        <w:pStyle w:val="a3"/>
        <w:numPr>
          <w:ilvl w:val="0"/>
          <w:numId w:val="182"/>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вариативности</w:t>
      </w:r>
      <w:r w:rsidRPr="004B7CEC">
        <w:rPr>
          <w:rFonts w:ascii="Times New Roman" w:hAnsi="Times New Roman" w:cs="Times New Roman"/>
          <w:sz w:val="28"/>
          <w:szCs w:val="28"/>
        </w:rPr>
        <w:t xml:space="preserve"> (наличие различных пространств, а также материалов, игр, игрушек и оборудования, обеспечивающих свободный выбор детей. </w:t>
      </w:r>
      <w:r w:rsidRPr="004B7CEC">
        <w:t xml:space="preserve"> </w:t>
      </w:r>
      <w:r w:rsidRPr="004B7CEC">
        <w:rPr>
          <w:rFonts w:ascii="Times New Roman" w:hAnsi="Times New Roman" w:cs="Times New Roman"/>
          <w:sz w:val="28"/>
          <w:szCs w:val="28"/>
        </w:rPr>
        <w:t>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9C6BF0" w:rsidRPr="004B7CEC" w:rsidRDefault="009C6BF0" w:rsidP="00183FCD">
      <w:pPr>
        <w:pStyle w:val="a3"/>
        <w:numPr>
          <w:ilvl w:val="0"/>
          <w:numId w:val="182"/>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доступности</w:t>
      </w:r>
      <w:r w:rsidRPr="004B7CEC">
        <w:rPr>
          <w:rFonts w:ascii="Times New Roman" w:hAnsi="Times New Roman" w:cs="Times New Roman"/>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9C6BF0" w:rsidRPr="004B7CEC" w:rsidRDefault="009C6BF0" w:rsidP="00183FCD">
      <w:pPr>
        <w:pStyle w:val="a3"/>
        <w:numPr>
          <w:ilvl w:val="0"/>
          <w:numId w:val="182"/>
        </w:numPr>
        <w:spacing w:after="0" w:line="240" w:lineRule="auto"/>
        <w:ind w:left="0" w:firstLine="567"/>
        <w:jc w:val="both"/>
        <w:rPr>
          <w:rFonts w:ascii="Times New Roman" w:hAnsi="Times New Roman" w:cs="Times New Roman"/>
          <w:sz w:val="28"/>
          <w:szCs w:val="28"/>
        </w:rPr>
      </w:pPr>
      <w:r w:rsidRPr="004B7CEC">
        <w:rPr>
          <w:rFonts w:ascii="Times New Roman" w:hAnsi="Times New Roman" w:cs="Times New Roman"/>
          <w:b/>
          <w:sz w:val="28"/>
          <w:szCs w:val="28"/>
        </w:rPr>
        <w:t>безопасности</w:t>
      </w:r>
      <w:r w:rsidRPr="004B7CEC">
        <w:rPr>
          <w:rFonts w:ascii="Times New Roman" w:hAnsi="Times New Roman" w:cs="Times New Roman"/>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9C6BF0" w:rsidRPr="004B7CEC" w:rsidRDefault="009C6BF0" w:rsidP="000E3A2F">
      <w:pPr>
        <w:spacing w:after="0" w:line="240" w:lineRule="auto"/>
        <w:ind w:left="113" w:firstLine="567"/>
        <w:jc w:val="both"/>
        <w:rPr>
          <w:rFonts w:ascii="Times New Roman" w:hAnsi="Times New Roman" w:cs="Times New Roman"/>
          <w:sz w:val="28"/>
          <w:szCs w:val="28"/>
        </w:rPr>
      </w:pPr>
      <w:r w:rsidRPr="004B7CEC">
        <w:rPr>
          <w:rFonts w:ascii="Times New Roman" w:hAnsi="Times New Roman" w:cs="Times New Roman"/>
          <w:sz w:val="28"/>
          <w:szCs w:val="28"/>
        </w:rPr>
        <w:t>Развивающая предметно-пространственная среда в группе организуется таким образом, чтобы обеспечивать:</w:t>
      </w:r>
    </w:p>
    <w:p w:rsidR="009C6BF0" w:rsidRPr="004B7CEC" w:rsidRDefault="009C6BF0" w:rsidP="00183FCD">
      <w:pPr>
        <w:pStyle w:val="a3"/>
        <w:numPr>
          <w:ilvl w:val="0"/>
          <w:numId w:val="183"/>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9C6BF0" w:rsidRPr="004B7CEC" w:rsidRDefault="009C6BF0" w:rsidP="00183FCD">
      <w:pPr>
        <w:pStyle w:val="a3"/>
        <w:numPr>
          <w:ilvl w:val="0"/>
          <w:numId w:val="183"/>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двигательную активность, в том числе разв</w:t>
      </w:r>
      <w:r w:rsidR="006D3966">
        <w:rPr>
          <w:rFonts w:ascii="Times New Roman" w:hAnsi="Times New Roman" w:cs="Times New Roman"/>
          <w:sz w:val="28"/>
          <w:szCs w:val="28"/>
        </w:rPr>
        <w:t>итие крупной и мелкой моторики</w:t>
      </w:r>
    </w:p>
    <w:p w:rsidR="009C6BF0" w:rsidRPr="004B7CEC" w:rsidRDefault="009C6BF0" w:rsidP="00183FCD">
      <w:pPr>
        <w:pStyle w:val="a3"/>
        <w:numPr>
          <w:ilvl w:val="0"/>
          <w:numId w:val="183"/>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C6BF0" w:rsidRPr="004B7CEC" w:rsidRDefault="009C6BF0" w:rsidP="00183FCD">
      <w:pPr>
        <w:pStyle w:val="a3"/>
        <w:numPr>
          <w:ilvl w:val="0"/>
          <w:numId w:val="183"/>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возможность самовыражения 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Для обеспечения образовательной деятельности в </w:t>
      </w:r>
      <w:r w:rsidRPr="004B7CEC">
        <w:rPr>
          <w:rFonts w:ascii="Times New Roman" w:hAnsi="Times New Roman" w:cs="Times New Roman"/>
          <w:i/>
          <w:sz w:val="28"/>
          <w:szCs w:val="28"/>
        </w:rPr>
        <w:t>социально-коммуникативной области необходимо следующее</w:t>
      </w:r>
      <w:r w:rsidRPr="004B7CEC">
        <w:rPr>
          <w:rFonts w:ascii="Times New Roman" w:hAnsi="Times New Roman" w:cs="Times New Roman"/>
          <w:sz w:val="28"/>
          <w:szCs w:val="28"/>
        </w:rPr>
        <w:t xml:space="preserve">.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lastRenderedPageBreak/>
        <w:t xml:space="preserve">В групповых и других помещениях, предназначенных для образовательной деятельности детей (музыкальном, спортивном залах, хореографическом кабинете, комнате природы, кабинете психолого-педагогического сопровождения, логопедическом кабинете),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В ДОУ обеспечивается </w:t>
      </w:r>
      <w:r w:rsidRPr="004B7CEC">
        <w:rPr>
          <w:rFonts w:ascii="Times New Roman" w:hAnsi="Times New Roman" w:cs="Times New Roman"/>
          <w:i/>
          <w:sz w:val="28"/>
          <w:szCs w:val="28"/>
        </w:rPr>
        <w:t xml:space="preserve">доступность </w:t>
      </w:r>
      <w:r w:rsidRPr="004B7CEC">
        <w:rPr>
          <w:rFonts w:ascii="Times New Roman" w:hAnsi="Times New Roman" w:cs="Times New Roman"/>
          <w:sz w:val="28"/>
          <w:szCs w:val="28"/>
        </w:rPr>
        <w:t xml:space="preserve">предметно-пространственной среды для воспитанников. </w:t>
      </w:r>
    </w:p>
    <w:p w:rsidR="009C6BF0" w:rsidRPr="004B7CEC" w:rsidRDefault="009C6BF0" w:rsidP="00B51343">
      <w:pPr>
        <w:spacing w:after="0" w:line="240" w:lineRule="auto"/>
        <w:ind w:firstLine="567"/>
        <w:jc w:val="both"/>
        <w:rPr>
          <w:rFonts w:ascii="Times New Roman" w:hAnsi="Times New Roman" w:cs="Times New Roman"/>
          <w:i/>
          <w:sz w:val="28"/>
          <w:szCs w:val="28"/>
        </w:rPr>
      </w:pPr>
      <w:r w:rsidRPr="004B7CEC">
        <w:rPr>
          <w:rFonts w:ascii="Times New Roman" w:hAnsi="Times New Roman" w:cs="Times New Roman"/>
          <w:sz w:val="28"/>
          <w:szCs w:val="28"/>
        </w:rPr>
        <w:t xml:space="preserve">Предметно-пространственная среда ДОУ должна </w:t>
      </w:r>
      <w:r w:rsidRPr="004B7CEC">
        <w:rPr>
          <w:rFonts w:ascii="Times New Roman" w:hAnsi="Times New Roman" w:cs="Times New Roman"/>
          <w:i/>
          <w:sz w:val="28"/>
          <w:szCs w:val="28"/>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Для этого в групповых и других помещениях организуется достаточное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В ДОУ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9C6BF0" w:rsidRPr="004B7CEC" w:rsidRDefault="009C6BF0" w:rsidP="00B51343">
      <w:pPr>
        <w:spacing w:after="0" w:line="240" w:lineRule="auto"/>
        <w:ind w:firstLine="567"/>
        <w:jc w:val="both"/>
        <w:rPr>
          <w:rFonts w:ascii="Times New Roman" w:hAnsi="Times New Roman" w:cs="Times New Roman"/>
          <w:i/>
          <w:sz w:val="28"/>
          <w:szCs w:val="28"/>
        </w:rPr>
      </w:pPr>
      <w:r w:rsidRPr="004B7CEC">
        <w:rPr>
          <w:rFonts w:ascii="Times New Roman" w:hAnsi="Times New Roman" w:cs="Times New Roman"/>
          <w:sz w:val="28"/>
          <w:szCs w:val="28"/>
        </w:rPr>
        <w:t xml:space="preserve">Предметно-пространственная среда в ДОУ должна </w:t>
      </w:r>
      <w:r w:rsidRPr="004B7CEC">
        <w:rPr>
          <w:rFonts w:ascii="Times New Roman" w:hAnsi="Times New Roman" w:cs="Times New Roman"/>
          <w:i/>
          <w:sz w:val="28"/>
          <w:szCs w:val="28"/>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Предметно-пространственная среда должна </w:t>
      </w:r>
      <w:r w:rsidRPr="004B7CEC">
        <w:rPr>
          <w:rFonts w:ascii="Times New Roman" w:hAnsi="Times New Roman" w:cs="Times New Roman"/>
          <w:i/>
          <w:sz w:val="28"/>
          <w:szCs w:val="28"/>
        </w:rPr>
        <w:t xml:space="preserve">обеспечивать условия для развития игровой и познавательно-исследовательской деятельности </w:t>
      </w:r>
      <w:r w:rsidRPr="004B7CEC">
        <w:rPr>
          <w:rFonts w:ascii="Times New Roman" w:hAnsi="Times New Roman" w:cs="Times New Roman"/>
          <w:sz w:val="28"/>
          <w:szCs w:val="28"/>
        </w:rPr>
        <w:t>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Предметно-пространственная среда ДОУ должна </w:t>
      </w:r>
      <w:r w:rsidRPr="004B7CEC">
        <w:rPr>
          <w:rFonts w:ascii="Times New Roman" w:hAnsi="Times New Roman" w:cs="Times New Roman"/>
          <w:i/>
          <w:sz w:val="28"/>
          <w:szCs w:val="28"/>
        </w:rPr>
        <w:t>обеспечивать условия для познавательно-исследовательского развития детей</w:t>
      </w:r>
      <w:r w:rsidRPr="004B7CEC">
        <w:rPr>
          <w:rFonts w:ascii="Times New Roman" w:hAnsi="Times New Roman" w:cs="Times New Roman"/>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Предметно-пространственная среда должна </w:t>
      </w:r>
      <w:r w:rsidRPr="004B7CEC">
        <w:rPr>
          <w:rFonts w:ascii="Times New Roman" w:hAnsi="Times New Roman" w:cs="Times New Roman"/>
          <w:i/>
          <w:sz w:val="28"/>
          <w:szCs w:val="28"/>
        </w:rPr>
        <w:t>обеспечивать условия для художественно-эстетического развития детей.</w:t>
      </w:r>
      <w:r w:rsidRPr="004B7CEC">
        <w:rPr>
          <w:rFonts w:ascii="Times New Roman" w:hAnsi="Times New Roman" w:cs="Times New Roman"/>
          <w:sz w:val="28"/>
          <w:szCs w:val="28"/>
        </w:rPr>
        <w:t xml:space="preserve"> Помещения ДОУ и </w:t>
      </w:r>
      <w:r w:rsidRPr="004B7CEC">
        <w:rPr>
          <w:rFonts w:ascii="Times New Roman" w:hAnsi="Times New Roman" w:cs="Times New Roman"/>
          <w:sz w:val="28"/>
          <w:szCs w:val="28"/>
        </w:rPr>
        <w:lastRenderedPageBreak/>
        <w:t>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В ДОУ должны быть созданы условия </w:t>
      </w:r>
      <w:r w:rsidRPr="004B7CEC">
        <w:rPr>
          <w:rFonts w:ascii="Times New Roman" w:hAnsi="Times New Roman" w:cs="Times New Roman"/>
          <w:i/>
          <w:sz w:val="28"/>
          <w:szCs w:val="28"/>
        </w:rPr>
        <w:t>для информатизации образовательного процесса.</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Компьютерно-техническое оснащение ДОУ используется для различных целей: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 для поиска в информационной среде материалов, обеспечивающих реализацию Программы;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 для обсуждения с родителями (законными представителями) детей вопросов, связанных с реализацией Программы и т. п.</w:t>
      </w:r>
    </w:p>
    <w:p w:rsidR="009C6BF0" w:rsidRPr="004B7CEC" w:rsidRDefault="009C6BF0" w:rsidP="00B51343">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 xml:space="preserve">Для организации развивающей предметно-пространственной среды в семейных условиях родителям </w:t>
      </w:r>
      <w:r w:rsidRPr="004B7CEC">
        <w:rPr>
          <w:rFonts w:ascii="Times New Roman" w:hAnsi="Times New Roman" w:cs="Times New Roman"/>
          <w:sz w:val="28"/>
          <w:szCs w:val="28"/>
        </w:rPr>
        <w:t>(законным представителям)</w:t>
      </w:r>
      <w:r w:rsidRPr="004B7CEC">
        <w:rPr>
          <w:rFonts w:ascii="Times New Roman" w:hAnsi="Times New Roman" w:cs="Times New Roman"/>
          <w:bCs/>
          <w:sz w:val="28"/>
          <w:szCs w:val="28"/>
        </w:rPr>
        <w:t xml:space="preserve"> предлагается ознакомиться с Программой, размещенной на официальном сайте 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rsidR="009C6BF0" w:rsidRPr="004B7CEC" w:rsidRDefault="009C6BF0" w:rsidP="00B5134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Организация развивающей предметно-пространственной среды в ДОУ предполагает наличие различных пространств для осуществления свободного выбора детьми разных видов деятельности:</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«Растем здоровыми»</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«Речецветик»</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«Книжная гостиная»</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«Считайка»</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«Мир природы»</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«Хочу все знать»</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«Моя страна, мой город»</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«Моя безопасность»</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lastRenderedPageBreak/>
        <w:t>Центр «Зазеркалье»</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«Мы дежурим»</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«Мы играем»</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«Юный конструктор»</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«До-ми-солька»</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Центр «Акварелька»</w:t>
      </w:r>
    </w:p>
    <w:p w:rsidR="009C6BF0" w:rsidRPr="00B51343" w:rsidRDefault="009C6BF0" w:rsidP="00183FCD">
      <w:pPr>
        <w:pStyle w:val="a3"/>
        <w:numPr>
          <w:ilvl w:val="0"/>
          <w:numId w:val="184"/>
        </w:numPr>
        <w:spacing w:after="0" w:line="240" w:lineRule="auto"/>
        <w:ind w:left="0" w:firstLine="0"/>
        <w:jc w:val="both"/>
        <w:rPr>
          <w:rFonts w:ascii="Times New Roman" w:hAnsi="Times New Roman" w:cs="Times New Roman"/>
          <w:sz w:val="28"/>
          <w:szCs w:val="28"/>
        </w:rPr>
      </w:pPr>
      <w:r w:rsidRPr="00B51343">
        <w:rPr>
          <w:rFonts w:ascii="Times New Roman" w:hAnsi="Times New Roman" w:cs="Times New Roman"/>
          <w:sz w:val="28"/>
          <w:szCs w:val="28"/>
        </w:rPr>
        <w:t>Уголок уединения</w:t>
      </w:r>
    </w:p>
    <w:p w:rsidR="009C6BF0" w:rsidRPr="004B7CEC" w:rsidRDefault="009C6BF0" w:rsidP="00B80DF3">
      <w:pPr>
        <w:pStyle w:val="a3"/>
        <w:spacing w:after="0" w:line="240" w:lineRule="auto"/>
        <w:ind w:left="113"/>
        <w:jc w:val="both"/>
        <w:rPr>
          <w:rFonts w:ascii="Times New Roman" w:hAnsi="Times New Roman" w:cs="Times New Roman"/>
          <w:sz w:val="28"/>
          <w:szCs w:val="28"/>
        </w:rPr>
      </w:pPr>
    </w:p>
    <w:p w:rsidR="009C6BF0" w:rsidRPr="00B51343" w:rsidRDefault="009C6BF0" w:rsidP="00183FCD">
      <w:pPr>
        <w:pStyle w:val="a3"/>
        <w:numPr>
          <w:ilvl w:val="2"/>
          <w:numId w:val="185"/>
        </w:numPr>
        <w:tabs>
          <w:tab w:val="left" w:pos="9072"/>
        </w:tabs>
        <w:spacing w:after="0" w:line="240" w:lineRule="auto"/>
        <w:jc w:val="both"/>
        <w:rPr>
          <w:rFonts w:ascii="Times New Roman" w:eastAsia="Times New Roman" w:hAnsi="Times New Roman" w:cs="Times New Roman"/>
          <w:b/>
          <w:sz w:val="28"/>
          <w:szCs w:val="24"/>
        </w:rPr>
      </w:pPr>
      <w:r w:rsidRPr="00B51343">
        <w:rPr>
          <w:rFonts w:ascii="Times New Roman" w:eastAsia="Times New Roman" w:hAnsi="Times New Roman" w:cs="Times New Roman"/>
          <w:b/>
          <w:sz w:val="28"/>
          <w:szCs w:val="24"/>
        </w:rPr>
        <w:t>Развивающая среда участка</w:t>
      </w:r>
    </w:p>
    <w:p w:rsidR="00561B12" w:rsidRPr="004B7CEC" w:rsidRDefault="00561B12"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Одно из основных условий полноценного развития ребенка – присвоение им общественно-исторического опыта человечества, который ребенок усваивает, в том чи</w:t>
      </w:r>
      <w:r w:rsidR="006F4C4F">
        <w:rPr>
          <w:rFonts w:ascii="Times New Roman" w:eastAsia="Times New Roman" w:hAnsi="Times New Roman" w:cs="Times New Roman"/>
          <w:sz w:val="28"/>
          <w:szCs w:val="24"/>
        </w:rPr>
        <w:t xml:space="preserve">сле и из окружающей обстановки, </w:t>
      </w:r>
      <w:r w:rsidRPr="004B7CEC">
        <w:rPr>
          <w:rFonts w:ascii="Times New Roman" w:eastAsia="Times New Roman" w:hAnsi="Times New Roman" w:cs="Times New Roman"/>
          <w:sz w:val="28"/>
          <w:szCs w:val="24"/>
        </w:rPr>
        <w:t xml:space="preserve">предметов представляющих собой, наглядно воспринимаемую форму существования культуры. </w:t>
      </w:r>
    </w:p>
    <w:p w:rsidR="00561B12" w:rsidRPr="004B7CEC" w:rsidRDefault="006F4C4F" w:rsidP="006F4C4F">
      <w:pPr>
        <w:pStyle w:val="a3"/>
        <w:tabs>
          <w:tab w:val="left" w:pos="9072"/>
        </w:tabs>
        <w:spacing w:after="0" w:line="240" w:lineRule="auto"/>
        <w:ind w:left="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561B12" w:rsidRPr="004B7CEC">
        <w:rPr>
          <w:rFonts w:ascii="Times New Roman" w:eastAsia="Times New Roman" w:hAnsi="Times New Roman" w:cs="Times New Roman"/>
          <w:sz w:val="28"/>
          <w:szCs w:val="24"/>
        </w:rPr>
        <w:t xml:space="preserve">Учитывая что, пространственная среда - это составная часть развивающей среды дошкольного детства, в ДОУ большое внимание </w:t>
      </w:r>
      <w:r w:rsidR="008033D4">
        <w:rPr>
          <w:rFonts w:ascii="Times New Roman" w:eastAsia="Times New Roman" w:hAnsi="Times New Roman" w:cs="Times New Roman"/>
          <w:sz w:val="28"/>
          <w:szCs w:val="24"/>
        </w:rPr>
        <w:t xml:space="preserve">  </w:t>
      </w:r>
      <w:r w:rsidR="00561B12" w:rsidRPr="004B7CEC">
        <w:rPr>
          <w:rFonts w:ascii="Times New Roman" w:eastAsia="Times New Roman" w:hAnsi="Times New Roman" w:cs="Times New Roman"/>
          <w:sz w:val="28"/>
          <w:szCs w:val="24"/>
        </w:rPr>
        <w:t xml:space="preserve">уделяется качественному формированию такого пространства. </w:t>
      </w:r>
    </w:p>
    <w:p w:rsidR="00561B12" w:rsidRPr="004B7CEC" w:rsidRDefault="00561B12"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Территория образовательного учреждения - это его своеобразная визитная карточка</w:t>
      </w:r>
      <w:r w:rsidR="008739E5" w:rsidRPr="004B7CEC">
        <w:rPr>
          <w:rFonts w:ascii="Times New Roman" w:eastAsia="Times New Roman" w:hAnsi="Times New Roman" w:cs="Times New Roman"/>
          <w:sz w:val="28"/>
          <w:szCs w:val="24"/>
        </w:rPr>
        <w:t xml:space="preserve">, составляющая образовательного пространства </w:t>
      </w:r>
      <w:r w:rsidRPr="004B7CEC">
        <w:rPr>
          <w:rFonts w:ascii="Times New Roman" w:eastAsia="Times New Roman" w:hAnsi="Times New Roman" w:cs="Times New Roman"/>
          <w:sz w:val="28"/>
          <w:szCs w:val="24"/>
        </w:rPr>
        <w:t xml:space="preserve">дошкольного детства. Коллектив ДОУ стремится сделать игровые площадки и участки не только красивыми, но и </w:t>
      </w:r>
      <w:r w:rsidR="008739E5" w:rsidRPr="004B7CEC">
        <w:rPr>
          <w:rFonts w:ascii="Times New Roman" w:eastAsia="Times New Roman" w:hAnsi="Times New Roman" w:cs="Times New Roman"/>
          <w:sz w:val="28"/>
          <w:szCs w:val="24"/>
        </w:rPr>
        <w:t>полезными в плане</w:t>
      </w:r>
      <w:r w:rsidRPr="004B7CEC">
        <w:rPr>
          <w:rFonts w:ascii="Times New Roman" w:eastAsia="Times New Roman" w:hAnsi="Times New Roman" w:cs="Times New Roman"/>
          <w:sz w:val="28"/>
          <w:szCs w:val="24"/>
        </w:rPr>
        <w:t xml:space="preserve"> всестороннего развития детей с учето</w:t>
      </w:r>
      <w:r w:rsidR="008739E5" w:rsidRPr="004B7CEC">
        <w:rPr>
          <w:rFonts w:ascii="Times New Roman" w:eastAsia="Times New Roman" w:hAnsi="Times New Roman" w:cs="Times New Roman"/>
          <w:sz w:val="28"/>
          <w:szCs w:val="24"/>
        </w:rPr>
        <w:t>м сезонных изменений в природе.</w:t>
      </w:r>
      <w:r w:rsidR="006F4C4F">
        <w:rPr>
          <w:rFonts w:ascii="Times New Roman" w:eastAsia="Times New Roman" w:hAnsi="Times New Roman" w:cs="Times New Roman"/>
          <w:sz w:val="28"/>
          <w:szCs w:val="24"/>
        </w:rPr>
        <w:t xml:space="preserve"> Принцип </w:t>
      </w:r>
      <w:r w:rsidRPr="004B7CEC">
        <w:rPr>
          <w:rFonts w:ascii="Times New Roman" w:eastAsia="Times New Roman" w:hAnsi="Times New Roman" w:cs="Times New Roman"/>
          <w:sz w:val="28"/>
          <w:szCs w:val="24"/>
        </w:rPr>
        <w:t xml:space="preserve">сезонности значит немало: он дает детям возможность заниматься </w:t>
      </w:r>
      <w:r w:rsidR="008739E5" w:rsidRPr="004B7CEC">
        <w:rPr>
          <w:rFonts w:ascii="Times New Roman" w:eastAsia="Times New Roman" w:hAnsi="Times New Roman" w:cs="Times New Roman"/>
          <w:sz w:val="28"/>
          <w:szCs w:val="24"/>
        </w:rPr>
        <w:t>различными видами деятельности; оздоравливает</w:t>
      </w:r>
      <w:r w:rsidRPr="004B7CEC">
        <w:rPr>
          <w:rFonts w:ascii="Times New Roman" w:eastAsia="Times New Roman" w:hAnsi="Times New Roman" w:cs="Times New Roman"/>
          <w:sz w:val="28"/>
          <w:szCs w:val="24"/>
        </w:rPr>
        <w:t xml:space="preserve"> детей и вызывает положительные эмоции. </w:t>
      </w:r>
    </w:p>
    <w:p w:rsidR="00561B12" w:rsidRPr="004B7CEC" w:rsidRDefault="00561B12"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На территории детского сада создана развивающая экологическая среда. Вся территория </w:t>
      </w:r>
      <w:r w:rsidR="008C0DD3" w:rsidRPr="004B7CEC">
        <w:rPr>
          <w:rFonts w:ascii="Times New Roman" w:eastAsia="Times New Roman" w:hAnsi="Times New Roman" w:cs="Times New Roman"/>
          <w:sz w:val="28"/>
          <w:szCs w:val="24"/>
        </w:rPr>
        <w:t>посажены деревья (</w:t>
      </w:r>
      <w:r w:rsidRPr="004B7CEC">
        <w:rPr>
          <w:rFonts w:ascii="Times New Roman" w:eastAsia="Times New Roman" w:hAnsi="Times New Roman" w:cs="Times New Roman"/>
          <w:sz w:val="28"/>
          <w:szCs w:val="24"/>
        </w:rPr>
        <w:t>клен</w:t>
      </w:r>
      <w:r w:rsidR="008C0DD3" w:rsidRPr="004B7CEC">
        <w:rPr>
          <w:rFonts w:ascii="Times New Roman" w:eastAsia="Times New Roman" w:hAnsi="Times New Roman" w:cs="Times New Roman"/>
          <w:sz w:val="28"/>
          <w:szCs w:val="24"/>
        </w:rPr>
        <w:t>, липа, рябина, береза, сирень, туя).</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Каждый прогулочный участок, а также </w:t>
      </w:r>
      <w:r w:rsidR="008739E5" w:rsidRPr="004B7CEC">
        <w:rPr>
          <w:rFonts w:ascii="Times New Roman" w:eastAsia="Times New Roman" w:hAnsi="Times New Roman" w:cs="Times New Roman"/>
          <w:sz w:val="28"/>
          <w:szCs w:val="24"/>
        </w:rPr>
        <w:t xml:space="preserve">вся территория в целом условно </w:t>
      </w:r>
      <w:r w:rsidRPr="004B7CEC">
        <w:rPr>
          <w:rFonts w:ascii="Times New Roman" w:eastAsia="Times New Roman" w:hAnsi="Times New Roman" w:cs="Times New Roman"/>
          <w:sz w:val="28"/>
          <w:szCs w:val="24"/>
        </w:rPr>
        <w:t xml:space="preserve">подразделены на 3 зоны: - спокойная: для организации спокойных игр, художественно-творческой деятельности, отдыха детей, релаксации; -  средней интенсивности: центры воды и песка, мини-лаборатории, культурные уголки; экосистемы для организации познавательной и трудовой деятельности; -  высокой интенсивности: зона подвижных игр, физкультурно-игровые комплексы, спортивные сооружения и оборудование.  Роль ландшафтного дизайна неоспорима в образовательном процессе. С целью организации интересного досуга, оздоровления и экологического воспитания детей на территории дошкольного учреждения, созданы самые различные экологические пространства, расположены спортивные и игровые площадки, культурные центры. Создание среды для формирования познавательного интереса к окружающему миру решает задачи становления у детей научно-познавательного, эмоционально-нравственного, практически-деятельного отношения к окружающей среде и к своему здоровью. Отличным средством для этого является организация экологической тропы на территории дошкольного учреждения, включающей 13 объектов. Формы и методы работы на экологической тропе разнообразны: экологические занятии, экологические </w:t>
      </w:r>
      <w:r w:rsidRPr="004B7CEC">
        <w:rPr>
          <w:rFonts w:ascii="Times New Roman" w:eastAsia="Times New Roman" w:hAnsi="Times New Roman" w:cs="Times New Roman"/>
          <w:sz w:val="28"/>
          <w:szCs w:val="24"/>
        </w:rPr>
        <w:lastRenderedPageBreak/>
        <w:t xml:space="preserve">игры, экскурсии, игры-инсценировки, театрализация, спортивно-экологические праздники, чтение литературы, тематические акции. Во время прогулки, экскурсии по экологической тропе дети экспериментируют, наблюдают, учатся видеть то, что их окружает, рассказывать о своих впечатлениях. Путешествуя от одной точки к другой, дети выполняют задания педагога, получают навыки ориентирования во времени и в пространстве, делают зарисовки. У них развивается мышление, речь, память, а самое главное – появляется чувство прекрасного, воспитывается сострадание к природе, желание ее беречь и сохранять.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Для физического развития детей на территории детского сада оборудован спортивно-игровой комплекс, включающий волейбольную, баскетбольную, футбольную, гимнастическую площадки, яму для прыжков в длину, беговую дорожку, и другое спортивное оборудование.</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Использование в повседневной жизни разнообразных физических упражнений, воспитание у дошкольника интереса к двигательной деятельности помимо положительного воздействия на здоровье и физическое развитие, обеспечивает и психоэмоциональный комфорт ребенка, формирует навыки будущего поведения в обществе. Эффективным средством физического и духовного оздоровления дошкольников является подвижная игра и игры с элементами спорта. Успешно внедряются в практику работы с детьми такие игры как баскетбол, городки, настольный теннис, бадминтон.</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Зоны релаксации расположены по всей территории детского сада. Это небольшие открытые беседки, перголы, увитые декоративным виноградом, вьющимися цветущими растениями, в которых дети могут уединиться, отдохнуть, пообщаться с товарищем, родителями.</w:t>
      </w:r>
    </w:p>
    <w:p w:rsidR="008C0DD3" w:rsidRPr="004B7CEC" w:rsidRDefault="008C0DD3" w:rsidP="00B80DF3">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На каждой площадке должна быть организована «</w:t>
      </w:r>
      <w:r w:rsidRPr="004B7CEC">
        <w:rPr>
          <w:rFonts w:ascii="Times New Roman" w:hAnsi="Times New Roman" w:cs="Times New Roman"/>
          <w:bCs/>
          <w:sz w:val="28"/>
          <w:szCs w:val="28"/>
        </w:rPr>
        <w:t>Тропа здоровья</w:t>
      </w:r>
      <w:r w:rsidRPr="004B7CEC">
        <w:rPr>
          <w:rFonts w:ascii="Times New Roman" w:hAnsi="Times New Roman" w:cs="Times New Roman"/>
          <w:sz w:val="28"/>
          <w:szCs w:val="28"/>
        </w:rPr>
        <w:t xml:space="preserve">", которая позволяет проводить профилактику </w:t>
      </w:r>
      <w:r w:rsidRPr="004B7CEC">
        <w:rPr>
          <w:rFonts w:ascii="Times New Roman" w:hAnsi="Times New Roman" w:cs="Times New Roman"/>
          <w:bCs/>
          <w:sz w:val="28"/>
          <w:szCs w:val="28"/>
        </w:rPr>
        <w:t>здоровья</w:t>
      </w:r>
      <w:r w:rsidRPr="004B7CEC">
        <w:rPr>
          <w:rFonts w:ascii="Times New Roman" w:hAnsi="Times New Roman" w:cs="Times New Roman"/>
          <w:sz w:val="28"/>
          <w:szCs w:val="28"/>
        </w:rPr>
        <w:t xml:space="preserve"> детей в игровой форме.</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Этнографическая площадка «Русская деревенька» - одно из познавательных и интересных мест на территории детского сада, где дети знакомятся с бытом русского народа, играя в русские народные игры, разыгрывая театрализованные представления по мотивам русских народных сказок, фольклорные праздники.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Все вышеперечисленные компоненты предметно-развивающей среды находятся в непосредственной близости друг от друга и позволяют воспитателю создавать «пульсирующее» пространство и одновременно организовывать несколько видов деятельности в зависимости от желания детей.</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Учить детей наблюдать за изменениями погоды, анализировать, делать выводы с помощью специальных приборов: флюгера, ветровой мельницы, солнечных часов, дождемера, снегомера позволяет созданная на территории ДОУ метеорологическая площадка.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Дошкольное образовательное учреждение должно быть действительно цветущим садом. Цветники расположены на каждом прогулочном участке и в комплексе выполняют триединую задачу – развивающую, обучающую и воспитательную. Клумба – это дидактическое пособие, позволяющее знакомить детей с цветущими растениями, формировать навыки ухода за ними, расширять </w:t>
      </w:r>
      <w:r w:rsidRPr="004B7CEC">
        <w:rPr>
          <w:rFonts w:ascii="Times New Roman" w:eastAsia="Times New Roman" w:hAnsi="Times New Roman" w:cs="Times New Roman"/>
          <w:sz w:val="28"/>
          <w:szCs w:val="24"/>
        </w:rPr>
        <w:lastRenderedPageBreak/>
        <w:t xml:space="preserve">естественно-научные представления о природе. Используя клумбу в образовательном процессе, педагог подводит детей к тому, что природой можно не только восхищаться, наслаждаться, любоваться, но что она нуждается в помощи, в заботливых руках и охране.   </w:t>
      </w:r>
    </w:p>
    <w:p w:rsidR="008C0DD3" w:rsidRPr="004B7CEC" w:rsidRDefault="008C0DD3" w:rsidP="00B80DF3">
      <w:pPr>
        <w:pStyle w:val="a3"/>
        <w:tabs>
          <w:tab w:val="left" w:pos="9072"/>
        </w:tabs>
        <w:spacing w:after="0" w:line="240" w:lineRule="auto"/>
        <w:ind w:left="0"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Предметное окружение, созданное руками педагогов, детей, родителей приносит радость, дарит ощущение тепла, комфорта, эмоциональной удовлетворенности. Благодаря усилиям и творческой фантазии всех участников образовательного процесса, социальных партнеров территория дошкольного учреждения имеет неповторимый привлекательный облик и воспринимается как культурный и эстетический центр жилого микрорайона, города. Великий русский педагог В.А. Сухомлинский считал необходимым вводить малыша в окружающий мир природы так, чтобы каждый день он открывал в нем для себя что-то новое, чтобы рос исследователем, чтобы каждый его шаг был путешествием к истокам чудес в природе, облагораживал сердце и закалял волю. </w:t>
      </w:r>
    </w:p>
    <w:p w:rsidR="00102B0E" w:rsidRDefault="00102B0E" w:rsidP="00B51343">
      <w:pPr>
        <w:tabs>
          <w:tab w:val="left" w:pos="9072"/>
        </w:tabs>
        <w:spacing w:after="0" w:line="240" w:lineRule="auto"/>
        <w:ind w:firstLine="567"/>
        <w:jc w:val="both"/>
        <w:rPr>
          <w:rFonts w:ascii="Times New Roman" w:eastAsia="Times New Roman" w:hAnsi="Times New Roman" w:cs="Times New Roman"/>
          <w:sz w:val="28"/>
          <w:szCs w:val="24"/>
        </w:rPr>
      </w:pPr>
    </w:p>
    <w:p w:rsidR="009C6BF0" w:rsidRDefault="00D8750E" w:rsidP="00102B0E">
      <w:pPr>
        <w:tabs>
          <w:tab w:val="left" w:pos="9072"/>
        </w:tabs>
        <w:spacing w:after="0" w:line="240" w:lineRule="auto"/>
        <w:jc w:val="both"/>
        <w:rPr>
          <w:rFonts w:ascii="Times New Roman" w:eastAsia="Times New Roman" w:hAnsi="Times New Roman" w:cs="Times New Roman"/>
          <w:b/>
          <w:sz w:val="28"/>
          <w:szCs w:val="24"/>
        </w:rPr>
      </w:pPr>
      <w:r w:rsidRPr="004B7CEC">
        <w:rPr>
          <w:rFonts w:ascii="Times New Roman" w:eastAsia="Times New Roman" w:hAnsi="Times New Roman" w:cs="Times New Roman"/>
          <w:b/>
          <w:sz w:val="28"/>
          <w:szCs w:val="24"/>
        </w:rPr>
        <w:t xml:space="preserve">3.1.10. </w:t>
      </w:r>
      <w:r w:rsidR="009C6BF0" w:rsidRPr="004B7CEC">
        <w:rPr>
          <w:rFonts w:ascii="Times New Roman" w:eastAsia="Times New Roman" w:hAnsi="Times New Roman" w:cs="Times New Roman"/>
          <w:b/>
          <w:sz w:val="28"/>
          <w:szCs w:val="24"/>
        </w:rPr>
        <w:t>События, праздники, мероприятия</w:t>
      </w:r>
    </w:p>
    <w:p w:rsidR="00102B0E" w:rsidRPr="004B7CEC" w:rsidRDefault="00102B0E" w:rsidP="00102B0E">
      <w:pPr>
        <w:tabs>
          <w:tab w:val="left" w:pos="9072"/>
        </w:tabs>
        <w:spacing w:after="0" w:line="240" w:lineRule="auto"/>
        <w:jc w:val="both"/>
        <w:rPr>
          <w:rFonts w:ascii="Times New Roman" w:eastAsia="Times New Roman" w:hAnsi="Times New Roman" w:cs="Times New Roman"/>
          <w:b/>
          <w:sz w:val="28"/>
          <w:szCs w:val="24"/>
        </w:rPr>
      </w:pPr>
    </w:p>
    <w:p w:rsidR="005A3B24" w:rsidRPr="004B7CEC" w:rsidRDefault="005A3B24" w:rsidP="00B80DF3">
      <w:pPr>
        <w:pStyle w:val="a3"/>
        <w:spacing w:after="0" w:line="240" w:lineRule="auto"/>
        <w:ind w:left="927"/>
        <w:jc w:val="center"/>
        <w:rPr>
          <w:rFonts w:ascii="Times New Roman" w:hAnsi="Times New Roman" w:cs="Times New Roman"/>
          <w:b/>
          <w:i/>
          <w:sz w:val="28"/>
          <w:szCs w:val="28"/>
        </w:rPr>
      </w:pPr>
      <w:r w:rsidRPr="004B7CEC">
        <w:rPr>
          <w:rFonts w:ascii="Times New Roman" w:hAnsi="Times New Roman" w:cs="Times New Roman"/>
          <w:b/>
          <w:i/>
          <w:sz w:val="28"/>
          <w:szCs w:val="28"/>
        </w:rPr>
        <w:t>Модель организации образовательного процесса в ДОУ на год с учетом категорий его участников</w:t>
      </w:r>
    </w:p>
    <w:tbl>
      <w:tblPr>
        <w:tblStyle w:val="aff0"/>
        <w:tblW w:w="9776" w:type="dxa"/>
        <w:tblLook w:val="04A0" w:firstRow="1" w:lastRow="0" w:firstColumn="1" w:lastColumn="0" w:noHBand="0" w:noVBand="1"/>
      </w:tblPr>
      <w:tblGrid>
        <w:gridCol w:w="1479"/>
        <w:gridCol w:w="2641"/>
        <w:gridCol w:w="2655"/>
        <w:gridCol w:w="3001"/>
      </w:tblGrid>
      <w:tr w:rsidR="00212196" w:rsidRPr="004B7CEC" w:rsidTr="00B51343">
        <w:tc>
          <w:tcPr>
            <w:tcW w:w="1479" w:type="dxa"/>
            <w:vMerge w:val="restart"/>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Время проведения</w:t>
            </w:r>
          </w:p>
        </w:tc>
        <w:tc>
          <w:tcPr>
            <w:tcW w:w="8297" w:type="dxa"/>
            <w:gridSpan w:val="3"/>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Участники образовательного процесса</w:t>
            </w:r>
          </w:p>
        </w:tc>
      </w:tr>
      <w:tr w:rsidR="00212196" w:rsidRPr="004B7CEC" w:rsidTr="00B51343">
        <w:tc>
          <w:tcPr>
            <w:tcW w:w="1479" w:type="dxa"/>
            <w:vMerge/>
          </w:tcPr>
          <w:p w:rsidR="005A3B24" w:rsidRPr="004B7CEC" w:rsidRDefault="005A3B24" w:rsidP="00B80DF3">
            <w:pPr>
              <w:spacing w:line="240" w:lineRule="auto"/>
              <w:jc w:val="center"/>
              <w:rPr>
                <w:rFonts w:ascii="Times New Roman" w:hAnsi="Times New Roman" w:cs="Times New Roman"/>
                <w:b/>
                <w:sz w:val="24"/>
                <w:szCs w:val="28"/>
              </w:rPr>
            </w:pPr>
          </w:p>
        </w:tc>
        <w:tc>
          <w:tcPr>
            <w:tcW w:w="2641" w:type="dxa"/>
          </w:tcPr>
          <w:p w:rsidR="005A3B24" w:rsidRPr="004B7CEC" w:rsidRDefault="005A3B24" w:rsidP="00B80DF3">
            <w:pPr>
              <w:tabs>
                <w:tab w:val="center" w:pos="1381"/>
                <w:tab w:val="left" w:pos="2025"/>
              </w:tabs>
              <w:spacing w:line="240" w:lineRule="auto"/>
              <w:rPr>
                <w:rFonts w:ascii="Times New Roman" w:hAnsi="Times New Roman" w:cs="Times New Roman"/>
                <w:b/>
                <w:sz w:val="24"/>
                <w:szCs w:val="28"/>
              </w:rPr>
            </w:pPr>
            <w:r w:rsidRPr="004B7CEC">
              <w:rPr>
                <w:rFonts w:ascii="Times New Roman" w:hAnsi="Times New Roman" w:cs="Times New Roman"/>
                <w:b/>
                <w:sz w:val="24"/>
                <w:szCs w:val="28"/>
              </w:rPr>
              <w:tab/>
              <w:t>дети</w:t>
            </w:r>
            <w:r w:rsidRPr="004B7CEC">
              <w:rPr>
                <w:rFonts w:ascii="Times New Roman" w:hAnsi="Times New Roman" w:cs="Times New Roman"/>
                <w:b/>
                <w:sz w:val="24"/>
                <w:szCs w:val="28"/>
              </w:rPr>
              <w:tab/>
            </w:r>
          </w:p>
        </w:tc>
        <w:tc>
          <w:tcPr>
            <w:tcW w:w="2655"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педагоги</w:t>
            </w:r>
          </w:p>
        </w:tc>
        <w:tc>
          <w:tcPr>
            <w:tcW w:w="3001"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родители</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Сентябрь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знаний»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Адаптация детей младших групп</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eastAsia="Calibri" w:hAnsi="Times New Roman" w:cs="Times New Roman"/>
                <w:sz w:val="24"/>
                <w:szCs w:val="24"/>
                <w:lang w:eastAsia="en-US"/>
              </w:rPr>
              <w:t>День дошкольного работника</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знаний»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Педагогическая диагностика детей на начало учебного года (воспитатели, специалисты)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Общее родительское собрание</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Анкетирование родителей</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Октябрь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«Осенняя фантазия»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Спортивные соревнования «Мама, папа, я – спортивная семья!»</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воспитателя»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спортивных соревнований «Мама, папа, я – спортивная семья!»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Психологическая диагностика интеллектуальных способностей детей</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«День воспитателя»</w:t>
            </w:r>
          </w:p>
          <w:p w:rsidR="005A3B24"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«Осенняя фантазия»</w:t>
            </w:r>
          </w:p>
          <w:p w:rsidR="00B51343" w:rsidRPr="004B7CEC" w:rsidRDefault="00B51343" w:rsidP="00B80DF3">
            <w:pPr>
              <w:spacing w:line="240" w:lineRule="auto"/>
              <w:rPr>
                <w:rFonts w:ascii="Times New Roman" w:hAnsi="Times New Roman" w:cs="Times New Roman"/>
                <w:sz w:val="24"/>
                <w:szCs w:val="28"/>
              </w:rPr>
            </w:pPr>
            <w:r>
              <w:rPr>
                <w:rFonts w:ascii="Times New Roman" w:hAnsi="Times New Roman" w:cs="Times New Roman"/>
                <w:sz w:val="24"/>
                <w:szCs w:val="28"/>
              </w:rPr>
              <w:t>Фестиваль «Чудо Ярмарка»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Спортивные соревнования «Мама, папа, я –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спортивная семья!»</w:t>
            </w:r>
          </w:p>
          <w:p w:rsidR="005A3B24" w:rsidRPr="004B7CEC" w:rsidRDefault="005A3B24" w:rsidP="00B51343">
            <w:pPr>
              <w:spacing w:line="240" w:lineRule="auto"/>
              <w:rPr>
                <w:rFonts w:ascii="Times New Roman" w:hAnsi="Times New Roman" w:cs="Times New Roman"/>
                <w:b/>
                <w:sz w:val="24"/>
                <w:szCs w:val="28"/>
              </w:rPr>
            </w:pPr>
            <w:r w:rsidRPr="004B7CEC">
              <w:rPr>
                <w:rFonts w:ascii="Times New Roman" w:hAnsi="Times New Roman" w:cs="Times New Roman"/>
                <w:sz w:val="24"/>
                <w:szCs w:val="28"/>
              </w:rPr>
              <w:t>Родительское собрание в подготовительных группах</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Ноябрь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Праздники «Осенины»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матери</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Праздники «Осенины»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матери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Педсовет № 2</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Субботник по благоустройству </w:t>
            </w:r>
            <w:r w:rsidRPr="004B7CEC">
              <w:rPr>
                <w:rFonts w:ascii="Times New Roman" w:hAnsi="Times New Roman" w:cs="Times New Roman"/>
                <w:sz w:val="24"/>
                <w:szCs w:val="28"/>
              </w:rPr>
              <w:lastRenderedPageBreak/>
              <w:t>территории детского сада</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Праздники «Осенины»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матери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Помощь в изготовлении декораций к праздникам</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Субботник по </w:t>
            </w:r>
            <w:r w:rsidRPr="004B7CEC">
              <w:rPr>
                <w:rFonts w:ascii="Times New Roman" w:hAnsi="Times New Roman" w:cs="Times New Roman"/>
                <w:sz w:val="24"/>
                <w:szCs w:val="28"/>
              </w:rPr>
              <w:lastRenderedPageBreak/>
              <w:t>благоустройству территории детского сада</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lastRenderedPageBreak/>
              <w:t>Декабрь</w:t>
            </w:r>
          </w:p>
        </w:tc>
        <w:tc>
          <w:tcPr>
            <w:tcW w:w="264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hAnsi="Times New Roman" w:cs="Times New Roman"/>
                <w:sz w:val="24"/>
                <w:szCs w:val="28"/>
              </w:rPr>
              <w:t>Праздник «</w:t>
            </w:r>
            <w:r w:rsidRPr="004B7CEC">
              <w:rPr>
                <w:rFonts w:ascii="Times New Roman" w:eastAsia="Calibri" w:hAnsi="Times New Roman" w:cs="Times New Roman"/>
                <w:sz w:val="24"/>
                <w:szCs w:val="24"/>
                <w:lang w:eastAsia="en-US"/>
              </w:rPr>
              <w:t>Международный день кино»</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Новогодней елки</w:t>
            </w:r>
          </w:p>
        </w:tc>
        <w:tc>
          <w:tcPr>
            <w:tcW w:w="2655"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hAnsi="Times New Roman" w:cs="Times New Roman"/>
                <w:sz w:val="24"/>
                <w:szCs w:val="28"/>
              </w:rPr>
              <w:t>Праздник «</w:t>
            </w:r>
            <w:r w:rsidRPr="004B7CEC">
              <w:rPr>
                <w:rFonts w:ascii="Times New Roman" w:eastAsia="Calibri" w:hAnsi="Times New Roman" w:cs="Times New Roman"/>
                <w:sz w:val="24"/>
                <w:szCs w:val="24"/>
                <w:lang w:eastAsia="en-US"/>
              </w:rPr>
              <w:t>Международный день кино»</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Новогодней елки</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Помощь в подготовке к праздникам</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Новогодней елки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Январь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Зимние каникулы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«Зимушка-зима!»</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Конкурс на лучшее оформление зимнего участка</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Спортивное развлечение «Зимняя олимпиада»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Конкурс на лучшее оформление зимнего участка</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Выставка семейного творчества «Зимушка-зима!»</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Февраль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Праздник, посвященный Дню защитника Отечества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Масленица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Городская Спартакиада дошкольников</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к проведению Дня защитника Отечества и Масленицы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Городская Спартакиада дошкольников</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Педсовет № 3</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Праздник, посвященный Дню защитника Отечества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Масленица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к Спартакиаде</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Март</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Международному женскому дню</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Фестиваль «Липецкая звездочка»</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Международному женскому дню</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Фестиваль «Липецкая звездочка»</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Международному женскому дню</w:t>
            </w:r>
          </w:p>
          <w:p w:rsidR="005A3B24" w:rsidRPr="004B7CEC" w:rsidRDefault="005A3B24" w:rsidP="00B80DF3">
            <w:pPr>
              <w:spacing w:line="240" w:lineRule="auto"/>
              <w:rPr>
                <w:rFonts w:ascii="Times New Roman" w:hAnsi="Times New Roman" w:cs="Times New Roman"/>
                <w:sz w:val="24"/>
                <w:szCs w:val="28"/>
              </w:rPr>
            </w:pPr>
          </w:p>
          <w:p w:rsidR="005A3B24" w:rsidRPr="004B7CEC" w:rsidRDefault="005A3B24" w:rsidP="00B80DF3">
            <w:pPr>
              <w:spacing w:line="240" w:lineRule="auto"/>
              <w:rPr>
                <w:rFonts w:ascii="Times New Roman" w:hAnsi="Times New Roman" w:cs="Times New Roman"/>
                <w:sz w:val="24"/>
                <w:szCs w:val="28"/>
              </w:rPr>
            </w:pPr>
          </w:p>
          <w:p w:rsidR="005A3B24" w:rsidRPr="004B7CEC" w:rsidRDefault="005A3B24" w:rsidP="00B80DF3">
            <w:pPr>
              <w:spacing w:line="240" w:lineRule="auto"/>
              <w:jc w:val="right"/>
              <w:rPr>
                <w:rFonts w:ascii="Times New Roman" w:hAnsi="Times New Roman" w:cs="Times New Roman"/>
                <w:b/>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Апрель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Космонавтики</w:t>
            </w:r>
          </w:p>
          <w:p w:rsidR="005A3B24" w:rsidRPr="004B7CEC" w:rsidRDefault="005A3B24" w:rsidP="00B80DF3">
            <w:pPr>
              <w:spacing w:line="240" w:lineRule="auto"/>
              <w:rPr>
                <w:rFonts w:ascii="Times New Roman" w:hAnsi="Times New Roman" w:cs="Times New Roman"/>
                <w:sz w:val="24"/>
                <w:szCs w:val="28"/>
              </w:rPr>
            </w:pP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Субботник по благоустройству территории детского сада</w:t>
            </w:r>
          </w:p>
          <w:p w:rsidR="005A3B24" w:rsidRPr="004B7CEC" w:rsidRDefault="005A3B24" w:rsidP="00B5134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Космонавтики</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Субботник по благоустройству территории детского сада</w:t>
            </w:r>
          </w:p>
          <w:p w:rsidR="005A3B24" w:rsidRPr="004B7CEC" w:rsidRDefault="005A3B24" w:rsidP="00B51343">
            <w:pPr>
              <w:spacing w:line="240" w:lineRule="auto"/>
              <w:rPr>
                <w:rFonts w:ascii="Times New Roman" w:hAnsi="Times New Roman" w:cs="Times New Roman"/>
                <w:b/>
                <w:sz w:val="24"/>
                <w:szCs w:val="28"/>
              </w:rPr>
            </w:pP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Май</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Выпуск детей в школу</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Дню победы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 </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Педагогическая диагностика детей на конец учебного года Педсовет № 4 (Итоговый)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Праздник, посвященный Дню Победы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Родительские собрания в группах </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Психологическая диагностика школьной готовности детей</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Выпуск детей в школу</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Родительские собрания в группах</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Июнь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защиты детей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Пушкиниана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Экологическая акция</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защиты детей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Пушкиниана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Экологическая акция</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Экологическая акция</w:t>
            </w:r>
          </w:p>
        </w:tc>
      </w:tr>
      <w:tr w:rsidR="00212196"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lastRenderedPageBreak/>
              <w:t>Июль</w:t>
            </w:r>
          </w:p>
        </w:tc>
        <w:tc>
          <w:tcPr>
            <w:tcW w:w="264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Летний спортивный праздник</w:t>
            </w: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Летний спортивный праздник</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Летний спортивный праздник</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Городская Семейная Спартакиада</w:t>
            </w:r>
          </w:p>
        </w:tc>
      </w:tr>
      <w:tr w:rsidR="005A3B24" w:rsidRPr="004B7CEC" w:rsidTr="00B51343">
        <w:tc>
          <w:tcPr>
            <w:tcW w:w="1479"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Август</w:t>
            </w:r>
          </w:p>
        </w:tc>
        <w:tc>
          <w:tcPr>
            <w:tcW w:w="2641" w:type="dxa"/>
          </w:tcPr>
          <w:p w:rsidR="005A3B24" w:rsidRPr="004B7CEC" w:rsidRDefault="005A3B24" w:rsidP="00B80DF3">
            <w:pPr>
              <w:spacing w:line="240" w:lineRule="auto"/>
              <w:rPr>
                <w:rFonts w:ascii="Times New Roman" w:hAnsi="Times New Roman" w:cs="Times New Roman"/>
                <w:sz w:val="24"/>
                <w:szCs w:val="28"/>
              </w:rPr>
            </w:pPr>
          </w:p>
        </w:tc>
        <w:tc>
          <w:tcPr>
            <w:tcW w:w="2655"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Подготовка детского сада к началу учебного года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Педсовет № 1</w:t>
            </w:r>
          </w:p>
        </w:tc>
        <w:tc>
          <w:tcPr>
            <w:tcW w:w="300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Помощь в подготовке детского сада к началу учебного года</w:t>
            </w:r>
          </w:p>
        </w:tc>
      </w:tr>
    </w:tbl>
    <w:p w:rsidR="005A3B24" w:rsidRPr="004B7CEC" w:rsidRDefault="005A3B24" w:rsidP="00B80DF3">
      <w:pPr>
        <w:spacing w:after="0" w:line="240" w:lineRule="auto"/>
        <w:jc w:val="center"/>
        <w:rPr>
          <w:rFonts w:ascii="Times New Roman" w:hAnsi="Times New Roman" w:cs="Times New Roman"/>
          <w:b/>
          <w:i/>
          <w:sz w:val="28"/>
          <w:szCs w:val="28"/>
        </w:rPr>
      </w:pPr>
    </w:p>
    <w:p w:rsidR="005A3B24" w:rsidRPr="004B7CEC" w:rsidRDefault="005A3B24" w:rsidP="00B80DF3">
      <w:pPr>
        <w:pStyle w:val="a3"/>
        <w:spacing w:after="0" w:line="240" w:lineRule="auto"/>
        <w:ind w:left="927"/>
        <w:jc w:val="center"/>
        <w:rPr>
          <w:rFonts w:ascii="Times New Roman" w:hAnsi="Times New Roman" w:cs="Times New Roman"/>
          <w:b/>
          <w:i/>
          <w:sz w:val="28"/>
          <w:szCs w:val="28"/>
        </w:rPr>
      </w:pPr>
      <w:r w:rsidRPr="004B7CEC">
        <w:rPr>
          <w:rFonts w:ascii="Times New Roman" w:hAnsi="Times New Roman" w:cs="Times New Roman"/>
          <w:b/>
          <w:i/>
          <w:sz w:val="28"/>
          <w:szCs w:val="28"/>
        </w:rPr>
        <w:t>Модель построения образовательного процесса с учетом Этнокалендаря и календаря праздничных дат</w:t>
      </w:r>
    </w:p>
    <w:tbl>
      <w:tblPr>
        <w:tblStyle w:val="aff0"/>
        <w:tblW w:w="9776" w:type="dxa"/>
        <w:tblLook w:val="04A0" w:firstRow="1" w:lastRow="0" w:firstColumn="1" w:lastColumn="0" w:noHBand="0" w:noVBand="1"/>
      </w:tblPr>
      <w:tblGrid>
        <w:gridCol w:w="1264"/>
        <w:gridCol w:w="3333"/>
        <w:gridCol w:w="2248"/>
        <w:gridCol w:w="2931"/>
      </w:tblGrid>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Месяц</w:t>
            </w:r>
          </w:p>
        </w:tc>
        <w:tc>
          <w:tcPr>
            <w:tcW w:w="3333"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Календарь праздников</w:t>
            </w:r>
          </w:p>
        </w:tc>
        <w:tc>
          <w:tcPr>
            <w:tcW w:w="2248"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Традиции</w:t>
            </w:r>
          </w:p>
        </w:tc>
        <w:tc>
          <w:tcPr>
            <w:tcW w:w="2931"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Реализация проектов</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Сентябрь</w:t>
            </w:r>
          </w:p>
        </w:tc>
        <w:tc>
          <w:tcPr>
            <w:tcW w:w="3333" w:type="dxa"/>
          </w:tcPr>
          <w:p w:rsidR="005A3B24" w:rsidRPr="004B7CEC" w:rsidRDefault="006528FE"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w:t>
            </w:r>
            <w:r w:rsidR="005A3B24" w:rsidRPr="004B7CEC">
              <w:rPr>
                <w:rFonts w:ascii="Times New Roman" w:hAnsi="Times New Roman" w:cs="Times New Roman"/>
                <w:sz w:val="24"/>
                <w:szCs w:val="28"/>
              </w:rPr>
              <w:t xml:space="preserve"> – День знаний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Международный день красоты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21 – Международный день мира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День дошкольного работника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Экскурсия в школу (старший дошкольный возраст)</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«Безопасная дорога»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Исследовательский проект «Школа»</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Октябрь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Международный день музыки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4 – Всемирный день животных</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6 – Международный день врача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11 – Международный день девочек</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28 – Международный день анимации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Исследовательский проект «Наши милые домашние пушистые друзья»</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Ноябрь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4 – День народного единства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13 – Всемирный день доброты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16 – Международный день толерантности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21 – Всемирный день приветствий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Последнее воскресенье ноября – День матери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Осенние утренники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Мероприятия для мам</w:t>
            </w: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 xml:space="preserve">В рамках городской акции «Активные выходные» - творческий </w:t>
            </w:r>
          </w:p>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проект «Моя дружная семья»</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Декабрь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день героев Отечества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10 – День прав человека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12 – День Конституции Российской Федерации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Новогодние утренники</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Творческий проект «Елочка красавица»</w:t>
            </w:r>
          </w:p>
          <w:p w:rsidR="005A3B24" w:rsidRPr="004B7CEC" w:rsidRDefault="005A3B24" w:rsidP="00B80DF3">
            <w:pPr>
              <w:spacing w:line="240" w:lineRule="auto"/>
              <w:rPr>
                <w:rFonts w:ascii="Times New Roman" w:hAnsi="Times New Roman" w:cs="Times New Roman"/>
                <w:sz w:val="24"/>
                <w:szCs w:val="28"/>
              </w:rPr>
            </w:pPr>
          </w:p>
          <w:p w:rsidR="005A3B24" w:rsidRPr="004B7CEC" w:rsidRDefault="005A3B24" w:rsidP="00B80DF3">
            <w:pPr>
              <w:spacing w:line="240" w:lineRule="auto"/>
              <w:jc w:val="right"/>
              <w:rPr>
                <w:rFonts w:ascii="Times New Roman" w:hAnsi="Times New Roman" w:cs="Times New Roman"/>
                <w:b/>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Январь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Новый год</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11 – Всемирный день «спасибо»</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11 – День заповедников и национальных парков</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Рождество</w:t>
            </w:r>
          </w:p>
          <w:p w:rsidR="005A3B24" w:rsidRPr="004B7CEC" w:rsidRDefault="005A3B24" w:rsidP="00B80DF3">
            <w:pPr>
              <w:spacing w:line="240" w:lineRule="auto"/>
              <w:rPr>
                <w:rFonts w:ascii="Times New Roman" w:hAnsi="Times New Roman" w:cs="Times New Roman"/>
                <w:sz w:val="24"/>
                <w:szCs w:val="28"/>
              </w:rPr>
            </w:pP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Творческий проект «Моя любимая сказка»</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Февраль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8 – День российской науки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17 – День спонтанного проявления доброты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21 – Международный день </w:t>
            </w:r>
            <w:r w:rsidRPr="004B7CEC">
              <w:rPr>
                <w:rFonts w:ascii="Times New Roman" w:hAnsi="Times New Roman" w:cs="Times New Roman"/>
                <w:sz w:val="24"/>
                <w:szCs w:val="28"/>
              </w:rPr>
              <w:lastRenderedPageBreak/>
              <w:t>родного языка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23 – День защитника Отечества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Масленица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 xml:space="preserve">В рамках городской акции «Дежурный по городу»: Творческий проект «Эти нужные </w:t>
            </w:r>
            <w:r w:rsidRPr="004B7CEC">
              <w:rPr>
                <w:rFonts w:ascii="Times New Roman" w:hAnsi="Times New Roman" w:cs="Times New Roman"/>
                <w:sz w:val="24"/>
                <w:szCs w:val="28"/>
              </w:rPr>
              <w:lastRenderedPageBreak/>
              <w:t>профессии»</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lastRenderedPageBreak/>
              <w:t>Март</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3 – Всемирный день писателя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8 – Международный женский день</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21 – Всемирный день поэзии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Всемирный день воды. День Балтийского моря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Международный день театра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Масленица</w:t>
            </w: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eastAsia="Calibri" w:hAnsi="Times New Roman" w:cs="Times New Roman"/>
                <w:sz w:val="24"/>
                <w:szCs w:val="24"/>
                <w:lang w:eastAsia="en-US"/>
              </w:rPr>
              <w:t>Исследовательский проект «По земле, по воде и по морю»</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Апрель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День смеха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Международный день птиц</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 – Международный день детской книги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7 – Всемирный 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7 – День материнства и красоты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12 – Международный день полета человека в космос</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18 – Международный день памятников и исторических мест</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Всемирный день Земли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29 – Международный день танца</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Пасха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День здоровья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Фестиваль танца</w:t>
            </w:r>
          </w:p>
        </w:tc>
        <w:tc>
          <w:tcPr>
            <w:tcW w:w="2931" w:type="dxa"/>
          </w:tcPr>
          <w:p w:rsidR="005A3B24" w:rsidRPr="004B7CEC" w:rsidRDefault="005A3B24" w:rsidP="00B80DF3">
            <w:pPr>
              <w:spacing w:line="240" w:lineRule="auto"/>
              <w:rPr>
                <w:rFonts w:ascii="Times New Roman" w:eastAsia="Calibri" w:hAnsi="Times New Roman" w:cs="Times New Roman"/>
                <w:sz w:val="24"/>
                <w:szCs w:val="24"/>
                <w:lang w:eastAsia="en-US"/>
              </w:rPr>
            </w:pPr>
            <w:r w:rsidRPr="004B7CEC">
              <w:rPr>
                <w:rFonts w:ascii="Times New Roman" w:eastAsia="Calibri" w:hAnsi="Times New Roman" w:cs="Times New Roman"/>
                <w:sz w:val="24"/>
                <w:szCs w:val="24"/>
                <w:lang w:eastAsia="en-US"/>
              </w:rPr>
              <w:t>Спортивное развлечение «Здоровячек»</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«Большое космическое путешествие»</w:t>
            </w: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Май</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Праздник весны и труда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День победы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15 – Международный день семьи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18 – Всемирный день музеев</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24 – День славянской письменности и культуры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Всемирный день библиотек</w:t>
            </w:r>
          </w:p>
        </w:tc>
        <w:tc>
          <w:tcPr>
            <w:tcW w:w="2248" w:type="dxa"/>
          </w:tcPr>
          <w:p w:rsidR="005A3B24" w:rsidRPr="004B7CEC" w:rsidRDefault="005A3B24" w:rsidP="00B80DF3">
            <w:pPr>
              <w:spacing w:line="240" w:lineRule="auto"/>
              <w:rPr>
                <w:rFonts w:ascii="Times New Roman" w:hAnsi="Times New Roman" w:cs="Times New Roman"/>
                <w:sz w:val="24"/>
                <w:szCs w:val="28"/>
              </w:rPr>
            </w:pPr>
          </w:p>
        </w:tc>
        <w:tc>
          <w:tcPr>
            <w:tcW w:w="2931"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«Блистательный Липецк – город фонтанов»</w:t>
            </w:r>
          </w:p>
          <w:p w:rsidR="005A3B24" w:rsidRPr="004B7CEC" w:rsidRDefault="005A3B24" w:rsidP="00B80DF3">
            <w:pPr>
              <w:spacing w:line="240" w:lineRule="auto"/>
              <w:rPr>
                <w:rFonts w:ascii="Times New Roman" w:hAnsi="Times New Roman" w:cs="Times New Roman"/>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Июнь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 – Международный день защиты детей</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5 – Всемирный день охраны окружающей среды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6 – Пушкинский 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12 – День России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День памяти и скорби. День начала Великой отечественной войны.</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Экологические акции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Пушкиниана</w:t>
            </w:r>
          </w:p>
        </w:tc>
        <w:tc>
          <w:tcPr>
            <w:tcW w:w="2931" w:type="dxa"/>
          </w:tcPr>
          <w:p w:rsidR="005A3B24" w:rsidRPr="004B7CEC" w:rsidRDefault="005A3B24" w:rsidP="00B80DF3">
            <w:pPr>
              <w:spacing w:line="240" w:lineRule="auto"/>
              <w:jc w:val="right"/>
              <w:rPr>
                <w:rFonts w:ascii="Times New Roman" w:hAnsi="Times New Roman" w:cs="Times New Roman"/>
                <w:b/>
                <w:sz w:val="24"/>
                <w:szCs w:val="28"/>
              </w:rPr>
            </w:pPr>
          </w:p>
        </w:tc>
      </w:tr>
      <w:tr w:rsidR="00212196"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Июль</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3 – День ГИБДД</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8 – Всероссийский день семьи, любви и верности</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13 – День российской почты</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27 – День военно-морского флота</w:t>
            </w:r>
          </w:p>
        </w:tc>
        <w:tc>
          <w:tcPr>
            <w:tcW w:w="2248" w:type="dxa"/>
          </w:tcPr>
          <w:p w:rsidR="005A3B24" w:rsidRPr="004B7CEC" w:rsidRDefault="005A3B24" w:rsidP="00B80DF3">
            <w:pPr>
              <w:spacing w:line="240" w:lineRule="auto"/>
              <w:rPr>
                <w:rFonts w:ascii="Times New Roman" w:hAnsi="Times New Roman" w:cs="Times New Roman"/>
                <w:sz w:val="24"/>
                <w:szCs w:val="28"/>
              </w:rPr>
            </w:pPr>
          </w:p>
        </w:tc>
        <w:tc>
          <w:tcPr>
            <w:tcW w:w="2931" w:type="dxa"/>
          </w:tcPr>
          <w:p w:rsidR="005A3B24" w:rsidRPr="004B7CEC" w:rsidRDefault="005A3B24" w:rsidP="00B80DF3">
            <w:pPr>
              <w:spacing w:line="240" w:lineRule="auto"/>
              <w:rPr>
                <w:rFonts w:ascii="Times New Roman" w:hAnsi="Times New Roman" w:cs="Times New Roman"/>
                <w:b/>
                <w:sz w:val="24"/>
                <w:szCs w:val="28"/>
              </w:rPr>
            </w:pPr>
          </w:p>
        </w:tc>
      </w:tr>
      <w:tr w:rsidR="005A3B24" w:rsidRPr="004B7CEC" w:rsidTr="00B51343">
        <w:tc>
          <w:tcPr>
            <w:tcW w:w="1264" w:type="dxa"/>
          </w:tcPr>
          <w:p w:rsidR="005A3B24" w:rsidRPr="004B7CEC" w:rsidRDefault="005A3B24" w:rsidP="00B80DF3">
            <w:pPr>
              <w:spacing w:line="240" w:lineRule="auto"/>
              <w:jc w:val="center"/>
              <w:rPr>
                <w:rFonts w:ascii="Times New Roman" w:hAnsi="Times New Roman" w:cs="Times New Roman"/>
                <w:b/>
                <w:sz w:val="24"/>
                <w:szCs w:val="28"/>
              </w:rPr>
            </w:pPr>
            <w:r w:rsidRPr="004B7CEC">
              <w:rPr>
                <w:rFonts w:ascii="Times New Roman" w:hAnsi="Times New Roman" w:cs="Times New Roman"/>
                <w:b/>
                <w:sz w:val="24"/>
                <w:szCs w:val="28"/>
              </w:rPr>
              <w:t>Август</w:t>
            </w:r>
          </w:p>
        </w:tc>
        <w:tc>
          <w:tcPr>
            <w:tcW w:w="3333"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8 – День строителя</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9 – День физкультурника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9 – День коренных народов мира</w:t>
            </w:r>
          </w:p>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t>22 – День государственного флага России</w:t>
            </w:r>
          </w:p>
        </w:tc>
        <w:tc>
          <w:tcPr>
            <w:tcW w:w="2248" w:type="dxa"/>
          </w:tcPr>
          <w:p w:rsidR="005A3B24" w:rsidRPr="004B7CEC" w:rsidRDefault="005A3B24" w:rsidP="00B80DF3">
            <w:pPr>
              <w:spacing w:line="240" w:lineRule="auto"/>
              <w:rPr>
                <w:rFonts w:ascii="Times New Roman" w:hAnsi="Times New Roman" w:cs="Times New Roman"/>
                <w:sz w:val="24"/>
                <w:szCs w:val="28"/>
              </w:rPr>
            </w:pPr>
            <w:r w:rsidRPr="004B7CEC">
              <w:rPr>
                <w:rFonts w:ascii="Times New Roman" w:hAnsi="Times New Roman" w:cs="Times New Roman"/>
                <w:sz w:val="24"/>
                <w:szCs w:val="28"/>
              </w:rPr>
              <w:lastRenderedPageBreak/>
              <w:t>День здоровья</w:t>
            </w:r>
          </w:p>
        </w:tc>
        <w:tc>
          <w:tcPr>
            <w:tcW w:w="2931" w:type="dxa"/>
          </w:tcPr>
          <w:p w:rsidR="005A3B24" w:rsidRPr="004B7CEC" w:rsidRDefault="005A3B24" w:rsidP="00B80DF3">
            <w:pPr>
              <w:spacing w:line="240" w:lineRule="auto"/>
              <w:jc w:val="right"/>
              <w:rPr>
                <w:rFonts w:ascii="Times New Roman" w:hAnsi="Times New Roman" w:cs="Times New Roman"/>
                <w:b/>
                <w:sz w:val="24"/>
                <w:szCs w:val="28"/>
              </w:rPr>
            </w:pPr>
          </w:p>
        </w:tc>
      </w:tr>
    </w:tbl>
    <w:p w:rsidR="005A3B24" w:rsidRPr="004B7CEC" w:rsidRDefault="005A3B24" w:rsidP="00B80DF3">
      <w:pPr>
        <w:pStyle w:val="a3"/>
        <w:spacing w:after="0" w:line="240" w:lineRule="auto"/>
        <w:ind w:left="927"/>
        <w:jc w:val="center"/>
        <w:rPr>
          <w:rFonts w:ascii="Times New Roman" w:hAnsi="Times New Roman" w:cs="Times New Roman"/>
          <w:b/>
          <w:sz w:val="28"/>
        </w:rPr>
      </w:pPr>
    </w:p>
    <w:p w:rsidR="00787190" w:rsidRPr="004B7CEC" w:rsidRDefault="00787190" w:rsidP="00B80DF3">
      <w:pPr>
        <w:pStyle w:val="a3"/>
        <w:spacing w:after="0" w:line="240" w:lineRule="auto"/>
        <w:ind w:left="927"/>
        <w:jc w:val="center"/>
        <w:rPr>
          <w:rFonts w:ascii="Times New Roman" w:hAnsi="Times New Roman" w:cs="Times New Roman"/>
          <w:b/>
          <w:sz w:val="28"/>
        </w:rPr>
      </w:pPr>
      <w:r w:rsidRPr="004B7CEC">
        <w:rPr>
          <w:rFonts w:ascii="Times New Roman" w:hAnsi="Times New Roman" w:cs="Times New Roman"/>
          <w:b/>
          <w:sz w:val="28"/>
        </w:rPr>
        <w:t>Годовой круг сезонных явлений в природе</w:t>
      </w:r>
    </w:p>
    <w:tbl>
      <w:tblPr>
        <w:tblStyle w:val="aff0"/>
        <w:tblW w:w="9776" w:type="dxa"/>
        <w:tblLook w:val="04A0" w:firstRow="1" w:lastRow="0" w:firstColumn="1" w:lastColumn="0" w:noHBand="0" w:noVBand="1"/>
      </w:tblPr>
      <w:tblGrid>
        <w:gridCol w:w="1649"/>
        <w:gridCol w:w="8127"/>
      </w:tblGrid>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Месяц</w:t>
            </w:r>
          </w:p>
        </w:tc>
        <w:tc>
          <w:tcPr>
            <w:tcW w:w="8127"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Сезонные явления в природе</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Сентябрь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Рюинь, хмурень, рябинник, листопадник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Рюинь</w:t>
            </w:r>
            <w:r w:rsidRPr="004B7CEC">
              <w:rPr>
                <w:rFonts w:ascii="Times New Roman" w:hAnsi="Times New Roman" w:cs="Times New Roman"/>
                <w:sz w:val="24"/>
              </w:rPr>
              <w:t xml:space="preserve"> – от рева осенних ветров и зверей, особенно оленей.</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Хмурень</w:t>
            </w:r>
            <w:r w:rsidRPr="004B7CEC">
              <w:rPr>
                <w:rFonts w:ascii="Times New Roman" w:hAnsi="Times New Roman" w:cs="Times New Roman"/>
                <w:sz w:val="24"/>
              </w:rPr>
              <w:t xml:space="preserve"> – благодаря своим погодным отличиям от других (небо начинает часто хмуриться, идут дожди).</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Рябинник</w:t>
            </w:r>
            <w:r w:rsidRPr="004B7CEC">
              <w:rPr>
                <w:rFonts w:ascii="Times New Roman" w:hAnsi="Times New Roman" w:cs="Times New Roman"/>
                <w:sz w:val="24"/>
              </w:rPr>
              <w:t xml:space="preserve"> – созревает, наливается красным цветом рябина.</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Листопадник</w:t>
            </w:r>
            <w:r w:rsidRPr="004B7CEC">
              <w:rPr>
                <w:rFonts w:ascii="Times New Roman" w:hAnsi="Times New Roman" w:cs="Times New Roman"/>
                <w:sz w:val="24"/>
              </w:rPr>
              <w:t xml:space="preserve"> – начало листопада, деревья снимают летнюю одежду.</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Октябрь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 xml:space="preserve">Листобой, мокрохвост </w:t>
            </w:r>
            <w:r w:rsidRPr="004B7CEC">
              <w:rPr>
                <w:rFonts w:ascii="Times New Roman" w:hAnsi="Times New Roman" w:cs="Times New Roman"/>
                <w:sz w:val="24"/>
              </w:rPr>
              <w:t xml:space="preserve">или </w:t>
            </w:r>
            <w:r w:rsidRPr="004B7CEC">
              <w:rPr>
                <w:rFonts w:ascii="Times New Roman" w:hAnsi="Times New Roman" w:cs="Times New Roman"/>
                <w:b/>
                <w:i/>
                <w:sz w:val="24"/>
              </w:rPr>
              <w:t>грязник, свадебник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Листобой</w:t>
            </w:r>
            <w:r w:rsidRPr="004B7CEC">
              <w:rPr>
                <w:rFonts w:ascii="Times New Roman" w:hAnsi="Times New Roman" w:cs="Times New Roman"/>
                <w:sz w:val="24"/>
              </w:rPr>
              <w:t xml:space="preserve"> – интенсивное опадение листьев с деревьев.</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Мокрохвост </w:t>
            </w:r>
            <w:r w:rsidRPr="004B7CEC">
              <w:rPr>
                <w:rFonts w:ascii="Times New Roman" w:hAnsi="Times New Roman" w:cs="Times New Roman"/>
                <w:sz w:val="24"/>
              </w:rPr>
              <w:t xml:space="preserve">или </w:t>
            </w:r>
            <w:r w:rsidRPr="004B7CEC">
              <w:rPr>
                <w:rFonts w:ascii="Times New Roman" w:hAnsi="Times New Roman" w:cs="Times New Roman"/>
                <w:i/>
                <w:sz w:val="24"/>
              </w:rPr>
              <w:t>грязник</w:t>
            </w:r>
            <w:r w:rsidRPr="004B7CEC">
              <w:rPr>
                <w:rFonts w:ascii="Times New Roman" w:hAnsi="Times New Roman" w:cs="Times New Roman"/>
                <w:sz w:val="24"/>
              </w:rPr>
              <w:t xml:space="preserve"> – от осенних дождей, несущих ненастье и грязь</w:t>
            </w:r>
            <w:r w:rsidR="009B7798" w:rsidRPr="004B7CEC">
              <w:rPr>
                <w:rFonts w:ascii="Times New Roman" w:hAnsi="Times New Roman" w:cs="Times New Roman"/>
                <w:sz w:val="24"/>
              </w:rPr>
              <w:t xml:space="preserve">                                                                               </w:t>
            </w:r>
            <w:r w:rsidR="009B7798" w:rsidRPr="004B7CEC">
              <w:rPr>
                <w:rFonts w:ascii="Times New Roman" w:hAnsi="Times New Roman" w:cs="Times New Roman"/>
                <w:b/>
                <w:sz w:val="28"/>
              </w:rPr>
              <w:t xml:space="preserve"> </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Свадебник</w:t>
            </w:r>
            <w:r w:rsidRPr="004B7CEC">
              <w:rPr>
                <w:rFonts w:ascii="Times New Roman" w:hAnsi="Times New Roman" w:cs="Times New Roman"/>
                <w:sz w:val="24"/>
              </w:rPr>
              <w:t xml:space="preserve"> – в октябре в крестьянском быту традиционно справляли много свадеб.</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Ноябрь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Предзимник, грудень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Предзимник</w:t>
            </w:r>
            <w:r w:rsidRPr="004B7CEC">
              <w:rPr>
                <w:rFonts w:ascii="Times New Roman" w:hAnsi="Times New Roman" w:cs="Times New Roman"/>
                <w:sz w:val="24"/>
              </w:rPr>
              <w:t xml:space="preserve"> – последний осенний месяц, предвестник зимы.</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Грудень</w:t>
            </w:r>
            <w:r w:rsidRPr="004B7CEC">
              <w:rPr>
                <w:rFonts w:ascii="Times New Roman" w:hAnsi="Times New Roman" w:cs="Times New Roman"/>
                <w:sz w:val="24"/>
              </w:rPr>
              <w:t xml:space="preserve"> – от груд замерзшей земли со снегом. На древнерусском языке зимняя замерзшая дорога называлась грудным путем.</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Декабрь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Студень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Студень</w:t>
            </w:r>
            <w:r w:rsidRPr="004B7CEC">
              <w:rPr>
                <w:rFonts w:ascii="Times New Roman" w:hAnsi="Times New Roman" w:cs="Times New Roman"/>
                <w:sz w:val="24"/>
              </w:rPr>
              <w:t xml:space="preserve"> – от стужи и морозов, отмечавших этот месяц в старину.</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Январь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 xml:space="preserve">Просинец, сочень </w:t>
            </w:r>
            <w:r w:rsidRPr="004B7CEC">
              <w:rPr>
                <w:rFonts w:ascii="Times New Roman" w:hAnsi="Times New Roman" w:cs="Times New Roman"/>
                <w:sz w:val="24"/>
              </w:rPr>
              <w:t>или</w:t>
            </w:r>
            <w:r w:rsidRPr="004B7CEC">
              <w:rPr>
                <w:rFonts w:ascii="Times New Roman" w:hAnsi="Times New Roman" w:cs="Times New Roman"/>
                <w:b/>
                <w:i/>
                <w:sz w:val="24"/>
              </w:rPr>
              <w:t xml:space="preserve"> сечень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Просинец</w:t>
            </w:r>
            <w:r w:rsidRPr="004B7CEC">
              <w:rPr>
                <w:rFonts w:ascii="Times New Roman" w:hAnsi="Times New Roman" w:cs="Times New Roman"/>
                <w:sz w:val="24"/>
              </w:rPr>
              <w:t xml:space="preserve"> – От начинающей показываться в это время синевы неба, просияния, от усиления, с прибавлением дня, солнечного света.</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Сочень</w:t>
            </w:r>
            <w:r w:rsidRPr="004B7CEC">
              <w:rPr>
                <w:rFonts w:ascii="Times New Roman" w:hAnsi="Times New Roman" w:cs="Times New Roman"/>
                <w:sz w:val="24"/>
              </w:rPr>
              <w:t xml:space="preserve"> или </w:t>
            </w:r>
            <w:r w:rsidRPr="004B7CEC">
              <w:rPr>
                <w:rFonts w:ascii="Times New Roman" w:hAnsi="Times New Roman" w:cs="Times New Roman"/>
                <w:i/>
                <w:sz w:val="24"/>
              </w:rPr>
              <w:t>сечень</w:t>
            </w:r>
            <w:r w:rsidRPr="004B7CEC">
              <w:rPr>
                <w:rFonts w:ascii="Times New Roman" w:hAnsi="Times New Roman" w:cs="Times New Roman"/>
                <w:sz w:val="24"/>
              </w:rPr>
              <w:t xml:space="preserve"> – указывает или на перелом зимы, который, по народному поверью, происходит именно в январе, на рассечение зимы на две половины, или на трескучие жестокие морозы.</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Февраль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Снежень, бокогрей</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Снежень</w:t>
            </w:r>
            <w:r w:rsidRPr="004B7CEC">
              <w:rPr>
                <w:rFonts w:ascii="Times New Roman" w:hAnsi="Times New Roman" w:cs="Times New Roman"/>
                <w:sz w:val="24"/>
              </w:rPr>
              <w:t xml:space="preserve"> – от сильных снегопадов, вьюг, обилия снега, характерных для февраля.</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Бокогрей</w:t>
            </w:r>
            <w:r w:rsidRPr="004B7CEC">
              <w:rPr>
                <w:rFonts w:ascii="Times New Roman" w:hAnsi="Times New Roman" w:cs="Times New Roman"/>
                <w:sz w:val="24"/>
              </w:rPr>
              <w:t xml:space="preserve"> – в крестьянском быту в феврале скот выходит из хлева и обогревает бока на солнце, которое становится все ярче, а сами хозяева обогревают бока у печки, все же февраль – холодный зимний месяц.</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Март</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Зимобор, протальник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Зимобор</w:t>
            </w:r>
            <w:r w:rsidRPr="004B7CEC">
              <w:rPr>
                <w:rFonts w:ascii="Times New Roman" w:hAnsi="Times New Roman" w:cs="Times New Roman"/>
                <w:sz w:val="24"/>
              </w:rPr>
              <w:t xml:space="preserve"> – побеждающий зиму, открывающий дорогу весне и лету.</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Протальник</w:t>
            </w:r>
            <w:r w:rsidRPr="004B7CEC">
              <w:rPr>
                <w:rFonts w:ascii="Times New Roman" w:hAnsi="Times New Roman" w:cs="Times New Roman"/>
                <w:sz w:val="24"/>
              </w:rPr>
              <w:t xml:space="preserve"> – в этом месяце начинает таять снег, появляются проталины, капель</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Апрель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Брезень, цветень, снегогон</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Снегогон</w:t>
            </w:r>
            <w:r w:rsidRPr="004B7CEC">
              <w:rPr>
                <w:rFonts w:ascii="Times New Roman" w:hAnsi="Times New Roman" w:cs="Times New Roman"/>
                <w:sz w:val="24"/>
              </w:rPr>
              <w:t xml:space="preserve"> – активное таяние снега, бегут ручьи, унося с собой остатки снега, прогоняя его.</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Цветень</w:t>
            </w:r>
            <w:r w:rsidRPr="004B7CEC">
              <w:rPr>
                <w:rFonts w:ascii="Times New Roman" w:hAnsi="Times New Roman" w:cs="Times New Roman"/>
                <w:sz w:val="24"/>
              </w:rPr>
              <w:t xml:space="preserve"> – в апреле начинают зацветать некоторые деревья, расцветает весна.</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Май</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 xml:space="preserve">Травник </w:t>
            </w:r>
            <w:r w:rsidRPr="004B7CEC">
              <w:rPr>
                <w:rFonts w:ascii="Times New Roman" w:hAnsi="Times New Roman" w:cs="Times New Roman"/>
                <w:sz w:val="24"/>
              </w:rPr>
              <w:t xml:space="preserve">или </w:t>
            </w:r>
            <w:r w:rsidRPr="004B7CEC">
              <w:rPr>
                <w:rFonts w:ascii="Times New Roman" w:hAnsi="Times New Roman" w:cs="Times New Roman"/>
                <w:b/>
                <w:i/>
                <w:sz w:val="24"/>
              </w:rPr>
              <w:t>травень, пролетник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Травень</w:t>
            </w:r>
            <w:r w:rsidRPr="004B7CEC">
              <w:rPr>
                <w:rFonts w:ascii="Times New Roman" w:hAnsi="Times New Roman" w:cs="Times New Roman"/>
                <w:sz w:val="24"/>
              </w:rPr>
              <w:t xml:space="preserve"> – поскольку именно этот месяц славен буйством трав.</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Пролетник</w:t>
            </w:r>
            <w:r w:rsidRPr="004B7CEC">
              <w:rPr>
                <w:rFonts w:ascii="Times New Roman" w:hAnsi="Times New Roman" w:cs="Times New Roman"/>
                <w:sz w:val="24"/>
              </w:rPr>
              <w:t xml:space="preserve"> – предвестник лета, прокладывает дорогу лету.</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Июнь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Разноцвет, червень, изок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Изок</w:t>
            </w:r>
            <w:r w:rsidRPr="004B7CEC">
              <w:rPr>
                <w:rFonts w:ascii="Times New Roman" w:hAnsi="Times New Roman" w:cs="Times New Roman"/>
                <w:sz w:val="24"/>
              </w:rPr>
              <w:t xml:space="preserve"> – так назывался кузнечек, их в июне было очень много</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lastRenderedPageBreak/>
              <w:t>Червень</w:t>
            </w:r>
            <w:r w:rsidRPr="004B7CEC">
              <w:rPr>
                <w:rFonts w:ascii="Times New Roman" w:hAnsi="Times New Roman" w:cs="Times New Roman"/>
                <w:sz w:val="24"/>
              </w:rPr>
              <w:t xml:space="preserve"> – от червеца или червеня; так называются особенного рода красильные черви, появляющиеся в это время.</w:t>
            </w:r>
          </w:p>
        </w:tc>
      </w:tr>
      <w:tr w:rsidR="00212196"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lastRenderedPageBreak/>
              <w:t>Июль</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Страдник, червень, липец, гроздник</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Червень – </w:t>
            </w:r>
            <w:r w:rsidRPr="004B7CEC">
              <w:rPr>
                <w:rFonts w:ascii="Times New Roman" w:hAnsi="Times New Roman" w:cs="Times New Roman"/>
                <w:sz w:val="24"/>
              </w:rPr>
              <w:t>от плодов и ягод, которые, созревая в июле, имеют красный оттенок (червленый, красный).</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Липец</w:t>
            </w:r>
            <w:r w:rsidRPr="004B7CEC">
              <w:rPr>
                <w:rFonts w:ascii="Times New Roman" w:hAnsi="Times New Roman" w:cs="Times New Roman"/>
                <w:sz w:val="24"/>
              </w:rPr>
              <w:t xml:space="preserve"> – от липы, которая цветет в июле.</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Грозник</w:t>
            </w:r>
            <w:r w:rsidRPr="004B7CEC">
              <w:rPr>
                <w:rFonts w:ascii="Times New Roman" w:hAnsi="Times New Roman" w:cs="Times New Roman"/>
                <w:sz w:val="24"/>
              </w:rPr>
              <w:t xml:space="preserve"> – от сильных июльских гроз. </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sz w:val="24"/>
              </w:rPr>
              <w:t>Июль еще называют «</w:t>
            </w:r>
            <w:r w:rsidRPr="004B7CEC">
              <w:rPr>
                <w:rFonts w:ascii="Times New Roman" w:hAnsi="Times New Roman" w:cs="Times New Roman"/>
                <w:i/>
                <w:sz w:val="24"/>
              </w:rPr>
              <w:t>макушкою лета</w:t>
            </w:r>
            <w:r w:rsidRPr="004B7CEC">
              <w:rPr>
                <w:rFonts w:ascii="Times New Roman" w:hAnsi="Times New Roman" w:cs="Times New Roman"/>
                <w:sz w:val="24"/>
              </w:rPr>
              <w:t>», так как он самый жаркий летний месяц – середина лета</w:t>
            </w:r>
          </w:p>
        </w:tc>
      </w:tr>
      <w:tr w:rsidR="008A51DB" w:rsidRPr="004B7CEC" w:rsidTr="00B51343">
        <w:tc>
          <w:tcPr>
            <w:tcW w:w="1649" w:type="dxa"/>
          </w:tcPr>
          <w:p w:rsidR="00787190" w:rsidRPr="004B7CEC" w:rsidRDefault="00787190" w:rsidP="00B80DF3">
            <w:pPr>
              <w:spacing w:line="240" w:lineRule="auto"/>
              <w:jc w:val="center"/>
              <w:rPr>
                <w:rFonts w:ascii="Times New Roman" w:hAnsi="Times New Roman" w:cs="Times New Roman"/>
                <w:b/>
                <w:sz w:val="24"/>
              </w:rPr>
            </w:pPr>
            <w:r w:rsidRPr="004B7CEC">
              <w:rPr>
                <w:rFonts w:ascii="Times New Roman" w:hAnsi="Times New Roman" w:cs="Times New Roman"/>
                <w:b/>
                <w:sz w:val="24"/>
              </w:rPr>
              <w:t>Август</w:t>
            </w:r>
          </w:p>
        </w:tc>
        <w:tc>
          <w:tcPr>
            <w:tcW w:w="8127" w:type="dxa"/>
          </w:tcPr>
          <w:p w:rsidR="00787190" w:rsidRPr="004B7CEC" w:rsidRDefault="00787190" w:rsidP="00B80DF3">
            <w:pPr>
              <w:spacing w:line="240" w:lineRule="auto"/>
              <w:jc w:val="both"/>
              <w:rPr>
                <w:rFonts w:ascii="Times New Roman" w:hAnsi="Times New Roman" w:cs="Times New Roman"/>
                <w:b/>
                <w:i/>
                <w:sz w:val="24"/>
              </w:rPr>
            </w:pPr>
            <w:r w:rsidRPr="004B7CEC">
              <w:rPr>
                <w:rFonts w:ascii="Times New Roman" w:hAnsi="Times New Roman" w:cs="Times New Roman"/>
                <w:b/>
                <w:i/>
                <w:sz w:val="24"/>
              </w:rPr>
              <w:t>Жнивень, зарев (зорничник), серпень</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Зарев </w:t>
            </w:r>
            <w:r w:rsidRPr="004B7CEC">
              <w:rPr>
                <w:rFonts w:ascii="Times New Roman" w:hAnsi="Times New Roman" w:cs="Times New Roman"/>
                <w:sz w:val="24"/>
              </w:rPr>
              <w:t xml:space="preserve">или </w:t>
            </w:r>
            <w:r w:rsidRPr="004B7CEC">
              <w:rPr>
                <w:rFonts w:ascii="Times New Roman" w:hAnsi="Times New Roman" w:cs="Times New Roman"/>
                <w:i/>
                <w:sz w:val="24"/>
              </w:rPr>
              <w:t>зарничник</w:t>
            </w:r>
            <w:r w:rsidRPr="004B7CEC">
              <w:rPr>
                <w:rFonts w:ascii="Times New Roman" w:hAnsi="Times New Roman" w:cs="Times New Roman"/>
                <w:sz w:val="24"/>
              </w:rPr>
              <w:t xml:space="preserve"> – от сияния зарниц, часто бывающих в августе.</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Серпень </w:t>
            </w:r>
            <w:r w:rsidRPr="004B7CEC">
              <w:rPr>
                <w:rFonts w:ascii="Times New Roman" w:hAnsi="Times New Roman" w:cs="Times New Roman"/>
                <w:sz w:val="24"/>
              </w:rPr>
              <w:t>– от серпа, которым снимают с полей хлеб.</w:t>
            </w:r>
          </w:p>
          <w:p w:rsidR="00787190" w:rsidRPr="004B7CEC" w:rsidRDefault="00787190" w:rsidP="00B80DF3">
            <w:pPr>
              <w:spacing w:line="240" w:lineRule="auto"/>
              <w:jc w:val="both"/>
              <w:rPr>
                <w:rFonts w:ascii="Times New Roman" w:hAnsi="Times New Roman" w:cs="Times New Roman"/>
                <w:sz w:val="24"/>
              </w:rPr>
            </w:pPr>
            <w:r w:rsidRPr="004B7CEC">
              <w:rPr>
                <w:rFonts w:ascii="Times New Roman" w:hAnsi="Times New Roman" w:cs="Times New Roman"/>
                <w:i/>
                <w:sz w:val="24"/>
              </w:rPr>
              <w:t xml:space="preserve">Жнивень </w:t>
            </w:r>
            <w:r w:rsidRPr="004B7CEC">
              <w:rPr>
                <w:rFonts w:ascii="Times New Roman" w:hAnsi="Times New Roman" w:cs="Times New Roman"/>
                <w:sz w:val="24"/>
              </w:rPr>
              <w:t>– название также связано с полевыми работами, жнивье – это поле, с которого убрали хлеб.</w:t>
            </w:r>
          </w:p>
        </w:tc>
      </w:tr>
    </w:tbl>
    <w:p w:rsidR="009210AD" w:rsidRPr="004B7CEC" w:rsidRDefault="009210AD" w:rsidP="00B80DF3">
      <w:pPr>
        <w:spacing w:after="0" w:line="240" w:lineRule="auto"/>
        <w:rPr>
          <w:rFonts w:ascii="Times New Roman" w:eastAsia="Times New Roman" w:hAnsi="Times New Roman" w:cs="Times New Roman"/>
          <w:b/>
          <w:sz w:val="28"/>
          <w:szCs w:val="24"/>
        </w:rPr>
      </w:pPr>
    </w:p>
    <w:p w:rsidR="007A2012" w:rsidRPr="004B7CEC" w:rsidRDefault="007A2012" w:rsidP="006D3966">
      <w:pPr>
        <w:pStyle w:val="a3"/>
        <w:numPr>
          <w:ilvl w:val="1"/>
          <w:numId w:val="46"/>
        </w:numPr>
        <w:spacing w:after="0" w:line="240" w:lineRule="auto"/>
        <w:jc w:val="center"/>
        <w:rPr>
          <w:rFonts w:ascii="Times New Roman" w:hAnsi="Times New Roman" w:cs="Times New Roman"/>
          <w:b/>
          <w:sz w:val="28"/>
          <w:szCs w:val="28"/>
        </w:rPr>
        <w:sectPr w:rsidR="007A2012" w:rsidRPr="004B7CEC" w:rsidSect="00D80FA8">
          <w:pgSz w:w="11907" w:h="16839"/>
          <w:pgMar w:top="1134" w:right="567" w:bottom="1134" w:left="1701" w:header="170" w:footer="0" w:gutter="0"/>
          <w:cols w:space="720"/>
          <w:titlePg/>
          <w:docGrid w:linePitch="360"/>
        </w:sectPr>
      </w:pPr>
    </w:p>
    <w:p w:rsidR="008C4BCA" w:rsidRPr="00DC4707" w:rsidRDefault="008C4BCA" w:rsidP="00183FCD">
      <w:pPr>
        <w:pStyle w:val="a3"/>
        <w:numPr>
          <w:ilvl w:val="1"/>
          <w:numId w:val="185"/>
        </w:numPr>
        <w:spacing w:after="0" w:line="240" w:lineRule="auto"/>
        <w:rPr>
          <w:rFonts w:ascii="Times New Roman" w:hAnsi="Times New Roman" w:cs="Times New Roman"/>
          <w:b/>
          <w:sz w:val="28"/>
          <w:szCs w:val="28"/>
        </w:rPr>
      </w:pPr>
      <w:r w:rsidRPr="00DC4707">
        <w:rPr>
          <w:rFonts w:ascii="Times New Roman" w:hAnsi="Times New Roman" w:cs="Times New Roman"/>
          <w:b/>
          <w:sz w:val="28"/>
          <w:szCs w:val="28"/>
        </w:rPr>
        <w:lastRenderedPageBreak/>
        <w:t>Часть, формируемая участниками образовательных отношений</w:t>
      </w:r>
    </w:p>
    <w:tbl>
      <w:tblPr>
        <w:tblStyle w:val="aff0"/>
        <w:tblW w:w="15622" w:type="dxa"/>
        <w:tblInd w:w="-743" w:type="dxa"/>
        <w:tblLook w:val="04A0" w:firstRow="1" w:lastRow="0" w:firstColumn="1" w:lastColumn="0" w:noHBand="0" w:noVBand="1"/>
      </w:tblPr>
      <w:tblGrid>
        <w:gridCol w:w="3048"/>
        <w:gridCol w:w="3031"/>
        <w:gridCol w:w="3023"/>
        <w:gridCol w:w="3286"/>
        <w:gridCol w:w="3234"/>
      </w:tblGrid>
      <w:tr w:rsidR="00212196" w:rsidRPr="004B7CEC" w:rsidTr="00B9773D">
        <w:tc>
          <w:tcPr>
            <w:tcW w:w="3048" w:type="dxa"/>
          </w:tcPr>
          <w:p w:rsidR="007A2012" w:rsidRPr="004B7CEC" w:rsidRDefault="007A2012" w:rsidP="00B80DF3">
            <w:pPr>
              <w:pStyle w:val="a3"/>
              <w:spacing w:line="240" w:lineRule="auto"/>
              <w:ind w:left="0"/>
              <w:jc w:val="center"/>
              <w:rPr>
                <w:rFonts w:ascii="Times New Roman" w:hAnsi="Times New Roman" w:cs="Times New Roman"/>
                <w:sz w:val="24"/>
                <w:szCs w:val="24"/>
              </w:rPr>
            </w:pPr>
            <w:r w:rsidRPr="004B7CEC">
              <w:rPr>
                <w:rFonts w:ascii="Times New Roman" w:hAnsi="Times New Roman" w:cs="Times New Roman"/>
                <w:sz w:val="24"/>
                <w:szCs w:val="24"/>
              </w:rPr>
              <w:t>Программы, технологии</w:t>
            </w:r>
          </w:p>
        </w:tc>
        <w:tc>
          <w:tcPr>
            <w:tcW w:w="3031" w:type="dxa"/>
          </w:tcPr>
          <w:p w:rsidR="007A2012" w:rsidRPr="004B7CEC" w:rsidRDefault="007A2012" w:rsidP="00B80DF3">
            <w:pPr>
              <w:pStyle w:val="a3"/>
              <w:spacing w:line="240" w:lineRule="auto"/>
              <w:ind w:left="0"/>
              <w:jc w:val="center"/>
              <w:rPr>
                <w:rFonts w:ascii="Times New Roman" w:hAnsi="Times New Roman" w:cs="Times New Roman"/>
                <w:sz w:val="24"/>
                <w:szCs w:val="24"/>
              </w:rPr>
            </w:pPr>
            <w:r w:rsidRPr="004B7CEC">
              <w:rPr>
                <w:rFonts w:ascii="Times New Roman" w:hAnsi="Times New Roman"/>
                <w:noProof/>
                <w:sz w:val="24"/>
                <w:szCs w:val="24"/>
              </w:rPr>
              <w:t>Материально-техническое обеспечение</w:t>
            </w:r>
          </w:p>
        </w:tc>
        <w:tc>
          <w:tcPr>
            <w:tcW w:w="3023" w:type="dxa"/>
          </w:tcPr>
          <w:p w:rsidR="007A2012" w:rsidRPr="004B7CEC" w:rsidRDefault="007A2012" w:rsidP="00B80DF3">
            <w:pPr>
              <w:pStyle w:val="a3"/>
              <w:spacing w:line="240" w:lineRule="auto"/>
              <w:ind w:left="0"/>
              <w:jc w:val="center"/>
              <w:rPr>
                <w:rFonts w:ascii="Times New Roman" w:hAnsi="Times New Roman" w:cs="Times New Roman"/>
                <w:sz w:val="24"/>
                <w:szCs w:val="24"/>
              </w:rPr>
            </w:pPr>
            <w:r w:rsidRPr="004B7CEC">
              <w:rPr>
                <w:rFonts w:ascii="Times New Roman" w:hAnsi="Times New Roman" w:cs="Times New Roman"/>
                <w:sz w:val="24"/>
                <w:szCs w:val="24"/>
              </w:rPr>
              <w:t>Методическое обеспечение</w:t>
            </w:r>
          </w:p>
        </w:tc>
        <w:tc>
          <w:tcPr>
            <w:tcW w:w="3286" w:type="dxa"/>
          </w:tcPr>
          <w:p w:rsidR="007A2012" w:rsidRPr="004B7CEC" w:rsidRDefault="007A2012" w:rsidP="00B80DF3">
            <w:pPr>
              <w:tabs>
                <w:tab w:val="left" w:pos="426"/>
              </w:tabs>
              <w:spacing w:line="240" w:lineRule="auto"/>
              <w:jc w:val="center"/>
              <w:rPr>
                <w:rFonts w:ascii="Times New Roman" w:hAnsi="Times New Roman"/>
                <w:noProof/>
                <w:sz w:val="24"/>
                <w:szCs w:val="24"/>
              </w:rPr>
            </w:pPr>
            <w:r w:rsidRPr="004B7CEC">
              <w:rPr>
                <w:rFonts w:ascii="Times New Roman" w:hAnsi="Times New Roman"/>
                <w:noProof/>
                <w:sz w:val="24"/>
                <w:szCs w:val="24"/>
              </w:rPr>
              <w:t>Средства реализации</w:t>
            </w:r>
          </w:p>
          <w:p w:rsidR="007A2012" w:rsidRPr="004B7CEC" w:rsidRDefault="007A2012" w:rsidP="00B80DF3">
            <w:pPr>
              <w:pStyle w:val="a3"/>
              <w:spacing w:line="240" w:lineRule="auto"/>
              <w:ind w:left="0"/>
              <w:jc w:val="center"/>
              <w:rPr>
                <w:rFonts w:ascii="Times New Roman" w:hAnsi="Times New Roman" w:cs="Times New Roman"/>
                <w:sz w:val="24"/>
                <w:szCs w:val="24"/>
              </w:rPr>
            </w:pPr>
          </w:p>
        </w:tc>
        <w:tc>
          <w:tcPr>
            <w:tcW w:w="3234" w:type="dxa"/>
            <w:shd w:val="clear" w:color="auto" w:fill="auto"/>
          </w:tcPr>
          <w:p w:rsidR="007A2012" w:rsidRPr="004B7CEC" w:rsidRDefault="007A2012" w:rsidP="00B80DF3">
            <w:pPr>
              <w:tabs>
                <w:tab w:val="left" w:pos="426"/>
              </w:tabs>
              <w:spacing w:line="240" w:lineRule="auto"/>
              <w:jc w:val="center"/>
              <w:rPr>
                <w:rFonts w:ascii="Times New Roman" w:hAnsi="Times New Roman"/>
                <w:noProof/>
                <w:sz w:val="24"/>
                <w:szCs w:val="24"/>
              </w:rPr>
            </w:pPr>
            <w:r w:rsidRPr="004B7CEC">
              <w:rPr>
                <w:rFonts w:ascii="Times New Roman" w:hAnsi="Times New Roman"/>
                <w:noProof/>
                <w:sz w:val="24"/>
                <w:szCs w:val="24"/>
              </w:rPr>
              <w:t>Режим образовательной деятельности</w:t>
            </w:r>
          </w:p>
        </w:tc>
      </w:tr>
      <w:tr w:rsidR="00212196" w:rsidRPr="004B7CEC" w:rsidTr="00B9773D">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Л.В.Коломийченко «Дорогою добра»</w:t>
            </w:r>
          </w:p>
        </w:tc>
        <w:tc>
          <w:tcPr>
            <w:tcW w:w="3031"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Групповые комнаты 2 младших, средних, старших и подготовительных групп, оснащенные необходимым оборудованием.</w:t>
            </w:r>
          </w:p>
          <w:p w:rsidR="00790A20" w:rsidRPr="004B7CEC" w:rsidRDefault="00790A20" w:rsidP="00B80DF3">
            <w:pPr>
              <w:pStyle w:val="a3"/>
              <w:spacing w:line="240" w:lineRule="auto"/>
              <w:ind w:left="0"/>
              <w:rPr>
                <w:rFonts w:ascii="Times New Roman" w:hAnsi="Times New Roman" w:cs="Times New Roman"/>
                <w:sz w:val="24"/>
                <w:szCs w:val="24"/>
              </w:rPr>
            </w:pP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Концепция и программа социально-коммуникативного развития и социального воспитания дошкольников «Дорогою добра»</w:t>
            </w:r>
          </w:p>
        </w:tc>
        <w:tc>
          <w:tcPr>
            <w:tcW w:w="3286"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Альбомы, карандаши, краски, демонстрационный материал</w:t>
            </w: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Взаимодействие в режимных моментах – 1 раз в неделю в следующих группах:</w:t>
            </w:r>
          </w:p>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2 младшая, средняя, старшая, подготовительная</w:t>
            </w:r>
          </w:p>
        </w:tc>
      </w:tr>
      <w:tr w:rsidR="00212196" w:rsidRPr="004B7CEC" w:rsidTr="00B9773D">
        <w:tc>
          <w:tcPr>
            <w:tcW w:w="3048"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sz w:val="24"/>
                <w:szCs w:val="24"/>
              </w:rPr>
              <w:t>Программа по краеведению «Знакомим ребенка с малой Родиной» (Стрельникова Н.В., Чистякова Н.В., Дик Н.П..)</w:t>
            </w:r>
          </w:p>
        </w:tc>
        <w:tc>
          <w:tcPr>
            <w:tcW w:w="3031"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Групповые комнаты старших и подготовительных групп, оснащенные необходимым оборудованием.</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Холл 1 этажа «Мой Липецк»</w:t>
            </w:r>
          </w:p>
        </w:tc>
        <w:tc>
          <w:tcPr>
            <w:tcW w:w="3023"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Березин А.Земля наша Липецкая</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 xml:space="preserve">Заповедная природа Липецкого края. На рубеже тысячелетий. – Липецк, 2003. </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cs="Times New Roman"/>
                <w:sz w:val="24"/>
                <w:szCs w:val="24"/>
              </w:rPr>
              <w:t xml:space="preserve">Красота Липецкого края. – Липецк,2009. </w:t>
            </w:r>
          </w:p>
        </w:tc>
        <w:tc>
          <w:tcPr>
            <w:tcW w:w="3286" w:type="dxa"/>
          </w:tcPr>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Альбомы, фото и видеоматериалы, энциклопедии, карта Липецкой области, дидактические игры</w:t>
            </w:r>
          </w:p>
        </w:tc>
        <w:tc>
          <w:tcPr>
            <w:tcW w:w="3234" w:type="dxa"/>
          </w:tcPr>
          <w:p w:rsidR="00790A20" w:rsidRPr="004B7CEC" w:rsidRDefault="00790A20" w:rsidP="00B80DF3">
            <w:pPr>
              <w:tabs>
                <w:tab w:val="left" w:pos="426"/>
              </w:tabs>
              <w:spacing w:line="240" w:lineRule="auto"/>
              <w:rPr>
                <w:rFonts w:ascii="Times New Roman" w:hAnsi="Times New Roman"/>
                <w:noProof/>
                <w:sz w:val="24"/>
                <w:szCs w:val="28"/>
              </w:rPr>
            </w:pPr>
            <w:r w:rsidRPr="004B7CEC">
              <w:rPr>
                <w:rFonts w:ascii="Times New Roman" w:hAnsi="Times New Roman"/>
                <w:noProof/>
                <w:sz w:val="24"/>
                <w:szCs w:val="28"/>
              </w:rPr>
              <w:t>1 раз в неделю: старшая группа – 25 минут; подготовительная группа – 30 минут</w:t>
            </w:r>
          </w:p>
          <w:p w:rsidR="00790A20" w:rsidRPr="004B7CEC" w:rsidRDefault="00790A20" w:rsidP="00B80DF3">
            <w:pPr>
              <w:pStyle w:val="a3"/>
              <w:spacing w:line="240" w:lineRule="auto"/>
              <w:ind w:left="0"/>
              <w:rPr>
                <w:rFonts w:ascii="Times New Roman" w:hAnsi="Times New Roman" w:cs="Times New Roman"/>
                <w:sz w:val="24"/>
                <w:szCs w:val="24"/>
              </w:rPr>
            </w:pPr>
            <w:r w:rsidRPr="004B7CEC">
              <w:rPr>
                <w:rFonts w:ascii="Times New Roman" w:hAnsi="Times New Roman"/>
                <w:noProof/>
                <w:sz w:val="24"/>
                <w:szCs w:val="28"/>
              </w:rPr>
              <w:t>Форма организации: групповая</w:t>
            </w:r>
          </w:p>
        </w:tc>
      </w:tr>
      <w:tr w:rsidR="000C5AF4" w:rsidRPr="004B7CEC" w:rsidTr="00B9773D">
        <w:trPr>
          <w:trHeight w:val="150"/>
        </w:trPr>
        <w:tc>
          <w:tcPr>
            <w:tcW w:w="3048" w:type="dxa"/>
          </w:tcPr>
          <w:p w:rsidR="000C5AF4" w:rsidRPr="004B7CEC" w:rsidRDefault="00F03AB8" w:rsidP="00F03AB8">
            <w:pPr>
              <w:pStyle w:val="a3"/>
              <w:spacing w:line="240" w:lineRule="auto"/>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F03AB8">
              <w:rPr>
                <w:rFonts w:ascii="Times New Roman" w:eastAsia="Calibri" w:hAnsi="Times New Roman" w:cs="Times New Roman"/>
                <w:sz w:val="24"/>
                <w:szCs w:val="24"/>
                <w:lang w:eastAsia="en-US"/>
              </w:rPr>
              <w:t xml:space="preserve">арциальная модульная программа «STEM-образование </w:t>
            </w:r>
            <w:r w:rsidR="00C04998">
              <w:rPr>
                <w:rFonts w:ascii="Times New Roman" w:eastAsia="Calibri" w:hAnsi="Times New Roman" w:cs="Times New Roman"/>
                <w:sz w:val="24"/>
                <w:szCs w:val="24"/>
                <w:lang w:eastAsia="en-US"/>
              </w:rPr>
              <w:t xml:space="preserve">для </w:t>
            </w:r>
            <w:r w:rsidRPr="00F03AB8">
              <w:rPr>
                <w:rFonts w:ascii="Times New Roman" w:eastAsia="Calibri" w:hAnsi="Times New Roman" w:cs="Times New Roman"/>
                <w:sz w:val="24"/>
                <w:szCs w:val="24"/>
                <w:lang w:eastAsia="en-US"/>
              </w:rPr>
              <w:t>детей дошкольного и младшего школьного возраста»</w:t>
            </w:r>
            <w:r w:rsidRPr="00F03AB8">
              <w:rPr>
                <w:rFonts w:ascii="Times New Roman" w:eastAsia="Calibri" w:hAnsi="Times New Roman" w:cs="Times New Roman"/>
                <w:sz w:val="24"/>
                <w:szCs w:val="24"/>
                <w:lang w:eastAsia="en-US"/>
              </w:rPr>
              <w:tab/>
            </w:r>
          </w:p>
        </w:tc>
        <w:tc>
          <w:tcPr>
            <w:tcW w:w="3031" w:type="dxa"/>
          </w:tcPr>
          <w:p w:rsidR="000C5AF4" w:rsidRPr="004B7CEC" w:rsidRDefault="00F03AB8" w:rsidP="00B80DF3">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Групповые комнаты</w:t>
            </w:r>
            <w:r w:rsidRPr="00F03AB8">
              <w:rPr>
                <w:rFonts w:ascii="Times New Roman" w:hAnsi="Times New Roman" w:cs="Times New Roman"/>
                <w:sz w:val="24"/>
                <w:szCs w:val="24"/>
              </w:rPr>
              <w:t xml:space="preserve"> </w:t>
            </w:r>
            <w:r w:rsidR="0080230A">
              <w:rPr>
                <w:rFonts w:ascii="Times New Roman" w:hAnsi="Times New Roman" w:cs="Times New Roman"/>
                <w:sz w:val="24"/>
                <w:szCs w:val="24"/>
              </w:rPr>
              <w:t xml:space="preserve">2-х младших, </w:t>
            </w:r>
            <w:r w:rsidRPr="00F03AB8">
              <w:rPr>
                <w:rFonts w:ascii="Times New Roman" w:hAnsi="Times New Roman" w:cs="Times New Roman"/>
                <w:sz w:val="24"/>
                <w:szCs w:val="24"/>
              </w:rPr>
              <w:t>средних, старших и подготовительных групп, оснащенные необходимым оборудованием.</w:t>
            </w:r>
          </w:p>
        </w:tc>
        <w:tc>
          <w:tcPr>
            <w:tcW w:w="3023" w:type="dxa"/>
          </w:tcPr>
          <w:p w:rsidR="00F03AB8" w:rsidRPr="00F03AB8" w:rsidRDefault="00F03AB8" w:rsidP="00F03AB8">
            <w:pPr>
              <w:spacing w:line="240" w:lineRule="auto"/>
              <w:rPr>
                <w:rFonts w:ascii="Times New Roman" w:hAnsi="Times New Roman" w:cs="Times New Roman"/>
                <w:sz w:val="24"/>
                <w:szCs w:val="24"/>
              </w:rPr>
            </w:pPr>
            <w:r w:rsidRPr="00F03AB8">
              <w:rPr>
                <w:rFonts w:ascii="Times New Roman" w:hAnsi="Times New Roman" w:cs="Times New Roman"/>
                <w:sz w:val="24"/>
                <w:szCs w:val="24"/>
              </w:rPr>
              <w:t xml:space="preserve">Образовательный модуль «Дидактическая система Фридриха Фрёбеля». Маркова­ В. А., Аверин </w:t>
            </w:r>
            <w:r w:rsidR="0080230A">
              <w:rPr>
                <w:rFonts w:ascii="Times New Roman" w:hAnsi="Times New Roman" w:cs="Times New Roman"/>
                <w:sz w:val="24"/>
                <w:szCs w:val="24"/>
              </w:rPr>
              <w:t>С. А.</w:t>
            </w:r>
          </w:p>
          <w:p w:rsidR="00F03AB8" w:rsidRDefault="00F03AB8" w:rsidP="00F03AB8">
            <w:pPr>
              <w:spacing w:line="240" w:lineRule="auto"/>
              <w:rPr>
                <w:rFonts w:ascii="Times New Roman" w:hAnsi="Times New Roman" w:cs="Times New Roman"/>
                <w:sz w:val="24"/>
                <w:szCs w:val="24"/>
              </w:rPr>
            </w:pPr>
            <w:r w:rsidRPr="00F03AB8">
              <w:rPr>
                <w:rFonts w:ascii="Times New Roman" w:hAnsi="Times New Roman" w:cs="Times New Roman"/>
                <w:sz w:val="24"/>
                <w:szCs w:val="24"/>
              </w:rPr>
              <w:t>Образовательный модуль «Экспериментирование с живой и неживой при</w:t>
            </w:r>
            <w:r w:rsidR="0080230A">
              <w:rPr>
                <w:rFonts w:ascii="Times New Roman" w:hAnsi="Times New Roman" w:cs="Times New Roman"/>
                <w:sz w:val="24"/>
                <w:szCs w:val="24"/>
              </w:rPr>
              <w:t xml:space="preserve">родой». Зыкова О. А. </w:t>
            </w:r>
          </w:p>
          <w:p w:rsidR="0080230A" w:rsidRPr="00F03AB8" w:rsidRDefault="0080230A" w:rsidP="00F03AB8">
            <w:pPr>
              <w:spacing w:line="240" w:lineRule="auto"/>
              <w:rPr>
                <w:rFonts w:ascii="Times New Roman" w:hAnsi="Times New Roman" w:cs="Times New Roman"/>
                <w:sz w:val="24"/>
                <w:szCs w:val="24"/>
              </w:rPr>
            </w:pPr>
          </w:p>
          <w:p w:rsidR="0080230A" w:rsidRDefault="00F03AB8" w:rsidP="0080230A">
            <w:pPr>
              <w:spacing w:line="240" w:lineRule="auto"/>
              <w:rPr>
                <w:rFonts w:ascii="Times New Roman" w:hAnsi="Times New Roman" w:cs="Times New Roman"/>
                <w:sz w:val="24"/>
                <w:szCs w:val="24"/>
              </w:rPr>
            </w:pPr>
            <w:r w:rsidRPr="0080230A">
              <w:rPr>
                <w:rFonts w:ascii="Times New Roman" w:hAnsi="Times New Roman" w:cs="Times New Roman"/>
                <w:sz w:val="24"/>
                <w:szCs w:val="24"/>
              </w:rPr>
              <w:t xml:space="preserve">«LEGO в детском саду». Парциальная программа интеллектуального и </w:t>
            </w:r>
          </w:p>
          <w:p w:rsidR="00F03AB8" w:rsidRDefault="0080230A" w:rsidP="0080230A">
            <w:pPr>
              <w:spacing w:line="240" w:lineRule="auto"/>
              <w:rPr>
                <w:rFonts w:ascii="Times New Roman" w:hAnsi="Times New Roman" w:cs="Times New Roman"/>
                <w:sz w:val="24"/>
                <w:szCs w:val="24"/>
              </w:rPr>
            </w:pPr>
            <w:r>
              <w:rPr>
                <w:rFonts w:ascii="Times New Roman" w:hAnsi="Times New Roman" w:cs="Times New Roman"/>
                <w:sz w:val="24"/>
                <w:szCs w:val="24"/>
              </w:rPr>
              <w:t>твор</w:t>
            </w:r>
            <w:r w:rsidR="00F03AB8" w:rsidRPr="0080230A">
              <w:rPr>
                <w:rFonts w:ascii="Times New Roman" w:hAnsi="Times New Roman" w:cs="Times New Roman"/>
                <w:sz w:val="24"/>
                <w:szCs w:val="24"/>
              </w:rPr>
              <w:t xml:space="preserve">ческого развития дошкольников на основе образовательных решений </w:t>
            </w:r>
            <w:r w:rsidR="00F03AB8" w:rsidRPr="0080230A">
              <w:rPr>
                <w:rFonts w:ascii="Times New Roman" w:hAnsi="Times New Roman" w:cs="Times New Roman"/>
                <w:sz w:val="24"/>
                <w:szCs w:val="24"/>
              </w:rPr>
              <w:lastRenderedPageBreak/>
              <w:t>«LEGO Education». Маркова В.</w:t>
            </w:r>
            <w:r>
              <w:rPr>
                <w:rFonts w:ascii="Times New Roman" w:hAnsi="Times New Roman" w:cs="Times New Roman"/>
                <w:sz w:val="24"/>
                <w:szCs w:val="24"/>
              </w:rPr>
              <w:t xml:space="preserve"> А., Житнякова Н. Ю.</w:t>
            </w:r>
          </w:p>
          <w:p w:rsidR="0080230A" w:rsidRPr="0080230A" w:rsidRDefault="0080230A" w:rsidP="0080230A">
            <w:pPr>
              <w:spacing w:line="240" w:lineRule="auto"/>
              <w:rPr>
                <w:rFonts w:ascii="Times New Roman" w:hAnsi="Times New Roman" w:cs="Times New Roman"/>
                <w:sz w:val="24"/>
                <w:szCs w:val="24"/>
              </w:rPr>
            </w:pPr>
          </w:p>
          <w:p w:rsidR="00F03AB8" w:rsidRPr="0080230A" w:rsidRDefault="00F03AB8" w:rsidP="0080230A">
            <w:pPr>
              <w:spacing w:line="240" w:lineRule="auto"/>
              <w:rPr>
                <w:rFonts w:ascii="Times New Roman" w:hAnsi="Times New Roman" w:cs="Times New Roman"/>
                <w:sz w:val="24"/>
                <w:szCs w:val="24"/>
              </w:rPr>
            </w:pPr>
            <w:r w:rsidRPr="0080230A">
              <w:rPr>
                <w:rFonts w:ascii="Times New Roman" w:hAnsi="Times New Roman" w:cs="Times New Roman"/>
                <w:sz w:val="24"/>
                <w:szCs w:val="24"/>
              </w:rPr>
              <w:t>Образовательный модуль «Математическое развитие дошко</w:t>
            </w:r>
            <w:r w:rsidR="0080230A">
              <w:rPr>
                <w:rFonts w:ascii="Times New Roman" w:hAnsi="Times New Roman" w:cs="Times New Roman"/>
                <w:sz w:val="24"/>
                <w:szCs w:val="24"/>
              </w:rPr>
              <w:t>льников». Маркова В. А.</w:t>
            </w:r>
          </w:p>
          <w:p w:rsidR="000C5AF4" w:rsidRPr="0080230A" w:rsidRDefault="00F03AB8" w:rsidP="0080230A">
            <w:pPr>
              <w:spacing w:line="240" w:lineRule="auto"/>
              <w:rPr>
                <w:rFonts w:ascii="Times New Roman" w:hAnsi="Times New Roman" w:cs="Times New Roman"/>
                <w:sz w:val="24"/>
                <w:szCs w:val="24"/>
              </w:rPr>
            </w:pPr>
            <w:r w:rsidRPr="0080230A">
              <w:rPr>
                <w:rFonts w:ascii="Times New Roman" w:hAnsi="Times New Roman" w:cs="Times New Roman"/>
                <w:sz w:val="24"/>
                <w:szCs w:val="24"/>
              </w:rPr>
              <w:t>Образовательный модуль «Мультстудия “Я творю мир”». Муродходжаева Н</w:t>
            </w:r>
            <w:r w:rsidR="0080230A">
              <w:rPr>
                <w:rFonts w:ascii="Times New Roman" w:hAnsi="Times New Roman" w:cs="Times New Roman"/>
                <w:sz w:val="24"/>
                <w:szCs w:val="24"/>
              </w:rPr>
              <w:t xml:space="preserve">. С., Амочаева И. В. </w:t>
            </w:r>
          </w:p>
        </w:tc>
        <w:tc>
          <w:tcPr>
            <w:tcW w:w="3286" w:type="dxa"/>
            <w:shd w:val="clear" w:color="auto" w:fill="auto"/>
          </w:tcPr>
          <w:p w:rsidR="000C5AF4" w:rsidRDefault="0080230A" w:rsidP="00B80DF3">
            <w:pPr>
              <w:tabs>
                <w:tab w:val="left" w:pos="426"/>
              </w:tabs>
              <w:spacing w:line="240" w:lineRule="auto"/>
              <w:rPr>
                <w:rFonts w:ascii="Times New Roman" w:hAnsi="Times New Roman"/>
                <w:noProof/>
                <w:sz w:val="24"/>
                <w:szCs w:val="28"/>
              </w:rPr>
            </w:pPr>
            <w:r w:rsidRPr="0080230A">
              <w:rPr>
                <w:rFonts w:ascii="Times New Roman" w:hAnsi="Times New Roman"/>
                <w:noProof/>
                <w:sz w:val="24"/>
                <w:szCs w:val="28"/>
              </w:rPr>
              <w:lastRenderedPageBreak/>
              <w:t>«Наборы для развития пространственного мышления (по системе Ф. Фрёбеля).</w:t>
            </w:r>
          </w:p>
          <w:p w:rsidR="0080230A" w:rsidRDefault="0080230A" w:rsidP="00B80DF3">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И</w:t>
            </w:r>
            <w:r w:rsidRPr="0080230A">
              <w:rPr>
                <w:rFonts w:ascii="Times New Roman" w:hAnsi="Times New Roman"/>
                <w:noProof/>
                <w:sz w:val="24"/>
                <w:szCs w:val="28"/>
              </w:rPr>
              <w:t>сследовательская лаборатория</w:t>
            </w:r>
            <w:r>
              <w:rPr>
                <w:rFonts w:ascii="Times New Roman" w:hAnsi="Times New Roman"/>
                <w:noProof/>
                <w:sz w:val="24"/>
                <w:szCs w:val="28"/>
              </w:rPr>
              <w:t xml:space="preserve"> </w:t>
            </w:r>
            <w:r w:rsidRPr="0080230A">
              <w:rPr>
                <w:rFonts w:ascii="Times New Roman" w:hAnsi="Times New Roman"/>
                <w:noProof/>
                <w:sz w:val="24"/>
                <w:szCs w:val="28"/>
              </w:rPr>
              <w:t>для экспериментирования с водой, воздухом, камнями, песком, глиной и почвой.</w:t>
            </w:r>
          </w:p>
          <w:p w:rsidR="0080230A" w:rsidRP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 xml:space="preserve">Конструктор с игровым набором </w:t>
            </w:r>
            <w:r w:rsidRPr="0080230A">
              <w:rPr>
                <w:rFonts w:ascii="Times New Roman" w:hAnsi="Times New Roman"/>
                <w:noProof/>
                <w:sz w:val="24"/>
                <w:szCs w:val="28"/>
              </w:rPr>
              <w:t xml:space="preserve"> из 295 деталей LEGO DUPLO.</w:t>
            </w:r>
          </w:p>
          <w:p w:rsidR="0080230A" w:rsidRP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p>
          <w:p w:rsid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Оборудование и материалы к модулю «Математическое развитие дошкольниов»</w:t>
            </w:r>
          </w:p>
          <w:p w:rsidR="0080230A" w:rsidRDefault="0080230A" w:rsidP="0080230A">
            <w:pPr>
              <w:tabs>
                <w:tab w:val="left" w:pos="426"/>
              </w:tabs>
              <w:spacing w:line="240" w:lineRule="auto"/>
              <w:rPr>
                <w:rFonts w:ascii="Times New Roman" w:hAnsi="Times New Roman"/>
                <w:noProof/>
                <w:sz w:val="24"/>
                <w:szCs w:val="28"/>
              </w:rPr>
            </w:pPr>
          </w:p>
          <w:p w:rsidR="0080230A" w:rsidRPr="0080230A" w:rsidRDefault="0080230A" w:rsidP="0080230A">
            <w:pPr>
              <w:tabs>
                <w:tab w:val="left" w:pos="426"/>
              </w:tabs>
              <w:spacing w:line="240" w:lineRule="auto"/>
              <w:rPr>
                <w:rFonts w:ascii="Times New Roman" w:hAnsi="Times New Roman"/>
                <w:noProof/>
                <w:sz w:val="24"/>
                <w:szCs w:val="28"/>
              </w:rPr>
            </w:pPr>
            <w:r>
              <w:rPr>
                <w:rFonts w:ascii="Times New Roman" w:hAnsi="Times New Roman"/>
                <w:noProof/>
                <w:sz w:val="24"/>
                <w:szCs w:val="28"/>
              </w:rPr>
              <w:t xml:space="preserve">Оборудование </w:t>
            </w:r>
            <w:r w:rsidRPr="0080230A">
              <w:rPr>
                <w:rFonts w:ascii="Times New Roman" w:hAnsi="Times New Roman"/>
                <w:noProof/>
                <w:sz w:val="24"/>
                <w:szCs w:val="28"/>
              </w:rPr>
              <w:t>комплект</w:t>
            </w:r>
            <w:r>
              <w:rPr>
                <w:rFonts w:ascii="Times New Roman" w:hAnsi="Times New Roman"/>
                <w:noProof/>
                <w:sz w:val="24"/>
                <w:szCs w:val="28"/>
              </w:rPr>
              <w:t xml:space="preserve">а мультстудии «Я творю мир» (ширма, web-камера на гибкой </w:t>
            </w:r>
            <w:r w:rsidRPr="0080230A">
              <w:rPr>
                <w:rFonts w:ascii="Times New Roman" w:hAnsi="Times New Roman"/>
                <w:noProof/>
                <w:sz w:val="24"/>
                <w:szCs w:val="28"/>
              </w:rPr>
              <w:t>основе, набор фонов, декораций и магнитов),</w:t>
            </w:r>
          </w:p>
          <w:p w:rsidR="0080230A" w:rsidRPr="0080230A" w:rsidRDefault="0080230A" w:rsidP="0080230A">
            <w:pPr>
              <w:tabs>
                <w:tab w:val="left" w:pos="426"/>
              </w:tabs>
              <w:spacing w:line="240" w:lineRule="auto"/>
              <w:rPr>
                <w:rFonts w:ascii="Times New Roman" w:hAnsi="Times New Roman"/>
                <w:noProof/>
                <w:sz w:val="24"/>
                <w:szCs w:val="28"/>
              </w:rPr>
            </w:pPr>
            <w:r w:rsidRPr="0080230A">
              <w:rPr>
                <w:rFonts w:ascii="Times New Roman" w:hAnsi="Times New Roman"/>
                <w:noProof/>
                <w:sz w:val="24"/>
                <w:szCs w:val="28"/>
              </w:rPr>
              <w:t>программное обеспечение (диск с компьютерной</w:t>
            </w:r>
          </w:p>
          <w:p w:rsidR="0080230A" w:rsidRPr="004B7CEC" w:rsidRDefault="0080230A" w:rsidP="0080230A">
            <w:pPr>
              <w:tabs>
                <w:tab w:val="left" w:pos="426"/>
              </w:tabs>
              <w:spacing w:line="240" w:lineRule="auto"/>
              <w:rPr>
                <w:rFonts w:ascii="Times New Roman" w:hAnsi="Times New Roman"/>
                <w:noProof/>
                <w:sz w:val="24"/>
                <w:szCs w:val="28"/>
              </w:rPr>
            </w:pPr>
            <w:r w:rsidRPr="0080230A">
              <w:rPr>
                <w:rFonts w:ascii="Times New Roman" w:hAnsi="Times New Roman"/>
                <w:noProof/>
                <w:sz w:val="24"/>
                <w:szCs w:val="28"/>
              </w:rPr>
              <w:t>программой) и научно-методическое обеспечение</w:t>
            </w:r>
            <w:r>
              <w:rPr>
                <w:rFonts w:ascii="Times New Roman" w:hAnsi="Times New Roman"/>
                <w:noProof/>
                <w:sz w:val="24"/>
                <w:szCs w:val="28"/>
              </w:rPr>
              <w:t>.</w:t>
            </w:r>
          </w:p>
        </w:tc>
        <w:tc>
          <w:tcPr>
            <w:tcW w:w="3234" w:type="dxa"/>
          </w:tcPr>
          <w:p w:rsidR="000C5AF4" w:rsidRDefault="00F03AB8" w:rsidP="00F03AB8">
            <w:pPr>
              <w:pStyle w:val="a3"/>
              <w:spacing w:line="240" w:lineRule="auto"/>
              <w:ind w:left="0" w:hanging="21"/>
              <w:rPr>
                <w:rFonts w:ascii="Times New Roman" w:hAnsi="Times New Roman"/>
                <w:noProof/>
                <w:sz w:val="24"/>
                <w:szCs w:val="28"/>
              </w:rPr>
            </w:pPr>
            <w:r w:rsidRPr="00F03AB8">
              <w:rPr>
                <w:rFonts w:ascii="Times New Roman" w:hAnsi="Times New Roman"/>
                <w:noProof/>
                <w:sz w:val="24"/>
                <w:szCs w:val="28"/>
              </w:rPr>
              <w:lastRenderedPageBreak/>
              <w:t>Взаимодействие в режимных моментах – 1 раз в неделю в следующих группах:</w:t>
            </w:r>
            <w:r>
              <w:rPr>
                <w:rFonts w:ascii="Times New Roman" w:hAnsi="Times New Roman"/>
                <w:noProof/>
                <w:sz w:val="24"/>
                <w:szCs w:val="28"/>
              </w:rPr>
              <w:t xml:space="preserve"> </w:t>
            </w:r>
            <w:r w:rsidR="0080230A">
              <w:rPr>
                <w:rFonts w:ascii="Times New Roman" w:hAnsi="Times New Roman"/>
                <w:noProof/>
                <w:sz w:val="24"/>
                <w:szCs w:val="28"/>
              </w:rPr>
              <w:t xml:space="preserve">2 младшая, </w:t>
            </w:r>
            <w:r w:rsidRPr="00F03AB8">
              <w:rPr>
                <w:rFonts w:ascii="Times New Roman" w:hAnsi="Times New Roman"/>
                <w:noProof/>
                <w:sz w:val="24"/>
                <w:szCs w:val="28"/>
              </w:rPr>
              <w:t>средняя, старшая, подготовительная</w:t>
            </w:r>
          </w:p>
          <w:p w:rsidR="000C5AF4" w:rsidRDefault="000C5AF4" w:rsidP="00B80DF3">
            <w:pPr>
              <w:pStyle w:val="a3"/>
              <w:spacing w:line="240" w:lineRule="auto"/>
              <w:ind w:left="0"/>
              <w:rPr>
                <w:rFonts w:ascii="Times New Roman" w:hAnsi="Times New Roman"/>
                <w:noProof/>
                <w:sz w:val="24"/>
                <w:szCs w:val="28"/>
              </w:rPr>
            </w:pPr>
          </w:p>
          <w:p w:rsidR="000C5AF4" w:rsidRPr="004B7CEC" w:rsidRDefault="000C5AF4" w:rsidP="00B80DF3">
            <w:pPr>
              <w:pStyle w:val="a3"/>
              <w:spacing w:line="240" w:lineRule="auto"/>
              <w:ind w:left="0"/>
              <w:rPr>
                <w:rFonts w:ascii="Times New Roman" w:hAnsi="Times New Roman"/>
                <w:noProof/>
                <w:sz w:val="24"/>
                <w:szCs w:val="28"/>
              </w:rPr>
            </w:pPr>
          </w:p>
        </w:tc>
      </w:tr>
    </w:tbl>
    <w:p w:rsidR="007A2012" w:rsidRPr="004B7CEC" w:rsidRDefault="007A2012" w:rsidP="00B80DF3">
      <w:pPr>
        <w:spacing w:after="0" w:line="240" w:lineRule="auto"/>
        <w:jc w:val="center"/>
        <w:rPr>
          <w:rFonts w:ascii="Times New Roman" w:hAnsi="Times New Roman" w:cs="Times New Roman"/>
          <w:b/>
          <w:i/>
          <w:sz w:val="28"/>
          <w:szCs w:val="28"/>
        </w:rPr>
        <w:sectPr w:rsidR="007A2012" w:rsidRPr="004B7CEC" w:rsidSect="00AE32DB">
          <w:type w:val="continuous"/>
          <w:pgSz w:w="16839" w:h="11907" w:orient="landscape"/>
          <w:pgMar w:top="1134" w:right="567" w:bottom="1134" w:left="1701" w:header="170" w:footer="0" w:gutter="0"/>
          <w:cols w:space="720"/>
          <w:titlePg/>
          <w:docGrid w:linePitch="360"/>
        </w:sectPr>
      </w:pPr>
    </w:p>
    <w:p w:rsidR="004A7890" w:rsidRPr="004B7CEC" w:rsidRDefault="004A7890" w:rsidP="00B80DF3">
      <w:pPr>
        <w:pStyle w:val="ab"/>
        <w:ind w:left="426"/>
        <w:jc w:val="center"/>
        <w:rPr>
          <w:rFonts w:ascii="Times New Roman" w:hAnsi="Times New Roman"/>
          <w:b/>
          <w:sz w:val="28"/>
          <w:szCs w:val="32"/>
        </w:rPr>
      </w:pPr>
      <w:r w:rsidRPr="004B7CEC">
        <w:rPr>
          <w:rFonts w:ascii="Times New Roman" w:hAnsi="Times New Roman"/>
          <w:b/>
          <w:sz w:val="28"/>
          <w:szCs w:val="32"/>
        </w:rPr>
        <w:lastRenderedPageBreak/>
        <w:t>IV. ДОПОЛНИТЕЛЬНЫЙ РАЗДЕЛ ПРОГРАММЫ</w:t>
      </w:r>
    </w:p>
    <w:p w:rsidR="00CE4EB7" w:rsidRPr="004B7CEC" w:rsidRDefault="00CE4EB7" w:rsidP="00183FCD">
      <w:pPr>
        <w:pStyle w:val="a3"/>
        <w:numPr>
          <w:ilvl w:val="1"/>
          <w:numId w:val="60"/>
        </w:numPr>
        <w:spacing w:after="0" w:line="240" w:lineRule="auto"/>
        <w:ind w:left="567" w:hanging="567"/>
        <w:rPr>
          <w:rFonts w:ascii="Times New Roman" w:hAnsi="Times New Roman"/>
          <w:b/>
          <w:i/>
          <w:sz w:val="28"/>
          <w:szCs w:val="28"/>
        </w:rPr>
      </w:pPr>
      <w:r w:rsidRPr="004B7CEC">
        <w:rPr>
          <w:rFonts w:ascii="Times New Roman" w:hAnsi="Times New Roman"/>
          <w:b/>
          <w:i/>
          <w:sz w:val="28"/>
          <w:szCs w:val="28"/>
        </w:rPr>
        <w:t>Краткая презентация</w:t>
      </w:r>
      <w:r w:rsidR="00790A20" w:rsidRPr="004B7CEC">
        <w:rPr>
          <w:rFonts w:ascii="Times New Roman" w:hAnsi="Times New Roman"/>
          <w:b/>
          <w:i/>
          <w:sz w:val="28"/>
          <w:szCs w:val="28"/>
        </w:rPr>
        <w:t xml:space="preserve"> Основной </w:t>
      </w:r>
      <w:r w:rsidR="008A13F5">
        <w:rPr>
          <w:rFonts w:ascii="Times New Roman" w:hAnsi="Times New Roman"/>
          <w:b/>
          <w:i/>
          <w:sz w:val="28"/>
          <w:szCs w:val="28"/>
        </w:rPr>
        <w:t>о</w:t>
      </w:r>
      <w:r w:rsidR="00790A20" w:rsidRPr="004B7CEC">
        <w:rPr>
          <w:rFonts w:ascii="Times New Roman" w:hAnsi="Times New Roman"/>
          <w:b/>
          <w:i/>
          <w:sz w:val="28"/>
          <w:szCs w:val="28"/>
        </w:rPr>
        <w:t>бразовательной программы дошкольного образования ДОУ</w:t>
      </w:r>
      <w:r w:rsidR="00F60E6A">
        <w:rPr>
          <w:rFonts w:ascii="Times New Roman" w:hAnsi="Times New Roman"/>
          <w:b/>
          <w:i/>
          <w:sz w:val="28"/>
          <w:szCs w:val="28"/>
        </w:rPr>
        <w:t xml:space="preserve"> </w:t>
      </w:r>
      <w:r w:rsidR="00790A20" w:rsidRPr="004B7CEC">
        <w:rPr>
          <w:rFonts w:ascii="Times New Roman" w:hAnsi="Times New Roman"/>
          <w:b/>
          <w:i/>
          <w:sz w:val="28"/>
          <w:szCs w:val="28"/>
        </w:rPr>
        <w:t>№</w:t>
      </w:r>
      <w:r w:rsidR="00F60E6A">
        <w:rPr>
          <w:rFonts w:ascii="Times New Roman" w:hAnsi="Times New Roman"/>
          <w:b/>
          <w:i/>
          <w:sz w:val="28"/>
          <w:szCs w:val="28"/>
        </w:rPr>
        <w:t xml:space="preserve"> </w:t>
      </w:r>
      <w:r w:rsidR="00790A20" w:rsidRPr="004B7CEC">
        <w:rPr>
          <w:rFonts w:ascii="Times New Roman" w:hAnsi="Times New Roman"/>
          <w:b/>
          <w:i/>
          <w:sz w:val="28"/>
          <w:szCs w:val="28"/>
        </w:rPr>
        <w:t>32</w:t>
      </w:r>
      <w:r w:rsidR="00F60E6A">
        <w:rPr>
          <w:rFonts w:ascii="Times New Roman" w:hAnsi="Times New Roman"/>
          <w:b/>
          <w:i/>
          <w:sz w:val="28"/>
          <w:szCs w:val="28"/>
        </w:rPr>
        <w:t xml:space="preserve"> г. Липецка</w:t>
      </w:r>
    </w:p>
    <w:p w:rsidR="00CE4EB7" w:rsidRPr="004B7CEC" w:rsidRDefault="00CE4EB7" w:rsidP="00B80DF3">
      <w:pPr>
        <w:autoSpaceDE w:val="0"/>
        <w:autoSpaceDN w:val="0"/>
        <w:spacing w:after="0" w:line="240" w:lineRule="auto"/>
        <w:ind w:firstLine="709"/>
        <w:jc w:val="both"/>
        <w:rPr>
          <w:rFonts w:ascii="Times New Roman" w:hAnsi="Times New Roman"/>
          <w:sz w:val="28"/>
          <w:szCs w:val="24"/>
        </w:rPr>
      </w:pPr>
      <w:r w:rsidRPr="004B7CEC">
        <w:rPr>
          <w:rFonts w:ascii="Times New Roman" w:hAnsi="Times New Roman"/>
          <w:sz w:val="28"/>
          <w:szCs w:val="28"/>
        </w:rPr>
        <w:t>Программа разработана с учетом возрастных и индивидуальных особенностей воспитанников ДОУ и ориентирована на реализацию в группах общер</w:t>
      </w:r>
      <w:r w:rsidR="008B285E" w:rsidRPr="004B7CEC">
        <w:rPr>
          <w:rFonts w:ascii="Times New Roman" w:hAnsi="Times New Roman"/>
          <w:sz w:val="28"/>
          <w:szCs w:val="28"/>
        </w:rPr>
        <w:t>азвивающей направленности от 1,6</w:t>
      </w:r>
      <w:r w:rsidRPr="004B7CEC">
        <w:rPr>
          <w:rFonts w:ascii="Times New Roman" w:hAnsi="Times New Roman"/>
          <w:sz w:val="28"/>
          <w:szCs w:val="28"/>
        </w:rPr>
        <w:t xml:space="preserve"> до 8 лет. </w:t>
      </w:r>
    </w:p>
    <w:p w:rsidR="00CE4EB7" w:rsidRPr="004B7CEC" w:rsidRDefault="00CE4EB7" w:rsidP="00B80DF3">
      <w:pPr>
        <w:spacing w:after="0" w:line="240" w:lineRule="auto"/>
        <w:jc w:val="both"/>
        <w:rPr>
          <w:rFonts w:ascii="Times New Roman" w:hAnsi="Times New Roman"/>
          <w:sz w:val="28"/>
        </w:rPr>
      </w:pPr>
      <w:r w:rsidRPr="004B7CEC">
        <w:rPr>
          <w:rFonts w:ascii="Times New Roman" w:hAnsi="Times New Roman"/>
          <w:sz w:val="28"/>
        </w:rPr>
        <w:t>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E4EB7" w:rsidRPr="004B7CEC" w:rsidRDefault="00CE4EB7" w:rsidP="00183FCD">
      <w:pPr>
        <w:numPr>
          <w:ilvl w:val="0"/>
          <w:numId w:val="71"/>
        </w:numPr>
        <w:spacing w:after="0" w:line="240" w:lineRule="auto"/>
        <w:jc w:val="both"/>
        <w:rPr>
          <w:rFonts w:ascii="Times New Roman" w:hAnsi="Times New Roman"/>
          <w:sz w:val="28"/>
        </w:rPr>
      </w:pPr>
      <w:r w:rsidRPr="004B7CEC">
        <w:rPr>
          <w:rFonts w:ascii="Times New Roman" w:hAnsi="Times New Roman"/>
          <w:sz w:val="28"/>
        </w:rPr>
        <w:t>социально-коммуникативное развитие;</w:t>
      </w:r>
    </w:p>
    <w:p w:rsidR="00CE4EB7" w:rsidRPr="004B7CEC" w:rsidRDefault="00CE4EB7" w:rsidP="00183FCD">
      <w:pPr>
        <w:numPr>
          <w:ilvl w:val="0"/>
          <w:numId w:val="71"/>
        </w:numPr>
        <w:spacing w:after="0" w:line="240" w:lineRule="auto"/>
        <w:jc w:val="both"/>
        <w:rPr>
          <w:rFonts w:ascii="Times New Roman" w:hAnsi="Times New Roman"/>
          <w:sz w:val="28"/>
        </w:rPr>
      </w:pPr>
      <w:r w:rsidRPr="004B7CEC">
        <w:rPr>
          <w:rFonts w:ascii="Times New Roman" w:hAnsi="Times New Roman"/>
          <w:sz w:val="28"/>
        </w:rPr>
        <w:t>познавательное развитие;</w:t>
      </w:r>
    </w:p>
    <w:p w:rsidR="00CE4EB7" w:rsidRPr="004B7CEC" w:rsidRDefault="00CE4EB7" w:rsidP="00183FCD">
      <w:pPr>
        <w:numPr>
          <w:ilvl w:val="0"/>
          <w:numId w:val="71"/>
        </w:numPr>
        <w:spacing w:after="0" w:line="240" w:lineRule="auto"/>
        <w:jc w:val="both"/>
        <w:rPr>
          <w:rFonts w:ascii="Times New Roman" w:hAnsi="Times New Roman"/>
          <w:sz w:val="28"/>
        </w:rPr>
      </w:pPr>
      <w:r w:rsidRPr="004B7CEC">
        <w:rPr>
          <w:rFonts w:ascii="Times New Roman" w:hAnsi="Times New Roman"/>
          <w:sz w:val="28"/>
        </w:rPr>
        <w:t>речевое развитие;</w:t>
      </w:r>
    </w:p>
    <w:p w:rsidR="00CE4EB7" w:rsidRPr="004B7CEC" w:rsidRDefault="00CE4EB7" w:rsidP="00183FCD">
      <w:pPr>
        <w:numPr>
          <w:ilvl w:val="0"/>
          <w:numId w:val="71"/>
        </w:numPr>
        <w:spacing w:after="0" w:line="240" w:lineRule="auto"/>
        <w:jc w:val="both"/>
        <w:rPr>
          <w:rFonts w:ascii="Times New Roman" w:hAnsi="Times New Roman"/>
          <w:sz w:val="28"/>
        </w:rPr>
      </w:pPr>
      <w:r w:rsidRPr="004B7CEC">
        <w:rPr>
          <w:rFonts w:ascii="Times New Roman" w:hAnsi="Times New Roman"/>
          <w:sz w:val="28"/>
        </w:rPr>
        <w:t>художественно-эстетическое развитие;</w:t>
      </w:r>
    </w:p>
    <w:p w:rsidR="00CE4EB7" w:rsidRPr="004B7CEC" w:rsidRDefault="00CE4EB7" w:rsidP="00183FCD">
      <w:pPr>
        <w:numPr>
          <w:ilvl w:val="0"/>
          <w:numId w:val="71"/>
        </w:numPr>
        <w:spacing w:after="0" w:line="240" w:lineRule="auto"/>
        <w:jc w:val="both"/>
        <w:rPr>
          <w:rFonts w:ascii="Times New Roman" w:hAnsi="Times New Roman"/>
          <w:sz w:val="28"/>
        </w:rPr>
      </w:pPr>
      <w:r w:rsidRPr="004B7CEC">
        <w:rPr>
          <w:rFonts w:ascii="Times New Roman" w:hAnsi="Times New Roman"/>
          <w:sz w:val="28"/>
        </w:rPr>
        <w:t>физическое развитие.</w:t>
      </w:r>
    </w:p>
    <w:p w:rsidR="00CE4EB7" w:rsidRPr="004B7CEC" w:rsidRDefault="00CE4EB7" w:rsidP="00B80DF3">
      <w:pPr>
        <w:autoSpaceDE w:val="0"/>
        <w:autoSpaceDN w:val="0"/>
        <w:spacing w:after="0" w:line="240" w:lineRule="auto"/>
        <w:ind w:firstLine="709"/>
        <w:jc w:val="both"/>
        <w:rPr>
          <w:rFonts w:ascii="Times New Roman" w:hAnsi="Times New Roman"/>
          <w:sz w:val="28"/>
          <w:szCs w:val="24"/>
        </w:rPr>
      </w:pPr>
      <w:r w:rsidRPr="004B7CEC">
        <w:rPr>
          <w:rFonts w:ascii="Times New Roman" w:hAnsi="Times New Roman"/>
          <w:sz w:val="28"/>
          <w:szCs w:val="24"/>
        </w:rPr>
        <w:t>Содержание указанных областей определяется целями и задачами Программы и реализуется в следующих видах деятельности:</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коммуникативная (общение и взаимодействие со взрослыми и сверстниками);</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трудовая (в помещении и на улице);</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конструктивная (конструирование из разного материала, включая конструкторы, модули, бумагу, природный и иной материал;</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изобразительная (рисования, лепки, аппликации);</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E4EB7" w:rsidRPr="004B7CEC" w:rsidRDefault="00CE4EB7" w:rsidP="00183FCD">
      <w:pPr>
        <w:numPr>
          <w:ilvl w:val="0"/>
          <w:numId w:val="70"/>
        </w:numPr>
        <w:autoSpaceDE w:val="0"/>
        <w:autoSpaceDN w:val="0"/>
        <w:spacing w:after="0" w:line="240" w:lineRule="auto"/>
        <w:ind w:left="426"/>
        <w:jc w:val="both"/>
        <w:rPr>
          <w:rFonts w:ascii="Times New Roman" w:hAnsi="Times New Roman"/>
          <w:sz w:val="28"/>
          <w:szCs w:val="24"/>
        </w:rPr>
      </w:pPr>
      <w:r w:rsidRPr="004B7CEC">
        <w:rPr>
          <w:rFonts w:ascii="Times New Roman" w:hAnsi="Times New Roman"/>
          <w:sz w:val="28"/>
          <w:szCs w:val="24"/>
        </w:rPr>
        <w:t>двигательная (овладение основными движениями) активность ребенка.</w:t>
      </w:r>
    </w:p>
    <w:p w:rsidR="00CE4EB7" w:rsidRPr="004B7CEC" w:rsidRDefault="00CE4EB7" w:rsidP="00B80DF3">
      <w:pPr>
        <w:autoSpaceDE w:val="0"/>
        <w:autoSpaceDN w:val="0"/>
        <w:spacing w:after="0" w:line="240" w:lineRule="auto"/>
        <w:ind w:firstLine="426"/>
        <w:jc w:val="both"/>
        <w:rPr>
          <w:rFonts w:ascii="Times New Roman" w:hAnsi="Times New Roman"/>
          <w:sz w:val="28"/>
          <w:szCs w:val="24"/>
        </w:rPr>
      </w:pPr>
      <w:r w:rsidRPr="004B7CEC">
        <w:rPr>
          <w:rFonts w:ascii="Times New Roman" w:hAnsi="Times New Roman"/>
          <w:sz w:val="28"/>
          <w:szCs w:val="24"/>
        </w:rPr>
        <w:t>Программа сформирова</w:t>
      </w:r>
      <w:r w:rsidR="00D35B36">
        <w:rPr>
          <w:rFonts w:ascii="Times New Roman" w:hAnsi="Times New Roman"/>
          <w:sz w:val="28"/>
          <w:szCs w:val="24"/>
        </w:rPr>
        <w:t xml:space="preserve">на на основе ФГОС ДО, включает </w:t>
      </w:r>
      <w:r w:rsidR="00D35B36" w:rsidRPr="00F823AC">
        <w:rPr>
          <w:rFonts w:ascii="Times New Roman" w:hAnsi="Times New Roman"/>
          <w:sz w:val="28"/>
          <w:szCs w:val="24"/>
        </w:rPr>
        <w:t>3</w:t>
      </w:r>
      <w:r w:rsidR="00ED4E26" w:rsidRPr="004B7CEC">
        <w:rPr>
          <w:rFonts w:ascii="Times New Roman" w:hAnsi="Times New Roman"/>
          <w:sz w:val="28"/>
          <w:szCs w:val="24"/>
        </w:rPr>
        <w:t xml:space="preserve"> </w:t>
      </w:r>
      <w:r w:rsidRPr="004B7CEC">
        <w:rPr>
          <w:rFonts w:ascii="Times New Roman" w:hAnsi="Times New Roman"/>
          <w:sz w:val="28"/>
          <w:szCs w:val="24"/>
        </w:rPr>
        <w:t>раздела: целевой, содержательный и организационный. В раздел</w:t>
      </w:r>
      <w:r w:rsidR="00ED4E26" w:rsidRPr="004B7CEC">
        <w:rPr>
          <w:rFonts w:ascii="Times New Roman" w:hAnsi="Times New Roman"/>
          <w:sz w:val="28"/>
          <w:szCs w:val="24"/>
        </w:rPr>
        <w:t>ах</w:t>
      </w:r>
      <w:r w:rsidRPr="004B7CEC">
        <w:rPr>
          <w:rFonts w:ascii="Times New Roman" w:hAnsi="Times New Roman"/>
          <w:sz w:val="28"/>
          <w:szCs w:val="24"/>
        </w:rPr>
        <w:t xml:space="preserve"> прописаны 2 части: обязательная и часть, формируемая участниками образовательных отношений</w:t>
      </w:r>
      <w:r w:rsidRPr="004B7CEC">
        <w:rPr>
          <w:sz w:val="28"/>
          <w:szCs w:val="28"/>
        </w:rPr>
        <w:t xml:space="preserve"> </w:t>
      </w:r>
      <w:r w:rsidRPr="004B7CEC">
        <w:rPr>
          <w:rFonts w:ascii="Times New Roman" w:hAnsi="Times New Roman"/>
          <w:sz w:val="28"/>
          <w:szCs w:val="28"/>
        </w:rPr>
        <w:t xml:space="preserve">с учетом образовательных потребностей и интересов детей, имеющимися условиями в ДОУ (наличие хореографического класса), а также возможностями педагогического коллектива ДОУ. </w:t>
      </w:r>
    </w:p>
    <w:p w:rsidR="00CE4EB7" w:rsidRPr="004B7CEC" w:rsidRDefault="00CE4EB7" w:rsidP="00B80DF3">
      <w:pPr>
        <w:tabs>
          <w:tab w:val="left" w:pos="583"/>
          <w:tab w:val="left" w:pos="1224"/>
          <w:tab w:val="left" w:pos="4044"/>
        </w:tabs>
        <w:spacing w:after="0" w:line="240" w:lineRule="auto"/>
        <w:jc w:val="both"/>
        <w:rPr>
          <w:rFonts w:ascii="Times New Roman" w:hAnsi="Times New Roman"/>
          <w:sz w:val="28"/>
          <w:szCs w:val="28"/>
        </w:rPr>
      </w:pPr>
      <w:r w:rsidRPr="004B7CEC">
        <w:rPr>
          <w:rFonts w:ascii="Times New Roman" w:hAnsi="Times New Roman"/>
          <w:sz w:val="28"/>
          <w:szCs w:val="24"/>
        </w:rPr>
        <w:tab/>
      </w:r>
      <w:r w:rsidRPr="004B7CEC">
        <w:rPr>
          <w:rFonts w:ascii="Times New Roman" w:hAnsi="Times New Roman"/>
          <w:sz w:val="28"/>
          <w:szCs w:val="28"/>
        </w:rPr>
        <w:t xml:space="preserve">Все группы детей скомплектованы по одновозрастному принципу. </w:t>
      </w:r>
    </w:p>
    <w:p w:rsidR="00CE4EB7" w:rsidRPr="004B7CEC" w:rsidRDefault="006F6A9A" w:rsidP="006F6A9A">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w:t>
      </w:r>
      <w:r w:rsidR="00CE4EB7" w:rsidRPr="004B7CEC">
        <w:rPr>
          <w:rFonts w:ascii="Times New Roman" w:hAnsi="Times New Roman"/>
          <w:bCs/>
          <w:sz w:val="28"/>
          <w:szCs w:val="28"/>
        </w:rPr>
        <w:t>Для успешного усвоения детьми Программы разрабатываются индивидуальные образовательные маршруты и определяется</w:t>
      </w:r>
      <w:r w:rsidR="00992F3C" w:rsidRPr="004B7CEC">
        <w:rPr>
          <w:rFonts w:ascii="Times New Roman" w:hAnsi="Times New Roman"/>
          <w:bCs/>
          <w:sz w:val="28"/>
          <w:szCs w:val="28"/>
        </w:rPr>
        <w:t xml:space="preserve"> </w:t>
      </w:r>
      <w:r w:rsidR="00CE4EB7" w:rsidRPr="004B7CEC">
        <w:rPr>
          <w:rFonts w:ascii="Times New Roman" w:hAnsi="Times New Roman"/>
          <w:bCs/>
          <w:sz w:val="28"/>
          <w:szCs w:val="28"/>
        </w:rPr>
        <w:t>целенаправленно проектируемая дифференцированная образовательная деятельность.</w:t>
      </w:r>
      <w:r w:rsidR="00CE4EB7" w:rsidRPr="004B7CEC">
        <w:rPr>
          <w:rFonts w:ascii="Times New Roman" w:hAnsi="Times New Roman"/>
          <w:sz w:val="28"/>
          <w:szCs w:val="28"/>
        </w:rPr>
        <w:t xml:space="preserve"> Индивидуальный образовательный маршрут определяется образовательными </w:t>
      </w:r>
      <w:r w:rsidR="00CE4EB7" w:rsidRPr="004B7CEC">
        <w:rPr>
          <w:rFonts w:ascii="Times New Roman" w:hAnsi="Times New Roman"/>
          <w:sz w:val="28"/>
          <w:szCs w:val="28"/>
        </w:rPr>
        <w:lastRenderedPageBreak/>
        <w:t>потребностями, индивидуальными способностями и возможностями воспитанника (уровень готовности к освоению программы).</w:t>
      </w:r>
    </w:p>
    <w:p w:rsidR="00CE4EB7" w:rsidRPr="004B7CEC" w:rsidRDefault="00CE4EB7" w:rsidP="00B80DF3">
      <w:pPr>
        <w:spacing w:after="0" w:line="240" w:lineRule="auto"/>
        <w:jc w:val="both"/>
        <w:rPr>
          <w:rFonts w:ascii="Times New Roman" w:hAnsi="Times New Roman"/>
          <w:i/>
          <w:sz w:val="28"/>
          <w:szCs w:val="28"/>
        </w:rPr>
      </w:pPr>
      <w:r w:rsidRPr="004B7CEC">
        <w:rPr>
          <w:rFonts w:ascii="Times New Roman" w:hAnsi="Times New Roman"/>
          <w:bCs/>
          <w:i/>
          <w:sz w:val="28"/>
          <w:szCs w:val="28"/>
        </w:rPr>
        <w:t>Индивидуальные образовательные маршруты разрабатываются:</w:t>
      </w:r>
    </w:p>
    <w:p w:rsidR="00CE4EB7" w:rsidRPr="004B7CEC" w:rsidRDefault="00CE4EB7" w:rsidP="00183FCD">
      <w:pPr>
        <w:numPr>
          <w:ilvl w:val="0"/>
          <w:numId w:val="69"/>
        </w:numPr>
        <w:spacing w:after="0" w:line="240" w:lineRule="auto"/>
        <w:ind w:left="0" w:firstLine="360"/>
        <w:jc w:val="both"/>
        <w:rPr>
          <w:rFonts w:ascii="Times New Roman" w:hAnsi="Times New Roman"/>
          <w:sz w:val="28"/>
          <w:szCs w:val="28"/>
        </w:rPr>
      </w:pPr>
      <w:r w:rsidRPr="004B7CEC">
        <w:rPr>
          <w:rFonts w:ascii="Times New Roman" w:hAnsi="Times New Roman"/>
          <w:sz w:val="28"/>
          <w:szCs w:val="28"/>
        </w:rPr>
        <w:t>для детей, не усваивающих основную образовательную программу дошкольного образования;</w:t>
      </w:r>
    </w:p>
    <w:p w:rsidR="00CE4EB7" w:rsidRPr="004B7CEC" w:rsidRDefault="00CE4EB7" w:rsidP="00183FCD">
      <w:pPr>
        <w:numPr>
          <w:ilvl w:val="0"/>
          <w:numId w:val="69"/>
        </w:numPr>
        <w:spacing w:after="0" w:line="240" w:lineRule="auto"/>
        <w:ind w:left="0" w:firstLine="360"/>
        <w:jc w:val="both"/>
        <w:rPr>
          <w:rFonts w:ascii="Times New Roman" w:hAnsi="Times New Roman"/>
          <w:sz w:val="28"/>
          <w:szCs w:val="28"/>
        </w:rPr>
      </w:pPr>
      <w:r w:rsidRPr="004B7CEC">
        <w:rPr>
          <w:rFonts w:ascii="Times New Roman" w:hAnsi="Times New Roman"/>
          <w:sz w:val="28"/>
          <w:szCs w:val="28"/>
        </w:rPr>
        <w:t>для одаренных детей.</w:t>
      </w:r>
    </w:p>
    <w:p w:rsidR="00CE4EB7" w:rsidRPr="004B7CEC" w:rsidRDefault="00CE4EB7" w:rsidP="00B80DF3">
      <w:pPr>
        <w:spacing w:after="0" w:line="240" w:lineRule="auto"/>
        <w:jc w:val="both"/>
        <w:rPr>
          <w:rFonts w:ascii="Times New Roman" w:hAnsi="Times New Roman"/>
          <w:i/>
          <w:sz w:val="28"/>
          <w:szCs w:val="28"/>
        </w:rPr>
      </w:pPr>
      <w:r w:rsidRPr="004B7CEC">
        <w:rPr>
          <w:rFonts w:ascii="Times New Roman" w:hAnsi="Times New Roman"/>
          <w:bCs/>
          <w:i/>
          <w:sz w:val="28"/>
          <w:szCs w:val="28"/>
        </w:rPr>
        <w:t>Процедура разработки индивидуальных образовательных маршрутов:</w:t>
      </w:r>
    </w:p>
    <w:p w:rsidR="00CE4EB7" w:rsidRPr="004B7CEC" w:rsidRDefault="00CE4EB7" w:rsidP="00B80DF3">
      <w:pPr>
        <w:spacing w:after="0" w:line="240" w:lineRule="auto"/>
        <w:jc w:val="both"/>
        <w:rPr>
          <w:rFonts w:ascii="Times New Roman" w:hAnsi="Times New Roman"/>
          <w:sz w:val="28"/>
          <w:szCs w:val="28"/>
        </w:rPr>
      </w:pPr>
      <w:r w:rsidRPr="004B7CEC">
        <w:rPr>
          <w:rFonts w:ascii="Times New Roman" w:hAnsi="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CE4EB7" w:rsidRPr="004B7CEC" w:rsidRDefault="00CE4EB7" w:rsidP="00B80DF3">
      <w:pPr>
        <w:spacing w:after="0" w:line="240" w:lineRule="auto"/>
        <w:ind w:firstLine="708"/>
        <w:jc w:val="both"/>
        <w:rPr>
          <w:rFonts w:ascii="Times New Roman" w:hAnsi="Times New Roman"/>
          <w:sz w:val="28"/>
          <w:szCs w:val="28"/>
        </w:rPr>
      </w:pPr>
      <w:r w:rsidRPr="004B7CEC">
        <w:rPr>
          <w:rFonts w:ascii="Times New Roman" w:hAnsi="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CE4EB7" w:rsidRPr="004B7CEC" w:rsidRDefault="00992F3C" w:rsidP="00B80DF3">
      <w:pPr>
        <w:spacing w:after="0" w:line="240" w:lineRule="auto"/>
        <w:ind w:firstLine="567"/>
        <w:jc w:val="both"/>
        <w:rPr>
          <w:rFonts w:ascii="Times New Roman" w:hAnsi="Times New Roman"/>
          <w:sz w:val="28"/>
          <w:szCs w:val="28"/>
        </w:rPr>
      </w:pPr>
      <w:r w:rsidRPr="004B7CEC">
        <w:rPr>
          <w:rFonts w:ascii="Times New Roman" w:hAnsi="Times New Roman"/>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Она</w:t>
      </w:r>
      <w:r w:rsidR="00CE4EB7" w:rsidRPr="004B7CEC">
        <w:rPr>
          <w:rFonts w:ascii="Times New Roman" w:hAnsi="Times New Roman"/>
          <w:sz w:val="28"/>
          <w:szCs w:val="28"/>
        </w:rPr>
        <w:t xml:space="preserve">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w:t>
      </w:r>
      <w:r w:rsidRPr="004B7CEC">
        <w:rPr>
          <w:rFonts w:ascii="Times New Roman" w:hAnsi="Times New Roman"/>
          <w:sz w:val="28"/>
          <w:szCs w:val="28"/>
        </w:rPr>
        <w:t>е здоровья и безопасности детей</w:t>
      </w:r>
      <w:r w:rsidR="00CE4EB7" w:rsidRPr="004B7CEC">
        <w:rPr>
          <w:rFonts w:ascii="Times New Roman" w:hAnsi="Times New Roman"/>
          <w:sz w:val="28"/>
          <w:szCs w:val="28"/>
        </w:rPr>
        <w:t>.</w:t>
      </w:r>
    </w:p>
    <w:p w:rsidR="00992F3C" w:rsidRPr="004B7CEC" w:rsidRDefault="00992F3C" w:rsidP="00F60E6A">
      <w:pPr>
        <w:spacing w:after="0" w:line="240" w:lineRule="auto"/>
        <w:ind w:firstLine="709"/>
        <w:jc w:val="both"/>
        <w:rPr>
          <w:rFonts w:ascii="Times New Roman" w:hAnsi="Times New Roman"/>
          <w:sz w:val="28"/>
          <w:szCs w:val="28"/>
        </w:rPr>
      </w:pPr>
      <w:r w:rsidRPr="004B7CEC">
        <w:rPr>
          <w:rFonts w:ascii="Times New Roman" w:hAnsi="Times New Roman"/>
          <w:sz w:val="28"/>
          <w:szCs w:val="28"/>
        </w:rPr>
        <w:t>Часть, формируемая участниками образовательных отношений, расширяет и углубляет содержание обязательной ча</w:t>
      </w:r>
      <w:r w:rsidR="00F60E6A">
        <w:rPr>
          <w:rFonts w:ascii="Times New Roman" w:hAnsi="Times New Roman"/>
          <w:sz w:val="28"/>
          <w:szCs w:val="28"/>
        </w:rPr>
        <w:t xml:space="preserve">сти Программы.  </w:t>
      </w:r>
    </w:p>
    <w:p w:rsidR="00992F3C" w:rsidRPr="004B7CEC" w:rsidRDefault="00992F3C" w:rsidP="00B80DF3">
      <w:pPr>
        <w:spacing w:after="0" w:line="240" w:lineRule="auto"/>
        <w:ind w:firstLine="709"/>
        <w:jc w:val="both"/>
        <w:rPr>
          <w:rFonts w:ascii="Times New Roman" w:hAnsi="Times New Roman"/>
          <w:sz w:val="28"/>
          <w:szCs w:val="28"/>
        </w:rPr>
      </w:pPr>
      <w:r w:rsidRPr="004B7CEC">
        <w:rPr>
          <w:rFonts w:ascii="Times New Roman" w:hAnsi="Times New Roman"/>
          <w:sz w:val="28"/>
          <w:szCs w:val="28"/>
        </w:rPr>
        <w:t>В содержании данной части Программы представлены адекватные методы воспитания и развития детей раннего возраста, основанные на</w:t>
      </w:r>
      <w:r w:rsidR="002466D9" w:rsidRPr="004B7CEC">
        <w:rPr>
          <w:rFonts w:ascii="Times New Roman" w:hAnsi="Times New Roman"/>
          <w:sz w:val="28"/>
          <w:szCs w:val="28"/>
        </w:rPr>
        <w:t xml:space="preserve"> </w:t>
      </w:r>
      <w:r w:rsidRPr="004B7CEC">
        <w:rPr>
          <w:rFonts w:ascii="Times New Roman" w:hAnsi="Times New Roman"/>
          <w:sz w:val="28"/>
          <w:szCs w:val="28"/>
        </w:rPr>
        <w:t>современных научных данных о психологических закономерностях развития ребенка, а также виды деятельности, методики, формы организации образовательной работы с детьми старшего дошкольного возраста на основе парциальных образовательных программ и авторских технологий:</w:t>
      </w:r>
    </w:p>
    <w:p w:rsidR="008739E5" w:rsidRPr="004B7CEC" w:rsidRDefault="008739E5" w:rsidP="00F60E6A">
      <w:pPr>
        <w:pStyle w:val="Default"/>
        <w:numPr>
          <w:ilvl w:val="0"/>
          <w:numId w:val="2"/>
        </w:numPr>
        <w:ind w:left="0" w:firstLine="0"/>
        <w:jc w:val="both"/>
        <w:rPr>
          <w:rFonts w:eastAsia="Calibri"/>
          <w:color w:val="auto"/>
          <w:sz w:val="28"/>
          <w:szCs w:val="28"/>
          <w:lang w:eastAsia="en-US"/>
        </w:rPr>
      </w:pPr>
      <w:r w:rsidRPr="004B7CEC">
        <w:rPr>
          <w:rFonts w:eastAsia="Calibri"/>
          <w:color w:val="auto"/>
          <w:sz w:val="28"/>
          <w:szCs w:val="28"/>
          <w:lang w:eastAsia="en-US"/>
        </w:rPr>
        <w:t xml:space="preserve">Программа Л.В.Коломийченко «Дорогою добра» </w:t>
      </w:r>
      <w:r w:rsidRPr="004B7CEC">
        <w:rPr>
          <w:rFonts w:eastAsia="Calibri"/>
          <w:bCs/>
          <w:color w:val="auto"/>
          <w:sz w:val="28"/>
          <w:szCs w:val="28"/>
          <w:lang w:eastAsia="en-US"/>
        </w:rPr>
        <w:t>направлена</w:t>
      </w:r>
      <w:r w:rsidRPr="004B7CEC">
        <w:rPr>
          <w:rFonts w:eastAsia="Calibri"/>
          <w:color w:val="auto"/>
          <w:sz w:val="28"/>
          <w:szCs w:val="28"/>
          <w:lang w:eastAsia="en-US"/>
        </w:rPr>
        <w:t xml:space="preserve"> на достижение целевых ориентиров социально - коммуникативного развития, заявленных во ФГОС ДО, и представлена отдельными видами социальной культуры (</w:t>
      </w:r>
      <w:r w:rsidRPr="004B7CEC">
        <w:rPr>
          <w:rFonts w:eastAsia="Calibri"/>
          <w:bCs/>
          <w:color w:val="auto"/>
          <w:sz w:val="28"/>
          <w:szCs w:val="28"/>
          <w:lang w:eastAsia="en-US"/>
        </w:rPr>
        <w:t>нравственно - этическая, гендерная, народная, национальная, этническая, правовая, конфессиональная), доступными для восприятия и усвоения детьми.</w:t>
      </w:r>
      <w:r w:rsidRPr="004B7CEC">
        <w:rPr>
          <w:rFonts w:eastAsia="Calibri"/>
          <w:b/>
          <w:bCs/>
          <w:color w:val="auto"/>
          <w:sz w:val="28"/>
          <w:szCs w:val="28"/>
          <w:lang w:eastAsia="en-US"/>
        </w:rPr>
        <w:t xml:space="preserve"> </w:t>
      </w:r>
      <w:r w:rsidRPr="004B7CEC">
        <w:rPr>
          <w:rFonts w:eastAsia="Calibri"/>
          <w:color w:val="auto"/>
          <w:sz w:val="28"/>
          <w:szCs w:val="28"/>
          <w:lang w:eastAsia="en-US"/>
        </w:rPr>
        <w:t xml:space="preserve">Она является компилятивной (объединяющей различные разделы воспитательно - образовательного процесса), парциальной (по </w:t>
      </w:r>
      <w:r w:rsidRPr="004B7CEC">
        <w:rPr>
          <w:rFonts w:eastAsia="Calibri"/>
          <w:color w:val="auto"/>
          <w:sz w:val="28"/>
          <w:szCs w:val="28"/>
          <w:lang w:eastAsia="en-US"/>
        </w:rPr>
        <w:lastRenderedPageBreak/>
        <w:t>отношению к комплексным программам), открытой (допускающей возможность авторских технологий в её реализации).</w:t>
      </w:r>
    </w:p>
    <w:p w:rsidR="00992F3C" w:rsidRPr="004B7CEC" w:rsidRDefault="00992F3C" w:rsidP="00F60E6A">
      <w:pPr>
        <w:numPr>
          <w:ilvl w:val="0"/>
          <w:numId w:val="2"/>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 xml:space="preserve">модифицированная программа по краеведению «Знакомим ребенка с малой Родиной» </w:t>
      </w:r>
      <w:r w:rsidR="00F67CF0" w:rsidRPr="004B7CEC">
        <w:rPr>
          <w:rFonts w:ascii="Times New Roman" w:hAnsi="Times New Roman"/>
          <w:sz w:val="28"/>
          <w:szCs w:val="28"/>
        </w:rPr>
        <w:t>(</w:t>
      </w:r>
      <w:r w:rsidRPr="004B7CEC">
        <w:rPr>
          <w:rFonts w:ascii="Times New Roman" w:hAnsi="Times New Roman"/>
          <w:i/>
          <w:sz w:val="28"/>
          <w:szCs w:val="28"/>
        </w:rPr>
        <w:t>Стрельникова Н.В</w:t>
      </w:r>
      <w:r w:rsidR="00F67CF0" w:rsidRPr="004B7CEC">
        <w:rPr>
          <w:rFonts w:ascii="Times New Roman" w:hAnsi="Times New Roman"/>
          <w:i/>
          <w:sz w:val="28"/>
          <w:szCs w:val="28"/>
        </w:rPr>
        <w:t>., Чистякова Н.В., Дик Н.П.</w:t>
      </w:r>
      <w:r w:rsidRPr="004B7CEC">
        <w:rPr>
          <w:rFonts w:ascii="Times New Roman" w:hAnsi="Times New Roman"/>
          <w:i/>
          <w:sz w:val="28"/>
          <w:szCs w:val="28"/>
        </w:rPr>
        <w:t xml:space="preserve">), </w:t>
      </w:r>
      <w:r w:rsidRPr="004B7CEC">
        <w:rPr>
          <w:rFonts w:ascii="Times New Roman" w:hAnsi="Times New Roman"/>
          <w:sz w:val="28"/>
          <w:szCs w:val="28"/>
        </w:rPr>
        <w:t>направленная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80230A" w:rsidRPr="0080230A" w:rsidRDefault="0080230A" w:rsidP="00F60E6A">
      <w:pPr>
        <w:numPr>
          <w:ilvl w:val="0"/>
          <w:numId w:val="2"/>
        </w:numPr>
        <w:spacing w:after="0" w:line="240" w:lineRule="auto"/>
        <w:ind w:left="0" w:firstLine="0"/>
        <w:jc w:val="both"/>
        <w:rPr>
          <w:rFonts w:ascii="Times New Roman" w:hAnsi="Times New Roman"/>
          <w:sz w:val="28"/>
          <w:szCs w:val="28"/>
        </w:rPr>
      </w:pPr>
      <w:r w:rsidRPr="0080230A">
        <w:rPr>
          <w:rFonts w:ascii="Times New Roman" w:hAnsi="Times New Roman"/>
          <w:sz w:val="28"/>
          <w:szCs w:val="28"/>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«STEM-образование </w:t>
      </w:r>
      <w:r w:rsidR="00C04998">
        <w:rPr>
          <w:rFonts w:ascii="Times New Roman" w:hAnsi="Times New Roman"/>
          <w:sz w:val="28"/>
          <w:szCs w:val="28"/>
        </w:rPr>
        <w:t xml:space="preserve">для </w:t>
      </w:r>
      <w:r w:rsidRPr="0080230A">
        <w:rPr>
          <w:rFonts w:ascii="Times New Roman" w:hAnsi="Times New Roman"/>
          <w:sz w:val="28"/>
          <w:szCs w:val="28"/>
        </w:rPr>
        <w:t>детей дошкольного и младшего школьного возраста».  Авторы Т. В. Волосовец, В.А.Маркова, С.А.Аверин. Программа представлена в виде образовательных модулей.   Каждый модуль направлен на решение специфичных задач, которые при комплексном их решении обеспечивают реализацию целей STEM-образования: развитие интеллектуальных способностей в процессе познавательно-исследовательской деятельности и вовлечения в научно-техническое творчество дет</w:t>
      </w:r>
      <w:r w:rsidR="008033D4">
        <w:rPr>
          <w:rFonts w:ascii="Times New Roman" w:hAnsi="Times New Roman"/>
          <w:sz w:val="28"/>
          <w:szCs w:val="28"/>
        </w:rPr>
        <w:t xml:space="preserve">ей дошкольного </w:t>
      </w:r>
      <w:r w:rsidRPr="0080230A">
        <w:rPr>
          <w:rFonts w:ascii="Times New Roman" w:hAnsi="Times New Roman"/>
          <w:sz w:val="28"/>
          <w:szCs w:val="28"/>
        </w:rPr>
        <w:t>возраста.</w:t>
      </w:r>
    </w:p>
    <w:p w:rsidR="008033D4" w:rsidRPr="00361F28" w:rsidRDefault="00361F28" w:rsidP="00361F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033D4" w:rsidRPr="00361F28">
        <w:rPr>
          <w:rFonts w:ascii="Times New Roman" w:hAnsi="Times New Roman" w:cs="Times New Roman"/>
          <w:b/>
          <w:sz w:val="28"/>
          <w:szCs w:val="28"/>
        </w:rPr>
        <w:t xml:space="preserve">Особенности взаимодействия педагогического коллектива </w:t>
      </w:r>
    </w:p>
    <w:p w:rsidR="008033D4" w:rsidRPr="004B7CEC" w:rsidRDefault="00361F28" w:rsidP="008033D4">
      <w:pPr>
        <w:spacing w:after="0" w:line="240" w:lineRule="auto"/>
        <w:jc w:val="both"/>
        <w:rPr>
          <w:rFonts w:ascii="Times New Roman" w:hAnsi="Times New Roman"/>
          <w:b/>
          <w:sz w:val="28"/>
          <w:szCs w:val="28"/>
        </w:rPr>
      </w:pPr>
      <w:r>
        <w:rPr>
          <w:rFonts w:ascii="Times New Roman" w:hAnsi="Times New Roman" w:cs="Times New Roman"/>
          <w:b/>
          <w:sz w:val="28"/>
          <w:szCs w:val="28"/>
        </w:rPr>
        <w:t xml:space="preserve">     </w:t>
      </w:r>
      <w:r w:rsidR="008033D4" w:rsidRPr="004B7CEC">
        <w:rPr>
          <w:rFonts w:ascii="Times New Roman" w:hAnsi="Times New Roman" w:cs="Times New Roman"/>
          <w:b/>
          <w:sz w:val="28"/>
          <w:szCs w:val="28"/>
        </w:rPr>
        <w:t>с семьями воспитанников</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w:t>
      </w:r>
      <w:r w:rsidRPr="004B7CEC">
        <w:rPr>
          <w:rFonts w:ascii="Times New Roman" w:eastAsia="Times New Roman" w:hAnsi="Times New Roman" w:cs="Times New Roman"/>
          <w:bCs/>
          <w:sz w:val="28"/>
          <w:szCs w:val="24"/>
        </w:rPr>
        <w:lastRenderedPageBreak/>
        <w:t>объединить усилия и обеспечить преемственность и взаимодополняемость в семейном и внесемейном образовании.</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 xml:space="preserve">Основная </w:t>
      </w:r>
      <w:r w:rsidRPr="004B7CEC">
        <w:rPr>
          <w:rFonts w:ascii="Times New Roman" w:eastAsia="Times New Roman" w:hAnsi="Times New Roman" w:cs="Times New Roman"/>
          <w:b/>
          <w:bCs/>
          <w:sz w:val="28"/>
          <w:szCs w:val="24"/>
        </w:rPr>
        <w:t>цель</w:t>
      </w:r>
      <w:r w:rsidRPr="004B7CEC">
        <w:rPr>
          <w:rFonts w:ascii="Times New Roman" w:eastAsia="Times New Roman" w:hAnsi="Times New Roman" w:cs="Times New Roman"/>
          <w:bCs/>
          <w:sz w:val="28"/>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033D4" w:rsidRPr="004B7CEC" w:rsidRDefault="008033D4" w:rsidP="008033D4">
      <w:pPr>
        <w:spacing w:after="0" w:line="240" w:lineRule="auto"/>
        <w:ind w:firstLine="567"/>
        <w:jc w:val="both"/>
        <w:rPr>
          <w:rFonts w:ascii="Times New Roman" w:eastAsia="Times New Roman" w:hAnsi="Times New Roman" w:cs="Times New Roman"/>
          <w:bCs/>
          <w:sz w:val="28"/>
          <w:szCs w:val="24"/>
        </w:rPr>
      </w:pPr>
      <w:r w:rsidRPr="004B7CEC">
        <w:rPr>
          <w:rFonts w:ascii="Times New Roman" w:eastAsia="Times New Roman" w:hAnsi="Times New Roman" w:cs="Times New Roman"/>
          <w:b/>
          <w:bCs/>
          <w:sz w:val="28"/>
          <w:szCs w:val="24"/>
        </w:rPr>
        <w:t>Задачи</w:t>
      </w:r>
      <w:r w:rsidRPr="004B7CEC">
        <w:rPr>
          <w:rFonts w:ascii="Times New Roman" w:eastAsia="Times New Roman" w:hAnsi="Times New Roman" w:cs="Times New Roman"/>
          <w:bCs/>
          <w:sz w:val="28"/>
          <w:szCs w:val="24"/>
        </w:rPr>
        <w:t>, решаемые в процессе организации взаимодействия с семьями воспитанников:</w:t>
      </w:r>
    </w:p>
    <w:p w:rsidR="008033D4" w:rsidRPr="004B7CEC" w:rsidRDefault="008033D4"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Приобщение родителей к участию в жизни ДОУ.</w:t>
      </w:r>
    </w:p>
    <w:p w:rsidR="008033D4" w:rsidRPr="004B7CEC" w:rsidRDefault="008033D4"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Изучение и обобщение лучшего опыта семейного воспитания.</w:t>
      </w:r>
    </w:p>
    <w:p w:rsidR="008033D4" w:rsidRPr="004B7CEC" w:rsidRDefault="008033D4"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Возрождение традиций семенного воспитания.</w:t>
      </w:r>
    </w:p>
    <w:p w:rsidR="008033D4" w:rsidRPr="004B7CEC" w:rsidRDefault="008033D4" w:rsidP="00183FCD">
      <w:pPr>
        <w:pStyle w:val="a3"/>
        <w:numPr>
          <w:ilvl w:val="0"/>
          <w:numId w:val="168"/>
        </w:numPr>
        <w:spacing w:after="0" w:line="240" w:lineRule="auto"/>
        <w:ind w:left="0" w:firstLine="0"/>
        <w:jc w:val="both"/>
        <w:rPr>
          <w:rFonts w:ascii="Times New Roman" w:eastAsia="Times New Roman" w:hAnsi="Times New Roman" w:cs="Times New Roman"/>
          <w:bCs/>
          <w:sz w:val="28"/>
          <w:szCs w:val="24"/>
        </w:rPr>
      </w:pPr>
      <w:r w:rsidRPr="004B7CEC">
        <w:rPr>
          <w:rFonts w:ascii="Times New Roman" w:eastAsia="Times New Roman" w:hAnsi="Times New Roman" w:cs="Times New Roman"/>
          <w:bCs/>
          <w:sz w:val="28"/>
          <w:szCs w:val="24"/>
        </w:rPr>
        <w:t>Повышение педагогической культуры родителей.</w:t>
      </w:r>
    </w:p>
    <w:p w:rsidR="008033D4" w:rsidRPr="004B7CEC" w:rsidRDefault="006F4C4F" w:rsidP="008033D4">
      <w:pPr>
        <w:spacing w:after="0" w:line="240" w:lineRule="auto"/>
        <w:ind w:firstLine="567"/>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sidR="008033D4" w:rsidRPr="004B7CEC">
        <w:rPr>
          <w:rFonts w:ascii="Times New Roman" w:eastAsia="Times New Roman" w:hAnsi="Times New Roman" w:cs="Times New Roman"/>
          <w:b/>
          <w:bCs/>
          <w:sz w:val="28"/>
          <w:szCs w:val="24"/>
        </w:rPr>
        <w:t>Виды взаимоотношений ДОУ с семьями воспитанников:</w:t>
      </w:r>
    </w:p>
    <w:p w:rsidR="008033D4" w:rsidRPr="004B7CEC" w:rsidRDefault="008033D4" w:rsidP="008033D4">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Сотрудничество</w:t>
      </w:r>
      <w:r w:rsidRPr="004B7CEC">
        <w:rPr>
          <w:rFonts w:ascii="Times New Roman" w:eastAsia="Times New Roman" w:hAnsi="Times New Roman" w:cs="Times New Roman"/>
          <w:bCs/>
          <w:sz w:val="28"/>
          <w:szCs w:val="24"/>
        </w:rPr>
        <w:t xml:space="preserve"> – общение на равных, где ни одной из сторон взаимодействия не принадлежит привилегия указывать, контролировать, оценивать.</w:t>
      </w:r>
    </w:p>
    <w:p w:rsidR="008033D4" w:rsidRPr="004B7CEC" w:rsidRDefault="008033D4" w:rsidP="008033D4">
      <w:pPr>
        <w:pStyle w:val="a3"/>
        <w:numPr>
          <w:ilvl w:val="0"/>
          <w:numId w:val="55"/>
        </w:numPr>
        <w:spacing w:after="0" w:line="240" w:lineRule="auto"/>
        <w:ind w:left="0" w:firstLine="0"/>
        <w:jc w:val="both"/>
        <w:rPr>
          <w:rFonts w:ascii="Times New Roman" w:eastAsia="Times New Roman" w:hAnsi="Times New Roman" w:cs="Times New Roman"/>
          <w:b/>
          <w:bCs/>
          <w:sz w:val="28"/>
          <w:szCs w:val="24"/>
        </w:rPr>
      </w:pPr>
      <w:r w:rsidRPr="004B7CEC">
        <w:rPr>
          <w:rFonts w:ascii="Times New Roman" w:eastAsia="Times New Roman" w:hAnsi="Times New Roman" w:cs="Times New Roman"/>
          <w:b/>
          <w:bCs/>
          <w:sz w:val="28"/>
          <w:szCs w:val="24"/>
        </w:rPr>
        <w:t>Взаимодействие</w:t>
      </w:r>
      <w:r w:rsidRPr="004B7CEC">
        <w:rPr>
          <w:rFonts w:ascii="Times New Roman" w:eastAsia="Times New Roman" w:hAnsi="Times New Roman" w:cs="Times New Roman"/>
          <w:bCs/>
          <w:sz w:val="28"/>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80230A" w:rsidRPr="00991960" w:rsidRDefault="0080230A" w:rsidP="00991960">
      <w:pPr>
        <w:spacing w:after="0" w:line="240" w:lineRule="auto"/>
        <w:ind w:left="360"/>
        <w:jc w:val="both"/>
        <w:rPr>
          <w:rFonts w:ascii="Times New Roman" w:hAnsi="Times New Roman"/>
          <w:sz w:val="28"/>
          <w:szCs w:val="28"/>
        </w:rPr>
      </w:pPr>
    </w:p>
    <w:p w:rsidR="0080230A" w:rsidRPr="004B7CEC" w:rsidRDefault="0080230A" w:rsidP="00991960">
      <w:pPr>
        <w:spacing w:after="0" w:line="240" w:lineRule="auto"/>
        <w:jc w:val="both"/>
        <w:rPr>
          <w:rFonts w:ascii="Times New Roman" w:hAnsi="Times New Roman"/>
          <w:sz w:val="28"/>
          <w:szCs w:val="28"/>
        </w:rPr>
      </w:pPr>
    </w:p>
    <w:p w:rsidR="008739E5" w:rsidRPr="004B7CEC" w:rsidRDefault="008739E5" w:rsidP="00B80DF3">
      <w:pPr>
        <w:spacing w:after="0" w:line="240" w:lineRule="auto"/>
        <w:ind w:left="360"/>
        <w:jc w:val="both"/>
        <w:rPr>
          <w:rFonts w:ascii="Times New Roman" w:hAnsi="Times New Roman"/>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8739E5" w:rsidRPr="004B7CEC" w:rsidRDefault="008739E5"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4420B3" w:rsidRPr="004B7CEC" w:rsidRDefault="004420B3"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9210AD" w:rsidRPr="004B7CEC" w:rsidRDefault="009210AD" w:rsidP="00B80DF3">
      <w:pPr>
        <w:tabs>
          <w:tab w:val="left" w:pos="-4678"/>
        </w:tabs>
        <w:spacing w:after="0" w:line="240" w:lineRule="auto"/>
        <w:ind w:firstLine="851"/>
        <w:jc w:val="center"/>
        <w:rPr>
          <w:rFonts w:ascii="Times New Roman" w:hAnsi="Times New Roman" w:cs="Times New Roman"/>
          <w:b/>
          <w:i/>
          <w:sz w:val="28"/>
          <w:szCs w:val="28"/>
        </w:rPr>
      </w:pPr>
    </w:p>
    <w:p w:rsidR="00310F73" w:rsidRDefault="00310F73" w:rsidP="00310F73">
      <w:pPr>
        <w:tabs>
          <w:tab w:val="left" w:pos="-4678"/>
        </w:tabs>
        <w:spacing w:after="0" w:line="240" w:lineRule="auto"/>
        <w:rPr>
          <w:rFonts w:ascii="Times New Roman" w:hAnsi="Times New Roman" w:cs="Times New Roman"/>
          <w:b/>
          <w:i/>
          <w:sz w:val="28"/>
          <w:szCs w:val="28"/>
        </w:rPr>
      </w:pPr>
    </w:p>
    <w:p w:rsidR="00F60E6A" w:rsidRDefault="00F60E6A" w:rsidP="00310F73">
      <w:pPr>
        <w:tabs>
          <w:tab w:val="left" w:pos="-4678"/>
        </w:tabs>
        <w:spacing w:after="0" w:line="240" w:lineRule="auto"/>
        <w:rPr>
          <w:rFonts w:ascii="Times New Roman" w:hAnsi="Times New Roman" w:cs="Times New Roman"/>
          <w:b/>
          <w:i/>
          <w:sz w:val="28"/>
          <w:szCs w:val="28"/>
        </w:rPr>
      </w:pPr>
    </w:p>
    <w:p w:rsidR="00F60E6A" w:rsidRDefault="00F60E6A" w:rsidP="00310F73">
      <w:pPr>
        <w:tabs>
          <w:tab w:val="left" w:pos="-4678"/>
        </w:tabs>
        <w:spacing w:after="0" w:line="240" w:lineRule="auto"/>
        <w:rPr>
          <w:rFonts w:ascii="Times New Roman" w:hAnsi="Times New Roman" w:cs="Times New Roman"/>
          <w:b/>
          <w:i/>
          <w:sz w:val="28"/>
          <w:szCs w:val="28"/>
        </w:rPr>
      </w:pPr>
    </w:p>
    <w:p w:rsidR="00F60E6A" w:rsidRDefault="00F60E6A" w:rsidP="00310F73">
      <w:pPr>
        <w:tabs>
          <w:tab w:val="left" w:pos="-4678"/>
        </w:tabs>
        <w:spacing w:after="0" w:line="240" w:lineRule="auto"/>
        <w:rPr>
          <w:rFonts w:ascii="Times New Roman" w:hAnsi="Times New Roman" w:cs="Times New Roman"/>
          <w:b/>
          <w:i/>
          <w:sz w:val="28"/>
          <w:szCs w:val="28"/>
        </w:rPr>
      </w:pPr>
    </w:p>
    <w:p w:rsidR="00F60E6A" w:rsidRDefault="00F60E6A" w:rsidP="00310F73">
      <w:pPr>
        <w:tabs>
          <w:tab w:val="left" w:pos="-4678"/>
        </w:tabs>
        <w:spacing w:after="0" w:line="240" w:lineRule="auto"/>
        <w:rPr>
          <w:rFonts w:ascii="Times New Roman" w:hAnsi="Times New Roman" w:cs="Times New Roman"/>
          <w:b/>
          <w:i/>
          <w:sz w:val="28"/>
          <w:szCs w:val="28"/>
        </w:rPr>
      </w:pPr>
    </w:p>
    <w:p w:rsidR="00F60E6A" w:rsidRDefault="00F60E6A" w:rsidP="00310F73">
      <w:pPr>
        <w:tabs>
          <w:tab w:val="left" w:pos="-4678"/>
        </w:tabs>
        <w:spacing w:after="0" w:line="240" w:lineRule="auto"/>
        <w:rPr>
          <w:rFonts w:ascii="Times New Roman" w:hAnsi="Times New Roman" w:cs="Times New Roman"/>
          <w:b/>
          <w:i/>
          <w:sz w:val="28"/>
          <w:szCs w:val="28"/>
        </w:rPr>
      </w:pPr>
    </w:p>
    <w:p w:rsidR="00361F28" w:rsidRPr="004B7CEC" w:rsidRDefault="00361F28" w:rsidP="00310F73">
      <w:pPr>
        <w:tabs>
          <w:tab w:val="left" w:pos="-4678"/>
        </w:tabs>
        <w:spacing w:after="0" w:line="240" w:lineRule="auto"/>
        <w:rPr>
          <w:rFonts w:ascii="Times New Roman" w:hAnsi="Times New Roman" w:cs="Times New Roman"/>
          <w:b/>
          <w:i/>
          <w:sz w:val="28"/>
          <w:szCs w:val="28"/>
        </w:rPr>
      </w:pPr>
    </w:p>
    <w:p w:rsidR="00D20A67" w:rsidRPr="004B7CEC" w:rsidRDefault="00D20A67" w:rsidP="00B80DF3">
      <w:pPr>
        <w:tabs>
          <w:tab w:val="left" w:pos="-4678"/>
        </w:tabs>
        <w:spacing w:after="0" w:line="240" w:lineRule="auto"/>
        <w:ind w:firstLine="851"/>
        <w:jc w:val="center"/>
        <w:rPr>
          <w:rFonts w:ascii="Times New Roman" w:hAnsi="Times New Roman" w:cs="Times New Roman"/>
          <w:b/>
          <w:i/>
          <w:sz w:val="28"/>
          <w:szCs w:val="28"/>
        </w:rPr>
      </w:pPr>
      <w:r w:rsidRPr="004B7CEC">
        <w:rPr>
          <w:rFonts w:ascii="Times New Roman" w:hAnsi="Times New Roman" w:cs="Times New Roman"/>
          <w:b/>
          <w:i/>
          <w:sz w:val="28"/>
          <w:szCs w:val="28"/>
        </w:rPr>
        <w:lastRenderedPageBreak/>
        <w:t>Глоссарий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Амплификация развития </w:t>
      </w:r>
      <w:r w:rsidRPr="004B7CEC">
        <w:rPr>
          <w:rFonts w:ascii="Times New Roman" w:hAnsi="Times New Roman" w:cs="Times New Roman"/>
          <w:sz w:val="28"/>
          <w:szCs w:val="28"/>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Возрастная адекватность дошкольного образования</w:t>
      </w:r>
      <w:r w:rsidRPr="004B7CEC">
        <w:rPr>
          <w:rFonts w:ascii="Times New Roman" w:hAnsi="Times New Roman" w:cs="Times New Roman"/>
          <w:sz w:val="28"/>
          <w:szCs w:val="28"/>
        </w:rPr>
        <w:t xml:space="preserve"> - соответствие условий, требований, методов возрасту и особенностям развития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Воспитанники</w:t>
      </w:r>
      <w:r w:rsidRPr="004B7CEC">
        <w:rPr>
          <w:rFonts w:ascii="Times New Roman" w:hAnsi="Times New Roman" w:cs="Times New Roman"/>
          <w:sz w:val="28"/>
          <w:szCs w:val="28"/>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Доступность среды</w:t>
      </w:r>
      <w:r w:rsidRPr="004B7CEC">
        <w:rPr>
          <w:rFonts w:ascii="Times New Roman" w:hAnsi="Times New Roman" w:cs="Times New Roman"/>
          <w:sz w:val="28"/>
          <w:szCs w:val="28"/>
        </w:rPr>
        <w:t xml:space="preserve">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Группа</w:t>
      </w:r>
      <w:r w:rsidRPr="004B7CEC">
        <w:rPr>
          <w:rFonts w:ascii="Times New Roman" w:hAnsi="Times New Roman" w:cs="Times New Roman"/>
          <w:sz w:val="28"/>
          <w:szCs w:val="28"/>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Дошкольная образовательная организация</w:t>
      </w:r>
      <w:r w:rsidRPr="004B7CEC">
        <w:rPr>
          <w:rFonts w:ascii="Times New Roman" w:hAnsi="Times New Roman" w:cs="Times New Roman"/>
          <w:sz w:val="28"/>
          <w:szCs w:val="28"/>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Единство образовательного пространства</w:t>
      </w:r>
      <w:r w:rsidRPr="004B7CEC">
        <w:rPr>
          <w:rFonts w:ascii="Times New Roman" w:hAnsi="Times New Roman" w:cs="Times New Roman"/>
          <w:sz w:val="28"/>
          <w:szCs w:val="28"/>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Индивидуализация дошкольного образования</w:t>
      </w:r>
      <w:r w:rsidRPr="004B7CEC">
        <w:rPr>
          <w:rFonts w:ascii="Times New Roman" w:hAnsi="Times New Roman" w:cs="Times New Roman"/>
          <w:sz w:val="28"/>
          <w:szCs w:val="28"/>
        </w:rPr>
        <w:t xml:space="preserve">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Зона ближайшего развития</w:t>
      </w:r>
      <w:r w:rsidRPr="004B7CEC">
        <w:rPr>
          <w:rFonts w:ascii="Times New Roman" w:hAnsi="Times New Roman" w:cs="Times New Roman"/>
          <w:sz w:val="28"/>
          <w:szCs w:val="28"/>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r w:rsidRPr="004B7CEC">
        <w:rPr>
          <w:rFonts w:ascii="Times New Roman" w:hAnsi="Times New Roman" w:cs="Times New Roman"/>
          <w:b/>
          <w:sz w:val="28"/>
          <w:szCs w:val="28"/>
        </w:rPr>
        <w:t xml:space="preserve"> Комплексная образовательная программа</w:t>
      </w:r>
      <w:r w:rsidRPr="004B7CEC">
        <w:rPr>
          <w:rFonts w:ascii="Times New Roman" w:hAnsi="Times New Roman" w:cs="Times New Roman"/>
          <w:sz w:val="28"/>
          <w:szCs w:val="28"/>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lastRenderedPageBreak/>
        <w:t>Качество образования</w:t>
      </w:r>
      <w:r w:rsidRPr="004B7CEC">
        <w:rPr>
          <w:rFonts w:ascii="Times New Roman" w:hAnsi="Times New Roman" w:cs="Times New Roman"/>
          <w:sz w:val="28"/>
          <w:szCs w:val="28"/>
        </w:rPr>
        <w:t xml:space="preserve">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Коррекционная работа и/или инклюзивное образование </w:t>
      </w:r>
      <w:r w:rsidRPr="004B7CEC">
        <w:rPr>
          <w:rFonts w:ascii="Times New Roman" w:hAnsi="Times New Roman" w:cs="Times New Roman"/>
          <w:sz w:val="28"/>
          <w:szCs w:val="28"/>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Материально-техническое обеспечение программы</w:t>
      </w:r>
      <w:r w:rsidRPr="004B7CEC">
        <w:rPr>
          <w:rFonts w:ascii="Times New Roman" w:hAnsi="Times New Roman" w:cs="Times New Roman"/>
          <w:sz w:val="28"/>
          <w:szCs w:val="28"/>
        </w:rPr>
        <w:t xml:space="preserve"> - учебно-методический комплект, оборудование, оснащение (предметы).</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Механизмы развития ребенка</w:t>
      </w:r>
      <w:r w:rsidRPr="004B7CEC">
        <w:rPr>
          <w:rFonts w:ascii="Times New Roman" w:hAnsi="Times New Roman" w:cs="Times New Roman"/>
          <w:sz w:val="28"/>
          <w:szCs w:val="28"/>
        </w:rPr>
        <w:t xml:space="preserve"> - общение, игра, познавательно-исследовательская деятельность.</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Культурные практики</w:t>
      </w:r>
      <w:r w:rsidRPr="004B7CEC">
        <w:rPr>
          <w:rFonts w:ascii="Times New Roman" w:hAnsi="Times New Roman" w:cs="Times New Roman"/>
          <w:sz w:val="28"/>
          <w:szCs w:val="28"/>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Образование</w:t>
      </w:r>
      <w:r w:rsidRPr="004B7CEC">
        <w:rPr>
          <w:rFonts w:ascii="Times New Roman" w:hAnsi="Times New Roman" w:cs="Times New Roman"/>
          <w:sz w:val="28"/>
          <w:szCs w:val="28"/>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Образовательная деятельность</w:t>
      </w:r>
      <w:r w:rsidRPr="004B7CEC">
        <w:rPr>
          <w:rFonts w:ascii="Times New Roman" w:hAnsi="Times New Roman" w:cs="Times New Roman"/>
          <w:sz w:val="28"/>
          <w:szCs w:val="28"/>
        </w:rPr>
        <w:t xml:space="preserve"> - деятельность по реализации образовательных программ.</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Образовательная область</w:t>
      </w:r>
      <w:r w:rsidRPr="004B7CEC">
        <w:rPr>
          <w:rFonts w:ascii="Times New Roman" w:hAnsi="Times New Roman" w:cs="Times New Roman"/>
          <w:sz w:val="28"/>
          <w:szCs w:val="28"/>
        </w:rPr>
        <w:t xml:space="preserve"> - структурная единица содержания образования, представляющая определенное направление развития и образования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Образовательная среда</w:t>
      </w:r>
      <w:r w:rsidRPr="004B7CEC">
        <w:rPr>
          <w:rFonts w:ascii="Times New Roman" w:hAnsi="Times New Roman" w:cs="Times New Roman"/>
          <w:sz w:val="28"/>
          <w:szCs w:val="28"/>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w:t>
      </w:r>
      <w:r w:rsidRPr="004B7CEC">
        <w:rPr>
          <w:rFonts w:ascii="Times New Roman" w:hAnsi="Times New Roman" w:cs="Times New Roman"/>
          <w:sz w:val="28"/>
          <w:szCs w:val="28"/>
        </w:rPr>
        <w:lastRenderedPageBreak/>
        <w:t>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Образовательные программы дошкольного образования</w:t>
      </w:r>
      <w:r w:rsidRPr="004B7CEC">
        <w:rPr>
          <w:rFonts w:ascii="Times New Roman" w:hAnsi="Times New Roman" w:cs="Times New Roman"/>
          <w:sz w:val="28"/>
          <w:szCs w:val="28"/>
        </w:rPr>
        <w:t xml:space="preserve">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Обучение</w:t>
      </w:r>
      <w:r w:rsidRPr="004B7CEC">
        <w:rPr>
          <w:rFonts w:ascii="Times New Roman" w:hAnsi="Times New Roman" w:cs="Times New Roman"/>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Преемственность между дошкольным и начальным звеньями образования</w:t>
      </w:r>
      <w:r w:rsidRPr="004B7CEC">
        <w:rPr>
          <w:rFonts w:ascii="Times New Roman" w:hAnsi="Times New Roman" w:cs="Times New Roman"/>
          <w:sz w:val="28"/>
          <w:szCs w:val="28"/>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Примерная основная образовательная программа</w:t>
      </w:r>
      <w:r w:rsidRPr="004B7CEC">
        <w:rPr>
          <w:rFonts w:ascii="Times New Roman" w:hAnsi="Times New Roman" w:cs="Times New Roman"/>
          <w:sz w:val="28"/>
          <w:szCs w:val="28"/>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Педагогическая диагностика</w:t>
      </w:r>
      <w:r w:rsidRPr="004B7CEC">
        <w:rPr>
          <w:rFonts w:ascii="Times New Roman" w:hAnsi="Times New Roman" w:cs="Times New Roman"/>
          <w:sz w:val="28"/>
          <w:szCs w:val="28"/>
        </w:rPr>
        <w:t xml:space="preserve">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w:t>
      </w:r>
      <w:r w:rsidRPr="004B7CEC">
        <w:rPr>
          <w:rFonts w:ascii="Times New Roman" w:hAnsi="Times New Roman" w:cs="Times New Roman"/>
          <w:b/>
          <w:sz w:val="28"/>
          <w:szCs w:val="28"/>
        </w:rPr>
        <w:t xml:space="preserve"> </w:t>
      </w:r>
      <w:r w:rsidRPr="004B7CEC">
        <w:rPr>
          <w:rFonts w:ascii="Times New Roman" w:hAnsi="Times New Roman" w:cs="Times New Roman"/>
          <w:sz w:val="28"/>
          <w:szCs w:val="28"/>
        </w:rPr>
        <w:t>планирования.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Психологическая диагностика развития детей </w:t>
      </w:r>
      <w:r w:rsidRPr="004B7CEC">
        <w:rPr>
          <w:rFonts w:ascii="Times New Roman" w:hAnsi="Times New Roman" w:cs="Times New Roman"/>
          <w:sz w:val="28"/>
          <w:szCs w:val="28"/>
        </w:rPr>
        <w:t>- выявление и изучение индивидуально-психологических особенностей детей.</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 xml:space="preserve">Развивающая предметно-пространственная среда </w:t>
      </w:r>
      <w:r w:rsidRPr="004B7CEC">
        <w:rPr>
          <w:rFonts w:ascii="Times New Roman" w:hAnsi="Times New Roman" w:cs="Times New Roman"/>
          <w:sz w:val="28"/>
          <w:szCs w:val="28"/>
        </w:rPr>
        <w:t xml:space="preserve">-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w:t>
      </w:r>
      <w:r w:rsidRPr="004B7CEC">
        <w:rPr>
          <w:rFonts w:ascii="Times New Roman" w:hAnsi="Times New Roman" w:cs="Times New Roman"/>
          <w:sz w:val="28"/>
          <w:szCs w:val="28"/>
        </w:rPr>
        <w:lastRenderedPageBreak/>
        <w:t>укрепления их здоровья, с учетом особенностей и коррекции недостатков их развития.</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Разнообразие детства</w:t>
      </w:r>
      <w:r w:rsidRPr="004B7CEC">
        <w:rPr>
          <w:rFonts w:ascii="Times New Roman" w:hAnsi="Times New Roman" w:cs="Times New Roman"/>
          <w:sz w:val="28"/>
          <w:szCs w:val="28"/>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Самоценность детства</w:t>
      </w:r>
      <w:r w:rsidRPr="004B7CEC">
        <w:rPr>
          <w:rFonts w:ascii="Times New Roman" w:hAnsi="Times New Roman" w:cs="Times New Roman"/>
          <w:sz w:val="28"/>
          <w:szCs w:val="28"/>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Социальная ситуация развития</w:t>
      </w:r>
      <w:r w:rsidRPr="004B7CEC">
        <w:rPr>
          <w:rFonts w:ascii="Times New Roman" w:hAnsi="Times New Roman" w:cs="Times New Roman"/>
          <w:sz w:val="28"/>
          <w:szCs w:val="28"/>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Средства обучения и воспитания</w:t>
      </w:r>
      <w:r w:rsidRPr="004B7CEC">
        <w:rPr>
          <w:rFonts w:ascii="Times New Roman" w:hAnsi="Times New Roman" w:cs="Times New Roman"/>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Социализация</w:t>
      </w:r>
      <w:r w:rsidRPr="004B7CEC">
        <w:rPr>
          <w:rFonts w:ascii="Times New Roman" w:hAnsi="Times New Roman" w:cs="Times New Roman"/>
          <w:sz w:val="28"/>
          <w:szCs w:val="28"/>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Социальная ситуация развития</w:t>
      </w:r>
      <w:r w:rsidRPr="004B7CEC">
        <w:rPr>
          <w:rFonts w:ascii="Times New Roman" w:hAnsi="Times New Roman" w:cs="Times New Roman"/>
          <w:sz w:val="28"/>
          <w:szCs w:val="28"/>
        </w:rPr>
        <w:t xml:space="preserve"> -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D20A67" w:rsidRPr="004B7CEC" w:rsidRDefault="00D20A67" w:rsidP="00B80DF3">
      <w:pPr>
        <w:tabs>
          <w:tab w:val="left" w:pos="-4678"/>
        </w:tabs>
        <w:spacing w:after="0" w:line="240" w:lineRule="auto"/>
        <w:ind w:firstLine="851"/>
        <w:jc w:val="both"/>
        <w:rPr>
          <w:rFonts w:ascii="Times New Roman" w:hAnsi="Times New Roman" w:cs="Times New Roman"/>
          <w:sz w:val="28"/>
          <w:szCs w:val="28"/>
        </w:rPr>
      </w:pPr>
      <w:r w:rsidRPr="004B7CEC">
        <w:rPr>
          <w:rFonts w:ascii="Times New Roman" w:hAnsi="Times New Roman" w:cs="Times New Roman"/>
          <w:b/>
          <w:sz w:val="28"/>
          <w:szCs w:val="28"/>
        </w:rPr>
        <w:t>Федеральный государственный образовательный стандарт</w:t>
      </w:r>
      <w:r w:rsidRPr="004B7CEC">
        <w:rPr>
          <w:rFonts w:ascii="Times New Roman" w:hAnsi="Times New Roman" w:cs="Times New Roman"/>
          <w:sz w:val="28"/>
          <w:szCs w:val="28"/>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1E55" w:rsidRDefault="00D20A67" w:rsidP="00B80DF3">
      <w:pPr>
        <w:tabs>
          <w:tab w:val="left" w:pos="-4678"/>
        </w:tabs>
        <w:spacing w:after="0" w:line="240" w:lineRule="auto"/>
        <w:ind w:firstLine="851"/>
        <w:jc w:val="both"/>
        <w:rPr>
          <w:rFonts w:ascii="Times New Roman" w:hAnsi="Times New Roman" w:cs="Times New Roman"/>
          <w:sz w:val="28"/>
          <w:szCs w:val="28"/>
        </w:rPr>
        <w:sectPr w:rsidR="00B81E55" w:rsidSect="00AE32DB">
          <w:type w:val="continuous"/>
          <w:pgSz w:w="11907" w:h="16839"/>
          <w:pgMar w:top="1134" w:right="567" w:bottom="1134" w:left="1701" w:header="170" w:footer="0" w:gutter="0"/>
          <w:cols w:space="720"/>
          <w:titlePg/>
          <w:docGrid w:linePitch="360"/>
        </w:sectPr>
      </w:pPr>
      <w:r w:rsidRPr="004B7CEC">
        <w:rPr>
          <w:rFonts w:ascii="Times New Roman" w:hAnsi="Times New Roman" w:cs="Times New Roman"/>
          <w:b/>
          <w:sz w:val="28"/>
          <w:szCs w:val="28"/>
        </w:rPr>
        <w:t xml:space="preserve">Целевые ориентиры дошкольного образования </w:t>
      </w:r>
      <w:r w:rsidRPr="004B7CEC">
        <w:rPr>
          <w:rFonts w:ascii="Times New Roman" w:hAnsi="Times New Roman" w:cs="Times New Roman"/>
          <w:sz w:val="28"/>
          <w:szCs w:val="28"/>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w:t>
      </w:r>
      <w:r w:rsidR="00B745A1">
        <w:rPr>
          <w:rFonts w:ascii="Times New Roman" w:hAnsi="Times New Roman" w:cs="Times New Roman"/>
          <w:sz w:val="28"/>
          <w:szCs w:val="28"/>
        </w:rPr>
        <w:t>деятельности и подготовки детей</w:t>
      </w:r>
    </w:p>
    <w:p w:rsidR="00B745A1" w:rsidRPr="00B745A1" w:rsidRDefault="00B745A1" w:rsidP="00B745A1">
      <w:pPr>
        <w:spacing w:after="0" w:line="240" w:lineRule="auto"/>
        <w:jc w:val="center"/>
        <w:rPr>
          <w:rFonts w:ascii="Times New Roman" w:eastAsia="Calibri" w:hAnsi="Times New Roman" w:cs="Times New Roman"/>
          <w:b/>
          <w:sz w:val="32"/>
          <w:szCs w:val="36"/>
          <w:lang w:eastAsia="en-US"/>
        </w:rPr>
      </w:pPr>
      <w:r>
        <w:rPr>
          <w:rFonts w:ascii="Times New Roman" w:eastAsia="Calibri" w:hAnsi="Times New Roman" w:cs="Times New Roman"/>
          <w:b/>
          <w:sz w:val="32"/>
          <w:szCs w:val="36"/>
          <w:lang w:eastAsia="en-US"/>
        </w:rPr>
        <w:lastRenderedPageBreak/>
        <w:t>УЧЕБНЫЙ ПЛАН</w:t>
      </w:r>
    </w:p>
    <w:p w:rsidR="00F60E6A" w:rsidRPr="00F60E6A" w:rsidRDefault="00F60E6A" w:rsidP="00F60E6A">
      <w:pPr>
        <w:spacing w:after="0" w:line="240" w:lineRule="auto"/>
        <w:ind w:left="567" w:right="-456"/>
        <w:jc w:val="both"/>
        <w:rPr>
          <w:rFonts w:ascii="Times New Roman" w:eastAsia="Calibri" w:hAnsi="Times New Roman" w:cs="Times New Roman"/>
          <w:i/>
          <w:sz w:val="28"/>
          <w:lang w:eastAsia="en-US"/>
        </w:rPr>
      </w:pPr>
      <w:r w:rsidRPr="00F60E6A">
        <w:rPr>
          <w:rFonts w:ascii="Times New Roman" w:eastAsia="Calibri" w:hAnsi="Times New Roman" w:cs="Times New Roman"/>
          <w:i/>
          <w:sz w:val="28"/>
          <w:lang w:eastAsia="en-US"/>
        </w:rPr>
        <w:t>Аннотация к учебному плану</w:t>
      </w:r>
    </w:p>
    <w:p w:rsidR="00F60E6A" w:rsidRPr="00F60E6A" w:rsidRDefault="00F60E6A" w:rsidP="00F60E6A">
      <w:pPr>
        <w:spacing w:after="0" w:line="240" w:lineRule="auto"/>
        <w:ind w:left="567" w:right="-456" w:firstLine="708"/>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xml:space="preserve">При составлении Учебного плана ориентировались на стратегию и тактику образования, сформулированные в национальной доктрине образования в Российской Федерации, в документах модернизации отечественного дошкольного образования, в Уставе ДОУ; учитывали социально-экономические, научно-культурные особенности г. Липецка и Липецкого края, мнения участников образовательного процесса - педагогов, родителей (законных представителей). </w:t>
      </w:r>
    </w:p>
    <w:p w:rsidR="00F60E6A" w:rsidRPr="00F60E6A" w:rsidRDefault="00F60E6A" w:rsidP="00F60E6A">
      <w:pPr>
        <w:spacing w:after="0" w:line="240" w:lineRule="auto"/>
        <w:ind w:left="567" w:right="-456" w:firstLine="708"/>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xml:space="preserve">Учебный план является нормативным актом, устанавливающим перечень образовательных областей и объём времени, отводимого на проведение образовательной деятельности. Распределение образовательной деятельности в плане даёт возможность ДОУ использовать модульный подход, строить учебный план на принципах дифференциации и вариативности. </w:t>
      </w:r>
    </w:p>
    <w:p w:rsidR="00F60E6A" w:rsidRPr="00F60E6A" w:rsidRDefault="00F60E6A" w:rsidP="00F60E6A">
      <w:pPr>
        <w:spacing w:after="0" w:line="240" w:lineRule="auto"/>
        <w:ind w:left="567" w:right="-456" w:firstLine="708"/>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xml:space="preserve">В Учебный план включены пять образовательных областей, обеспечивающие познавательное, речевое, художественно-эстетическое, социально-коммуникативное и физическое развитие детей. Реализация Планов предполагает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60E6A" w:rsidRPr="00F60E6A" w:rsidRDefault="00F60E6A" w:rsidP="00F60E6A">
      <w:pPr>
        <w:spacing w:after="0" w:line="240" w:lineRule="auto"/>
        <w:ind w:left="567" w:right="-456"/>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xml:space="preserve">Коррекционно-развивающие занятия педагога-психолога не включены в учебный план, так как малая коррекционная группа формируется на основе диагностики и по заявкам родителей и педагогов групп. </w:t>
      </w:r>
    </w:p>
    <w:p w:rsidR="00F60E6A" w:rsidRPr="00F60E6A" w:rsidRDefault="00F60E6A" w:rsidP="00F60E6A">
      <w:pPr>
        <w:spacing w:after="0" w:line="240" w:lineRule="auto"/>
        <w:ind w:left="567" w:right="-456" w:firstLine="708"/>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xml:space="preserve">Учебный план составлен с учётом возможностей детей ДОУ. </w:t>
      </w:r>
    </w:p>
    <w:p w:rsidR="00F60E6A" w:rsidRPr="00F60E6A" w:rsidRDefault="00F60E6A" w:rsidP="00F60E6A">
      <w:pPr>
        <w:spacing w:after="0" w:line="240" w:lineRule="auto"/>
        <w:ind w:left="567" w:right="-456" w:firstLine="708"/>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xml:space="preserve">Сроки реализации учебного плана: </w:t>
      </w:r>
    </w:p>
    <w:p w:rsidR="00F60E6A" w:rsidRPr="00F60E6A" w:rsidRDefault="00F60E6A" w:rsidP="00F60E6A">
      <w:pPr>
        <w:spacing w:after="0" w:line="240" w:lineRule="auto"/>
        <w:ind w:left="567" w:right="-456" w:firstLine="708"/>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xml:space="preserve">- образовательный период: со 01 сентября 2022 года по 30 декабря 2022 и с 09 января 2023 года по 31 мая 2023 года </w:t>
      </w:r>
    </w:p>
    <w:p w:rsidR="00F60E6A" w:rsidRPr="00F60E6A" w:rsidRDefault="00F60E6A" w:rsidP="00F60E6A">
      <w:pPr>
        <w:spacing w:after="0" w:line="240" w:lineRule="auto"/>
        <w:ind w:left="567" w:right="-456" w:firstLine="709"/>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каникулы - с 31.12.2022 – 08.01.2023 г.,</w:t>
      </w:r>
    </w:p>
    <w:p w:rsidR="00F60E6A" w:rsidRPr="00F60E6A" w:rsidRDefault="00F60E6A" w:rsidP="00F60E6A">
      <w:pPr>
        <w:spacing w:after="0" w:line="240" w:lineRule="auto"/>
        <w:ind w:left="567" w:right="-456" w:firstLine="709"/>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 летний оздоровительный период - с 01.06.2023 по 31.08.2023.</w:t>
      </w:r>
    </w:p>
    <w:p w:rsidR="00F60E6A" w:rsidRPr="00F60E6A" w:rsidRDefault="00F60E6A" w:rsidP="00F60E6A">
      <w:pPr>
        <w:spacing w:after="0" w:line="240" w:lineRule="auto"/>
        <w:ind w:left="567" w:right="-456"/>
        <w:jc w:val="both"/>
        <w:rPr>
          <w:rFonts w:ascii="Times New Roman" w:eastAsia="Calibri" w:hAnsi="Times New Roman" w:cs="Times New Roman"/>
          <w:sz w:val="28"/>
          <w:lang w:eastAsia="en-US"/>
        </w:rPr>
      </w:pPr>
      <w:r w:rsidRPr="00F60E6A">
        <w:rPr>
          <w:rFonts w:ascii="Times New Roman" w:eastAsia="Calibri" w:hAnsi="Times New Roman" w:cs="Times New Roman"/>
          <w:sz w:val="28"/>
          <w:lang w:eastAsia="en-US"/>
        </w:rPr>
        <w:t>Во время каникул организуются и проводятся мероприятия художественно-эстетического и физкультурно-оздоровительного направления, активно проводится оздоровительная работа.</w:t>
      </w:r>
    </w:p>
    <w:p w:rsidR="00F60E6A" w:rsidRPr="00F60E6A" w:rsidRDefault="00F60E6A" w:rsidP="00F60E6A">
      <w:pPr>
        <w:spacing w:after="160" w:line="256" w:lineRule="auto"/>
        <w:rPr>
          <w:rFonts w:ascii="Times New Roman" w:eastAsia="Calibri" w:hAnsi="Times New Roman" w:cs="Times New Roman"/>
          <w:sz w:val="28"/>
          <w:lang w:eastAsia="en-US"/>
        </w:rPr>
      </w:pPr>
    </w:p>
    <w:p w:rsidR="00F60E6A" w:rsidRDefault="00F60E6A" w:rsidP="00F60E6A">
      <w:pPr>
        <w:spacing w:after="160" w:line="256" w:lineRule="auto"/>
        <w:rPr>
          <w:rFonts w:ascii="Times New Roman" w:eastAsia="Calibri" w:hAnsi="Times New Roman" w:cs="Times New Roman"/>
          <w:sz w:val="28"/>
          <w:lang w:eastAsia="en-US"/>
        </w:rPr>
      </w:pPr>
    </w:p>
    <w:p w:rsidR="00F60E6A" w:rsidRDefault="00F60E6A" w:rsidP="00F60E6A">
      <w:pPr>
        <w:spacing w:after="160" w:line="256" w:lineRule="auto"/>
        <w:rPr>
          <w:rFonts w:ascii="Times New Roman" w:eastAsia="Calibri" w:hAnsi="Times New Roman" w:cs="Times New Roman"/>
          <w:sz w:val="28"/>
          <w:lang w:eastAsia="en-US"/>
        </w:rPr>
      </w:pPr>
    </w:p>
    <w:p w:rsidR="00F60E6A" w:rsidRPr="00F60E6A" w:rsidRDefault="00F60E6A" w:rsidP="00F60E6A">
      <w:pPr>
        <w:spacing w:after="160" w:line="256" w:lineRule="auto"/>
        <w:rPr>
          <w:rFonts w:ascii="Times New Roman" w:eastAsia="Calibri" w:hAnsi="Times New Roman" w:cs="Times New Roman"/>
          <w:sz w:val="28"/>
          <w:lang w:eastAsia="en-US"/>
        </w:rPr>
      </w:pPr>
    </w:p>
    <w:p w:rsidR="00F60E6A" w:rsidRPr="00941AF1" w:rsidRDefault="00F60E6A" w:rsidP="00F60E6A">
      <w:pPr>
        <w:spacing w:after="160" w:line="256" w:lineRule="auto"/>
        <w:jc w:val="center"/>
        <w:rPr>
          <w:rFonts w:ascii="Times New Roman" w:eastAsia="Calibri" w:hAnsi="Times New Roman" w:cs="Times New Roman"/>
          <w:b/>
          <w:sz w:val="24"/>
          <w:szCs w:val="24"/>
          <w:lang w:eastAsia="en-US"/>
        </w:rPr>
      </w:pPr>
      <w:r w:rsidRPr="00941AF1">
        <w:rPr>
          <w:rFonts w:ascii="Times New Roman" w:eastAsia="Calibri" w:hAnsi="Times New Roman" w:cs="Times New Roman"/>
          <w:b/>
          <w:sz w:val="28"/>
          <w:lang w:eastAsia="en-US"/>
        </w:rPr>
        <w:t xml:space="preserve">         Планирование образовательной деятельности</w:t>
      </w:r>
      <w:r w:rsidRPr="00941AF1">
        <w:rPr>
          <w:rFonts w:ascii="Times New Roman" w:eastAsia="Calibri" w:hAnsi="Times New Roman" w:cs="Times New Roman"/>
          <w:b/>
          <w:sz w:val="24"/>
          <w:szCs w:val="24"/>
          <w:lang w:eastAsia="en-US"/>
        </w:rPr>
        <w:t xml:space="preserve"> </w:t>
      </w:r>
    </w:p>
    <w:tbl>
      <w:tblPr>
        <w:tblStyle w:val="230"/>
        <w:tblW w:w="15989" w:type="dxa"/>
        <w:tblInd w:w="-572" w:type="dxa"/>
        <w:tblLayout w:type="fixed"/>
        <w:tblLook w:val="04A0" w:firstRow="1" w:lastRow="0" w:firstColumn="1" w:lastColumn="0" w:noHBand="0" w:noVBand="1"/>
      </w:tblPr>
      <w:tblGrid>
        <w:gridCol w:w="2268"/>
        <w:gridCol w:w="2835"/>
        <w:gridCol w:w="2240"/>
        <w:gridCol w:w="2268"/>
        <w:gridCol w:w="2126"/>
        <w:gridCol w:w="1984"/>
        <w:gridCol w:w="2268"/>
      </w:tblGrid>
      <w:tr w:rsidR="00941AF1" w:rsidRPr="00941AF1" w:rsidTr="006C02E2">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jc w:val="center"/>
              <w:rPr>
                <w:b/>
                <w:color w:val="auto"/>
                <w:sz w:val="24"/>
                <w:szCs w:val="24"/>
              </w:rPr>
            </w:pPr>
            <w:r w:rsidRPr="00941AF1">
              <w:rPr>
                <w:b/>
                <w:color w:val="auto"/>
                <w:sz w:val="24"/>
                <w:szCs w:val="24"/>
              </w:rPr>
              <w:lastRenderedPageBreak/>
              <w:t>Образовательная область</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jc w:val="center"/>
              <w:rPr>
                <w:b/>
                <w:color w:val="auto"/>
                <w:sz w:val="24"/>
                <w:szCs w:val="24"/>
              </w:rPr>
            </w:pPr>
            <w:r w:rsidRPr="00941AF1">
              <w:rPr>
                <w:b/>
                <w:color w:val="auto"/>
                <w:sz w:val="24"/>
                <w:szCs w:val="24"/>
              </w:rPr>
              <w:t>Базовый вид деятельности</w:t>
            </w:r>
          </w:p>
        </w:tc>
        <w:tc>
          <w:tcPr>
            <w:tcW w:w="10886" w:type="dxa"/>
            <w:gridSpan w:val="5"/>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b/>
                <w:color w:val="auto"/>
                <w:sz w:val="24"/>
                <w:szCs w:val="24"/>
              </w:rPr>
            </w:pPr>
            <w:r w:rsidRPr="00941AF1">
              <w:rPr>
                <w:b/>
                <w:color w:val="auto"/>
                <w:sz w:val="24"/>
                <w:szCs w:val="24"/>
              </w:rPr>
              <w:t>Возрастные группы</w:t>
            </w:r>
          </w:p>
        </w:tc>
      </w:tr>
      <w:tr w:rsidR="00941AF1" w:rsidRPr="00941AF1" w:rsidTr="006C02E2">
        <w:trPr>
          <w:trHeight w:val="105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rPr>
                <w:b/>
                <w:color w:val="auto"/>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rPr>
                <w:b/>
                <w:color w:val="auto"/>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F60E6A" w:rsidRPr="00941AF1" w:rsidRDefault="00F60E6A" w:rsidP="00F60E6A">
            <w:pPr>
              <w:spacing w:line="240" w:lineRule="auto"/>
              <w:jc w:val="center"/>
              <w:rPr>
                <w:b/>
                <w:color w:val="auto"/>
                <w:sz w:val="24"/>
                <w:szCs w:val="24"/>
              </w:rPr>
            </w:pPr>
            <w:r w:rsidRPr="00941AF1">
              <w:rPr>
                <w:b/>
                <w:color w:val="auto"/>
                <w:sz w:val="24"/>
                <w:szCs w:val="24"/>
              </w:rPr>
              <w:t xml:space="preserve">Первая младшая группа </w:t>
            </w:r>
          </w:p>
          <w:p w:rsidR="00F60E6A" w:rsidRPr="00941AF1" w:rsidRDefault="00F60E6A" w:rsidP="00F60E6A">
            <w:pPr>
              <w:spacing w:line="240" w:lineRule="auto"/>
              <w:jc w:val="center"/>
              <w:rPr>
                <w:b/>
                <w:color w:val="auto"/>
                <w:sz w:val="24"/>
                <w:szCs w:val="24"/>
              </w:rPr>
            </w:pPr>
            <w:r w:rsidRPr="00941AF1">
              <w:rPr>
                <w:b/>
                <w:color w:val="auto"/>
                <w:sz w:val="24"/>
                <w:szCs w:val="24"/>
              </w:rPr>
              <w:t>(1,6-3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jc w:val="center"/>
              <w:rPr>
                <w:b/>
                <w:color w:val="auto"/>
                <w:sz w:val="24"/>
                <w:szCs w:val="24"/>
              </w:rPr>
            </w:pPr>
            <w:r w:rsidRPr="00941AF1">
              <w:rPr>
                <w:b/>
                <w:color w:val="auto"/>
                <w:sz w:val="24"/>
                <w:szCs w:val="24"/>
              </w:rPr>
              <w:t>Вторая младшая группа</w:t>
            </w:r>
          </w:p>
          <w:p w:rsidR="00F60E6A" w:rsidRPr="00941AF1" w:rsidRDefault="00F60E6A" w:rsidP="00F60E6A">
            <w:pPr>
              <w:spacing w:line="240" w:lineRule="auto"/>
              <w:jc w:val="center"/>
              <w:rPr>
                <w:b/>
                <w:color w:val="auto"/>
                <w:sz w:val="24"/>
                <w:szCs w:val="24"/>
              </w:rPr>
            </w:pPr>
            <w:r w:rsidRPr="00941AF1">
              <w:rPr>
                <w:b/>
                <w:color w:val="auto"/>
                <w:sz w:val="24"/>
                <w:szCs w:val="24"/>
              </w:rPr>
              <w:t>(3-4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jc w:val="center"/>
              <w:rPr>
                <w:b/>
                <w:color w:val="auto"/>
                <w:sz w:val="24"/>
                <w:szCs w:val="24"/>
              </w:rPr>
            </w:pPr>
            <w:r w:rsidRPr="00941AF1">
              <w:rPr>
                <w:b/>
                <w:color w:val="auto"/>
                <w:sz w:val="24"/>
                <w:szCs w:val="24"/>
              </w:rPr>
              <w:t>Средняя группа</w:t>
            </w:r>
          </w:p>
          <w:p w:rsidR="00F60E6A" w:rsidRPr="00941AF1" w:rsidRDefault="00F60E6A" w:rsidP="00F60E6A">
            <w:pPr>
              <w:spacing w:line="240" w:lineRule="auto"/>
              <w:jc w:val="center"/>
              <w:rPr>
                <w:b/>
                <w:color w:val="auto"/>
                <w:sz w:val="24"/>
                <w:szCs w:val="24"/>
              </w:rPr>
            </w:pPr>
            <w:r w:rsidRPr="00941AF1">
              <w:rPr>
                <w:b/>
                <w:color w:val="auto"/>
                <w:sz w:val="24"/>
                <w:szCs w:val="24"/>
              </w:rPr>
              <w:t>(4-5 лет)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jc w:val="center"/>
              <w:rPr>
                <w:b/>
                <w:color w:val="auto"/>
                <w:sz w:val="24"/>
                <w:szCs w:val="24"/>
              </w:rPr>
            </w:pPr>
            <w:r w:rsidRPr="00941AF1">
              <w:rPr>
                <w:b/>
                <w:color w:val="auto"/>
                <w:sz w:val="24"/>
                <w:szCs w:val="24"/>
              </w:rPr>
              <w:t>Старшая группа</w:t>
            </w:r>
          </w:p>
          <w:p w:rsidR="00F60E6A" w:rsidRPr="00941AF1" w:rsidRDefault="00F60E6A" w:rsidP="00F60E6A">
            <w:pPr>
              <w:spacing w:line="240" w:lineRule="auto"/>
              <w:jc w:val="center"/>
              <w:rPr>
                <w:b/>
                <w:color w:val="auto"/>
                <w:sz w:val="24"/>
                <w:szCs w:val="24"/>
              </w:rPr>
            </w:pPr>
            <w:r w:rsidRPr="00941AF1">
              <w:rPr>
                <w:b/>
                <w:color w:val="auto"/>
                <w:sz w:val="24"/>
                <w:szCs w:val="24"/>
              </w:rPr>
              <w:t>(5-6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0E6A" w:rsidRPr="00941AF1" w:rsidRDefault="00F60E6A" w:rsidP="00F60E6A">
            <w:pPr>
              <w:spacing w:line="240" w:lineRule="auto"/>
              <w:jc w:val="center"/>
              <w:rPr>
                <w:b/>
                <w:color w:val="auto"/>
                <w:sz w:val="24"/>
                <w:szCs w:val="24"/>
              </w:rPr>
            </w:pPr>
            <w:r w:rsidRPr="00941AF1">
              <w:rPr>
                <w:b/>
                <w:color w:val="auto"/>
                <w:sz w:val="24"/>
                <w:szCs w:val="24"/>
              </w:rPr>
              <w:t>Подготовительная группа</w:t>
            </w:r>
          </w:p>
          <w:p w:rsidR="00F60E6A" w:rsidRPr="00941AF1" w:rsidRDefault="00F60E6A" w:rsidP="00F60E6A">
            <w:pPr>
              <w:spacing w:line="240" w:lineRule="auto"/>
              <w:jc w:val="center"/>
              <w:rPr>
                <w:b/>
                <w:color w:val="auto"/>
                <w:sz w:val="24"/>
                <w:szCs w:val="24"/>
              </w:rPr>
            </w:pPr>
            <w:r w:rsidRPr="00941AF1">
              <w:rPr>
                <w:b/>
                <w:color w:val="auto"/>
                <w:sz w:val="24"/>
                <w:szCs w:val="24"/>
              </w:rPr>
              <w:t>(6-8 лет)</w:t>
            </w:r>
          </w:p>
        </w:tc>
      </w:tr>
      <w:tr w:rsidR="00941AF1" w:rsidRPr="00941AF1" w:rsidTr="006C02E2">
        <w:trPr>
          <w:trHeight w:val="3760"/>
        </w:trPr>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rPr>
                <w:b/>
                <w:color w:val="auto"/>
                <w:sz w:val="24"/>
                <w:szCs w:val="24"/>
              </w:rPr>
            </w:pPr>
            <w:r w:rsidRPr="00941AF1">
              <w:rPr>
                <w:b/>
                <w:color w:val="auto"/>
                <w:sz w:val="24"/>
                <w:szCs w:val="24"/>
              </w:rPr>
              <w:t>Познавательное развитие</w:t>
            </w:r>
          </w:p>
        </w:tc>
        <w:tc>
          <w:tcPr>
            <w:tcW w:w="2835" w:type="dxa"/>
            <w:tcBorders>
              <w:top w:val="single" w:sz="4" w:space="0" w:color="auto"/>
              <w:left w:val="single" w:sz="4" w:space="0" w:color="auto"/>
              <w:right w:val="single" w:sz="4" w:space="0" w:color="auto"/>
            </w:tcBorders>
          </w:tcPr>
          <w:p w:rsidR="00F60E6A" w:rsidRPr="00941AF1" w:rsidRDefault="00F60E6A" w:rsidP="00183FCD">
            <w:pPr>
              <w:numPr>
                <w:ilvl w:val="0"/>
                <w:numId w:val="195"/>
              </w:numPr>
              <w:spacing w:line="240" w:lineRule="auto"/>
              <w:ind w:left="0" w:firstLine="46"/>
              <w:contextualSpacing/>
              <w:rPr>
                <w:rFonts w:cs="Times New Roman"/>
                <w:color w:val="auto"/>
                <w:sz w:val="24"/>
                <w:szCs w:val="24"/>
              </w:rPr>
            </w:pPr>
            <w:r w:rsidRPr="00941AF1">
              <w:rPr>
                <w:rFonts w:cs="Times New Roman"/>
                <w:color w:val="auto"/>
                <w:sz w:val="24"/>
                <w:szCs w:val="24"/>
              </w:rPr>
              <w:t>ФЭМП</w:t>
            </w:r>
            <w:r w:rsidRPr="00941AF1">
              <w:rPr>
                <w:rFonts w:eastAsia="Times New Roman" w:cs="Times New Roman"/>
                <w:color w:val="auto"/>
                <w:sz w:val="24"/>
                <w:szCs w:val="24"/>
              </w:rPr>
              <w:t xml:space="preserve"> (Формирование </w:t>
            </w:r>
            <w:r w:rsidRPr="00941AF1">
              <w:rPr>
                <w:rFonts w:cs="Times New Roman"/>
                <w:color w:val="auto"/>
                <w:sz w:val="24"/>
                <w:szCs w:val="24"/>
              </w:rPr>
              <w:t xml:space="preserve">элементарных математических представлений) </w:t>
            </w:r>
          </w:p>
          <w:p w:rsidR="00F60E6A" w:rsidRPr="00941AF1" w:rsidRDefault="00F60E6A" w:rsidP="00183FCD">
            <w:pPr>
              <w:numPr>
                <w:ilvl w:val="0"/>
                <w:numId w:val="195"/>
              </w:numPr>
              <w:spacing w:line="240" w:lineRule="auto"/>
              <w:ind w:left="0" w:firstLine="46"/>
              <w:contextualSpacing/>
              <w:rPr>
                <w:rFonts w:cs="Times New Roman"/>
                <w:color w:val="auto"/>
                <w:sz w:val="24"/>
                <w:szCs w:val="24"/>
              </w:rPr>
            </w:pPr>
            <w:r w:rsidRPr="00941AF1">
              <w:rPr>
                <w:rFonts w:cs="Times New Roman"/>
                <w:color w:val="auto"/>
                <w:sz w:val="24"/>
                <w:szCs w:val="24"/>
              </w:rPr>
              <w:t>Сенсорное развитие</w:t>
            </w:r>
          </w:p>
          <w:p w:rsidR="00F60E6A" w:rsidRPr="00941AF1" w:rsidRDefault="00F60E6A" w:rsidP="00183FCD">
            <w:pPr>
              <w:numPr>
                <w:ilvl w:val="0"/>
                <w:numId w:val="195"/>
              </w:numPr>
              <w:spacing w:line="240" w:lineRule="auto"/>
              <w:ind w:left="42" w:firstLine="0"/>
              <w:contextualSpacing/>
              <w:rPr>
                <w:b/>
                <w:color w:val="auto"/>
                <w:sz w:val="24"/>
                <w:szCs w:val="24"/>
              </w:rPr>
            </w:pPr>
            <w:r w:rsidRPr="00941AF1">
              <w:rPr>
                <w:rFonts w:cs="Times New Roman"/>
                <w:color w:val="auto"/>
                <w:sz w:val="24"/>
                <w:szCs w:val="24"/>
              </w:rPr>
              <w:t>ФЦКМ (Формирование целостной картины мира):</w:t>
            </w:r>
          </w:p>
          <w:p w:rsidR="00F60E6A" w:rsidRPr="00941AF1" w:rsidRDefault="00F60E6A" w:rsidP="00F60E6A">
            <w:pPr>
              <w:spacing w:line="240" w:lineRule="auto"/>
              <w:ind w:left="42"/>
              <w:contextualSpacing/>
              <w:rPr>
                <w:rFonts w:cs="Times New Roman"/>
                <w:color w:val="auto"/>
                <w:sz w:val="24"/>
                <w:szCs w:val="24"/>
              </w:rPr>
            </w:pPr>
            <w:r w:rsidRPr="00941AF1">
              <w:rPr>
                <w:rFonts w:cs="Times New Roman"/>
                <w:color w:val="auto"/>
                <w:sz w:val="24"/>
                <w:szCs w:val="24"/>
              </w:rPr>
              <w:t>- предметное окружение</w:t>
            </w:r>
          </w:p>
          <w:p w:rsidR="00F60E6A" w:rsidRPr="00941AF1" w:rsidRDefault="00F60E6A" w:rsidP="00F60E6A">
            <w:pPr>
              <w:spacing w:line="240" w:lineRule="auto"/>
              <w:ind w:left="42"/>
              <w:contextualSpacing/>
              <w:rPr>
                <w:rFonts w:cs="Times New Roman"/>
                <w:color w:val="auto"/>
                <w:sz w:val="24"/>
                <w:szCs w:val="24"/>
              </w:rPr>
            </w:pPr>
            <w:r w:rsidRPr="00941AF1">
              <w:rPr>
                <w:rFonts w:cs="Times New Roman"/>
                <w:color w:val="auto"/>
                <w:sz w:val="24"/>
                <w:szCs w:val="24"/>
              </w:rPr>
              <w:t>- природное окружение</w:t>
            </w:r>
          </w:p>
          <w:p w:rsidR="00F60E6A" w:rsidRPr="00941AF1" w:rsidRDefault="00F60E6A" w:rsidP="00F60E6A">
            <w:pPr>
              <w:spacing w:line="240" w:lineRule="auto"/>
              <w:ind w:left="42"/>
              <w:contextualSpacing/>
              <w:rPr>
                <w:b/>
                <w:color w:val="auto"/>
                <w:sz w:val="24"/>
                <w:szCs w:val="24"/>
              </w:rPr>
            </w:pPr>
            <w:r w:rsidRPr="00941AF1">
              <w:rPr>
                <w:rFonts w:cs="Times New Roman"/>
                <w:color w:val="auto"/>
                <w:sz w:val="24"/>
                <w:szCs w:val="24"/>
              </w:rPr>
              <w:t>- социальное окружение</w:t>
            </w:r>
          </w:p>
        </w:tc>
        <w:tc>
          <w:tcPr>
            <w:tcW w:w="2240" w:type="dxa"/>
            <w:tcBorders>
              <w:top w:val="single" w:sz="4" w:space="0" w:color="auto"/>
              <w:left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0,25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0,25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0,25</w:t>
            </w:r>
          </w:p>
        </w:tc>
        <w:tc>
          <w:tcPr>
            <w:tcW w:w="2268" w:type="dxa"/>
            <w:tcBorders>
              <w:top w:val="single" w:sz="4" w:space="0" w:color="auto"/>
              <w:left w:val="single" w:sz="4" w:space="0" w:color="auto"/>
              <w:right w:val="single" w:sz="4" w:space="0" w:color="auto"/>
            </w:tcBorders>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1</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tc>
        <w:tc>
          <w:tcPr>
            <w:tcW w:w="2126" w:type="dxa"/>
            <w:tcBorders>
              <w:top w:val="single" w:sz="4" w:space="0" w:color="auto"/>
              <w:left w:val="single" w:sz="4" w:space="0" w:color="auto"/>
              <w:right w:val="single" w:sz="4" w:space="0" w:color="auto"/>
            </w:tcBorders>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1</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tc>
        <w:tc>
          <w:tcPr>
            <w:tcW w:w="1984" w:type="dxa"/>
            <w:tcBorders>
              <w:top w:val="single" w:sz="4" w:space="0" w:color="auto"/>
              <w:left w:val="single" w:sz="4" w:space="0" w:color="auto"/>
              <w:right w:val="single" w:sz="4" w:space="0" w:color="auto"/>
            </w:tcBorders>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2</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tc>
        <w:tc>
          <w:tcPr>
            <w:tcW w:w="2268" w:type="dxa"/>
            <w:tcBorders>
              <w:top w:val="single" w:sz="4" w:space="0" w:color="auto"/>
              <w:left w:val="single" w:sz="4" w:space="0" w:color="auto"/>
              <w:right w:val="single" w:sz="4" w:space="0" w:color="auto"/>
            </w:tcBorders>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2</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p w:rsidR="00F60E6A" w:rsidRPr="00941AF1" w:rsidRDefault="00F60E6A" w:rsidP="00F60E6A">
            <w:pPr>
              <w:spacing w:line="240" w:lineRule="auto"/>
              <w:jc w:val="center"/>
              <w:rPr>
                <w:color w:val="auto"/>
                <w:sz w:val="24"/>
                <w:szCs w:val="24"/>
              </w:rPr>
            </w:pPr>
            <w:r w:rsidRPr="00941AF1">
              <w:rPr>
                <w:color w:val="auto"/>
                <w:sz w:val="24"/>
                <w:szCs w:val="24"/>
              </w:rPr>
              <w:t>0,25</w:t>
            </w:r>
          </w:p>
        </w:tc>
      </w:tr>
      <w:tr w:rsidR="00941AF1" w:rsidRPr="00941AF1" w:rsidTr="006C02E2">
        <w:trPr>
          <w:trHeight w:val="603"/>
        </w:trPr>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rPr>
                <w:b/>
                <w:color w:val="auto"/>
                <w:sz w:val="24"/>
                <w:szCs w:val="24"/>
              </w:rPr>
            </w:pPr>
            <w:r w:rsidRPr="00941AF1">
              <w:rPr>
                <w:b/>
                <w:color w:val="auto"/>
                <w:sz w:val="24"/>
                <w:szCs w:val="24"/>
              </w:rPr>
              <w:t>Речевое развитие</w:t>
            </w:r>
          </w:p>
        </w:tc>
        <w:tc>
          <w:tcPr>
            <w:tcW w:w="2835" w:type="dxa"/>
            <w:tcBorders>
              <w:top w:val="single" w:sz="4" w:space="0" w:color="auto"/>
              <w:left w:val="single" w:sz="4" w:space="0" w:color="auto"/>
              <w:bottom w:val="single" w:sz="4" w:space="0" w:color="auto"/>
              <w:right w:val="single" w:sz="4" w:space="0" w:color="auto"/>
            </w:tcBorders>
          </w:tcPr>
          <w:p w:rsidR="00F60E6A" w:rsidRPr="00941AF1" w:rsidRDefault="00F60E6A" w:rsidP="00183FCD">
            <w:pPr>
              <w:numPr>
                <w:ilvl w:val="0"/>
                <w:numId w:val="194"/>
              </w:numPr>
              <w:spacing w:line="240" w:lineRule="auto"/>
              <w:ind w:left="0" w:firstLine="0"/>
              <w:contextualSpacing/>
              <w:rPr>
                <w:rFonts w:cs="Times New Roman"/>
                <w:color w:val="auto"/>
                <w:sz w:val="24"/>
                <w:szCs w:val="24"/>
              </w:rPr>
            </w:pPr>
            <w:r w:rsidRPr="00941AF1">
              <w:rPr>
                <w:rFonts w:cs="Times New Roman"/>
                <w:color w:val="auto"/>
                <w:sz w:val="24"/>
                <w:szCs w:val="24"/>
              </w:rPr>
              <w:t>Развитие речи</w:t>
            </w:r>
          </w:p>
          <w:p w:rsidR="00F60E6A" w:rsidRPr="00941AF1" w:rsidRDefault="00F60E6A" w:rsidP="00183FCD">
            <w:pPr>
              <w:numPr>
                <w:ilvl w:val="0"/>
                <w:numId w:val="194"/>
              </w:numPr>
              <w:spacing w:line="240" w:lineRule="auto"/>
              <w:ind w:left="0" w:firstLine="0"/>
              <w:contextualSpacing/>
              <w:rPr>
                <w:rFonts w:cs="Times New Roman"/>
                <w:color w:val="auto"/>
                <w:sz w:val="24"/>
                <w:szCs w:val="24"/>
              </w:rPr>
            </w:pPr>
            <w:r w:rsidRPr="00941AF1">
              <w:rPr>
                <w:rFonts w:cs="Times New Roman"/>
                <w:color w:val="auto"/>
                <w:sz w:val="24"/>
                <w:szCs w:val="24"/>
              </w:rPr>
              <w:t>Обучение грамоте</w:t>
            </w:r>
          </w:p>
        </w:tc>
        <w:tc>
          <w:tcPr>
            <w:tcW w:w="2240"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r w:rsidRPr="00941AF1">
              <w:rPr>
                <w:color w:val="auto"/>
                <w:sz w:val="24"/>
                <w:szCs w:val="24"/>
              </w:rPr>
              <w:t>1</w:t>
            </w:r>
          </w:p>
          <w:p w:rsidR="00F60E6A" w:rsidRPr="00941AF1" w:rsidRDefault="00F60E6A" w:rsidP="00F60E6A">
            <w:pPr>
              <w:spacing w:line="240" w:lineRule="auto"/>
              <w:jc w:val="center"/>
              <w:rPr>
                <w:color w:val="auto"/>
                <w:sz w:val="24"/>
                <w:szCs w:val="24"/>
              </w:rPr>
            </w:pPr>
            <w:r w:rsidRPr="00941AF1">
              <w:rPr>
                <w:color w:val="auto"/>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r w:rsidRPr="00941AF1">
              <w:rPr>
                <w:color w:val="auto"/>
                <w:sz w:val="24"/>
                <w:szCs w:val="24"/>
              </w:rPr>
              <w:t>1</w:t>
            </w:r>
          </w:p>
          <w:p w:rsidR="00F60E6A" w:rsidRPr="00941AF1" w:rsidRDefault="00F60E6A" w:rsidP="00F60E6A">
            <w:pPr>
              <w:spacing w:line="240" w:lineRule="auto"/>
              <w:jc w:val="center"/>
              <w:rPr>
                <w:color w:val="auto"/>
                <w:sz w:val="24"/>
                <w:szCs w:val="24"/>
              </w:rPr>
            </w:pPr>
            <w:r w:rsidRPr="00941AF1">
              <w:rPr>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r w:rsidRPr="00941AF1">
              <w:rPr>
                <w:color w:val="auto"/>
                <w:sz w:val="24"/>
                <w:szCs w:val="24"/>
              </w:rPr>
              <w:t>2</w:t>
            </w:r>
          </w:p>
          <w:p w:rsidR="00F60E6A" w:rsidRPr="00941AF1" w:rsidRDefault="00F60E6A" w:rsidP="00F60E6A">
            <w:pPr>
              <w:spacing w:line="240" w:lineRule="auto"/>
              <w:jc w:val="center"/>
              <w:rPr>
                <w:color w:val="auto"/>
                <w:sz w:val="24"/>
                <w:szCs w:val="24"/>
              </w:rPr>
            </w:pPr>
            <w:r w:rsidRPr="00941AF1">
              <w:rPr>
                <w:color w:val="auto"/>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1</w:t>
            </w:r>
          </w:p>
          <w:p w:rsidR="00F60E6A" w:rsidRPr="00941AF1" w:rsidRDefault="00F60E6A" w:rsidP="00F60E6A">
            <w:pPr>
              <w:spacing w:line="240" w:lineRule="auto"/>
              <w:jc w:val="center"/>
              <w:rPr>
                <w:color w:val="auto"/>
                <w:sz w:val="24"/>
                <w:szCs w:val="24"/>
              </w:rPr>
            </w:pPr>
            <w:r w:rsidRPr="00941AF1">
              <w:rPr>
                <w:color w:val="auto"/>
                <w:sz w:val="24"/>
                <w:szCs w:val="24"/>
              </w:rPr>
              <w:t>1</w:t>
            </w:r>
          </w:p>
        </w:tc>
      </w:tr>
      <w:tr w:rsidR="00941AF1" w:rsidRPr="00941AF1" w:rsidTr="006C02E2">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rPr>
                <w:b/>
                <w:color w:val="auto"/>
                <w:sz w:val="24"/>
                <w:szCs w:val="24"/>
              </w:rPr>
            </w:pPr>
            <w:r w:rsidRPr="00941AF1">
              <w:rPr>
                <w:rFonts w:cs="Times New Roman"/>
                <w:b/>
                <w:color w:val="auto"/>
                <w:sz w:val="24"/>
                <w:szCs w:val="24"/>
              </w:rPr>
              <w:t>Социально-коммуникативное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tcPr>
          <w:p w:rsidR="00F60E6A" w:rsidRPr="00941AF1" w:rsidRDefault="00F60E6A" w:rsidP="00183FCD">
            <w:pPr>
              <w:numPr>
                <w:ilvl w:val="0"/>
                <w:numId w:val="194"/>
              </w:numPr>
              <w:spacing w:line="240" w:lineRule="auto"/>
              <w:ind w:left="0" w:firstLine="0"/>
              <w:contextualSpacing/>
              <w:rPr>
                <w:rFonts w:cs="Times New Roman"/>
                <w:b/>
                <w:color w:val="auto"/>
                <w:sz w:val="24"/>
                <w:szCs w:val="24"/>
              </w:rPr>
            </w:pPr>
            <w:r w:rsidRPr="00941AF1">
              <w:rPr>
                <w:rFonts w:cs="Times New Roman"/>
                <w:bCs/>
                <w:color w:val="auto"/>
                <w:sz w:val="24"/>
                <w:szCs w:val="24"/>
              </w:rPr>
              <w:t>Формирование основ безопасности жизнедеятельности в быту, социуме, природе</w:t>
            </w:r>
          </w:p>
        </w:tc>
        <w:tc>
          <w:tcPr>
            <w:tcW w:w="2240"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0,25</w:t>
            </w:r>
          </w:p>
        </w:tc>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tc>
        <w:tc>
          <w:tcPr>
            <w:tcW w:w="2126"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tc>
        <w:tc>
          <w:tcPr>
            <w:tcW w:w="1984"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tc>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0,25</w:t>
            </w:r>
          </w:p>
        </w:tc>
      </w:tr>
      <w:tr w:rsidR="00941AF1" w:rsidRPr="00941AF1" w:rsidTr="006C02E2">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rPr>
                <w:b/>
                <w:color w:val="auto"/>
                <w:sz w:val="24"/>
                <w:szCs w:val="24"/>
              </w:rPr>
            </w:pPr>
            <w:r w:rsidRPr="00941AF1">
              <w:rPr>
                <w:b/>
                <w:color w:val="auto"/>
                <w:sz w:val="24"/>
                <w:szCs w:val="24"/>
              </w:rPr>
              <w:t>Физическое развитие</w:t>
            </w:r>
          </w:p>
        </w:tc>
        <w:tc>
          <w:tcPr>
            <w:tcW w:w="2835" w:type="dxa"/>
            <w:tcBorders>
              <w:top w:val="single" w:sz="4" w:space="0" w:color="auto"/>
              <w:left w:val="single" w:sz="4" w:space="0" w:color="auto"/>
              <w:right w:val="single" w:sz="4" w:space="0" w:color="auto"/>
            </w:tcBorders>
          </w:tcPr>
          <w:p w:rsidR="00F60E6A" w:rsidRPr="00941AF1" w:rsidRDefault="00F60E6A" w:rsidP="00183FCD">
            <w:pPr>
              <w:numPr>
                <w:ilvl w:val="0"/>
                <w:numId w:val="194"/>
              </w:numPr>
              <w:spacing w:line="240" w:lineRule="auto"/>
              <w:ind w:left="0" w:firstLine="0"/>
              <w:contextualSpacing/>
              <w:rPr>
                <w:b/>
                <w:color w:val="auto"/>
                <w:sz w:val="24"/>
                <w:szCs w:val="24"/>
              </w:rPr>
            </w:pPr>
            <w:r w:rsidRPr="00941AF1">
              <w:rPr>
                <w:color w:val="auto"/>
                <w:sz w:val="24"/>
                <w:szCs w:val="24"/>
              </w:rPr>
              <w:t>Физическая культура в помещении</w:t>
            </w:r>
          </w:p>
          <w:p w:rsidR="00F60E6A" w:rsidRPr="00941AF1" w:rsidRDefault="00F60E6A" w:rsidP="00183FCD">
            <w:pPr>
              <w:numPr>
                <w:ilvl w:val="0"/>
                <w:numId w:val="194"/>
              </w:numPr>
              <w:spacing w:line="240" w:lineRule="auto"/>
              <w:ind w:left="0" w:firstLine="0"/>
              <w:contextualSpacing/>
              <w:rPr>
                <w:b/>
                <w:color w:val="auto"/>
                <w:sz w:val="24"/>
                <w:szCs w:val="24"/>
              </w:rPr>
            </w:pPr>
            <w:r w:rsidRPr="00941AF1">
              <w:rPr>
                <w:color w:val="auto"/>
                <w:sz w:val="24"/>
                <w:szCs w:val="24"/>
              </w:rPr>
              <w:t>Физическая культура на воздухе</w:t>
            </w:r>
          </w:p>
        </w:tc>
        <w:tc>
          <w:tcPr>
            <w:tcW w:w="2240"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2</w:t>
            </w:r>
          </w:p>
          <w:p w:rsidR="00F60E6A" w:rsidRPr="00941AF1" w:rsidRDefault="00F60E6A" w:rsidP="00F60E6A">
            <w:pPr>
              <w:spacing w:line="240" w:lineRule="auto"/>
              <w:jc w:val="center"/>
              <w:rPr>
                <w:rFonts w:cs="Times New Roman"/>
                <w:color w:val="auto"/>
                <w:sz w:val="24"/>
                <w:szCs w:val="24"/>
              </w:rPr>
            </w:pP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r w:rsidRPr="00941AF1">
              <w:rPr>
                <w:color w:val="auto"/>
                <w:sz w:val="24"/>
                <w:szCs w:val="24"/>
              </w:rPr>
              <w:t>2</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r w:rsidRPr="00941AF1">
              <w:rPr>
                <w:color w:val="auto"/>
                <w:sz w:val="24"/>
                <w:szCs w:val="24"/>
              </w:rPr>
              <w:t>2</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color w:val="auto"/>
                <w:sz w:val="24"/>
                <w:szCs w:val="24"/>
              </w:rPr>
            </w:pPr>
            <w:r w:rsidRPr="00941AF1">
              <w:rPr>
                <w:color w:val="auto"/>
                <w:sz w:val="24"/>
                <w:szCs w:val="24"/>
              </w:rPr>
              <w:t>2</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2</w:t>
            </w:r>
          </w:p>
          <w:p w:rsidR="00F60E6A" w:rsidRPr="00941AF1" w:rsidRDefault="00F60E6A" w:rsidP="00F60E6A">
            <w:pPr>
              <w:spacing w:line="240" w:lineRule="auto"/>
              <w:jc w:val="center"/>
              <w:rPr>
                <w:color w:val="auto"/>
                <w:sz w:val="24"/>
                <w:szCs w:val="24"/>
              </w:rPr>
            </w:pPr>
          </w:p>
          <w:p w:rsidR="00F60E6A" w:rsidRPr="00941AF1" w:rsidRDefault="00F60E6A" w:rsidP="00F60E6A">
            <w:pPr>
              <w:spacing w:line="240" w:lineRule="auto"/>
              <w:jc w:val="center"/>
              <w:rPr>
                <w:color w:val="auto"/>
                <w:sz w:val="24"/>
                <w:szCs w:val="24"/>
              </w:rPr>
            </w:pPr>
            <w:r w:rsidRPr="00941AF1">
              <w:rPr>
                <w:color w:val="auto"/>
                <w:sz w:val="24"/>
                <w:szCs w:val="24"/>
              </w:rPr>
              <w:t>1</w:t>
            </w:r>
          </w:p>
          <w:p w:rsidR="00F60E6A" w:rsidRPr="00941AF1" w:rsidRDefault="00F60E6A" w:rsidP="00F60E6A">
            <w:pPr>
              <w:spacing w:line="240" w:lineRule="auto"/>
              <w:jc w:val="center"/>
              <w:rPr>
                <w:color w:val="auto"/>
                <w:sz w:val="24"/>
                <w:szCs w:val="24"/>
              </w:rPr>
            </w:pPr>
          </w:p>
        </w:tc>
      </w:tr>
      <w:tr w:rsidR="00941AF1" w:rsidRPr="00941AF1" w:rsidTr="006C02E2">
        <w:trPr>
          <w:trHeight w:val="70"/>
        </w:trPr>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rPr>
                <w:b/>
                <w:color w:val="auto"/>
                <w:sz w:val="24"/>
                <w:szCs w:val="24"/>
              </w:rPr>
            </w:pPr>
            <w:r w:rsidRPr="00941AF1">
              <w:rPr>
                <w:b/>
                <w:color w:val="auto"/>
                <w:sz w:val="24"/>
                <w:szCs w:val="24"/>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tcPr>
          <w:p w:rsidR="00F60E6A" w:rsidRPr="00941AF1" w:rsidRDefault="00F60E6A" w:rsidP="00183FCD">
            <w:pPr>
              <w:numPr>
                <w:ilvl w:val="0"/>
                <w:numId w:val="196"/>
              </w:numPr>
              <w:spacing w:line="240" w:lineRule="auto"/>
              <w:ind w:left="0" w:firstLine="0"/>
              <w:contextualSpacing/>
              <w:rPr>
                <w:rFonts w:cs="Times New Roman"/>
                <w:color w:val="auto"/>
                <w:sz w:val="24"/>
                <w:szCs w:val="24"/>
              </w:rPr>
            </w:pPr>
            <w:r w:rsidRPr="00941AF1">
              <w:rPr>
                <w:rFonts w:cs="Times New Roman"/>
                <w:color w:val="auto"/>
                <w:sz w:val="24"/>
                <w:szCs w:val="24"/>
              </w:rPr>
              <w:t>Рисование</w:t>
            </w:r>
          </w:p>
          <w:p w:rsidR="00F60E6A" w:rsidRPr="00941AF1" w:rsidRDefault="00F60E6A" w:rsidP="00183FCD">
            <w:pPr>
              <w:numPr>
                <w:ilvl w:val="0"/>
                <w:numId w:val="196"/>
              </w:numPr>
              <w:spacing w:line="240" w:lineRule="auto"/>
              <w:ind w:left="0" w:firstLine="0"/>
              <w:contextualSpacing/>
              <w:rPr>
                <w:rFonts w:cs="Times New Roman"/>
                <w:color w:val="auto"/>
                <w:sz w:val="24"/>
                <w:szCs w:val="24"/>
              </w:rPr>
            </w:pPr>
            <w:r w:rsidRPr="00941AF1">
              <w:rPr>
                <w:rFonts w:cs="Times New Roman"/>
                <w:color w:val="auto"/>
                <w:sz w:val="24"/>
                <w:szCs w:val="24"/>
              </w:rPr>
              <w:t>Лепка</w:t>
            </w:r>
          </w:p>
          <w:p w:rsidR="00F60E6A" w:rsidRPr="00941AF1" w:rsidRDefault="00F60E6A" w:rsidP="00183FCD">
            <w:pPr>
              <w:numPr>
                <w:ilvl w:val="0"/>
                <w:numId w:val="196"/>
              </w:numPr>
              <w:spacing w:line="240" w:lineRule="auto"/>
              <w:ind w:left="0" w:firstLine="0"/>
              <w:contextualSpacing/>
              <w:rPr>
                <w:rFonts w:cs="Times New Roman"/>
                <w:color w:val="auto"/>
                <w:sz w:val="24"/>
                <w:szCs w:val="24"/>
              </w:rPr>
            </w:pPr>
            <w:r w:rsidRPr="00941AF1">
              <w:rPr>
                <w:rFonts w:cs="Times New Roman"/>
                <w:color w:val="auto"/>
                <w:sz w:val="24"/>
                <w:szCs w:val="24"/>
              </w:rPr>
              <w:t>Конструирование</w:t>
            </w:r>
          </w:p>
          <w:p w:rsidR="00F60E6A" w:rsidRPr="00941AF1" w:rsidRDefault="00F60E6A" w:rsidP="00183FCD">
            <w:pPr>
              <w:numPr>
                <w:ilvl w:val="0"/>
                <w:numId w:val="196"/>
              </w:numPr>
              <w:spacing w:line="240" w:lineRule="auto"/>
              <w:ind w:left="0" w:firstLine="0"/>
              <w:contextualSpacing/>
              <w:rPr>
                <w:rFonts w:cs="Times New Roman"/>
                <w:color w:val="auto"/>
                <w:sz w:val="24"/>
                <w:szCs w:val="24"/>
              </w:rPr>
            </w:pPr>
            <w:r w:rsidRPr="00941AF1">
              <w:rPr>
                <w:rFonts w:cs="Times New Roman"/>
                <w:color w:val="auto"/>
                <w:sz w:val="24"/>
                <w:szCs w:val="24"/>
              </w:rPr>
              <w:t xml:space="preserve">Аппликация </w:t>
            </w:r>
          </w:p>
          <w:p w:rsidR="00F60E6A" w:rsidRPr="00941AF1" w:rsidRDefault="00F60E6A" w:rsidP="00183FCD">
            <w:pPr>
              <w:numPr>
                <w:ilvl w:val="0"/>
                <w:numId w:val="196"/>
              </w:numPr>
              <w:spacing w:line="240" w:lineRule="auto"/>
              <w:ind w:left="0" w:firstLine="0"/>
              <w:contextualSpacing/>
              <w:rPr>
                <w:rFonts w:cs="Times New Roman"/>
                <w:color w:val="auto"/>
                <w:sz w:val="24"/>
                <w:szCs w:val="24"/>
              </w:rPr>
            </w:pPr>
            <w:r w:rsidRPr="00941AF1">
              <w:rPr>
                <w:color w:val="auto"/>
                <w:sz w:val="24"/>
                <w:szCs w:val="24"/>
              </w:rPr>
              <w:t>Музыка</w:t>
            </w:r>
          </w:p>
        </w:tc>
        <w:tc>
          <w:tcPr>
            <w:tcW w:w="2240"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0,5</w:t>
            </w:r>
          </w:p>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2</w:t>
            </w:r>
          </w:p>
        </w:tc>
      </w:tr>
      <w:tr w:rsidR="00941AF1" w:rsidRPr="00941AF1" w:rsidTr="006C02E2">
        <w:tc>
          <w:tcPr>
            <w:tcW w:w="5103" w:type="dxa"/>
            <w:gridSpan w:val="2"/>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rPr>
                <w:b/>
                <w:color w:val="auto"/>
                <w:sz w:val="24"/>
                <w:szCs w:val="24"/>
              </w:rPr>
            </w:pPr>
            <w:r w:rsidRPr="00941AF1">
              <w:rPr>
                <w:b/>
                <w:color w:val="auto"/>
                <w:sz w:val="24"/>
                <w:szCs w:val="24"/>
              </w:rPr>
              <w:t>Объем образовательной нагрузки в неделю</w:t>
            </w:r>
          </w:p>
        </w:tc>
        <w:tc>
          <w:tcPr>
            <w:tcW w:w="2240"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r w:rsidRPr="00941AF1">
              <w:rPr>
                <w:color w:val="auto"/>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12</w:t>
            </w:r>
          </w:p>
          <w:p w:rsidR="00F60E6A" w:rsidRPr="00941AF1" w:rsidRDefault="00F60E6A" w:rsidP="00F60E6A">
            <w:pPr>
              <w:spacing w:line="240" w:lineRule="auto"/>
              <w:jc w:val="center"/>
              <w:rPr>
                <w:color w:val="auto"/>
                <w:sz w:val="24"/>
                <w:szCs w:val="24"/>
              </w:rPr>
            </w:pPr>
          </w:p>
        </w:tc>
      </w:tr>
      <w:tr w:rsidR="00941AF1" w:rsidRPr="00941AF1" w:rsidTr="006C02E2">
        <w:tc>
          <w:tcPr>
            <w:tcW w:w="5103" w:type="dxa"/>
            <w:gridSpan w:val="2"/>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rPr>
                <w:b/>
                <w:color w:val="auto"/>
                <w:sz w:val="24"/>
                <w:szCs w:val="24"/>
              </w:rPr>
            </w:pPr>
            <w:r w:rsidRPr="00941AF1">
              <w:rPr>
                <w:b/>
                <w:color w:val="auto"/>
                <w:sz w:val="24"/>
                <w:szCs w:val="24"/>
              </w:rPr>
              <w:t xml:space="preserve">Продолжительность образовательной </w:t>
            </w:r>
            <w:r w:rsidRPr="00941AF1">
              <w:rPr>
                <w:b/>
                <w:color w:val="auto"/>
                <w:sz w:val="24"/>
                <w:szCs w:val="24"/>
              </w:rPr>
              <w:lastRenderedPageBreak/>
              <w:t>деятельности</w:t>
            </w:r>
          </w:p>
        </w:tc>
        <w:tc>
          <w:tcPr>
            <w:tcW w:w="2240"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lastRenderedPageBreak/>
              <w:t>не более 10 мин</w:t>
            </w:r>
          </w:p>
        </w:tc>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не более 15 мин</w:t>
            </w:r>
          </w:p>
        </w:tc>
        <w:tc>
          <w:tcPr>
            <w:tcW w:w="2126"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rFonts w:cs="Times New Roman"/>
                <w:color w:val="auto"/>
                <w:sz w:val="24"/>
                <w:szCs w:val="24"/>
              </w:rPr>
            </w:pPr>
            <w:r w:rsidRPr="00941AF1">
              <w:rPr>
                <w:rFonts w:cs="Times New Roman"/>
                <w:color w:val="auto"/>
                <w:sz w:val="24"/>
                <w:szCs w:val="24"/>
              </w:rPr>
              <w:t>не более 20 мин</w:t>
            </w:r>
          </w:p>
        </w:tc>
        <w:tc>
          <w:tcPr>
            <w:tcW w:w="1984"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не более 25 мин</w:t>
            </w:r>
          </w:p>
        </w:tc>
        <w:tc>
          <w:tcPr>
            <w:tcW w:w="2268" w:type="dxa"/>
            <w:tcBorders>
              <w:top w:val="single" w:sz="4" w:space="0" w:color="auto"/>
              <w:left w:val="single" w:sz="4" w:space="0" w:color="auto"/>
              <w:bottom w:val="single" w:sz="4" w:space="0" w:color="auto"/>
              <w:right w:val="single" w:sz="4" w:space="0" w:color="auto"/>
            </w:tcBorders>
          </w:tcPr>
          <w:p w:rsidR="00F60E6A" w:rsidRPr="00941AF1" w:rsidRDefault="00F60E6A" w:rsidP="00F60E6A">
            <w:pPr>
              <w:spacing w:line="240" w:lineRule="auto"/>
              <w:jc w:val="center"/>
              <w:rPr>
                <w:color w:val="auto"/>
                <w:sz w:val="24"/>
                <w:szCs w:val="24"/>
              </w:rPr>
            </w:pPr>
            <w:r w:rsidRPr="00941AF1">
              <w:rPr>
                <w:color w:val="auto"/>
                <w:sz w:val="24"/>
                <w:szCs w:val="24"/>
              </w:rPr>
              <w:t>не более 30 мин</w:t>
            </w:r>
          </w:p>
        </w:tc>
      </w:tr>
    </w:tbl>
    <w:p w:rsidR="00F60E6A" w:rsidRPr="00F60E6A" w:rsidRDefault="00F60E6A" w:rsidP="00F60E6A">
      <w:pPr>
        <w:spacing w:after="160" w:line="256" w:lineRule="auto"/>
        <w:jc w:val="center"/>
        <w:rPr>
          <w:rFonts w:ascii="Times New Roman" w:eastAsia="Calibri" w:hAnsi="Times New Roman" w:cs="Times New Roman"/>
          <w:b/>
          <w:sz w:val="28"/>
          <w:szCs w:val="28"/>
          <w:lang w:eastAsia="en-US"/>
        </w:rPr>
      </w:pPr>
      <w:r w:rsidRPr="00F60E6A">
        <w:rPr>
          <w:rFonts w:ascii="Times New Roman" w:eastAsia="Calibri" w:hAnsi="Times New Roman" w:cs="Times New Roman"/>
          <w:b/>
          <w:sz w:val="28"/>
          <w:szCs w:val="28"/>
          <w:lang w:eastAsia="en-US"/>
        </w:rPr>
        <w:t>Взаимодействие педагога с детьми в различных видах деятельности</w:t>
      </w:r>
    </w:p>
    <w:tbl>
      <w:tblPr>
        <w:tblStyle w:val="230"/>
        <w:tblW w:w="15989" w:type="dxa"/>
        <w:tblInd w:w="-572" w:type="dxa"/>
        <w:tblLayout w:type="fixed"/>
        <w:tblLook w:val="04A0" w:firstRow="1" w:lastRow="0" w:firstColumn="1" w:lastColumn="0" w:noHBand="0" w:noVBand="1"/>
      </w:tblPr>
      <w:tblGrid>
        <w:gridCol w:w="5075"/>
        <w:gridCol w:w="2268"/>
        <w:gridCol w:w="2268"/>
        <w:gridCol w:w="2126"/>
        <w:gridCol w:w="1984"/>
        <w:gridCol w:w="2268"/>
      </w:tblGrid>
      <w:tr w:rsidR="00F60E6A" w:rsidRPr="00F60E6A" w:rsidTr="006C02E2">
        <w:tc>
          <w:tcPr>
            <w:tcW w:w="5075" w:type="dxa"/>
            <w:vMerge w:val="restart"/>
            <w:tcBorders>
              <w:top w:val="single" w:sz="4" w:space="0" w:color="auto"/>
              <w:left w:val="single" w:sz="4" w:space="0" w:color="auto"/>
              <w:bottom w:val="single" w:sz="4" w:space="0" w:color="auto"/>
              <w:right w:val="single" w:sz="4" w:space="0" w:color="auto"/>
            </w:tcBorders>
            <w:vAlign w:val="center"/>
            <w:hideMark/>
          </w:tcPr>
          <w:p w:rsidR="00F60E6A" w:rsidRPr="00F60E6A" w:rsidRDefault="00F60E6A" w:rsidP="00F60E6A">
            <w:pPr>
              <w:spacing w:line="240" w:lineRule="auto"/>
              <w:jc w:val="center"/>
              <w:rPr>
                <w:b/>
                <w:sz w:val="24"/>
                <w:szCs w:val="24"/>
              </w:rPr>
            </w:pPr>
            <w:r w:rsidRPr="00F60E6A">
              <w:rPr>
                <w:b/>
                <w:sz w:val="24"/>
                <w:szCs w:val="24"/>
              </w:rPr>
              <w:t>Базовый вид деятельности</w:t>
            </w:r>
          </w:p>
        </w:tc>
        <w:tc>
          <w:tcPr>
            <w:tcW w:w="10914" w:type="dxa"/>
            <w:gridSpan w:val="5"/>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line="240" w:lineRule="auto"/>
              <w:jc w:val="center"/>
              <w:rPr>
                <w:b/>
                <w:sz w:val="24"/>
                <w:szCs w:val="24"/>
              </w:rPr>
            </w:pPr>
            <w:r w:rsidRPr="00F60E6A">
              <w:rPr>
                <w:b/>
                <w:sz w:val="24"/>
                <w:szCs w:val="24"/>
              </w:rPr>
              <w:t>Возрастные группы</w:t>
            </w:r>
          </w:p>
        </w:tc>
      </w:tr>
      <w:tr w:rsidR="00F60E6A" w:rsidRPr="00F60E6A" w:rsidTr="006C02E2">
        <w:trPr>
          <w:trHeight w:val="690"/>
        </w:trPr>
        <w:tc>
          <w:tcPr>
            <w:tcW w:w="5075" w:type="dxa"/>
            <w:vMerge/>
            <w:tcBorders>
              <w:top w:val="single" w:sz="4" w:space="0" w:color="auto"/>
              <w:left w:val="single" w:sz="4" w:space="0" w:color="auto"/>
              <w:bottom w:val="single" w:sz="4" w:space="0" w:color="auto"/>
              <w:right w:val="single" w:sz="4" w:space="0" w:color="auto"/>
            </w:tcBorders>
            <w:vAlign w:val="center"/>
            <w:hideMark/>
          </w:tcPr>
          <w:p w:rsidR="00F60E6A" w:rsidRPr="00F60E6A" w:rsidRDefault="00F60E6A" w:rsidP="00F60E6A">
            <w:pPr>
              <w:spacing w:line="240" w:lineRule="auto"/>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60E6A" w:rsidRPr="00F60E6A" w:rsidRDefault="00F60E6A" w:rsidP="00F60E6A">
            <w:pPr>
              <w:spacing w:line="240" w:lineRule="auto"/>
              <w:jc w:val="center"/>
              <w:rPr>
                <w:b/>
                <w:sz w:val="24"/>
                <w:szCs w:val="24"/>
              </w:rPr>
            </w:pPr>
            <w:r w:rsidRPr="00F60E6A">
              <w:rPr>
                <w:b/>
                <w:sz w:val="24"/>
                <w:szCs w:val="24"/>
              </w:rPr>
              <w:t xml:space="preserve">Первая младшая группа </w:t>
            </w:r>
          </w:p>
          <w:p w:rsidR="00F60E6A" w:rsidRPr="00F60E6A" w:rsidRDefault="00F60E6A" w:rsidP="00F60E6A">
            <w:pPr>
              <w:spacing w:line="240" w:lineRule="auto"/>
              <w:jc w:val="center"/>
              <w:rPr>
                <w:b/>
                <w:sz w:val="24"/>
                <w:szCs w:val="24"/>
              </w:rPr>
            </w:pPr>
            <w:r w:rsidRPr="00F60E6A">
              <w:rPr>
                <w:b/>
                <w:sz w:val="24"/>
                <w:szCs w:val="24"/>
              </w:rPr>
              <w:t>(1,6-3 года)</w:t>
            </w:r>
          </w:p>
        </w:tc>
        <w:tc>
          <w:tcPr>
            <w:tcW w:w="2268" w:type="dxa"/>
            <w:tcBorders>
              <w:top w:val="single" w:sz="4" w:space="0" w:color="auto"/>
              <w:left w:val="single" w:sz="4" w:space="0" w:color="auto"/>
              <w:bottom w:val="single" w:sz="4" w:space="0" w:color="auto"/>
              <w:right w:val="single" w:sz="4" w:space="0" w:color="auto"/>
            </w:tcBorders>
            <w:vAlign w:val="center"/>
          </w:tcPr>
          <w:p w:rsidR="00F60E6A" w:rsidRPr="00F60E6A" w:rsidRDefault="00F60E6A" w:rsidP="00F60E6A">
            <w:pPr>
              <w:spacing w:line="240" w:lineRule="auto"/>
              <w:jc w:val="center"/>
              <w:rPr>
                <w:b/>
                <w:sz w:val="24"/>
                <w:szCs w:val="24"/>
              </w:rPr>
            </w:pPr>
            <w:r w:rsidRPr="00F60E6A">
              <w:rPr>
                <w:b/>
                <w:sz w:val="24"/>
                <w:szCs w:val="24"/>
              </w:rPr>
              <w:t>Вторая младшая группа</w:t>
            </w:r>
          </w:p>
          <w:p w:rsidR="00F60E6A" w:rsidRPr="00F60E6A" w:rsidRDefault="00F60E6A" w:rsidP="00F60E6A">
            <w:pPr>
              <w:spacing w:line="240" w:lineRule="auto"/>
              <w:jc w:val="center"/>
              <w:rPr>
                <w:b/>
                <w:sz w:val="24"/>
                <w:szCs w:val="24"/>
              </w:rPr>
            </w:pPr>
            <w:r w:rsidRPr="00F60E6A">
              <w:rPr>
                <w:b/>
                <w:sz w:val="24"/>
                <w:szCs w:val="24"/>
              </w:rPr>
              <w:t>(3-4 года)</w:t>
            </w:r>
          </w:p>
        </w:tc>
        <w:tc>
          <w:tcPr>
            <w:tcW w:w="2126" w:type="dxa"/>
            <w:tcBorders>
              <w:top w:val="single" w:sz="4" w:space="0" w:color="auto"/>
              <w:left w:val="single" w:sz="4" w:space="0" w:color="auto"/>
              <w:bottom w:val="single" w:sz="4" w:space="0" w:color="auto"/>
              <w:right w:val="single" w:sz="4" w:space="0" w:color="auto"/>
            </w:tcBorders>
            <w:vAlign w:val="center"/>
          </w:tcPr>
          <w:p w:rsidR="00F60E6A" w:rsidRPr="00F60E6A" w:rsidRDefault="00F60E6A" w:rsidP="00F60E6A">
            <w:pPr>
              <w:spacing w:line="240" w:lineRule="auto"/>
              <w:jc w:val="center"/>
              <w:rPr>
                <w:b/>
                <w:sz w:val="24"/>
                <w:szCs w:val="24"/>
              </w:rPr>
            </w:pPr>
            <w:r w:rsidRPr="00F60E6A">
              <w:rPr>
                <w:b/>
                <w:sz w:val="24"/>
                <w:szCs w:val="24"/>
              </w:rPr>
              <w:t>Средняя группа</w:t>
            </w:r>
          </w:p>
          <w:p w:rsidR="00F60E6A" w:rsidRPr="00F60E6A" w:rsidRDefault="00F60E6A" w:rsidP="00F60E6A">
            <w:pPr>
              <w:spacing w:line="240" w:lineRule="auto"/>
              <w:jc w:val="center"/>
              <w:rPr>
                <w:b/>
                <w:sz w:val="24"/>
                <w:szCs w:val="24"/>
              </w:rPr>
            </w:pPr>
            <w:r w:rsidRPr="00F60E6A">
              <w:rPr>
                <w:b/>
                <w:sz w:val="24"/>
                <w:szCs w:val="24"/>
              </w:rPr>
              <w:t>(4-5 лет)</w:t>
            </w:r>
          </w:p>
        </w:tc>
        <w:tc>
          <w:tcPr>
            <w:tcW w:w="1984" w:type="dxa"/>
            <w:tcBorders>
              <w:top w:val="single" w:sz="4" w:space="0" w:color="auto"/>
              <w:left w:val="single" w:sz="4" w:space="0" w:color="auto"/>
              <w:bottom w:val="single" w:sz="4" w:space="0" w:color="auto"/>
              <w:right w:val="single" w:sz="4" w:space="0" w:color="auto"/>
            </w:tcBorders>
            <w:vAlign w:val="center"/>
          </w:tcPr>
          <w:p w:rsidR="00F60E6A" w:rsidRPr="00F60E6A" w:rsidRDefault="00F60E6A" w:rsidP="00F60E6A">
            <w:pPr>
              <w:spacing w:line="240" w:lineRule="auto"/>
              <w:jc w:val="center"/>
              <w:rPr>
                <w:b/>
                <w:sz w:val="24"/>
                <w:szCs w:val="24"/>
              </w:rPr>
            </w:pPr>
            <w:r w:rsidRPr="00F60E6A">
              <w:rPr>
                <w:b/>
                <w:sz w:val="24"/>
                <w:szCs w:val="24"/>
              </w:rPr>
              <w:t>Старшая группа</w:t>
            </w:r>
          </w:p>
          <w:p w:rsidR="00F60E6A" w:rsidRPr="00F60E6A" w:rsidRDefault="00F60E6A" w:rsidP="00F60E6A">
            <w:pPr>
              <w:spacing w:line="240" w:lineRule="auto"/>
              <w:jc w:val="center"/>
              <w:rPr>
                <w:b/>
                <w:sz w:val="24"/>
                <w:szCs w:val="24"/>
              </w:rPr>
            </w:pPr>
            <w:r w:rsidRPr="00F60E6A">
              <w:rPr>
                <w:b/>
                <w:sz w:val="24"/>
                <w:szCs w:val="24"/>
              </w:rPr>
              <w:t>(5-6 лет)</w:t>
            </w:r>
          </w:p>
        </w:tc>
        <w:tc>
          <w:tcPr>
            <w:tcW w:w="2268" w:type="dxa"/>
            <w:tcBorders>
              <w:top w:val="single" w:sz="4" w:space="0" w:color="auto"/>
              <w:left w:val="single" w:sz="4" w:space="0" w:color="auto"/>
              <w:bottom w:val="single" w:sz="4" w:space="0" w:color="auto"/>
              <w:right w:val="single" w:sz="4" w:space="0" w:color="auto"/>
            </w:tcBorders>
            <w:vAlign w:val="center"/>
          </w:tcPr>
          <w:p w:rsidR="00F60E6A" w:rsidRPr="00F60E6A" w:rsidRDefault="00F60E6A" w:rsidP="00F60E6A">
            <w:pPr>
              <w:spacing w:line="240" w:lineRule="auto"/>
              <w:jc w:val="center"/>
              <w:rPr>
                <w:b/>
                <w:sz w:val="24"/>
                <w:szCs w:val="24"/>
              </w:rPr>
            </w:pPr>
            <w:r w:rsidRPr="00F60E6A">
              <w:rPr>
                <w:b/>
                <w:sz w:val="24"/>
                <w:szCs w:val="24"/>
              </w:rPr>
              <w:t>Подготовительная группа</w:t>
            </w:r>
          </w:p>
          <w:p w:rsidR="00F60E6A" w:rsidRPr="00F60E6A" w:rsidRDefault="00F60E6A" w:rsidP="00F60E6A">
            <w:pPr>
              <w:spacing w:line="240" w:lineRule="auto"/>
              <w:jc w:val="center"/>
              <w:rPr>
                <w:b/>
                <w:sz w:val="24"/>
                <w:szCs w:val="24"/>
              </w:rPr>
            </w:pPr>
            <w:r w:rsidRPr="00F60E6A">
              <w:rPr>
                <w:b/>
                <w:sz w:val="24"/>
                <w:szCs w:val="24"/>
              </w:rPr>
              <w:t>(6-8 лет)</w:t>
            </w:r>
          </w:p>
        </w:tc>
      </w:tr>
    </w:tbl>
    <w:p w:rsidR="00F60E6A" w:rsidRPr="00F60E6A" w:rsidRDefault="00F60E6A" w:rsidP="00F60E6A">
      <w:pPr>
        <w:spacing w:after="160" w:line="256" w:lineRule="auto"/>
        <w:rPr>
          <w:rFonts w:ascii="Times New Roman" w:eastAsia="Calibri" w:hAnsi="Times New Roman" w:cs="Times New Roman"/>
          <w:b/>
          <w:sz w:val="24"/>
          <w:szCs w:val="24"/>
          <w:lang w:eastAsia="en-US"/>
        </w:rPr>
      </w:pPr>
    </w:p>
    <w:tbl>
      <w:tblPr>
        <w:tblStyle w:val="230"/>
        <w:tblpPr w:leftFromText="180" w:rightFromText="180" w:vertAnchor="text" w:tblpX="-572" w:tblpY="1"/>
        <w:tblOverlap w:val="never"/>
        <w:tblW w:w="15984" w:type="dxa"/>
        <w:tblLayout w:type="fixed"/>
        <w:tblLook w:val="04A0" w:firstRow="1" w:lastRow="0" w:firstColumn="1" w:lastColumn="0" w:noHBand="0" w:noVBand="1"/>
      </w:tblPr>
      <w:tblGrid>
        <w:gridCol w:w="5070"/>
        <w:gridCol w:w="2268"/>
        <w:gridCol w:w="2268"/>
        <w:gridCol w:w="2126"/>
        <w:gridCol w:w="1984"/>
        <w:gridCol w:w="2268"/>
      </w:tblGrid>
      <w:tr w:rsidR="00F60E6A" w:rsidRPr="00F60E6A" w:rsidTr="006C02E2">
        <w:tc>
          <w:tcPr>
            <w:tcW w:w="5070"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ind w:left="34" w:hanging="34"/>
              <w:rPr>
                <w:b/>
                <w:sz w:val="24"/>
                <w:szCs w:val="24"/>
              </w:rPr>
            </w:pPr>
            <w:r w:rsidRPr="00F60E6A">
              <w:rPr>
                <w:b/>
                <w:sz w:val="24"/>
                <w:szCs w:val="24"/>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line="240" w:lineRule="auto"/>
              <w:jc w:val="center"/>
            </w:pPr>
            <w:r w:rsidRPr="00F60E6A">
              <w:rPr>
                <w:sz w:val="24"/>
                <w:szCs w:val="24"/>
              </w:rPr>
              <w:t>Ежедневно</w:t>
            </w:r>
          </w:p>
          <w:p w:rsidR="00F60E6A" w:rsidRPr="00F60E6A" w:rsidRDefault="00F60E6A" w:rsidP="00F60E6A">
            <w:pPr>
              <w:spacing w:line="240" w:lineRule="auto"/>
              <w:jc w:val="center"/>
            </w:pPr>
          </w:p>
        </w:tc>
      </w:tr>
      <w:tr w:rsidR="00F60E6A" w:rsidRPr="00F60E6A" w:rsidTr="006C02E2">
        <w:tc>
          <w:tcPr>
            <w:tcW w:w="5070"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rPr>
                <w:b/>
                <w:sz w:val="24"/>
                <w:szCs w:val="24"/>
              </w:rPr>
            </w:pPr>
            <w:r w:rsidRPr="00F60E6A">
              <w:rPr>
                <w:b/>
                <w:sz w:val="24"/>
                <w:szCs w:val="24"/>
              </w:rPr>
              <w:t xml:space="preserve">Конструктивно-модельная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2126"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1984"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2268"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line="240" w:lineRule="auto"/>
              <w:jc w:val="center"/>
            </w:pPr>
            <w:r w:rsidRPr="00F60E6A">
              <w:rPr>
                <w:sz w:val="24"/>
                <w:szCs w:val="24"/>
              </w:rPr>
              <w:t>1 раз в неделю</w:t>
            </w:r>
          </w:p>
          <w:p w:rsidR="00F60E6A" w:rsidRPr="00F60E6A" w:rsidRDefault="00F60E6A" w:rsidP="00F60E6A">
            <w:pPr>
              <w:spacing w:line="240" w:lineRule="auto"/>
              <w:jc w:val="center"/>
            </w:pPr>
          </w:p>
        </w:tc>
      </w:tr>
      <w:tr w:rsidR="00F60E6A" w:rsidRPr="00F60E6A" w:rsidTr="006C02E2">
        <w:tc>
          <w:tcPr>
            <w:tcW w:w="5070"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rPr>
                <w:b/>
                <w:sz w:val="24"/>
                <w:szCs w:val="24"/>
              </w:rPr>
            </w:pPr>
            <w:r w:rsidRPr="00F60E6A">
              <w:rPr>
                <w:b/>
                <w:sz w:val="24"/>
                <w:szCs w:val="24"/>
              </w:rPr>
              <w:t>Познавательно-исследовательская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2126"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1984"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1 раз в неделю</w:t>
            </w:r>
          </w:p>
        </w:tc>
        <w:tc>
          <w:tcPr>
            <w:tcW w:w="2268"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line="240" w:lineRule="auto"/>
              <w:jc w:val="center"/>
            </w:pPr>
            <w:r w:rsidRPr="00F60E6A">
              <w:rPr>
                <w:sz w:val="24"/>
                <w:szCs w:val="24"/>
              </w:rPr>
              <w:t>1 раз в неделю</w:t>
            </w:r>
          </w:p>
          <w:p w:rsidR="00F60E6A" w:rsidRPr="00F60E6A" w:rsidRDefault="00F60E6A" w:rsidP="00F60E6A">
            <w:pPr>
              <w:spacing w:line="240" w:lineRule="auto"/>
              <w:jc w:val="center"/>
            </w:pPr>
          </w:p>
        </w:tc>
      </w:tr>
      <w:tr w:rsidR="00F60E6A" w:rsidRPr="00F60E6A" w:rsidTr="006C02E2">
        <w:tc>
          <w:tcPr>
            <w:tcW w:w="5070"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rPr>
                <w:b/>
                <w:sz w:val="24"/>
                <w:szCs w:val="24"/>
              </w:rPr>
            </w:pPr>
            <w:r w:rsidRPr="00F60E6A">
              <w:rPr>
                <w:b/>
                <w:sz w:val="24"/>
                <w:szCs w:val="24"/>
              </w:rPr>
              <w:t xml:space="preserve">Игровая деятельность </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r>
      <w:tr w:rsidR="00F60E6A" w:rsidRPr="00F60E6A" w:rsidTr="006C02E2">
        <w:tc>
          <w:tcPr>
            <w:tcW w:w="5070"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rPr>
                <w:b/>
                <w:sz w:val="24"/>
                <w:szCs w:val="24"/>
              </w:rPr>
            </w:pPr>
            <w:r w:rsidRPr="00F60E6A">
              <w:rPr>
                <w:b/>
                <w:sz w:val="24"/>
                <w:szCs w:val="24"/>
              </w:rPr>
              <w:t xml:space="preserve">Дежурства </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line="240" w:lineRule="auto"/>
              <w:jc w:val="center"/>
            </w:pPr>
            <w:r w:rsidRPr="00F60E6A">
              <w:rPr>
                <w:sz w:val="24"/>
                <w:szCs w:val="24"/>
              </w:rPr>
              <w:t>Ежедневно</w:t>
            </w:r>
          </w:p>
          <w:p w:rsidR="00F60E6A" w:rsidRPr="00F60E6A" w:rsidRDefault="00F60E6A" w:rsidP="00F60E6A">
            <w:pPr>
              <w:spacing w:line="240" w:lineRule="auto"/>
              <w:jc w:val="center"/>
            </w:pPr>
          </w:p>
        </w:tc>
      </w:tr>
      <w:tr w:rsidR="00F60E6A" w:rsidRPr="00F60E6A" w:rsidTr="006C02E2">
        <w:tc>
          <w:tcPr>
            <w:tcW w:w="5070"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rPr>
                <w:b/>
                <w:sz w:val="24"/>
                <w:szCs w:val="24"/>
              </w:rPr>
            </w:pPr>
            <w:r w:rsidRPr="00F60E6A">
              <w:rPr>
                <w:b/>
                <w:sz w:val="24"/>
                <w:szCs w:val="24"/>
              </w:rPr>
              <w:t>Прогулки</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line="240" w:lineRule="auto"/>
              <w:jc w:val="center"/>
            </w:pPr>
            <w:r w:rsidRPr="00F60E6A">
              <w:rPr>
                <w:sz w:val="24"/>
                <w:szCs w:val="24"/>
              </w:rPr>
              <w:t>Ежедневно</w:t>
            </w:r>
          </w:p>
          <w:p w:rsidR="00F60E6A" w:rsidRPr="00F60E6A" w:rsidRDefault="00F60E6A" w:rsidP="00F60E6A">
            <w:pPr>
              <w:spacing w:line="240" w:lineRule="auto"/>
              <w:jc w:val="center"/>
            </w:pPr>
          </w:p>
        </w:tc>
      </w:tr>
      <w:tr w:rsidR="00F60E6A" w:rsidRPr="00F60E6A" w:rsidTr="006C02E2">
        <w:tc>
          <w:tcPr>
            <w:tcW w:w="5070"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rPr>
                <w:b/>
                <w:sz w:val="24"/>
                <w:szCs w:val="24"/>
              </w:rPr>
            </w:pPr>
            <w:r w:rsidRPr="00F60E6A">
              <w:rPr>
                <w:b/>
                <w:sz w:val="24"/>
                <w:szCs w:val="24"/>
              </w:rPr>
              <w:t>Общение при проведении режимных моментов</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rPr>
                <w:sz w:val="24"/>
                <w:szCs w:val="24"/>
              </w:rPr>
            </w:pPr>
            <w:r w:rsidRPr="00F60E6A">
              <w:rPr>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pPr>
            <w:r w:rsidRPr="00F60E6A">
              <w:rPr>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F60E6A" w:rsidRPr="00F60E6A" w:rsidRDefault="00F60E6A" w:rsidP="00F60E6A">
            <w:pPr>
              <w:spacing w:line="240" w:lineRule="auto"/>
              <w:jc w:val="center"/>
              <w:rPr>
                <w:sz w:val="24"/>
                <w:szCs w:val="24"/>
              </w:rPr>
            </w:pPr>
            <w:r w:rsidRPr="00F60E6A">
              <w:rPr>
                <w:sz w:val="24"/>
                <w:szCs w:val="24"/>
              </w:rPr>
              <w:t>Ежедневно</w:t>
            </w:r>
          </w:p>
          <w:p w:rsidR="00F60E6A" w:rsidRPr="00F60E6A" w:rsidRDefault="00F60E6A" w:rsidP="00F60E6A">
            <w:pPr>
              <w:spacing w:line="240" w:lineRule="auto"/>
              <w:jc w:val="center"/>
            </w:pPr>
          </w:p>
        </w:tc>
      </w:tr>
    </w:tbl>
    <w:p w:rsidR="00F60E6A" w:rsidRPr="00F60E6A" w:rsidRDefault="00F60E6A" w:rsidP="00F60E6A">
      <w:pPr>
        <w:spacing w:after="0" w:line="240" w:lineRule="auto"/>
        <w:jc w:val="center"/>
        <w:rPr>
          <w:rFonts w:ascii="Times New Roman" w:eastAsia="Calibri" w:hAnsi="Times New Roman" w:cs="Times New Roman"/>
          <w:b/>
          <w:sz w:val="28"/>
          <w:szCs w:val="28"/>
          <w:lang w:eastAsia="en-US"/>
        </w:rPr>
      </w:pPr>
    </w:p>
    <w:p w:rsidR="00F60E6A" w:rsidRPr="00F60E6A" w:rsidRDefault="00F60E6A" w:rsidP="00F60E6A">
      <w:pPr>
        <w:spacing w:after="0" w:line="240" w:lineRule="auto"/>
        <w:jc w:val="center"/>
        <w:rPr>
          <w:rFonts w:ascii="Times New Roman" w:eastAsia="Calibri" w:hAnsi="Times New Roman" w:cs="Times New Roman"/>
          <w:b/>
          <w:sz w:val="28"/>
          <w:szCs w:val="28"/>
          <w:lang w:eastAsia="en-US"/>
        </w:rPr>
      </w:pPr>
      <w:r w:rsidRPr="00F60E6A">
        <w:rPr>
          <w:rFonts w:ascii="Times New Roman" w:eastAsia="Calibri" w:hAnsi="Times New Roman" w:cs="Times New Roman"/>
          <w:b/>
          <w:sz w:val="28"/>
          <w:szCs w:val="28"/>
          <w:lang w:eastAsia="en-US"/>
        </w:rPr>
        <w:t>Самостоятельная деятельность детей</w:t>
      </w:r>
    </w:p>
    <w:p w:rsidR="00F60E6A" w:rsidRPr="00F60E6A" w:rsidRDefault="00F60E6A" w:rsidP="00F60E6A">
      <w:pPr>
        <w:spacing w:after="0" w:line="240" w:lineRule="auto"/>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Самостоятельная игра   - во всех группах ежедневно</w:t>
      </w:r>
    </w:p>
    <w:p w:rsidR="00F60E6A" w:rsidRPr="00F60E6A" w:rsidRDefault="00F60E6A" w:rsidP="00F60E6A">
      <w:pPr>
        <w:spacing w:after="0" w:line="240" w:lineRule="auto"/>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Познавательно-исследовательская деятельность - во всех группах ежедневно</w:t>
      </w:r>
    </w:p>
    <w:p w:rsidR="00F60E6A" w:rsidRPr="00F60E6A" w:rsidRDefault="00F60E6A" w:rsidP="00F60E6A">
      <w:pPr>
        <w:spacing w:after="0" w:line="240" w:lineRule="auto"/>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Самостоятельная деятельность детей в центрах (уголках) - во всех группах ежедневно</w:t>
      </w:r>
    </w:p>
    <w:p w:rsidR="00F60E6A" w:rsidRPr="00F60E6A" w:rsidRDefault="00F60E6A" w:rsidP="00F60E6A">
      <w:pPr>
        <w:spacing w:after="0" w:line="240" w:lineRule="auto"/>
        <w:jc w:val="center"/>
        <w:rPr>
          <w:rFonts w:ascii="Times New Roman" w:eastAsia="Calibri" w:hAnsi="Times New Roman" w:cs="Times New Roman"/>
          <w:b/>
          <w:sz w:val="28"/>
          <w:szCs w:val="28"/>
          <w:lang w:eastAsia="en-US"/>
        </w:rPr>
      </w:pPr>
    </w:p>
    <w:p w:rsidR="00F60E6A" w:rsidRPr="00F60E6A" w:rsidRDefault="00F60E6A" w:rsidP="00F60E6A">
      <w:pPr>
        <w:spacing w:after="0" w:line="240" w:lineRule="auto"/>
        <w:jc w:val="center"/>
        <w:rPr>
          <w:rFonts w:ascii="Times New Roman" w:eastAsia="Calibri" w:hAnsi="Times New Roman" w:cs="Times New Roman"/>
          <w:b/>
          <w:sz w:val="28"/>
          <w:szCs w:val="28"/>
          <w:lang w:eastAsia="en-US"/>
        </w:rPr>
      </w:pPr>
      <w:r w:rsidRPr="00F60E6A">
        <w:rPr>
          <w:rFonts w:ascii="Times New Roman" w:eastAsia="Calibri" w:hAnsi="Times New Roman" w:cs="Times New Roman"/>
          <w:b/>
          <w:sz w:val="28"/>
          <w:szCs w:val="28"/>
          <w:lang w:eastAsia="en-US"/>
        </w:rPr>
        <w:t xml:space="preserve"> Оздоровительная работа</w:t>
      </w:r>
    </w:p>
    <w:p w:rsidR="00F60E6A" w:rsidRPr="00F60E6A" w:rsidRDefault="00F60E6A" w:rsidP="00F60E6A">
      <w:pPr>
        <w:spacing w:after="0" w:line="240" w:lineRule="auto"/>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Утренняя гимнастика - во всех группах ежедневно</w:t>
      </w:r>
    </w:p>
    <w:p w:rsidR="00F60E6A" w:rsidRPr="00F60E6A" w:rsidRDefault="00F60E6A" w:rsidP="00F60E6A">
      <w:pPr>
        <w:spacing w:after="0" w:line="240" w:lineRule="auto"/>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Комплексы закаливающих процедур - во всех группах ежедневно</w:t>
      </w:r>
    </w:p>
    <w:p w:rsidR="00F60E6A" w:rsidRPr="00F60E6A" w:rsidRDefault="00F60E6A" w:rsidP="00F60E6A">
      <w:pPr>
        <w:spacing w:after="0" w:line="240" w:lineRule="auto"/>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Гигиенические процедуры - во всех группах ежедневно</w:t>
      </w:r>
    </w:p>
    <w:p w:rsidR="00B745A1" w:rsidRPr="00B745A1" w:rsidRDefault="00B745A1" w:rsidP="00B745A1">
      <w:pPr>
        <w:spacing w:after="160" w:line="256" w:lineRule="auto"/>
        <w:rPr>
          <w:rFonts w:ascii="Calibri" w:eastAsia="Calibri" w:hAnsi="Calibri" w:cs="Times New Roman"/>
          <w:lang w:eastAsia="en-US"/>
        </w:rPr>
      </w:pPr>
    </w:p>
    <w:p w:rsidR="00B745A1" w:rsidRDefault="00B745A1" w:rsidP="00B745A1">
      <w:pPr>
        <w:spacing w:after="0" w:line="276" w:lineRule="auto"/>
        <w:jc w:val="center"/>
        <w:rPr>
          <w:rFonts w:ascii="Times New Roman" w:eastAsia="Times New Roman" w:hAnsi="Times New Roman" w:cs="Times New Roman"/>
          <w:b/>
          <w:sz w:val="32"/>
          <w:szCs w:val="32"/>
        </w:rPr>
      </w:pPr>
      <w:r w:rsidRPr="00F60E6A">
        <w:rPr>
          <w:rFonts w:ascii="Times New Roman" w:eastAsia="Times New Roman" w:hAnsi="Times New Roman" w:cs="Times New Roman"/>
          <w:b/>
          <w:sz w:val="32"/>
          <w:szCs w:val="32"/>
        </w:rPr>
        <w:t>КАЛЕНДАРНЫЙ УЧЕБНЫЙ ГРАФИК</w:t>
      </w:r>
    </w:p>
    <w:tbl>
      <w:tblPr>
        <w:tblW w:w="158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2665"/>
        <w:gridCol w:w="2693"/>
        <w:gridCol w:w="2552"/>
        <w:gridCol w:w="2863"/>
        <w:gridCol w:w="2410"/>
      </w:tblGrid>
      <w:tr w:rsidR="00F60E6A" w:rsidRPr="00F60E6A" w:rsidTr="006C02E2">
        <w:trPr>
          <w:trHeight w:val="303"/>
        </w:trPr>
        <w:tc>
          <w:tcPr>
            <w:tcW w:w="2695" w:type="dxa"/>
            <w:vMerge w:val="restart"/>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p>
          <w:p w:rsidR="00F60E6A" w:rsidRPr="00F60E6A" w:rsidRDefault="00F60E6A" w:rsidP="00F60E6A">
            <w:pPr>
              <w:spacing w:after="0" w:line="240" w:lineRule="auto"/>
              <w:jc w:val="center"/>
              <w:rPr>
                <w:rFonts w:ascii="Times New Roman" w:eastAsia="Times New Roman" w:hAnsi="Times New Roman" w:cs="Times New Roman"/>
                <w:b/>
                <w:sz w:val="28"/>
                <w:szCs w:val="28"/>
              </w:rPr>
            </w:pPr>
            <w:r w:rsidRPr="00F60E6A">
              <w:rPr>
                <w:rFonts w:ascii="Times New Roman" w:eastAsia="Times New Roman" w:hAnsi="Times New Roman" w:cs="Times New Roman"/>
                <w:b/>
                <w:sz w:val="28"/>
                <w:szCs w:val="28"/>
              </w:rPr>
              <w:t>Содержание</w:t>
            </w:r>
          </w:p>
        </w:tc>
        <w:tc>
          <w:tcPr>
            <w:tcW w:w="13183" w:type="dxa"/>
            <w:gridSpan w:val="5"/>
            <w:tcBorders>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b/>
                <w:sz w:val="28"/>
                <w:szCs w:val="28"/>
              </w:rPr>
            </w:pPr>
            <w:r w:rsidRPr="00F60E6A">
              <w:rPr>
                <w:rFonts w:ascii="Times New Roman" w:eastAsia="Times New Roman" w:hAnsi="Times New Roman" w:cs="Times New Roman"/>
                <w:b/>
                <w:sz w:val="28"/>
                <w:szCs w:val="28"/>
              </w:rPr>
              <w:t>Возрастные группы</w:t>
            </w:r>
          </w:p>
        </w:tc>
      </w:tr>
      <w:tr w:rsidR="00F60E6A" w:rsidRPr="00F60E6A" w:rsidTr="006C02E2">
        <w:trPr>
          <w:trHeight w:val="1123"/>
        </w:trPr>
        <w:tc>
          <w:tcPr>
            <w:tcW w:w="2695" w:type="dxa"/>
            <w:vMerge/>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p>
        </w:tc>
        <w:tc>
          <w:tcPr>
            <w:tcW w:w="2665"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Первые младшие группы</w:t>
            </w:r>
          </w:p>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(от 1,6 до 3 лет)</w:t>
            </w:r>
          </w:p>
        </w:tc>
        <w:tc>
          <w:tcPr>
            <w:tcW w:w="269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Вторые младшие группы</w:t>
            </w:r>
          </w:p>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(от 3 до 4 лет)</w:t>
            </w:r>
          </w:p>
        </w:tc>
        <w:tc>
          <w:tcPr>
            <w:tcW w:w="2552"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Средние группы</w:t>
            </w:r>
          </w:p>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(от 4 до 5 лет)</w:t>
            </w:r>
          </w:p>
        </w:tc>
        <w:tc>
          <w:tcPr>
            <w:tcW w:w="286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Старшие группы</w:t>
            </w:r>
          </w:p>
          <w:p w:rsidR="00F60E6A" w:rsidRPr="00F60E6A" w:rsidRDefault="00F60E6A" w:rsidP="00F60E6A">
            <w:pPr>
              <w:spacing w:after="0" w:line="240" w:lineRule="auto"/>
              <w:jc w:val="center"/>
              <w:rPr>
                <w:rFonts w:ascii="Times New Roman" w:eastAsia="Times New Roman" w:hAnsi="Times New Roman" w:cs="Times New Roman"/>
                <w:b/>
                <w:sz w:val="24"/>
                <w:szCs w:val="24"/>
              </w:rPr>
            </w:pPr>
            <w:r w:rsidRPr="00F60E6A">
              <w:rPr>
                <w:rFonts w:ascii="Times New Roman" w:eastAsia="Times New Roman" w:hAnsi="Times New Roman" w:cs="Times New Roman"/>
                <w:b/>
                <w:sz w:val="24"/>
                <w:szCs w:val="24"/>
              </w:rPr>
              <w:t>(от 5 до 6 лет)</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56" w:lineRule="auto"/>
              <w:jc w:val="center"/>
              <w:rPr>
                <w:rFonts w:ascii="Times New Roman" w:eastAsia="Calibri" w:hAnsi="Times New Roman" w:cs="Times New Roman"/>
                <w:b/>
                <w:sz w:val="24"/>
                <w:szCs w:val="24"/>
                <w:lang w:eastAsia="en-US"/>
              </w:rPr>
            </w:pPr>
            <w:r w:rsidRPr="00F60E6A">
              <w:rPr>
                <w:rFonts w:ascii="Times New Roman" w:eastAsia="Calibri" w:hAnsi="Times New Roman" w:cs="Times New Roman"/>
                <w:b/>
                <w:sz w:val="24"/>
                <w:szCs w:val="24"/>
                <w:lang w:eastAsia="en-US"/>
              </w:rPr>
              <w:t>Подготовительные группы</w:t>
            </w:r>
          </w:p>
          <w:p w:rsidR="00F60E6A" w:rsidRPr="00F60E6A" w:rsidRDefault="00F60E6A" w:rsidP="00F60E6A">
            <w:pPr>
              <w:spacing w:after="0" w:line="256" w:lineRule="auto"/>
              <w:jc w:val="center"/>
              <w:rPr>
                <w:rFonts w:ascii="Times New Roman" w:eastAsia="Calibri" w:hAnsi="Times New Roman" w:cs="Times New Roman"/>
                <w:b/>
                <w:sz w:val="24"/>
                <w:szCs w:val="24"/>
                <w:lang w:eastAsia="en-US"/>
              </w:rPr>
            </w:pPr>
            <w:r w:rsidRPr="00F60E6A">
              <w:rPr>
                <w:rFonts w:ascii="Times New Roman" w:eastAsia="Calibri" w:hAnsi="Times New Roman" w:cs="Times New Roman"/>
                <w:b/>
                <w:sz w:val="24"/>
                <w:szCs w:val="24"/>
                <w:lang w:eastAsia="en-US"/>
              </w:rPr>
              <w:t>(от 6 до 7 (8) лет)</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Количество возрастных групп</w:t>
            </w:r>
          </w:p>
        </w:tc>
        <w:tc>
          <w:tcPr>
            <w:tcW w:w="2665" w:type="dxa"/>
            <w:shd w:val="clear" w:color="auto" w:fill="auto"/>
          </w:tcPr>
          <w:p w:rsidR="00F60E6A" w:rsidRPr="00F60E6A" w:rsidRDefault="00941AF1" w:rsidP="00F60E6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69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7</w:t>
            </w:r>
          </w:p>
        </w:tc>
        <w:tc>
          <w:tcPr>
            <w:tcW w:w="2552"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9</w:t>
            </w:r>
          </w:p>
        </w:tc>
        <w:tc>
          <w:tcPr>
            <w:tcW w:w="2863" w:type="dxa"/>
            <w:shd w:val="clear" w:color="auto" w:fill="auto"/>
          </w:tcPr>
          <w:p w:rsidR="00F60E6A" w:rsidRPr="00F60E6A" w:rsidRDefault="00941AF1" w:rsidP="00F60E6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56"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4</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Адаптационный период</w:t>
            </w:r>
          </w:p>
        </w:tc>
        <w:tc>
          <w:tcPr>
            <w:tcW w:w="2665"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01.09.2022</w:t>
            </w:r>
          </w:p>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11.09.2022</w:t>
            </w:r>
          </w:p>
        </w:tc>
        <w:tc>
          <w:tcPr>
            <w:tcW w:w="269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w:t>
            </w:r>
          </w:p>
        </w:tc>
        <w:tc>
          <w:tcPr>
            <w:tcW w:w="2552"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w:t>
            </w:r>
          </w:p>
        </w:tc>
        <w:tc>
          <w:tcPr>
            <w:tcW w:w="286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56"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Начало учебного года</w:t>
            </w:r>
          </w:p>
        </w:tc>
        <w:tc>
          <w:tcPr>
            <w:tcW w:w="2665" w:type="dxa"/>
            <w:tcBorders>
              <w:top w:val="single" w:sz="4" w:space="0" w:color="auto"/>
              <w:left w:val="single" w:sz="4" w:space="0" w:color="auto"/>
              <w:bottom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01.09.2022</w:t>
            </w:r>
          </w:p>
        </w:tc>
        <w:tc>
          <w:tcPr>
            <w:tcW w:w="269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01.09.2022</w:t>
            </w:r>
          </w:p>
        </w:tc>
        <w:tc>
          <w:tcPr>
            <w:tcW w:w="2552"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01.09.2022</w:t>
            </w:r>
          </w:p>
        </w:tc>
        <w:tc>
          <w:tcPr>
            <w:tcW w:w="286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01.09.2022</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56"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01.09.2022</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Период каникул</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31.12.2022-</w:t>
            </w:r>
          </w:p>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08.01.2023</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31.12.2022 - 08.01.2023</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31.12.2022 - 08.01.2023</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31.12.2022 - 08.01.2023</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31.12.2022 - 08.01.2023</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Окончание учебного года</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31.05.2023</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31.05.2023</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31.05.2023</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31.05.2023</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31.05.2023</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Продолжительность</w:t>
            </w:r>
          </w:p>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учебного года в неделях</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36 недель</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38 недель</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38 недель</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38 недель</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38 недель</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lang w:val="en-US"/>
              </w:rPr>
              <w:t>I</w:t>
            </w:r>
            <w:r w:rsidRPr="00F60E6A">
              <w:rPr>
                <w:rFonts w:ascii="Times New Roman" w:eastAsia="Times New Roman" w:hAnsi="Times New Roman" w:cs="Times New Roman"/>
                <w:sz w:val="28"/>
                <w:szCs w:val="28"/>
              </w:rPr>
              <w:t xml:space="preserve">  полугодие</w:t>
            </w:r>
          </w:p>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в неделях</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15 недель</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17 недель</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17 недель</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17 недель</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17 недель</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lang w:val="en-US"/>
              </w:rPr>
              <w:t xml:space="preserve">II </w:t>
            </w:r>
            <w:r w:rsidRPr="00F60E6A">
              <w:rPr>
                <w:rFonts w:ascii="Times New Roman" w:eastAsia="Times New Roman" w:hAnsi="Times New Roman" w:cs="Times New Roman"/>
                <w:sz w:val="28"/>
                <w:szCs w:val="28"/>
              </w:rPr>
              <w:t>полугодие</w:t>
            </w:r>
          </w:p>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в неделях</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21 недель</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21 недель</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21 недель</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21 недель</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21 недель</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Продолжительность учебной недели</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5 дней</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5 дней</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5 дней</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5 дней</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5 дней</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Количество ОД в неделю</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12</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12</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Длительность ОД</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не более 10 мин</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не более 15 мин</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не более 20 мин</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не более 25 мин</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не более 30 мин</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Минимальный перерыв между ОД</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 мин</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 мин</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 мин</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 мин</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 мин</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Объем недельной образовательной нагрузки (ОД)</w:t>
            </w:r>
          </w:p>
          <w:p w:rsidR="00F60E6A" w:rsidRPr="00F60E6A" w:rsidRDefault="00F60E6A" w:rsidP="00F60E6A">
            <w:pPr>
              <w:spacing w:after="0" w:line="240" w:lineRule="auto"/>
              <w:rPr>
                <w:rFonts w:ascii="Times New Roman" w:eastAsia="Times New Roman" w:hAnsi="Times New Roman" w:cs="Times New Roman"/>
                <w:i/>
                <w:sz w:val="28"/>
                <w:szCs w:val="28"/>
              </w:rPr>
            </w:pPr>
            <w:r w:rsidRPr="00F60E6A">
              <w:rPr>
                <w:rFonts w:ascii="Times New Roman" w:eastAsia="Times New Roman" w:hAnsi="Times New Roman" w:cs="Times New Roman"/>
                <w:sz w:val="28"/>
                <w:szCs w:val="28"/>
              </w:rPr>
              <w:t>(</w:t>
            </w:r>
            <w:r w:rsidRPr="00F60E6A">
              <w:rPr>
                <w:rFonts w:ascii="Times New Roman" w:eastAsia="Times New Roman" w:hAnsi="Times New Roman" w:cs="Times New Roman"/>
                <w:i/>
                <w:sz w:val="28"/>
                <w:szCs w:val="28"/>
              </w:rPr>
              <w:t xml:space="preserve">без учета </w:t>
            </w:r>
            <w:r w:rsidRPr="00F60E6A">
              <w:rPr>
                <w:rFonts w:ascii="Times New Roman" w:eastAsia="Times New Roman" w:hAnsi="Times New Roman" w:cs="Times New Roman"/>
                <w:i/>
                <w:sz w:val="28"/>
                <w:szCs w:val="28"/>
              </w:rPr>
              <w:lastRenderedPageBreak/>
              <w:t>дополнительных образовательных услуг):</w:t>
            </w: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lastRenderedPageBreak/>
              <w:t>1 час 40 мин</w:t>
            </w:r>
          </w:p>
        </w:tc>
        <w:tc>
          <w:tcPr>
            <w:tcW w:w="269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2 часа 30 мин</w:t>
            </w:r>
          </w:p>
        </w:tc>
        <w:tc>
          <w:tcPr>
            <w:tcW w:w="2552"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3 часа 20 мин</w:t>
            </w:r>
          </w:p>
        </w:tc>
        <w:tc>
          <w:tcPr>
            <w:tcW w:w="2863"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5 часов</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6 часов</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 xml:space="preserve">1-я половина дня </w:t>
            </w:r>
          </w:p>
          <w:p w:rsidR="00F60E6A" w:rsidRPr="00F60E6A" w:rsidRDefault="00F60E6A" w:rsidP="00F60E6A">
            <w:pPr>
              <w:spacing w:after="0" w:line="240" w:lineRule="auto"/>
              <w:rPr>
                <w:rFonts w:ascii="Times New Roman" w:eastAsia="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100 мин</w:t>
            </w:r>
          </w:p>
        </w:tc>
        <w:tc>
          <w:tcPr>
            <w:tcW w:w="269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150 мин</w:t>
            </w:r>
          </w:p>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 часа 30 мин)</w:t>
            </w:r>
          </w:p>
        </w:tc>
        <w:tc>
          <w:tcPr>
            <w:tcW w:w="2552"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200 мин</w:t>
            </w:r>
          </w:p>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(3 часа 20 мин)</w:t>
            </w:r>
          </w:p>
        </w:tc>
        <w:tc>
          <w:tcPr>
            <w:tcW w:w="286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250 мин</w:t>
            </w:r>
          </w:p>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(4 часа 10 мин)</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56"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360 мин</w:t>
            </w:r>
          </w:p>
          <w:p w:rsidR="00F60E6A" w:rsidRPr="00F60E6A" w:rsidRDefault="00F60E6A" w:rsidP="00F60E6A">
            <w:pPr>
              <w:spacing w:after="0" w:line="256"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(6 часов)</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 xml:space="preserve">2-я половина дня </w:t>
            </w:r>
          </w:p>
          <w:p w:rsidR="00F60E6A" w:rsidRPr="00F60E6A" w:rsidRDefault="00F60E6A" w:rsidP="00F60E6A">
            <w:pPr>
              <w:spacing w:after="0" w:line="240" w:lineRule="auto"/>
              <w:rPr>
                <w:rFonts w:ascii="Times New Roman" w:eastAsia="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40"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w:t>
            </w:r>
          </w:p>
        </w:tc>
        <w:tc>
          <w:tcPr>
            <w:tcW w:w="269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w:t>
            </w:r>
          </w:p>
        </w:tc>
        <w:tc>
          <w:tcPr>
            <w:tcW w:w="2552"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w:t>
            </w:r>
          </w:p>
        </w:tc>
        <w:tc>
          <w:tcPr>
            <w:tcW w:w="286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50 мин</w:t>
            </w:r>
          </w:p>
        </w:tc>
        <w:tc>
          <w:tcPr>
            <w:tcW w:w="2410" w:type="dxa"/>
            <w:tcBorders>
              <w:top w:val="single" w:sz="4" w:space="0" w:color="auto"/>
              <w:left w:val="single" w:sz="4" w:space="0" w:color="auto"/>
              <w:bottom w:val="single" w:sz="4" w:space="0" w:color="auto"/>
              <w:right w:val="single" w:sz="4" w:space="0" w:color="auto"/>
            </w:tcBorders>
          </w:tcPr>
          <w:p w:rsidR="00F60E6A" w:rsidRPr="00F60E6A" w:rsidRDefault="00F60E6A" w:rsidP="00F60E6A">
            <w:pPr>
              <w:spacing w:after="0" w:line="256" w:lineRule="auto"/>
              <w:jc w:val="center"/>
              <w:rPr>
                <w:rFonts w:ascii="Times New Roman" w:eastAsia="Calibri" w:hAnsi="Times New Roman" w:cs="Times New Roman"/>
                <w:sz w:val="28"/>
                <w:szCs w:val="28"/>
                <w:lang w:eastAsia="en-US"/>
              </w:rPr>
            </w:pPr>
            <w:r w:rsidRPr="00F60E6A">
              <w:rPr>
                <w:rFonts w:ascii="Times New Roman" w:eastAsia="Calibri" w:hAnsi="Times New Roman" w:cs="Times New Roman"/>
                <w:sz w:val="28"/>
                <w:szCs w:val="28"/>
                <w:lang w:eastAsia="en-US"/>
              </w:rPr>
              <w:t>-</w:t>
            </w:r>
          </w:p>
        </w:tc>
      </w:tr>
      <w:tr w:rsidR="00F60E6A" w:rsidRPr="00F60E6A" w:rsidTr="006C02E2">
        <w:tc>
          <w:tcPr>
            <w:tcW w:w="2695" w:type="dxa"/>
            <w:shd w:val="clear" w:color="auto" w:fill="auto"/>
          </w:tcPr>
          <w:p w:rsidR="00F60E6A" w:rsidRPr="00F60E6A" w:rsidRDefault="00F60E6A" w:rsidP="00F60E6A">
            <w:pPr>
              <w:spacing w:after="0" w:line="240" w:lineRule="auto"/>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Летний оздоровительный период</w:t>
            </w:r>
          </w:p>
        </w:tc>
        <w:tc>
          <w:tcPr>
            <w:tcW w:w="2665" w:type="dxa"/>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01.06.2023- 31.08.2023</w:t>
            </w:r>
          </w:p>
        </w:tc>
        <w:tc>
          <w:tcPr>
            <w:tcW w:w="269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01.06.2023- 31.08.2023</w:t>
            </w:r>
          </w:p>
        </w:tc>
        <w:tc>
          <w:tcPr>
            <w:tcW w:w="2552"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01.06.2023- 31.08.2023</w:t>
            </w:r>
          </w:p>
        </w:tc>
        <w:tc>
          <w:tcPr>
            <w:tcW w:w="2863"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01.06.2023- 31.08.2023</w:t>
            </w:r>
          </w:p>
        </w:tc>
        <w:tc>
          <w:tcPr>
            <w:tcW w:w="2410" w:type="dxa"/>
            <w:shd w:val="clear" w:color="auto" w:fill="auto"/>
          </w:tcPr>
          <w:p w:rsidR="00F60E6A" w:rsidRPr="00F60E6A" w:rsidRDefault="00F60E6A" w:rsidP="00F60E6A">
            <w:pPr>
              <w:spacing w:after="0" w:line="240" w:lineRule="auto"/>
              <w:jc w:val="center"/>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01.06.2023- 31.08.2023</w:t>
            </w:r>
          </w:p>
        </w:tc>
      </w:tr>
    </w:tbl>
    <w:p w:rsidR="00F60E6A" w:rsidRPr="00F60E6A" w:rsidRDefault="00F60E6A" w:rsidP="00F60E6A">
      <w:pPr>
        <w:spacing w:after="0" w:line="240" w:lineRule="auto"/>
        <w:rPr>
          <w:rFonts w:ascii="Times New Roman" w:eastAsia="Times New Roman" w:hAnsi="Times New Roman" w:cs="Times New Roman"/>
          <w:b/>
          <w:sz w:val="28"/>
          <w:szCs w:val="28"/>
        </w:rPr>
      </w:pPr>
    </w:p>
    <w:p w:rsidR="00F60E6A" w:rsidRPr="00F60E6A" w:rsidRDefault="00F60E6A" w:rsidP="00F60E6A">
      <w:pPr>
        <w:spacing w:after="0" w:line="240" w:lineRule="auto"/>
        <w:ind w:left="-426"/>
        <w:jc w:val="both"/>
        <w:rPr>
          <w:rFonts w:ascii="Times New Roman" w:eastAsia="Times New Roman" w:hAnsi="Times New Roman" w:cs="Times New Roman"/>
          <w:sz w:val="28"/>
          <w:szCs w:val="28"/>
        </w:rPr>
      </w:pPr>
      <w:r w:rsidRPr="00F60E6A">
        <w:rPr>
          <w:rFonts w:ascii="Times New Roman" w:eastAsia="Times New Roman" w:hAnsi="Times New Roman" w:cs="Times New Roman"/>
          <w:b/>
          <w:sz w:val="28"/>
          <w:szCs w:val="28"/>
        </w:rPr>
        <w:t>Режим работы учреждения:</w:t>
      </w:r>
      <w:r w:rsidRPr="00F60E6A">
        <w:rPr>
          <w:rFonts w:ascii="Times New Roman" w:eastAsia="Times New Roman" w:hAnsi="Times New Roman" w:cs="Times New Roman"/>
          <w:sz w:val="28"/>
          <w:szCs w:val="28"/>
        </w:rPr>
        <w:t xml:space="preserve"> 5 дневная рабочая неделя (понедельник – пятница) с 6.30 до 18.30.</w:t>
      </w:r>
    </w:p>
    <w:p w:rsidR="00F60E6A" w:rsidRPr="00F60E6A" w:rsidRDefault="00F60E6A" w:rsidP="00F60E6A">
      <w:pPr>
        <w:spacing w:after="0" w:line="240" w:lineRule="auto"/>
        <w:ind w:left="-426"/>
        <w:jc w:val="both"/>
        <w:rPr>
          <w:rFonts w:ascii="Times New Roman" w:eastAsia="Times New Roman" w:hAnsi="Times New Roman" w:cs="Times New Roman"/>
          <w:sz w:val="28"/>
          <w:szCs w:val="28"/>
        </w:rPr>
      </w:pPr>
      <w:r w:rsidRPr="00F60E6A">
        <w:rPr>
          <w:rFonts w:ascii="Times New Roman" w:eastAsia="Times New Roman" w:hAnsi="Times New Roman" w:cs="Times New Roman"/>
          <w:sz w:val="28"/>
          <w:szCs w:val="28"/>
        </w:rPr>
        <w:t>Суббота, воскресенье – выходные дни.</w:t>
      </w:r>
    </w:p>
    <w:p w:rsidR="00F60E6A" w:rsidRPr="00F60E6A" w:rsidRDefault="00F60E6A" w:rsidP="00F60E6A">
      <w:pPr>
        <w:spacing w:after="0" w:line="240" w:lineRule="auto"/>
        <w:ind w:left="-426"/>
        <w:jc w:val="both"/>
        <w:rPr>
          <w:rFonts w:ascii="Times New Roman" w:eastAsia="Times New Roman" w:hAnsi="Times New Roman" w:cs="Times New Roman"/>
          <w:sz w:val="28"/>
          <w:szCs w:val="28"/>
        </w:rPr>
      </w:pPr>
      <w:r w:rsidRPr="00F60E6A">
        <w:rPr>
          <w:rFonts w:ascii="Times New Roman" w:eastAsia="Times New Roman" w:hAnsi="Times New Roman" w:cs="Times New Roman"/>
          <w:b/>
          <w:sz w:val="28"/>
          <w:szCs w:val="28"/>
        </w:rPr>
        <w:t>В праздничные дни учреждение не работает</w:t>
      </w:r>
      <w:bookmarkStart w:id="5" w:name="sub_1122"/>
      <w:r w:rsidRPr="00F60E6A">
        <w:rPr>
          <w:rFonts w:ascii="Times New Roman" w:eastAsia="Times New Roman" w:hAnsi="Times New Roman" w:cs="Times New Roman"/>
          <w:b/>
          <w:sz w:val="28"/>
          <w:szCs w:val="28"/>
        </w:rPr>
        <w:t>:</w:t>
      </w:r>
      <w:r w:rsidRPr="00F60E6A">
        <w:rPr>
          <w:rFonts w:ascii="Times New Roman" w:eastAsia="Times New Roman" w:hAnsi="Times New Roman" w:cs="Times New Roman"/>
          <w:sz w:val="28"/>
          <w:szCs w:val="28"/>
        </w:rPr>
        <w:t xml:space="preserve"> 4-6</w:t>
      </w:r>
      <w:r w:rsidRPr="00F60E6A">
        <w:rPr>
          <w:rFonts w:ascii="Times New Roman" w:eastAsia="Times New Roman" w:hAnsi="Times New Roman" w:cs="Times New Roman"/>
          <w:b/>
          <w:bCs/>
          <w:sz w:val="28"/>
          <w:szCs w:val="28"/>
        </w:rPr>
        <w:t xml:space="preserve"> </w:t>
      </w:r>
      <w:r w:rsidRPr="00F60E6A">
        <w:rPr>
          <w:rFonts w:ascii="Times New Roman" w:eastAsia="Times New Roman" w:hAnsi="Times New Roman" w:cs="Times New Roman"/>
          <w:bCs/>
          <w:sz w:val="28"/>
          <w:szCs w:val="28"/>
        </w:rPr>
        <w:t>ноября, 31 декабря -08 января</w:t>
      </w:r>
      <w:bookmarkStart w:id="6" w:name="sub_11204"/>
      <w:bookmarkEnd w:id="5"/>
      <w:r w:rsidRPr="00F60E6A">
        <w:rPr>
          <w:rFonts w:ascii="Times New Roman" w:eastAsia="Times New Roman" w:hAnsi="Times New Roman" w:cs="Times New Roman"/>
          <w:sz w:val="28"/>
          <w:szCs w:val="28"/>
        </w:rPr>
        <w:t xml:space="preserve">, </w:t>
      </w:r>
      <w:bookmarkStart w:id="7" w:name="sub_11205"/>
      <w:bookmarkEnd w:id="6"/>
      <w:r w:rsidRPr="00F60E6A">
        <w:rPr>
          <w:rFonts w:ascii="Times New Roman" w:eastAsia="Times New Roman" w:hAnsi="Times New Roman" w:cs="Times New Roman"/>
          <w:sz w:val="28"/>
          <w:szCs w:val="28"/>
        </w:rPr>
        <w:t xml:space="preserve">23-26  февраля, </w:t>
      </w:r>
      <w:r w:rsidRPr="00F60E6A">
        <w:rPr>
          <w:rFonts w:ascii="Times New Roman" w:eastAsia="Times New Roman" w:hAnsi="Times New Roman" w:cs="Times New Roman"/>
          <w:bCs/>
          <w:sz w:val="28"/>
          <w:szCs w:val="28"/>
        </w:rPr>
        <w:t>8 марта</w:t>
      </w:r>
      <w:bookmarkStart w:id="8" w:name="sub_11206"/>
      <w:bookmarkEnd w:id="7"/>
      <w:r w:rsidRPr="00F60E6A">
        <w:rPr>
          <w:rFonts w:ascii="Times New Roman" w:eastAsia="Times New Roman" w:hAnsi="Times New Roman" w:cs="Times New Roman"/>
          <w:sz w:val="28"/>
          <w:szCs w:val="28"/>
        </w:rPr>
        <w:t>, 29 апреля</w:t>
      </w:r>
      <w:r w:rsidRPr="00F60E6A">
        <w:rPr>
          <w:rFonts w:ascii="Times New Roman" w:eastAsia="Times New Roman" w:hAnsi="Times New Roman" w:cs="Times New Roman"/>
          <w:b/>
          <w:sz w:val="28"/>
          <w:szCs w:val="28"/>
        </w:rPr>
        <w:t>-</w:t>
      </w:r>
      <w:bookmarkEnd w:id="8"/>
      <w:r w:rsidRPr="00F60E6A">
        <w:rPr>
          <w:rFonts w:ascii="Times New Roman" w:eastAsia="Times New Roman" w:hAnsi="Times New Roman" w:cs="Times New Roman"/>
          <w:bCs/>
          <w:sz w:val="28"/>
          <w:szCs w:val="28"/>
        </w:rPr>
        <w:t>1 мая, 6 - 9 мая</w:t>
      </w:r>
      <w:r w:rsidRPr="00F60E6A">
        <w:rPr>
          <w:rFonts w:ascii="Times New Roman" w:eastAsia="Times New Roman" w:hAnsi="Times New Roman" w:cs="Times New Roman"/>
          <w:sz w:val="28"/>
          <w:szCs w:val="28"/>
        </w:rPr>
        <w:t>.</w:t>
      </w:r>
    </w:p>
    <w:p w:rsidR="00F60E6A" w:rsidRPr="00F60E6A" w:rsidRDefault="00F60E6A" w:rsidP="00F60E6A">
      <w:pPr>
        <w:spacing w:after="0" w:line="240" w:lineRule="auto"/>
        <w:jc w:val="both"/>
        <w:rPr>
          <w:rFonts w:ascii="Times New Roman" w:eastAsia="Times New Roman" w:hAnsi="Times New Roman" w:cs="Times New Roman"/>
          <w:sz w:val="28"/>
          <w:szCs w:val="28"/>
        </w:rPr>
      </w:pPr>
    </w:p>
    <w:p w:rsidR="00F60E6A" w:rsidRPr="00F60E6A" w:rsidRDefault="00F60E6A" w:rsidP="00B745A1">
      <w:pPr>
        <w:spacing w:after="0" w:line="276" w:lineRule="auto"/>
        <w:jc w:val="center"/>
        <w:rPr>
          <w:rFonts w:ascii="Times New Roman" w:eastAsia="Times New Roman" w:hAnsi="Times New Roman" w:cs="Times New Roman"/>
          <w:b/>
          <w:sz w:val="32"/>
          <w:szCs w:val="32"/>
        </w:rPr>
      </w:pPr>
    </w:p>
    <w:p w:rsidR="00B745A1" w:rsidRPr="00F60E6A" w:rsidRDefault="00B745A1" w:rsidP="00B745A1">
      <w:pPr>
        <w:spacing w:after="0" w:line="240" w:lineRule="auto"/>
        <w:rPr>
          <w:rFonts w:ascii="Times New Roman" w:eastAsia="Times New Roman" w:hAnsi="Times New Roman" w:cs="Times New Roman"/>
          <w:sz w:val="32"/>
          <w:szCs w:val="32"/>
        </w:rPr>
      </w:pPr>
    </w:p>
    <w:p w:rsidR="00B745A1" w:rsidRPr="00B745A1" w:rsidRDefault="00B745A1" w:rsidP="00B745A1">
      <w:pPr>
        <w:spacing w:after="0" w:line="240" w:lineRule="auto"/>
        <w:rPr>
          <w:rFonts w:ascii="Times New Roman" w:eastAsia="Times New Roman" w:hAnsi="Times New Roman" w:cs="Times New Roman"/>
          <w:b/>
          <w:sz w:val="28"/>
          <w:szCs w:val="28"/>
        </w:rPr>
      </w:pPr>
    </w:p>
    <w:p w:rsidR="00FD32B5" w:rsidRDefault="00B81E55">
      <w:pPr>
        <w:spacing w:line="276" w:lineRule="auto"/>
        <w:rPr>
          <w:rFonts w:ascii="Times New Roman" w:hAnsi="Times New Roman" w:cs="Times New Roman"/>
          <w:sz w:val="28"/>
          <w:szCs w:val="28"/>
        </w:rPr>
        <w:sectPr w:rsidR="00FD32B5" w:rsidSect="00F60E6A">
          <w:pgSz w:w="16839" w:h="11907" w:orient="landscape"/>
          <w:pgMar w:top="709" w:right="1134" w:bottom="567" w:left="1134" w:header="170" w:footer="0" w:gutter="0"/>
          <w:cols w:space="720"/>
          <w:titlePg/>
          <w:docGrid w:linePitch="360"/>
        </w:sectPr>
      </w:pPr>
      <w:r>
        <w:rPr>
          <w:rFonts w:ascii="Times New Roman" w:hAnsi="Times New Roman" w:cs="Times New Roman"/>
          <w:sz w:val="28"/>
          <w:szCs w:val="28"/>
        </w:rPr>
        <w:br w:type="page"/>
      </w:r>
    </w:p>
    <w:p w:rsidR="006C02E2" w:rsidRPr="006C02E2" w:rsidRDefault="00FA2966" w:rsidP="006C02E2">
      <w:pPr>
        <w:spacing w:after="0" w:line="240" w:lineRule="auto"/>
        <w:ind w:right="-284"/>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РА</w:t>
      </w:r>
      <w:r w:rsidR="006C02E2" w:rsidRPr="006C02E2">
        <w:rPr>
          <w:rFonts w:ascii="Times New Roman" w:eastAsia="Calibri" w:hAnsi="Times New Roman" w:cs="Times New Roman"/>
          <w:b/>
          <w:bCs/>
          <w:sz w:val="28"/>
          <w:szCs w:val="28"/>
        </w:rPr>
        <w:t>БОЧАЯ ПРОГРАММА ВОСПИТАНИЯ</w:t>
      </w:r>
    </w:p>
    <w:p w:rsidR="006C02E2" w:rsidRPr="006C02E2" w:rsidRDefault="00FA2966" w:rsidP="006C02E2">
      <w:pPr>
        <w:spacing w:after="0" w:line="240" w:lineRule="auto"/>
        <w:ind w:right="-284"/>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w:t>
      </w:r>
      <w:r w:rsidR="006C02E2" w:rsidRPr="006C02E2">
        <w:rPr>
          <w:rFonts w:ascii="Times New Roman" w:eastAsia="Calibri" w:hAnsi="Times New Roman" w:cs="Times New Roman"/>
          <w:b/>
          <w:bCs/>
          <w:sz w:val="28"/>
          <w:szCs w:val="28"/>
        </w:rPr>
        <w:t>одержание программы</w:t>
      </w:r>
    </w:p>
    <w:tbl>
      <w:tblPr>
        <w:tblStyle w:val="240"/>
        <w:tblW w:w="0" w:type="auto"/>
        <w:tblInd w:w="-5" w:type="dxa"/>
        <w:tblLook w:val="04A0" w:firstRow="1" w:lastRow="0" w:firstColumn="1" w:lastColumn="0" w:noHBand="0" w:noVBand="1"/>
      </w:tblPr>
      <w:tblGrid>
        <w:gridCol w:w="8359"/>
        <w:gridCol w:w="986"/>
      </w:tblGrid>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Пояснительная записка</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4</w:t>
            </w:r>
          </w:p>
        </w:tc>
      </w:tr>
      <w:tr w:rsidR="006C02E2" w:rsidRPr="006C02E2" w:rsidTr="006C02E2">
        <w:trPr>
          <w:trHeight w:val="608"/>
        </w:trPr>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 xml:space="preserve">Раздел </w:t>
            </w:r>
            <w:r w:rsidRPr="006C02E2">
              <w:rPr>
                <w:rFonts w:ascii="Times New Roman" w:hAnsi="Times New Roman" w:cs="Times New Roman"/>
                <w:bCs/>
                <w:sz w:val="28"/>
                <w:szCs w:val="28"/>
                <w:lang w:val="en-US"/>
              </w:rPr>
              <w:t>I</w:t>
            </w:r>
            <w:r w:rsidRPr="006C02E2">
              <w:rPr>
                <w:rFonts w:ascii="Times New Roman" w:hAnsi="Times New Roman" w:cs="Times New Roman"/>
                <w:bCs/>
                <w:sz w:val="28"/>
                <w:szCs w:val="28"/>
              </w:rPr>
              <w:t>. Целевые ориентиры и планируемые результаты рабочей Программы воспитания</w:t>
            </w:r>
          </w:p>
          <w:p w:rsidR="006C02E2" w:rsidRPr="006C02E2" w:rsidRDefault="006C02E2" w:rsidP="00183FCD">
            <w:pPr>
              <w:numPr>
                <w:ilvl w:val="1"/>
                <w:numId w:val="197"/>
              </w:numPr>
              <w:spacing w:line="240" w:lineRule="auto"/>
              <w:ind w:right="-284"/>
              <w:contextualSpacing/>
              <w:rPr>
                <w:rFonts w:ascii="Times New Roman" w:hAnsi="Times New Roman" w:cs="Times New Roman"/>
                <w:bCs/>
                <w:sz w:val="28"/>
                <w:szCs w:val="28"/>
              </w:rPr>
            </w:pPr>
            <w:r w:rsidRPr="006C02E2">
              <w:rPr>
                <w:rFonts w:ascii="Times New Roman" w:hAnsi="Times New Roman" w:cs="Times New Roman"/>
                <w:bCs/>
                <w:sz w:val="28"/>
                <w:szCs w:val="28"/>
              </w:rPr>
              <w:t>Цель Программы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1.2.  Методологические основы и принципы построения Программы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8</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1.2.1. Уклад образовательной организации</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9</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1.2.2. Воспитывающая среда ДОО</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14</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1.2.3. Общности (сообщества) ДОО</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16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1.2.4. Социокультурный контекст</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19</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1.2.5. Деятельности и культурные практики в ДОО</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20</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 xml:space="preserve">1.3. Требования к планируемым результатам освоения </w:t>
            </w:r>
          </w:p>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Программы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20</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1.3.1. Целевые ориентиры воспитательной работы для детей младенческого и раннего возраста (до 3 лет)</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21</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1.3.2. Целевые ориентиры воспитательной работы для детей дошкольного возраста (до 8 лет)</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22</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1.4. Оценка индивидуального развития детей</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23</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1.5. Часть, формируемая участниками образовательных отношений</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24</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1.5.1. Планируемые результаты освоения авторской программы «Знакомим ребенка с малой Родиной»</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24</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 xml:space="preserve">Раздел </w:t>
            </w:r>
            <w:r w:rsidRPr="006C02E2">
              <w:rPr>
                <w:rFonts w:ascii="Times New Roman" w:hAnsi="Times New Roman" w:cs="Times New Roman"/>
                <w:bCs/>
                <w:sz w:val="28"/>
                <w:szCs w:val="28"/>
                <w:lang w:val="en-US"/>
              </w:rPr>
              <w:t>II</w:t>
            </w:r>
            <w:r w:rsidRPr="006C02E2">
              <w:rPr>
                <w:rFonts w:ascii="Times New Roman" w:hAnsi="Times New Roman" w:cs="Times New Roman"/>
                <w:bCs/>
                <w:sz w:val="28"/>
                <w:szCs w:val="28"/>
              </w:rPr>
              <w:t>. Содержательный</w:t>
            </w:r>
          </w:p>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2.1. Содержание воспитательной работы по направлениям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2.1.1. Патриотическое направление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26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2.1.2. Социальное направление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30</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2.1.3. Познавательное направление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35</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2.1.4. Физическое и оздоровительное направление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40</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2.1.5. Трудовое направление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46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2.1.6. Этико-эстетическое направление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48</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2.2. Особенности реализации воспитательного процесса</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56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2.3. Особенности взаимодействия педагогического коллектива с семьями воспитанников в процессе реализации Программы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63</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2.4. Часть, формируемая участниками образовательных отношений</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66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2.4.1. Содержание образовательной деятельности в соответствии с авторской программой «Знакомим ребенка с малой Родиной»</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72</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 xml:space="preserve">Раздел </w:t>
            </w:r>
            <w:r w:rsidRPr="006C02E2">
              <w:rPr>
                <w:rFonts w:ascii="Times New Roman" w:hAnsi="Times New Roman" w:cs="Times New Roman"/>
                <w:bCs/>
                <w:sz w:val="28"/>
                <w:szCs w:val="28"/>
                <w:lang w:val="en-US"/>
              </w:rPr>
              <w:t>III</w:t>
            </w:r>
            <w:r w:rsidRPr="006C02E2">
              <w:rPr>
                <w:rFonts w:ascii="Times New Roman" w:hAnsi="Times New Roman" w:cs="Times New Roman"/>
                <w:bCs/>
                <w:sz w:val="28"/>
                <w:szCs w:val="28"/>
              </w:rPr>
              <w:t>. Организационный</w:t>
            </w:r>
          </w:p>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3.1. Общие требования к условиям реализации Программы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74</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3.2. Взаимодействие взрослого с детьми. События ДОО</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75</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3.3. Организация предметно-пространственной среды</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77</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lastRenderedPageBreak/>
              <w:t>3.4. Кадровое обеспечение воспитательного процесса</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82</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3.5. Нормативно-методическое обеспечение реализации Программы воспитания</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84</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3.6. Особые требования к условиям, обеспечивающим достижение планируемых личностных результатов в работе с особыми категориями детей</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86</w:t>
            </w:r>
          </w:p>
        </w:tc>
      </w:tr>
      <w:tr w:rsidR="006C02E2" w:rsidRPr="006C02E2" w:rsidTr="006C02E2">
        <w:tc>
          <w:tcPr>
            <w:tcW w:w="8359" w:type="dxa"/>
          </w:tcPr>
          <w:p w:rsidR="006C02E2" w:rsidRPr="006C02E2" w:rsidRDefault="006C02E2" w:rsidP="006C02E2">
            <w:pPr>
              <w:spacing w:line="240" w:lineRule="auto"/>
              <w:ind w:right="-284"/>
              <w:rPr>
                <w:rFonts w:ascii="Times New Roman" w:hAnsi="Times New Roman" w:cs="Times New Roman"/>
                <w:bCs/>
                <w:sz w:val="28"/>
                <w:szCs w:val="28"/>
              </w:rPr>
            </w:pPr>
            <w:r w:rsidRPr="006C02E2">
              <w:rPr>
                <w:rFonts w:ascii="Times New Roman" w:hAnsi="Times New Roman" w:cs="Times New Roman"/>
                <w:bCs/>
                <w:sz w:val="28"/>
                <w:szCs w:val="28"/>
              </w:rPr>
              <w:t>Основные понятия, используемые в Программе</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86</w:t>
            </w:r>
          </w:p>
        </w:tc>
      </w:tr>
      <w:tr w:rsidR="006C02E2" w:rsidRPr="006C02E2" w:rsidTr="006C02E2">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6C02E2">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t xml:space="preserve">Динамика включенности и результативности участия ДОУ № 32 г. Липецка в конкурсы воспитательного характера (приложение 1) </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88</w:t>
            </w:r>
          </w:p>
        </w:tc>
      </w:tr>
      <w:tr w:rsidR="006C02E2" w:rsidRPr="006C02E2" w:rsidTr="006C02E2">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6C02E2">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t xml:space="preserve">Календарный план воспитательной работы (приложение 2) </w:t>
            </w:r>
          </w:p>
        </w:tc>
        <w:tc>
          <w:tcPr>
            <w:tcW w:w="986" w:type="dxa"/>
          </w:tcPr>
          <w:p w:rsidR="006C02E2" w:rsidRPr="006C02E2" w:rsidRDefault="006C02E2" w:rsidP="006C02E2">
            <w:pPr>
              <w:spacing w:line="240" w:lineRule="auto"/>
              <w:ind w:right="-284"/>
              <w:jc w:val="center"/>
              <w:rPr>
                <w:rFonts w:ascii="Times New Roman" w:hAnsi="Times New Roman" w:cs="Times New Roman"/>
                <w:bCs/>
                <w:sz w:val="28"/>
                <w:szCs w:val="28"/>
              </w:rPr>
            </w:pPr>
            <w:r w:rsidRPr="006C02E2">
              <w:rPr>
                <w:rFonts w:ascii="Times New Roman" w:hAnsi="Times New Roman" w:cs="Times New Roman"/>
                <w:bCs/>
                <w:sz w:val="28"/>
                <w:szCs w:val="28"/>
              </w:rPr>
              <w:t>89</w:t>
            </w:r>
          </w:p>
        </w:tc>
      </w:tr>
    </w:tbl>
    <w:p w:rsidR="006C02E2" w:rsidRPr="006C02E2" w:rsidRDefault="006C02E2" w:rsidP="006C02E2">
      <w:pPr>
        <w:spacing w:after="0" w:line="240" w:lineRule="auto"/>
        <w:ind w:right="-284"/>
        <w:jc w:val="center"/>
        <w:rPr>
          <w:rFonts w:ascii="Times New Roman" w:eastAsia="Calibri" w:hAnsi="Times New Roman" w:cs="Times New Roman"/>
          <w:b/>
          <w:bCs/>
          <w:sz w:val="28"/>
          <w:szCs w:val="28"/>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rPr>
          <w:rFonts w:ascii="Calibri" w:eastAsia="Calibri" w:hAnsi="Calibri" w:cs="Times New Roman"/>
          <w:lang w:eastAsia="en-US"/>
        </w:rPr>
      </w:pPr>
    </w:p>
    <w:p w:rsidR="006C02E2" w:rsidRPr="006C02E2" w:rsidRDefault="006C02E2" w:rsidP="006C02E2">
      <w:pPr>
        <w:spacing w:after="0" w:line="276" w:lineRule="auto"/>
        <w:jc w:val="center"/>
        <w:rPr>
          <w:rFonts w:ascii="Times New Roman" w:eastAsia="Calibri" w:hAnsi="Times New Roman" w:cs="Times New Roman"/>
          <w:b/>
          <w:sz w:val="28"/>
          <w:szCs w:val="28"/>
          <w:lang w:eastAsia="en-US"/>
        </w:rPr>
      </w:pPr>
    </w:p>
    <w:p w:rsidR="006C02E2" w:rsidRPr="006C02E2" w:rsidRDefault="006C02E2" w:rsidP="006C02E2">
      <w:pPr>
        <w:spacing w:after="0" w:line="276" w:lineRule="auto"/>
        <w:jc w:val="center"/>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Пояснительная записка</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Рабочая программа воспитания муниципального автономного дошкольного образовательного учреждения детского сада № 32 г. Липецка (далее – Программа, Программа воспитания) определяет содержание и организацию воспитательной работы муниципального автономного дошкольного образовательного учреждения детского сада № 32 г. Липецка (далее – ДОУ № 32).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в 2021 – 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(далее – ФГОС ДО). Примерной программы воспитания, одобренной федеральным учебно – методическим объединением по общему образованию (протокол от 2 июня 2020 г. № 2/20).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Программа воспитания является компонентом основной и адаптированных образовательных программ дошкольного образования (далее - ООП, АОП ДО) ДОУ, и обеспечивает процесс воспитания детей, в том числе и детей с ограниченными возможностями здоровья (далее ОВЗ), в возрасте от 1,6 до 8 лет с учетом их возрастных и индивидуальных особенностей.</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Под воспитанием понимается «деятельность, направленная на развитие личности, создание условий для самоопределения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В основе процесса воспитания детей в ДОУ лежат конституционные и национальные ценности российского общества:</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ценность Родины и природы лежат в основе патриотического направления воспитания;</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ценность человека, семьи, дружбы, сотрудничества лежат в основе социального направления воспитания;</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ценность знания лежит в основе познавательного направления воспитания;</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ценность здоровья лежит в основе физического и оздоровительного направления воспитания;</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lastRenderedPageBreak/>
        <w:t>- ценность труда лежит в основе трудового направления воспитания;</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ценность культуры и красоты лежат в основе этико-эстетического направления воспитания.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Целевые ориентиры рассматриваются как возрастные характеристики возможных достижений ребенка, которые корректируют с портретом выпускника ДОУ и с базовыми духовно-нравственными ценностями. Планируемые результаты определяют направления рабочей программы воспитания.</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со всеми субъектами образовательных отношений.</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Реализация Программы воспитания предполагает социальное партнерство с другими организациями.</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Программа воспитания реализуется на государственном языке Российской Федерации.</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Срок реализации Программы воспитания соответствует сроку реализации ООП ДО ДОУ.</w:t>
      </w:r>
    </w:p>
    <w:p w:rsidR="006C02E2" w:rsidRPr="006C02E2" w:rsidRDefault="006C02E2" w:rsidP="00FA2966">
      <w:pPr>
        <w:spacing w:after="0" w:line="240" w:lineRule="auto"/>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 xml:space="preserve">Раздел </w:t>
      </w:r>
      <w:r w:rsidRPr="006C02E2">
        <w:rPr>
          <w:rFonts w:ascii="Times New Roman" w:eastAsia="Calibri" w:hAnsi="Times New Roman" w:cs="Times New Roman"/>
          <w:b/>
          <w:sz w:val="28"/>
          <w:szCs w:val="28"/>
          <w:lang w:val="en-US" w:eastAsia="en-US"/>
        </w:rPr>
        <w:t>I</w:t>
      </w:r>
      <w:r w:rsidRPr="006C02E2">
        <w:rPr>
          <w:rFonts w:ascii="Times New Roman" w:eastAsia="Calibri" w:hAnsi="Times New Roman" w:cs="Times New Roman"/>
          <w:b/>
          <w:sz w:val="28"/>
          <w:szCs w:val="28"/>
          <w:lang w:eastAsia="en-US"/>
        </w:rPr>
        <w:t>. Целевые ориентиры и планируемые результаты Программы воспитания</w:t>
      </w:r>
    </w:p>
    <w:p w:rsidR="006C02E2" w:rsidRPr="006C02E2" w:rsidRDefault="006C02E2" w:rsidP="00183FCD">
      <w:pPr>
        <w:numPr>
          <w:ilvl w:val="1"/>
          <w:numId w:val="198"/>
        </w:numPr>
        <w:spacing w:after="0" w:line="240" w:lineRule="auto"/>
        <w:ind w:left="567" w:hanging="567"/>
        <w:contextualSpacing/>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Цель Программы воспитания</w:t>
      </w:r>
    </w:p>
    <w:p w:rsidR="006C02E2" w:rsidRPr="006C02E2" w:rsidRDefault="006C02E2" w:rsidP="00FA2966">
      <w:pPr>
        <w:spacing w:after="0" w:line="240" w:lineRule="auto"/>
        <w:ind w:firstLine="426"/>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Общая 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6C02E2" w:rsidRPr="006C02E2" w:rsidRDefault="006C02E2" w:rsidP="00183FCD">
      <w:pPr>
        <w:numPr>
          <w:ilvl w:val="0"/>
          <w:numId w:val="199"/>
        </w:numPr>
        <w:spacing w:after="0" w:line="240" w:lineRule="auto"/>
        <w:ind w:left="0" w:firstLine="426"/>
        <w:contextualSpacing/>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формирование ценностного отношения к окружающему миру, другим людям, себе;</w:t>
      </w:r>
    </w:p>
    <w:p w:rsidR="006C02E2" w:rsidRPr="006C02E2" w:rsidRDefault="006C02E2" w:rsidP="00183FCD">
      <w:pPr>
        <w:numPr>
          <w:ilvl w:val="0"/>
          <w:numId w:val="199"/>
        </w:numPr>
        <w:spacing w:after="0" w:line="240" w:lineRule="auto"/>
        <w:ind w:left="0" w:firstLine="426"/>
        <w:contextualSpacing/>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овладение первичными представлениями о базовых ценностях, а также выработанных обществом нормах и правилах поведения;</w:t>
      </w:r>
    </w:p>
    <w:p w:rsidR="006C02E2" w:rsidRPr="006C02E2" w:rsidRDefault="006C02E2" w:rsidP="00183FCD">
      <w:pPr>
        <w:numPr>
          <w:ilvl w:val="0"/>
          <w:numId w:val="199"/>
        </w:numPr>
        <w:spacing w:after="0" w:line="240" w:lineRule="auto"/>
        <w:ind w:left="0" w:firstLine="426"/>
        <w:contextualSpacing/>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C02E2" w:rsidRPr="006C02E2" w:rsidRDefault="006C02E2" w:rsidP="00FA2966">
      <w:pPr>
        <w:spacing w:after="0" w:line="240" w:lineRule="auto"/>
        <w:ind w:firstLine="426"/>
        <w:contextualSpacing/>
        <w:jc w:val="both"/>
        <w:rPr>
          <w:rFonts w:ascii="Times New Roman" w:eastAsia="Times New Roman" w:hAnsi="Times New Roman" w:cs="Times New Roman"/>
          <w:color w:val="000000"/>
          <w:sz w:val="28"/>
          <w:szCs w:val="28"/>
        </w:rPr>
      </w:pPr>
      <w:r w:rsidRPr="006C02E2">
        <w:rPr>
          <w:rFonts w:ascii="Times New Roman" w:eastAsia="Calibri" w:hAnsi="Times New Roman" w:cs="Times New Roman"/>
          <w:sz w:val="28"/>
          <w:szCs w:val="28"/>
          <w:lang w:eastAsia="en-US"/>
        </w:rPr>
        <w:t>Достижению поставленной цели воспитания дошкольников будет способствовать решение следующих основных задач:</w:t>
      </w:r>
      <w:r w:rsidRPr="006C02E2">
        <w:rPr>
          <w:rFonts w:ascii="Times New Roman" w:eastAsia="Times New Roman" w:hAnsi="Times New Roman" w:cs="Times New Roman"/>
          <w:color w:val="000000"/>
          <w:sz w:val="28"/>
          <w:szCs w:val="28"/>
        </w:rPr>
        <w:t xml:space="preserve"> </w:t>
      </w:r>
    </w:p>
    <w:p w:rsidR="006C02E2" w:rsidRPr="006C02E2" w:rsidRDefault="006C02E2" w:rsidP="00FA2966">
      <w:pPr>
        <w:spacing w:after="0" w:line="240" w:lineRule="auto"/>
        <w:ind w:firstLine="426"/>
        <w:contextualSpacing/>
        <w:jc w:val="both"/>
        <w:rPr>
          <w:rFonts w:ascii="Times New Roman" w:eastAsia="Calibri" w:hAnsi="Times New Roman" w:cs="Times New Roman"/>
          <w:sz w:val="28"/>
          <w:szCs w:val="28"/>
          <w:lang w:eastAsia="en-US"/>
        </w:rPr>
      </w:pPr>
      <w:r w:rsidRPr="006C02E2">
        <w:rPr>
          <w:rFonts w:ascii="Times New Roman" w:eastAsia="Times New Roman" w:hAnsi="Times New Roman" w:cs="Times New Roman"/>
          <w:color w:val="000000"/>
          <w:sz w:val="28"/>
          <w:szCs w:val="28"/>
        </w:rPr>
        <w:t>- развитие социальных, нравственных, физических, интеллектуальных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6C02E2" w:rsidRPr="006C02E2" w:rsidRDefault="006C02E2" w:rsidP="00FA2966">
      <w:pPr>
        <w:shd w:val="clear" w:color="auto" w:fill="FFFFFF"/>
        <w:spacing w:after="0" w:line="240" w:lineRule="auto"/>
        <w:ind w:firstLine="426"/>
        <w:jc w:val="both"/>
        <w:rPr>
          <w:rFonts w:ascii="Calibri" w:eastAsia="Times New Roman" w:hAnsi="Calibri" w:cs="Calibri"/>
          <w:color w:val="000000"/>
        </w:rPr>
      </w:pPr>
      <w:r w:rsidRPr="006C02E2">
        <w:rPr>
          <w:rFonts w:ascii="Times New Roman" w:eastAsia="Times New Roman" w:hAnsi="Times New Roman" w:cs="Times New Roman"/>
          <w:color w:val="000000"/>
          <w:sz w:val="28"/>
          <w:szCs w:val="28"/>
        </w:rPr>
        <w:t>-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6C02E2" w:rsidRPr="006C02E2" w:rsidRDefault="006C02E2" w:rsidP="00FA2966">
      <w:pPr>
        <w:shd w:val="clear" w:color="auto" w:fill="FFFFFF"/>
        <w:spacing w:after="0" w:line="240" w:lineRule="auto"/>
        <w:ind w:firstLine="426"/>
        <w:jc w:val="both"/>
        <w:rPr>
          <w:rFonts w:ascii="Calibri" w:eastAsia="Times New Roman" w:hAnsi="Calibri" w:cs="Calibri"/>
          <w:color w:val="000000"/>
        </w:rPr>
      </w:pPr>
      <w:r w:rsidRPr="006C02E2">
        <w:rPr>
          <w:rFonts w:ascii="Times New Roman" w:eastAsia="Times New Roman" w:hAnsi="Times New Roman" w:cs="Times New Roman"/>
          <w:color w:val="000000"/>
          <w:sz w:val="28"/>
          <w:szCs w:val="28"/>
        </w:rPr>
        <w:t>- развитие способностей и творческого потенциала каждого ребенка;</w:t>
      </w:r>
    </w:p>
    <w:p w:rsidR="006C02E2" w:rsidRPr="006C02E2" w:rsidRDefault="006C02E2" w:rsidP="00FA2966">
      <w:pPr>
        <w:shd w:val="clear" w:color="auto" w:fill="FFFFFF"/>
        <w:spacing w:after="0" w:line="240" w:lineRule="auto"/>
        <w:ind w:firstLine="426"/>
        <w:jc w:val="both"/>
        <w:rPr>
          <w:rFonts w:ascii="Calibri" w:eastAsia="Times New Roman" w:hAnsi="Calibri" w:cs="Calibri"/>
          <w:color w:val="000000"/>
        </w:rPr>
      </w:pPr>
      <w:r w:rsidRPr="006C02E2">
        <w:rPr>
          <w:rFonts w:ascii="Times New Roman" w:eastAsia="Times New Roman" w:hAnsi="Times New Roman" w:cs="Times New Roman"/>
          <w:color w:val="000000"/>
          <w:sz w:val="28"/>
          <w:szCs w:val="28"/>
        </w:rPr>
        <w:t>-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6C02E2" w:rsidRPr="006C02E2" w:rsidRDefault="006C02E2" w:rsidP="00FA2966">
      <w:pPr>
        <w:shd w:val="clear" w:color="auto" w:fill="FFFFFF"/>
        <w:spacing w:after="0" w:line="240" w:lineRule="auto"/>
        <w:ind w:firstLine="426"/>
        <w:jc w:val="both"/>
        <w:rPr>
          <w:rFonts w:ascii="Calibri" w:eastAsia="Times New Roman" w:hAnsi="Calibri" w:cs="Calibri"/>
          <w:color w:val="000000"/>
        </w:rPr>
      </w:pPr>
      <w:r w:rsidRPr="006C02E2">
        <w:rPr>
          <w:rFonts w:ascii="Times New Roman" w:eastAsia="Times New Roman" w:hAnsi="Times New Roman" w:cs="Times New Roman"/>
          <w:color w:val="000000"/>
          <w:sz w:val="28"/>
          <w:szCs w:val="28"/>
        </w:rPr>
        <w:lastRenderedPageBreak/>
        <w:t>-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02E2" w:rsidRPr="006C02E2" w:rsidRDefault="006C02E2" w:rsidP="00FA2966">
      <w:pPr>
        <w:shd w:val="clear" w:color="auto" w:fill="FFFFFF"/>
        <w:spacing w:after="0" w:line="240" w:lineRule="auto"/>
        <w:ind w:firstLine="426"/>
        <w:jc w:val="both"/>
        <w:rPr>
          <w:rFonts w:ascii="Calibri" w:eastAsia="Times New Roman" w:hAnsi="Calibri" w:cs="Calibri"/>
          <w:color w:val="000000"/>
        </w:rPr>
      </w:pPr>
      <w:r w:rsidRPr="006C02E2">
        <w:rPr>
          <w:rFonts w:ascii="Times New Roman" w:eastAsia="Times New Roman" w:hAnsi="Times New Roman" w:cs="Times New Roman"/>
          <w:color w:val="000000"/>
          <w:sz w:val="28"/>
          <w:szCs w:val="28"/>
        </w:rPr>
        <w:t>-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6C02E2" w:rsidRPr="006C02E2" w:rsidRDefault="006C02E2" w:rsidP="00FA2966">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6C02E2">
        <w:rPr>
          <w:rFonts w:ascii="Times New Roman" w:eastAsia="Times New Roman" w:hAnsi="Times New Roman" w:cs="Times New Roman"/>
          <w:color w:val="000000"/>
          <w:sz w:val="28"/>
          <w:szCs w:val="28"/>
        </w:rPr>
        <w:t>-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6C02E2" w:rsidRPr="006C02E2" w:rsidRDefault="006C02E2" w:rsidP="00FA2966">
      <w:pPr>
        <w:spacing w:after="0" w:line="240" w:lineRule="auto"/>
        <w:ind w:firstLine="708"/>
        <w:jc w:val="both"/>
        <w:rPr>
          <w:rFonts w:ascii="Times New Roman" w:eastAsia="Calibri" w:hAnsi="Times New Roman" w:cs="Times New Roman"/>
          <w:sz w:val="28"/>
          <w:szCs w:val="28"/>
        </w:rPr>
      </w:pPr>
    </w:p>
    <w:p w:rsidR="006C02E2" w:rsidRPr="006C02E2" w:rsidRDefault="006C02E2" w:rsidP="00FA2966">
      <w:pPr>
        <w:spacing w:after="0" w:line="240" w:lineRule="auto"/>
        <w:ind w:firstLine="708"/>
        <w:jc w:val="both"/>
        <w:rPr>
          <w:rFonts w:ascii="Times New Roman" w:eastAsia="Calibri" w:hAnsi="Times New Roman" w:cs="Times New Roman"/>
          <w:sz w:val="28"/>
          <w:szCs w:val="28"/>
        </w:rPr>
      </w:pPr>
      <w:r w:rsidRPr="006C02E2">
        <w:rPr>
          <w:rFonts w:ascii="Times New Roman" w:eastAsia="Calibri" w:hAnsi="Times New Roman" w:cs="Times New Roman"/>
          <w:sz w:val="28"/>
          <w:szCs w:val="28"/>
        </w:rPr>
        <w:t>Задачи воспитания соответствуют основным направлениям воспитательной работы и формируются для каждого возрастного периода:</w:t>
      </w:r>
    </w:p>
    <w:tbl>
      <w:tblPr>
        <w:tblStyle w:val="240"/>
        <w:tblW w:w="0" w:type="auto"/>
        <w:tblLook w:val="04A0" w:firstRow="1" w:lastRow="0" w:firstColumn="1" w:lastColumn="0" w:noHBand="0" w:noVBand="1"/>
      </w:tblPr>
      <w:tblGrid>
        <w:gridCol w:w="1555"/>
        <w:gridCol w:w="7790"/>
      </w:tblGrid>
      <w:tr w:rsidR="006C02E2" w:rsidRPr="006C02E2" w:rsidTr="006C02E2">
        <w:trPr>
          <w:trHeight w:val="331"/>
        </w:trPr>
        <w:tc>
          <w:tcPr>
            <w:tcW w:w="9345" w:type="dxa"/>
            <w:gridSpan w:val="2"/>
          </w:tcPr>
          <w:p w:rsidR="006C02E2" w:rsidRPr="006C02E2" w:rsidRDefault="006C02E2" w:rsidP="00FA2966">
            <w:pPr>
              <w:spacing w:line="240" w:lineRule="auto"/>
              <w:jc w:val="center"/>
              <w:rPr>
                <w:rFonts w:ascii="Times New Roman" w:hAnsi="Times New Roman" w:cs="Times New Roman"/>
                <w:sz w:val="28"/>
                <w:szCs w:val="28"/>
              </w:rPr>
            </w:pPr>
            <w:r w:rsidRPr="006C02E2">
              <w:rPr>
                <w:rFonts w:ascii="Times New Roman" w:hAnsi="Times New Roman" w:cs="Times New Roman"/>
                <w:sz w:val="28"/>
                <w:szCs w:val="28"/>
              </w:rPr>
              <w:t>Задачи воспитания с учетом возраста детей</w:t>
            </w:r>
          </w:p>
        </w:tc>
      </w:tr>
      <w:tr w:rsidR="006C02E2" w:rsidRPr="006C02E2" w:rsidTr="006C02E2">
        <w:tc>
          <w:tcPr>
            <w:tcW w:w="1555" w:type="dxa"/>
          </w:tcPr>
          <w:p w:rsidR="006C02E2" w:rsidRPr="006C02E2" w:rsidRDefault="006C02E2" w:rsidP="00FA2966">
            <w:pPr>
              <w:spacing w:line="240" w:lineRule="auto"/>
              <w:rPr>
                <w:rFonts w:ascii="Times New Roman" w:hAnsi="Times New Roman" w:cs="Times New Roman"/>
                <w:sz w:val="28"/>
                <w:szCs w:val="28"/>
              </w:rPr>
            </w:pPr>
            <w:r w:rsidRPr="006C02E2">
              <w:rPr>
                <w:rFonts w:ascii="Times New Roman" w:hAnsi="Times New Roman" w:cs="Times New Roman"/>
                <w:sz w:val="28"/>
                <w:szCs w:val="28"/>
              </w:rPr>
              <w:t>1,6 - 3 года</w:t>
            </w:r>
          </w:p>
        </w:tc>
        <w:tc>
          <w:tcPr>
            <w:tcW w:w="7790" w:type="dxa"/>
          </w:tcPr>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Воспитывать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самостоятельность, уверенность, ориентацию на одобряемое поведение взрослым</w:t>
            </w:r>
          </w:p>
        </w:tc>
      </w:tr>
      <w:tr w:rsidR="006C02E2" w:rsidRPr="006C02E2" w:rsidTr="006C02E2">
        <w:tc>
          <w:tcPr>
            <w:tcW w:w="1555" w:type="dxa"/>
          </w:tcPr>
          <w:p w:rsidR="006C02E2" w:rsidRPr="006C02E2" w:rsidRDefault="006C02E2" w:rsidP="00FA2966">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t>3 – 4 года</w:t>
            </w:r>
          </w:p>
        </w:tc>
        <w:tc>
          <w:tcPr>
            <w:tcW w:w="7790" w:type="dxa"/>
          </w:tcPr>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положительные отношения между детьми, основанных на общих интересах к действиям с игрушками. Предметами и взаимной симпатии.</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эмоциональную отзывчивость, любовь к родителям, близким людям.</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Вызывать эмоциональный отклик на добрые дела и поступки людей.</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интерес к фольклору, к народным играм, игрушкам.</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интерес к труду взрослых в детском саду и в семье.</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интерес к миру природы.</w:t>
            </w:r>
          </w:p>
        </w:tc>
      </w:tr>
      <w:tr w:rsidR="006C02E2" w:rsidRPr="006C02E2" w:rsidTr="006C02E2">
        <w:tc>
          <w:tcPr>
            <w:tcW w:w="1555" w:type="dxa"/>
          </w:tcPr>
          <w:p w:rsidR="006C02E2" w:rsidRPr="006C02E2" w:rsidRDefault="006C02E2" w:rsidP="00FA2966">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t>4 - 5 лет</w:t>
            </w:r>
          </w:p>
        </w:tc>
        <w:tc>
          <w:tcPr>
            <w:tcW w:w="7790" w:type="dxa"/>
          </w:tcPr>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доброжелательное отношение к взрослым и детям, проявлять интерес к действиям и поступкам людей, желание помочь.</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культуру общения со взрослыми и сверстниками, желание выполнять общепринятые правила: здороваться, прощаться, благодарить и т.д.</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отрицательное отношение к жадности, грубости.</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интерес к родному городу и стране, к общественным праздникам и событиям.</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интерес к культурным традициям русского народа, к русскому фольклору, народным промыслам, к старинным предметам быта, к народному костюму.</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любовь к родной природе, бережное отношение ко всему живому.</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уважение и благодарность взрослым за их труд, заботу о детях.</w:t>
            </w:r>
          </w:p>
        </w:tc>
      </w:tr>
      <w:tr w:rsidR="006C02E2" w:rsidRPr="006C02E2" w:rsidTr="006C02E2">
        <w:tc>
          <w:tcPr>
            <w:tcW w:w="1555" w:type="dxa"/>
          </w:tcPr>
          <w:p w:rsidR="006C02E2" w:rsidRPr="006C02E2" w:rsidRDefault="006C02E2" w:rsidP="00FA2966">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lastRenderedPageBreak/>
              <w:t>5 – 6 лет</w:t>
            </w:r>
          </w:p>
        </w:tc>
        <w:tc>
          <w:tcPr>
            <w:tcW w:w="7790" w:type="dxa"/>
          </w:tcPr>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культуру поведения и общения детей, привычку следовать общепринятым правилам и нормам.</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гражданско-патриотические чувства на основе сопричастности к событиям в жизни города, страны.</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Прививать любовь к культуре Липецкого края.</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уважение и гордость к защитникам отечества.</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уважение и благодарность к людям, создающим своим трудом разнообразные материальные и культурные ценности.</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бережное отношение к природе.</w:t>
            </w:r>
          </w:p>
        </w:tc>
      </w:tr>
      <w:tr w:rsidR="006C02E2" w:rsidRPr="006C02E2" w:rsidTr="006C02E2">
        <w:tc>
          <w:tcPr>
            <w:tcW w:w="1555" w:type="dxa"/>
          </w:tcPr>
          <w:p w:rsidR="006C02E2" w:rsidRPr="006C02E2" w:rsidRDefault="006C02E2" w:rsidP="00FA2966">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t>6 – 8 лет</w:t>
            </w:r>
          </w:p>
        </w:tc>
        <w:tc>
          <w:tcPr>
            <w:tcW w:w="7790" w:type="dxa"/>
          </w:tcPr>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гуманистическую направленность поведения: социальные чувства, эмоциональную отзывчивость, доброжелательность.</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привычки культурного поведения и общения с людьми, основы этикета, правила поведения в общественных местах, соблюдение моральных и этических норм.</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социальную активность, желание на правах старших участвовать в жизни детского сада: заботиться о малышах, участвовать в оформлении детского сада к праздникам и т.д.</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чувство гордости за свою семью, умение выразить близким людям свою любовь, внимание, готовность помочь.</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уважение к культурному наследию и традициям русского народа. Воспитывать желание сохранять наследие предков.</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толерантность по отношению к людям разных национальностей.</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уважение, гордость, сопереживание, симпатию к защитникам отечества, поддерживать интерес к военной истории.</w:t>
            </w:r>
          </w:p>
          <w:p w:rsidR="006C02E2" w:rsidRPr="006C02E2" w:rsidRDefault="006C02E2" w:rsidP="00FA2966">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интерес к труду, желание оказывать помощь взрослым, бережное отношение к результатам труда, к разнообразию видов профессий взаимосвязи различных видов труда.</w:t>
            </w:r>
          </w:p>
        </w:tc>
      </w:tr>
    </w:tbl>
    <w:p w:rsidR="006C02E2" w:rsidRPr="006C02E2" w:rsidRDefault="006C02E2" w:rsidP="00FA2966">
      <w:pPr>
        <w:spacing w:after="0" w:line="240" w:lineRule="auto"/>
        <w:jc w:val="both"/>
        <w:rPr>
          <w:rFonts w:ascii="Times New Roman" w:eastAsia="Calibri" w:hAnsi="Times New Roman" w:cs="Times New Roman"/>
          <w:sz w:val="24"/>
          <w:szCs w:val="24"/>
        </w:rPr>
      </w:pPr>
    </w:p>
    <w:p w:rsidR="006C02E2" w:rsidRPr="006C02E2" w:rsidRDefault="006C02E2" w:rsidP="00183FCD">
      <w:pPr>
        <w:numPr>
          <w:ilvl w:val="1"/>
          <w:numId w:val="198"/>
        </w:numPr>
        <w:spacing w:after="0" w:line="240" w:lineRule="auto"/>
        <w:ind w:left="437" w:hanging="437"/>
        <w:contextualSpacing/>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bCs/>
          <w:sz w:val="28"/>
          <w:szCs w:val="28"/>
          <w:lang w:eastAsia="en-US"/>
        </w:rPr>
        <w:t>Методологические основы и принципы построения Программы воспитания</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Программа воспитания руководствуется принципами ДО, определенными ФГОС ДО.</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lastRenderedPageBreak/>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 xml:space="preserve">- принцип гуманизма. </w:t>
      </w:r>
      <w:r w:rsidRPr="006C02E2">
        <w:rPr>
          <w:rFonts w:ascii="Times New Roman" w:eastAsia="Calibri" w:hAnsi="Times New Roman" w:cs="Times New Roman"/>
          <w:sz w:val="28"/>
          <w:szCs w:val="28"/>
          <w:lang w:eastAsia="en-US"/>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bCs/>
          <w:iCs/>
          <w:spacing w:val="-2"/>
          <w:sz w:val="28"/>
          <w:szCs w:val="28"/>
          <w:lang w:eastAsia="en-US"/>
        </w:rPr>
        <w:t>- принцип ценностного единства и совместности.</w:t>
      </w:r>
      <w:r w:rsidRPr="006C02E2">
        <w:rPr>
          <w:rFonts w:ascii="Times New Roman" w:eastAsia="Calibri" w:hAnsi="Times New Roman" w:cs="Times New Roman"/>
          <w:sz w:val="28"/>
          <w:szCs w:val="28"/>
          <w:lang w:eastAsia="en-US"/>
        </w:rPr>
        <w:t xml:space="preserve"> Единство ценностей и смыслов воспитания, разделяемых всеми участниками</w:t>
      </w:r>
      <w:r w:rsidRPr="006C02E2">
        <w:rPr>
          <w:rFonts w:ascii="Times New Roman" w:eastAsia="Calibri" w:hAnsi="Times New Roman" w:cs="Times New Roman"/>
          <w:spacing w:val="-2"/>
          <w:sz w:val="28"/>
          <w:szCs w:val="28"/>
          <w:lang w:eastAsia="en-US"/>
        </w:rPr>
        <w:t xml:space="preserve"> образовательных отношений, </w:t>
      </w:r>
      <w:r w:rsidRPr="006C02E2">
        <w:rPr>
          <w:rFonts w:ascii="Times New Roman" w:eastAsia="Calibri" w:hAnsi="Times New Roman" w:cs="Times New Roman"/>
          <w:sz w:val="28"/>
          <w:szCs w:val="28"/>
          <w:lang w:eastAsia="en-US"/>
        </w:rPr>
        <w:t>содействие, сотворчество и сопереживание, взаимопонимание и взаимное уважение</w:t>
      </w:r>
      <w:r w:rsidRPr="006C02E2">
        <w:rPr>
          <w:rFonts w:ascii="Times New Roman" w:eastAsia="Calibri" w:hAnsi="Times New Roman" w:cs="Times New Roman"/>
          <w:spacing w:val="-2"/>
          <w:sz w:val="28"/>
          <w:szCs w:val="28"/>
          <w:lang w:eastAsia="en-US"/>
        </w:rPr>
        <w:t>;</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 xml:space="preserve">- принцип общего культурного образования. </w:t>
      </w:r>
      <w:r w:rsidRPr="006C02E2">
        <w:rPr>
          <w:rFonts w:ascii="Times New Roman" w:eastAsia="Calibri" w:hAnsi="Times New Roman" w:cs="Times New Roman"/>
          <w:sz w:val="28"/>
          <w:szCs w:val="28"/>
          <w:lang w:eastAsia="en-US"/>
        </w:rPr>
        <w:t>Воспитание основывается на культуре и традициях России, включая культурные особенности региона;</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 принцип следования нравственному примеру.</w:t>
      </w:r>
      <w:r w:rsidRPr="006C02E2">
        <w:rPr>
          <w:rFonts w:ascii="Times New Roman" w:eastAsia="Calibri" w:hAnsi="Times New Roman" w:cs="Times New Roman"/>
          <w:sz w:val="28"/>
          <w:szCs w:val="28"/>
          <w:lang w:eastAsia="en-US"/>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bCs/>
          <w:sz w:val="28"/>
          <w:szCs w:val="28"/>
          <w:lang w:eastAsia="en-US"/>
        </w:rPr>
        <w:t>- принципы безопасной жизнедеятельности.</w:t>
      </w:r>
      <w:r w:rsidRPr="006C02E2">
        <w:rPr>
          <w:rFonts w:ascii="Times New Roman" w:eastAsia="Calibri" w:hAnsi="Times New Roman" w:cs="Times New Roman"/>
          <w:sz w:val="28"/>
          <w:szCs w:val="28"/>
          <w:lang w:eastAsia="en-US"/>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bCs/>
          <w:sz w:val="28"/>
          <w:szCs w:val="28"/>
          <w:lang w:eastAsia="en-US"/>
        </w:rPr>
        <w:t>- принцип совместной деятельности ребенка и взрослого.</w:t>
      </w:r>
      <w:r w:rsidRPr="006C02E2">
        <w:rPr>
          <w:rFonts w:ascii="Times New Roman" w:eastAsia="Calibri" w:hAnsi="Times New Roman" w:cs="Times New Roman"/>
          <w:sz w:val="28"/>
          <w:szCs w:val="28"/>
          <w:lang w:eastAsia="en-US"/>
        </w:rPr>
        <w:t xml:space="preserve"> Значимость совместной деятельности взрослого и ребенка на основе приобщения к культурным ценностям и их освоения;</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bCs/>
          <w:sz w:val="28"/>
          <w:szCs w:val="28"/>
          <w:lang w:eastAsia="en-US"/>
        </w:rPr>
        <w:t xml:space="preserve">- принцип инклюзивности. </w:t>
      </w:r>
      <w:r w:rsidRPr="006C02E2">
        <w:rPr>
          <w:rFonts w:ascii="Times New Roman" w:eastAsia="Calibri" w:hAnsi="Times New Roman" w:cs="Times New Roman"/>
          <w:sz w:val="28"/>
          <w:szCs w:val="28"/>
          <w:lang w:eastAsia="en-US"/>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Данные принципы реализуются в укладе ОО, включающем воспитывающие среды, общности, культурные практики, совместную деятельность и события.</w:t>
      </w:r>
    </w:p>
    <w:p w:rsidR="006C02E2" w:rsidRPr="006C02E2" w:rsidRDefault="006C02E2" w:rsidP="00FA2966">
      <w:pPr>
        <w:spacing w:after="0" w:line="240" w:lineRule="auto"/>
        <w:rPr>
          <w:rFonts w:ascii="Times New Roman" w:eastAsia="Calibri" w:hAnsi="Times New Roman" w:cs="Times New Roman"/>
          <w:b/>
          <w:sz w:val="28"/>
          <w:szCs w:val="28"/>
          <w:lang w:eastAsia="en-US"/>
        </w:rPr>
      </w:pPr>
    </w:p>
    <w:p w:rsidR="006C02E2" w:rsidRPr="006C02E2" w:rsidRDefault="006C02E2" w:rsidP="00183FCD">
      <w:pPr>
        <w:numPr>
          <w:ilvl w:val="2"/>
          <w:numId w:val="198"/>
        </w:numPr>
        <w:spacing w:after="0" w:line="240" w:lineRule="auto"/>
        <w:ind w:left="709" w:hanging="709"/>
        <w:contextualSpacing/>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Уклад образовательной организации</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С родителями (законными представителями) заключается родительский договор участников образовательных отношений, опирающийся на базовые ценности, содержащий традиции региона и ДОУ, задающий культуру поведения сообществ, описывающий предметно-пространственную среду, деятельности и социокультурный контекст.</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lastRenderedPageBreak/>
        <w:t>- обеспечение воспитывающей личностно развивающей предметно-пространственной среды;</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оказание психолого-педагогической помощи, консультирование и поддержка родителей (законных представителей) по вопросам воспитания;</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создание уклада ДОУ,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6C02E2" w:rsidRPr="006C02E2" w:rsidRDefault="006C02E2" w:rsidP="00FA2966">
      <w:pPr>
        <w:spacing w:after="0" w:line="240" w:lineRule="auto"/>
        <w:ind w:right="-1"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учет индивидуальных и групповых особенностей детей дошкольного возраста в интересах которых реализуется Программа</w:t>
      </w:r>
      <w:r w:rsidRPr="006C02E2">
        <w:rPr>
          <w:rFonts w:ascii="Calibri" w:eastAsia="Calibri" w:hAnsi="Calibri" w:cs="Times New Roman"/>
          <w:lang w:eastAsia="en-US"/>
        </w:rPr>
        <w:t xml:space="preserve"> </w:t>
      </w:r>
      <w:r w:rsidRPr="006C02E2">
        <w:rPr>
          <w:rFonts w:ascii="Times New Roman" w:eastAsia="Calibri" w:hAnsi="Times New Roman" w:cs="Times New Roman"/>
          <w:sz w:val="28"/>
          <w:szCs w:val="28"/>
          <w:lang w:eastAsia="en-US"/>
        </w:rPr>
        <w:t xml:space="preserve">воспитания (возрастных, физических, психологических, национальных и пр.);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основе процесса воспитания детей в ДОУ лежат конституционные и национальные ценности российского общества: ценности Родины и природы, ценности человека, семьи, дружбы, сотрудничества, ценность знания, здоровья, труда, ценности культуры и красоты.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Воспитательный процесс строится на следующих принципах:</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неукоснительное соблюдение законности и прав семьи ребенка;</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соблюдения конфиденциальности информации о ребенке и его семье, приоритета безопасности ребенка;</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системность и целенаправленность воспитания как условия его эффективности.</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Программа воспитания ДОУ учитывает традиции региона: Липецкая область имеет великое культурное и историческое наследие, она богата разнообразными традициями, обычаями, уникальными промыслами. На территории области сохранился и развивается ряд народных промыслов и ремесел: ручное кружевоплетение, художественная керамика, романовская игрушка, миниатюрная лаковая живопись, декоративная роспись по металлу, художественная обработка дерева, изготовление лепных керамических игрушек с ручной росписью и др. Старинные города области поражают своей многовековой историей и красотой. Областной центр Липецк славится как город металлургов, летчиков, город мастеров, динамично развивающийся современный город.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Программа воспитания учитывает условия, существующие в ДОУ, индивидуальные особенности, интересы, потребности воспитанников и их родителей.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lastRenderedPageBreak/>
        <w:t xml:space="preserve">Основными участниками реализации Программы воспитания являются: дети дошкольного возраста, родители (законные представители), педагоги.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6C02E2" w:rsidRPr="006C02E2" w:rsidRDefault="006C02E2" w:rsidP="00FA2966">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Программа воспитания ДОУ включает в себя вопросы истории и культуры родного города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системе развивающего обучения важную роль играет культурная среда - пространство, в котором ребенок получает возможность максимально реализовать свой личностный потенциал. </w:t>
      </w:r>
    </w:p>
    <w:p w:rsidR="006C02E2" w:rsidRPr="006C02E2" w:rsidRDefault="006C02E2" w:rsidP="00FA2966">
      <w:pPr>
        <w:spacing w:after="0" w:line="240" w:lineRule="auto"/>
        <w:jc w:val="center"/>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u w:val="single"/>
          <w:lang w:eastAsia="en-US"/>
        </w:rPr>
        <w:t>Основные традиции воспитательного процесса в ДОУ:</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И если педагоги в группе придерживаются гуманного подхода к детям, где каждый ребенок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ДОУ № 32 – это современное, динамично развивающееся образовательное учреждение, в котором сохраняются лучшие традиции прошлого, стремление к современному и инновационному будущему.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w:t>
      </w:r>
      <w:r w:rsidRPr="006C02E2">
        <w:rPr>
          <w:rFonts w:ascii="Times New Roman" w:eastAsia="Calibri" w:hAnsi="Times New Roman" w:cs="Times New Roman"/>
          <w:b/>
          <w:sz w:val="28"/>
          <w:szCs w:val="28"/>
          <w:lang w:eastAsia="en-US"/>
        </w:rPr>
        <w:t xml:space="preserve"> </w:t>
      </w:r>
      <w:r w:rsidRPr="006C02E2">
        <w:rPr>
          <w:rFonts w:ascii="Times New Roman" w:eastAsia="Calibri" w:hAnsi="Times New Roman" w:cs="Times New Roman"/>
          <w:sz w:val="28"/>
          <w:szCs w:val="28"/>
          <w:lang w:eastAsia="en-US"/>
        </w:rPr>
        <w:t>гимнастика, гимнастика для глаз.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w:t>
      </w:r>
      <w:r w:rsidRPr="006C02E2">
        <w:rPr>
          <w:rFonts w:ascii="Times New Roman" w:eastAsia="Calibri" w:hAnsi="Times New Roman" w:cs="Times New Roman"/>
          <w:b/>
          <w:sz w:val="28"/>
          <w:szCs w:val="28"/>
          <w:lang w:eastAsia="en-US"/>
        </w:rPr>
        <w:t xml:space="preserve"> </w:t>
      </w:r>
      <w:r w:rsidRPr="006C02E2">
        <w:rPr>
          <w:rFonts w:ascii="Times New Roman" w:eastAsia="Calibri" w:hAnsi="Times New Roman" w:cs="Times New Roman"/>
          <w:sz w:val="28"/>
          <w:szCs w:val="28"/>
          <w:lang w:eastAsia="en-US"/>
        </w:rPr>
        <w:t>на открытом воздухе.</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Уклад в нашем детском саду направлен, прежде всего, на сплочение коллектива детей, родителей и педагогов.  Традиции помогают ребенку </w:t>
      </w:r>
      <w:r w:rsidRPr="006C02E2">
        <w:rPr>
          <w:rFonts w:ascii="Times New Roman" w:eastAsia="Calibri" w:hAnsi="Times New Roman" w:cs="Times New Roman"/>
          <w:sz w:val="28"/>
          <w:szCs w:val="28"/>
          <w:lang w:eastAsia="en-US"/>
        </w:rPr>
        <w:lastRenderedPageBreak/>
        <w:t xml:space="preserve">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Уклад учитывает специфику и конкретные формы организации распорядка дневного, недельного, месячного, годового циклов жизни ДОУ.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ДОУ функционирует в режиме пятидневной рабочей недели с 12-часовым пребыванием детей (с 06.30 до 18.30 часов).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Реализация Программы воспитания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учреждении функционирует 46 дошкольных групп, которые посещают дети, в том числе дети с ОВЗ, в возрасте от 1,6 до 8 лет.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Важными традициями ДОУ в аспекте социокультурной ситуации развития являются: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знакомство с народными играми;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приобщение к музыке, устному народному творчеству, художественной литературе, декоративно-прикладному искусству и живописи разных народов;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приобщение к истокам русской народной культуры;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знакомство с историей, традициями, достопримечательностями родного города и его окрестностей. </w:t>
      </w:r>
    </w:p>
    <w:p w:rsidR="006C02E2" w:rsidRPr="006C02E2" w:rsidRDefault="006C02E2" w:rsidP="00FA2966">
      <w:pPr>
        <w:spacing w:after="0" w:line="240" w:lineRule="auto"/>
        <w:ind w:firstLine="708"/>
        <w:jc w:val="both"/>
        <w:rPr>
          <w:rFonts w:ascii="Times New Roman" w:eastAsia="Calibri" w:hAnsi="Times New Roman" w:cs="Times New Roman"/>
          <w:b/>
          <w:sz w:val="28"/>
          <w:szCs w:val="28"/>
          <w:lang w:eastAsia="en-US"/>
        </w:rPr>
      </w:pPr>
      <w:r w:rsidRPr="006C02E2">
        <w:rPr>
          <w:rFonts w:ascii="Times New Roman" w:eastAsia="Calibri" w:hAnsi="Times New Roman" w:cs="Times New Roman"/>
          <w:sz w:val="28"/>
          <w:szCs w:val="28"/>
          <w:u w:val="single"/>
          <w:lang w:eastAsia="en-US"/>
        </w:rPr>
        <w:t>Ежедневные традиции</w:t>
      </w:r>
      <w:r w:rsidRPr="006C02E2">
        <w:rPr>
          <w:rFonts w:ascii="Times New Roman" w:eastAsia="Calibri" w:hAnsi="Times New Roman" w:cs="Times New Roman"/>
          <w:b/>
          <w:sz w:val="28"/>
          <w:szCs w:val="28"/>
          <w:lang w:eastAsia="en-US"/>
        </w:rPr>
        <w:t xml:space="preserve">: </w:t>
      </w:r>
    </w:p>
    <w:p w:rsidR="006C02E2" w:rsidRPr="006C02E2" w:rsidRDefault="006C02E2" w:rsidP="00FA2966">
      <w:pPr>
        <w:spacing w:after="0" w:line="240" w:lineRule="auto"/>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w:t>
      </w:r>
      <w:r w:rsidRPr="006C02E2">
        <w:rPr>
          <w:rFonts w:ascii="Times New Roman" w:eastAsia="Calibri" w:hAnsi="Times New Roman" w:cs="Times New Roman"/>
          <w:sz w:val="28"/>
          <w:szCs w:val="28"/>
          <w:lang w:eastAsia="en-US"/>
        </w:rPr>
        <w:t>Доброе утро!»</w:t>
      </w:r>
      <w:r w:rsidRPr="006C02E2">
        <w:rPr>
          <w:rFonts w:ascii="Times New Roman" w:eastAsia="Calibri" w:hAnsi="Times New Roman" w:cs="Times New Roman"/>
          <w:b/>
          <w:sz w:val="28"/>
          <w:szCs w:val="28"/>
          <w:lang w:eastAsia="en-US"/>
        </w:rPr>
        <w:t xml:space="preserve">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6C02E2" w:rsidRPr="006C02E2" w:rsidRDefault="006C02E2" w:rsidP="00FA2966">
      <w:pPr>
        <w:spacing w:after="0" w:line="240" w:lineRule="auto"/>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t>«Мое настроение»</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наблюдение воспитателем за эмоциональным состоянием каждого ребенка с целью оказания своевременной коррекции и поддержки развития личности.</w:t>
      </w:r>
    </w:p>
    <w:p w:rsidR="006C02E2" w:rsidRPr="006C02E2" w:rsidRDefault="006C02E2" w:rsidP="00FA2966">
      <w:pPr>
        <w:spacing w:after="0" w:line="240" w:lineRule="auto"/>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t>«В гостях у книжки»</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прививать детям культуру чтения книг, расширять кругозор, воспитывать любовь и бережное отношение к книгам.</w:t>
      </w:r>
    </w:p>
    <w:p w:rsidR="006C02E2" w:rsidRPr="006C02E2" w:rsidRDefault="006C02E2" w:rsidP="00FA2966">
      <w:pPr>
        <w:spacing w:after="0" w:line="240" w:lineRule="auto"/>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t>«Мы всегда вместе»</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формирование между детьми доброжелательных дружеских отношений.</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u w:val="single"/>
          <w:lang w:eastAsia="en-US"/>
        </w:rPr>
        <w:t>Ежемесячные традиции:</w:t>
      </w:r>
      <w:r w:rsidRPr="006C02E2">
        <w:rPr>
          <w:rFonts w:ascii="Times New Roman" w:eastAsia="Calibri" w:hAnsi="Times New Roman" w:cs="Times New Roman"/>
          <w:sz w:val="28"/>
          <w:szCs w:val="28"/>
          <w:lang w:eastAsia="en-US"/>
        </w:rPr>
        <w:t xml:space="preserve">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«Отмечаем день рождение»</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6C02E2" w:rsidRPr="006C02E2" w:rsidRDefault="006C02E2" w:rsidP="00FA2966">
      <w:pPr>
        <w:spacing w:after="0" w:line="240" w:lineRule="auto"/>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lastRenderedPageBreak/>
        <w:t xml:space="preserve"> «Мастерская добрых дел»</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6C02E2" w:rsidRPr="006C02E2" w:rsidRDefault="006C02E2" w:rsidP="00FA2966">
      <w:pPr>
        <w:spacing w:after="0" w:line="240" w:lineRule="auto"/>
        <w:ind w:firstLine="708"/>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t>Ежегодные традиции:</w:t>
      </w:r>
    </w:p>
    <w:p w:rsidR="006C02E2" w:rsidRPr="006C02E2" w:rsidRDefault="006C02E2" w:rsidP="00FA2966">
      <w:pPr>
        <w:spacing w:after="0" w:line="240" w:lineRule="auto"/>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t>«Герои нашего города»</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вызвать у детей гордость за свой город, свой народ, воспитывать патриотические чувства.</w:t>
      </w:r>
    </w:p>
    <w:p w:rsidR="006C02E2" w:rsidRPr="006C02E2" w:rsidRDefault="006C02E2" w:rsidP="00FA2966">
      <w:pPr>
        <w:spacing w:after="0" w:line="240" w:lineRule="auto"/>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t>«Украсим наш детский сад цветами»</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вызвать у детей желание помогать взрослым, привлекать к посильному труду, воспитывать любовь к природе.</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«Знакомство с сотрудниками ДОУ»</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знакомить с профессиями работников детского сада, воспитывать уважение к людям разных профессий.</w:t>
      </w:r>
    </w:p>
    <w:p w:rsidR="006C02E2" w:rsidRPr="006C02E2" w:rsidRDefault="006C02E2" w:rsidP="00FA2966">
      <w:pPr>
        <w:spacing w:after="0" w:line="240" w:lineRule="auto"/>
        <w:jc w:val="both"/>
        <w:rPr>
          <w:rFonts w:ascii="Times New Roman" w:eastAsia="Calibri" w:hAnsi="Times New Roman" w:cs="Times New Roman"/>
          <w:sz w:val="28"/>
          <w:szCs w:val="28"/>
          <w:u w:val="single"/>
          <w:lang w:eastAsia="en-US"/>
        </w:rPr>
      </w:pPr>
      <w:r w:rsidRPr="006C02E2">
        <w:rPr>
          <w:rFonts w:ascii="Times New Roman" w:eastAsia="Calibri" w:hAnsi="Times New Roman" w:cs="Times New Roman"/>
          <w:sz w:val="28"/>
          <w:szCs w:val="28"/>
          <w:u w:val="single"/>
          <w:lang w:eastAsia="en-US"/>
        </w:rPr>
        <w:t>«Осенняя ярмарка»</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Цель: знакомство с народными традициями, с фольклором, с народными промыслами.</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p>
    <w:p w:rsidR="006C02E2" w:rsidRPr="006C02E2" w:rsidRDefault="006C02E2" w:rsidP="00183FCD">
      <w:pPr>
        <w:numPr>
          <w:ilvl w:val="2"/>
          <w:numId w:val="198"/>
        </w:numPr>
        <w:spacing w:after="0" w:line="240" w:lineRule="auto"/>
        <w:ind w:left="709" w:hanging="851"/>
        <w:contextualSpacing/>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Воспитывающая среда ДОУ</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Воспитывающая среда - это особая форма организации образовательного процесса, реализующего цель и задачи воспитания.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Воспитательный процесс в ДОУ выстраивается с учетом концепции духовно - нравственного развития и воспитания личности гражданина России.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Воспитывающая среда ДОУ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Стержнем годового цикла воспитательной работы являются общие для всего ДОУ,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ДОУ существует практика коллективного планирования, разработки и проведения общих мероприятий.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ДОУ существует практика создания творческих групп педагогов, которые оказывают консультационную, психологическую, информационную </w:t>
      </w:r>
      <w:r w:rsidRPr="006C02E2">
        <w:rPr>
          <w:rFonts w:ascii="Times New Roman" w:eastAsia="Calibri" w:hAnsi="Times New Roman" w:cs="Times New Roman"/>
          <w:sz w:val="28"/>
          <w:szCs w:val="28"/>
          <w:lang w:eastAsia="en-US"/>
        </w:rPr>
        <w:lastRenderedPageBreak/>
        <w:t xml:space="preserve">и технологическую поддержку своим коллегам в организации воспитательных мероприятий.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Детская художественная литература и народное творчество традиционно рассматриваются педагогами ДОУ в качестве наиболее доступных </w:t>
      </w:r>
      <w:r w:rsidRPr="006C02E2">
        <w:rPr>
          <w:rFonts w:ascii="Times New Roman" w:eastAsia="Calibri" w:hAnsi="Times New Roman" w:cs="Times New Roman"/>
          <w:sz w:val="28"/>
          <w:szCs w:val="28"/>
          <w:lang w:eastAsia="en-US"/>
        </w:rPr>
        <w:tab/>
        <w:t xml:space="preserve">и действенных в воспитательном отношении искусства, обеспечивающих развитие общечеловеческими и национальными ценностными установками.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Дополнительным воспитательным ресурсом по приобщению дошкольников к истории и культуре своей Отчизны и своего родного края являются использование мини - музея ДОУ. Музейная педагогика рассматривается нами как ценность, обладающая исторической и художественной значимостью.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детском саду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Информационное наполнение осуществляется посредством личного общения, а также информационные стенды, социальные сети, официальный сайт ДОУ.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Воспитывающая среда ДОУ</w:t>
      </w:r>
      <w:r w:rsidRPr="006C02E2">
        <w:rPr>
          <w:rFonts w:ascii="Times New Roman" w:eastAsia="Calibri" w:hAnsi="Times New Roman" w:cs="Times New Roman"/>
          <w:b/>
          <w:sz w:val="28"/>
          <w:szCs w:val="28"/>
          <w:lang w:eastAsia="en-US"/>
        </w:rPr>
        <w:t xml:space="preserve"> </w:t>
      </w:r>
      <w:r w:rsidRPr="006C02E2">
        <w:rPr>
          <w:rFonts w:ascii="Times New Roman" w:eastAsia="Calibri" w:hAnsi="Times New Roman" w:cs="Times New Roman"/>
          <w:sz w:val="28"/>
          <w:szCs w:val="28"/>
          <w:lang w:eastAsia="en-US"/>
        </w:rPr>
        <w:t>является насыщенной и структурированной.</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Для реализации целей и задач воспитания детей в ДОУ существуют следующие формы организации деятельности образовательного процесса: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игра, игровое упражнение, игра-путешествие, занятие;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чтение, беседа/разговор, ситуации;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конкурсы, викторины, коллективное творческое дело;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проекты, эксперименты, длительные наблюдения, экологические акции, экскурсии (в том числе с использованием ИКТ);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праздники, развлечения, физкультурно-спортивные мероприятия; – театрализованные игры, инсценировки.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Воспитывающая среда в ДОУ № 32 строится по трем линиям: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«от взрослого», который создает предметно-пространственную среду, насыщая ее ценностями и смыслами;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«от совместной деятельности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Цели и задачи воспитания реализуются во всех видах деятельности дошкольника, обозначенных в ФГОС ДО.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Все виды детской деятельности опосредованы разными типами активностей: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lastRenderedPageBreak/>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p>
    <w:p w:rsidR="006C02E2" w:rsidRPr="006C02E2" w:rsidRDefault="006C02E2" w:rsidP="00183FCD">
      <w:pPr>
        <w:numPr>
          <w:ilvl w:val="2"/>
          <w:numId w:val="198"/>
        </w:numPr>
        <w:spacing w:after="0" w:line="240" w:lineRule="auto"/>
        <w:ind w:left="437" w:hanging="437"/>
        <w:contextualSpacing/>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Общности (сообщества) ДОУ</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В целях эффективности воспитательной деятельности в ДОУ организована работа следующих общностей (сообществ):</w:t>
      </w:r>
    </w:p>
    <w:p w:rsidR="006C02E2" w:rsidRPr="006C02E2" w:rsidRDefault="006C02E2" w:rsidP="00FA2966">
      <w:pPr>
        <w:spacing w:after="0" w:line="240" w:lineRule="auto"/>
        <w:ind w:firstLine="437"/>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Профессиональная общност</w:t>
      </w:r>
      <w:r w:rsidRPr="006C02E2">
        <w:rPr>
          <w:rFonts w:ascii="Times New Roman" w:eastAsia="Calibri" w:hAnsi="Times New Roman" w:cs="Times New Roman"/>
          <w:sz w:val="28"/>
          <w:szCs w:val="28"/>
          <w:lang w:eastAsia="en-US"/>
        </w:rPr>
        <w:t xml:space="preserve">ь – это устойчивая система связей и отношений между людьми, единство целей и задач воспитания, реализуемое всеми сотрудниками ДОУ.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К профессиональным общностям ДОУ относятся:</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педагогический совет;</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творческая группа;</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-психолого-педагогический консилиум;</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ассоциация узких специалистов;</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школа молодого педагога.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Педагоги – участники общности, придерживаются следующих принципов:</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быть примером в формировании полноценных и сформированных ценностных ориентиров, норм общения и поведения;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мотивировать детей к общению друг с другом, поощрять даже самые незначительные стремления к общению и взаимодействию;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заботиться о том, чтобы дети непрерывно приобретали опыт общения на основе чувства доброжелательности;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учить детей совместной деятельности, насыщать их жизнь событиями, которые сплачивали бы и объединяли ребят;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воспитывать в детях чувство ответственности перед группой за свое поведение.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lastRenderedPageBreak/>
        <w:t>Профессионально-родительская общность</w:t>
      </w:r>
      <w:r w:rsidRPr="006C02E2">
        <w:rPr>
          <w:rFonts w:ascii="Times New Roman" w:eastAsia="Calibri" w:hAnsi="Times New Roman" w:cs="Times New Roman"/>
          <w:sz w:val="28"/>
          <w:szCs w:val="28"/>
          <w:lang w:eastAsia="en-US"/>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К профессионально-родительским общностям в ДОУ относятся: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управляющий совет;</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совет родителей;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родительское собрание.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Детско-взрослая общность.</w:t>
      </w:r>
      <w:r w:rsidRPr="006C02E2">
        <w:rPr>
          <w:rFonts w:ascii="Times New Roman" w:eastAsia="Calibri" w:hAnsi="Times New Roman" w:cs="Times New Roman"/>
          <w:sz w:val="28"/>
          <w:szCs w:val="28"/>
          <w:lang w:eastAsia="en-US"/>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Детско - 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К детско-взрослой общности в ДОУ относятся: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эколята;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ЮИД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Детская общность.</w:t>
      </w:r>
      <w:r w:rsidRPr="006C02E2">
        <w:rPr>
          <w:rFonts w:ascii="Times New Roman" w:eastAsia="Calibri" w:hAnsi="Times New Roman" w:cs="Times New Roman"/>
          <w:sz w:val="28"/>
          <w:szCs w:val="28"/>
          <w:lang w:eastAsia="en-US"/>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lastRenderedPageBreak/>
        <w:t xml:space="preserve">Одним из видов детских общностей являются разновозрастные детские общности. В детском саду должна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Культура поведения воспитателя в общностях как значимая составляющая уклада.</w:t>
      </w:r>
      <w:r w:rsidRPr="006C02E2">
        <w:rPr>
          <w:rFonts w:ascii="Times New Roman" w:eastAsia="Calibri" w:hAnsi="Times New Roman" w:cs="Times New Roman"/>
          <w:sz w:val="28"/>
          <w:szCs w:val="28"/>
          <w:lang w:eastAsia="en-US"/>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Воспитатель должен соблюдать кодекс нормы профессиональной этики и поведения: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педагог всегда выходит навстречу родителям и приветствует родителей и детей первым;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улыбка – всегда обязательная часть приветствия;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педагог описывает события и ситуации, но не даёт им оценки;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педагог не обвиняет родителей и не возлагает на них ответственность за поведение детей в детском саду;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тон общения ровный и дружелюбный, исключается повышение голоса;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уважительное отношение к личности воспитанника;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умение заинтересованно слушать собеседника и сопереживать ему;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умение видеть и слышать воспитанника, сопереживать ему;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уравновешенность и самообладание, выдержка в отношениях с детьми;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умение сочетать мягкий эмоциональный и деловой тон в отношениях с детьми;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умение сочетать требовательность с чутким отношением к воспитанникам;</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знание возрастных и индивидуальных особенностей воспитанников;</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соответствие внешнего вида статусу воспитателя детского сада.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p>
    <w:p w:rsidR="006C02E2" w:rsidRPr="006C02E2" w:rsidRDefault="006C02E2" w:rsidP="00FA2966">
      <w:pPr>
        <w:spacing w:after="0" w:line="240" w:lineRule="auto"/>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1.2.4. Социокультурный контекст</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lastRenderedPageBreak/>
        <w:t xml:space="preserve">Социокультурные ценности являются определяющими в структурно содержательной основе Программы воспитания.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Реализация социокультурного контекста опирается на построение социального партнерства образовательной организации.</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Важным в повышении качества воспитательной работы является полноценное использование социального окружения учреждения.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ДОУ № 32 расположено в отдаленном, жилом микрорайоне города, вдали от промышленной зоны. Вблизи расположена многопрофильная полилингвальная общеобразовательная школа № 34, что позволяет привлечь ее в рамках социально-педагогического партнерства по различным направлениям воспитания и социализации обучающихся.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ДОУ № 32 г. Липецка осуществляет сотрудничество в вопросах воспитания дошкольников с ФГБОУ ВО «Липецким государственным педагогическим университетом им. П.П. Семенова-Тян-Шанского», с ГБУ центром «СемьЯ», с библиотекой семейного чтения № 9.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целях повышения социокультурной компетенции детей дошкольного возраста с ними проводятся такие формы работы, как мастер-классы, организуется просмотр видеофильмов на темы культуры, проводятся виртуальные экскурсии в библиотеку, организуется участие детей дошкольного возраста в фольклорных праздниках.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Условиями социокультурного развития являются: привитие детям традиционных культурных эталонов, норм и правил поведения; создание предметно-развивающей среды; взаимодействие детского сада с родителями (законными представителями) по социокультурному развитию детей дошкольного возраста; ознакомление детей с историей страны и т.д.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p>
    <w:p w:rsidR="006C02E2" w:rsidRPr="006C02E2" w:rsidRDefault="006C02E2" w:rsidP="00FA2966">
      <w:pPr>
        <w:spacing w:after="0" w:line="240" w:lineRule="auto"/>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1.2.5. Деятельности и культурные практики в ДОУ</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Цели и задачи воспитания реализуются во всех видах деятельности дошкольника, обозначенных во ФГОС ДО.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В качестве средств реализации цели воспитания выступают следующие основные виды деятельности и культурные практики: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культурные практики (активная, самостоятельная апробация каждым ребенком инструментального и ценностного содержаний, полученных от </w:t>
      </w:r>
      <w:r w:rsidRPr="006C02E2">
        <w:rPr>
          <w:rFonts w:ascii="Times New Roman" w:eastAsia="Calibri" w:hAnsi="Times New Roman" w:cs="Times New Roman"/>
          <w:sz w:val="28"/>
          <w:szCs w:val="28"/>
          <w:lang w:eastAsia="en-US"/>
        </w:rPr>
        <w:lastRenderedPageBreak/>
        <w:t xml:space="preserve">взрослого, и способов их реализации в различных видах деятельности через личный опыт);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6C02E2" w:rsidRPr="006C02E2" w:rsidRDefault="006C02E2" w:rsidP="00FA2966">
      <w:pPr>
        <w:spacing w:after="0" w:line="240" w:lineRule="auto"/>
        <w:jc w:val="center"/>
        <w:rPr>
          <w:rFonts w:ascii="Times New Roman" w:eastAsia="Calibri" w:hAnsi="Times New Roman" w:cs="Times New Roman"/>
          <w:b/>
          <w:sz w:val="28"/>
          <w:szCs w:val="28"/>
          <w:lang w:eastAsia="en-US"/>
        </w:rPr>
      </w:pPr>
    </w:p>
    <w:p w:rsidR="006C02E2" w:rsidRPr="006C02E2" w:rsidRDefault="006C02E2" w:rsidP="00FA2966">
      <w:pPr>
        <w:spacing w:after="0" w:line="240" w:lineRule="auto"/>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1.3. Требования к планируемым результатам освоения Программы воспитания</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Планируемые результаты освоения Программы воспитания конкретизируют требования ФГОС ДО к целевым ориентирам (п.4.6.Стандарта), прогнозируются в соответствии с возрастными, а также индивидуальными особенностями и возможностями воспитанников.</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Планируемые результаты воспитания носят отсроченный характер, но </w:t>
      </w:r>
    </w:p>
    <w:p w:rsidR="006C02E2" w:rsidRPr="006C02E2" w:rsidRDefault="006C02E2" w:rsidP="00FA2966">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xml:space="preserve">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6C02E2" w:rsidRPr="006C02E2" w:rsidRDefault="006C02E2" w:rsidP="00FA2966">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На уровне 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C02E2" w:rsidRPr="006C02E2" w:rsidRDefault="006C02E2" w:rsidP="00FA2966">
      <w:pPr>
        <w:spacing w:after="0" w:line="240" w:lineRule="auto"/>
        <w:rPr>
          <w:rFonts w:ascii="Times New Roman" w:eastAsia="Calibri" w:hAnsi="Times New Roman" w:cs="Times New Roman"/>
          <w:sz w:val="28"/>
          <w:szCs w:val="28"/>
          <w:lang w:eastAsia="en-US"/>
        </w:rPr>
      </w:pPr>
    </w:p>
    <w:p w:rsidR="006C02E2" w:rsidRPr="006C02E2" w:rsidRDefault="006C02E2" w:rsidP="008B7852">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1.3.1. Целевые ориентиры воспитательной работы детей младенческого и раннего возраста (до 3 лет)</w:t>
      </w:r>
    </w:p>
    <w:p w:rsidR="006C02E2" w:rsidRPr="006C02E2" w:rsidRDefault="006C02E2" w:rsidP="008B7852">
      <w:pPr>
        <w:spacing w:after="0" w:line="240" w:lineRule="auto"/>
        <w:jc w:val="center"/>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Портрет ребенка младенческого и раннего возраста (к 3-м годам)</w:t>
      </w:r>
    </w:p>
    <w:tbl>
      <w:tblPr>
        <w:tblW w:w="9243" w:type="dxa"/>
        <w:tblInd w:w="108" w:type="dxa"/>
        <w:tblLayout w:type="fixed"/>
        <w:tblLook w:val="0000" w:firstRow="0" w:lastRow="0" w:firstColumn="0" w:lastColumn="0" w:noHBand="0" w:noVBand="0"/>
      </w:tblPr>
      <w:tblGrid>
        <w:gridCol w:w="2266"/>
        <w:gridCol w:w="2441"/>
        <w:gridCol w:w="4536"/>
      </w:tblGrid>
      <w:tr w:rsidR="006C02E2" w:rsidRPr="006C02E2" w:rsidTr="008B7852">
        <w:tc>
          <w:tcPr>
            <w:tcW w:w="2266" w:type="dxa"/>
            <w:tcBorders>
              <w:top w:val="single" w:sz="4" w:space="0" w:color="000000"/>
              <w:left w:val="single" w:sz="4" w:space="0" w:color="000000"/>
              <w:bottom w:val="single" w:sz="4" w:space="0" w:color="000000"/>
            </w:tcBorders>
            <w:shd w:val="clear" w:color="auto" w:fill="auto"/>
            <w:vAlign w:val="center"/>
          </w:tcPr>
          <w:p w:rsidR="006C02E2" w:rsidRPr="006C02E2" w:rsidRDefault="006C02E2" w:rsidP="008B7852">
            <w:pPr>
              <w:spacing w:after="0" w:line="240" w:lineRule="auto"/>
              <w:jc w:val="center"/>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Направление воспитания</w:t>
            </w:r>
          </w:p>
        </w:tc>
        <w:tc>
          <w:tcPr>
            <w:tcW w:w="2441" w:type="dxa"/>
            <w:tcBorders>
              <w:top w:val="single" w:sz="4" w:space="0" w:color="000000"/>
              <w:left w:val="single" w:sz="4" w:space="0" w:color="000000"/>
              <w:bottom w:val="single" w:sz="4" w:space="0" w:color="000000"/>
            </w:tcBorders>
            <w:shd w:val="clear" w:color="auto" w:fill="auto"/>
            <w:vAlign w:val="center"/>
          </w:tcPr>
          <w:p w:rsidR="006C02E2" w:rsidRPr="006C02E2" w:rsidRDefault="006C02E2" w:rsidP="008B7852">
            <w:pPr>
              <w:spacing w:after="0" w:line="240" w:lineRule="auto"/>
              <w:jc w:val="center"/>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Ценности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2E2" w:rsidRPr="006C02E2" w:rsidRDefault="006C02E2" w:rsidP="008B7852">
            <w:pPr>
              <w:spacing w:after="0" w:line="240" w:lineRule="auto"/>
              <w:jc w:val="center"/>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Показатели</w:t>
            </w:r>
          </w:p>
        </w:tc>
      </w:tr>
      <w:tr w:rsidR="006C02E2" w:rsidRPr="006C02E2" w:rsidTr="008B7852">
        <w:tc>
          <w:tcPr>
            <w:tcW w:w="2266"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Патриотическое</w:t>
            </w:r>
          </w:p>
        </w:tc>
        <w:tc>
          <w:tcPr>
            <w:tcW w:w="2441"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Родина, природа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Проявляющий привязанность, любовь к семье, близким, окружающему миру</w:t>
            </w:r>
          </w:p>
        </w:tc>
      </w:tr>
      <w:tr w:rsidR="006C02E2" w:rsidRPr="006C02E2" w:rsidTr="008B7852">
        <w:tc>
          <w:tcPr>
            <w:tcW w:w="2266"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Социальное</w:t>
            </w:r>
          </w:p>
        </w:tc>
        <w:tc>
          <w:tcPr>
            <w:tcW w:w="2441"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Человек, семья, дружба, сотрудничество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Способный понять и принять, что такое «хорошо» и «плохо».</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Проявляющий интерес к другим детям и способный бесконфликтно играть рядом с ними.</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Проявляющий позицию «Я сам!».</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Доброжелательный, проявляющий сочувствие, доброту.</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lastRenderedPageBreak/>
              <w:t>Испытывающий чувство удовольствия в случае одобрения и чувство огорчения в случае неодобрения со стороны взрослых.</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C02E2" w:rsidRPr="006C02E2" w:rsidTr="008B7852">
        <w:tc>
          <w:tcPr>
            <w:tcW w:w="2266"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lastRenderedPageBreak/>
              <w:t>Познавательное</w:t>
            </w:r>
          </w:p>
        </w:tc>
        <w:tc>
          <w:tcPr>
            <w:tcW w:w="2441"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Знание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Проявляющий интерес к окружающему миру и активность в поведении и деятельности.</w:t>
            </w:r>
          </w:p>
        </w:tc>
      </w:tr>
      <w:tr w:rsidR="006C02E2" w:rsidRPr="006C02E2" w:rsidTr="008B7852">
        <w:tc>
          <w:tcPr>
            <w:tcW w:w="2266"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Физическое и</w:t>
            </w:r>
            <w:r w:rsidRPr="006C02E2">
              <w:rPr>
                <w:rFonts w:ascii="Times New Roman" w:eastAsia="Calibri" w:hAnsi="Times New Roman" w:cs="Times New Roman"/>
                <w:b/>
                <w:sz w:val="28"/>
                <w:szCs w:val="28"/>
                <w:lang w:val="en-US" w:eastAsia="zh-CN"/>
              </w:rPr>
              <w:t xml:space="preserve"> </w:t>
            </w:r>
            <w:r w:rsidRPr="006C02E2">
              <w:rPr>
                <w:rFonts w:ascii="Times New Roman" w:eastAsia="Calibri" w:hAnsi="Times New Roman" w:cs="Times New Roman"/>
                <w:b/>
                <w:sz w:val="28"/>
                <w:szCs w:val="28"/>
                <w:lang w:eastAsia="zh-CN"/>
              </w:rPr>
              <w:t>оздоровительное</w:t>
            </w:r>
          </w:p>
        </w:tc>
        <w:tc>
          <w:tcPr>
            <w:tcW w:w="2441"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 xml:space="preserve">Здоровье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Выполняющий действия по самообслуживанию: моет руки, самостоятельно ест, ложится спать и т.д.</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Стремящийся быть опрятным.</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Проявляющий интерес к физической активности.</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Соблюдающий элементарные правила безопасности в быту, в ОО, на природе.</w:t>
            </w:r>
          </w:p>
        </w:tc>
      </w:tr>
      <w:tr w:rsidR="006C02E2" w:rsidRPr="006C02E2" w:rsidTr="008B7852">
        <w:tc>
          <w:tcPr>
            <w:tcW w:w="2266"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Трудовое</w:t>
            </w:r>
          </w:p>
        </w:tc>
        <w:tc>
          <w:tcPr>
            <w:tcW w:w="2441"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 xml:space="preserve">Труд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Поддерживающий элементарный порядок в окружающей обстановке.</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Стремящийся помогать взрослому в доступных действиях.</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Стремящийся к самостоятельности в самообслуживании, в быту, в игре, в продуктивных видах деятельности.</w:t>
            </w:r>
          </w:p>
        </w:tc>
      </w:tr>
      <w:tr w:rsidR="006C02E2" w:rsidRPr="006C02E2" w:rsidTr="008B7852">
        <w:tc>
          <w:tcPr>
            <w:tcW w:w="2266"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Этико-эстетическое</w:t>
            </w:r>
          </w:p>
        </w:tc>
        <w:tc>
          <w:tcPr>
            <w:tcW w:w="2441"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Культура и красота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Эмоционально отзывчивый к красоте.</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Проявляющий интерес и желание заниматься продуктивными видами деятельности.</w:t>
            </w:r>
          </w:p>
        </w:tc>
      </w:tr>
    </w:tbl>
    <w:p w:rsidR="006C02E2" w:rsidRPr="006C02E2" w:rsidRDefault="006C02E2" w:rsidP="008B7852">
      <w:pPr>
        <w:spacing w:after="0" w:line="240" w:lineRule="auto"/>
        <w:rPr>
          <w:rFonts w:ascii="Times New Roman" w:eastAsia="Calibri" w:hAnsi="Times New Roman" w:cs="Times New Roman"/>
          <w:sz w:val="28"/>
          <w:szCs w:val="28"/>
          <w:lang w:eastAsia="zh-CN"/>
        </w:rPr>
      </w:pPr>
    </w:p>
    <w:p w:rsidR="006C02E2" w:rsidRPr="006C02E2" w:rsidRDefault="006C02E2" w:rsidP="008B7852">
      <w:pPr>
        <w:spacing w:after="0" w:line="240" w:lineRule="auto"/>
        <w:jc w:val="both"/>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1.3.2. Целевые ориентиры воспитательной работы для детей дошкольного возраста (до 8 лет)</w:t>
      </w:r>
    </w:p>
    <w:p w:rsidR="006C02E2" w:rsidRPr="006C02E2" w:rsidRDefault="006C02E2" w:rsidP="008B7852">
      <w:pPr>
        <w:spacing w:after="0" w:line="240" w:lineRule="auto"/>
        <w:jc w:val="center"/>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Портрет ребенка дошкольного возраста (к 8-ми годам)</w:t>
      </w:r>
    </w:p>
    <w:tbl>
      <w:tblPr>
        <w:tblW w:w="9243" w:type="dxa"/>
        <w:tblInd w:w="108" w:type="dxa"/>
        <w:tblLayout w:type="fixed"/>
        <w:tblLook w:val="0000" w:firstRow="0" w:lastRow="0" w:firstColumn="0" w:lastColumn="0" w:noHBand="0" w:noVBand="0"/>
      </w:tblPr>
      <w:tblGrid>
        <w:gridCol w:w="2300"/>
        <w:gridCol w:w="1839"/>
        <w:gridCol w:w="5104"/>
      </w:tblGrid>
      <w:tr w:rsidR="006C02E2" w:rsidRPr="006C02E2" w:rsidTr="008B7852">
        <w:tc>
          <w:tcPr>
            <w:tcW w:w="2300" w:type="dxa"/>
            <w:tcBorders>
              <w:top w:val="single" w:sz="4" w:space="0" w:color="000000"/>
              <w:left w:val="single" w:sz="4" w:space="0" w:color="000000"/>
              <w:bottom w:val="single" w:sz="4" w:space="0" w:color="000000"/>
            </w:tcBorders>
            <w:shd w:val="clear" w:color="auto" w:fill="auto"/>
            <w:vAlign w:val="center"/>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Ценности</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Показатели</w:t>
            </w:r>
          </w:p>
        </w:tc>
      </w:tr>
      <w:tr w:rsidR="006C02E2" w:rsidRPr="006C02E2" w:rsidTr="008B7852">
        <w:trPr>
          <w:trHeight w:val="903"/>
        </w:trPr>
        <w:tc>
          <w:tcPr>
            <w:tcW w:w="2300"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lastRenderedPageBreak/>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Родина, природа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6C02E2" w:rsidRPr="006C02E2" w:rsidTr="008B7852">
        <w:tc>
          <w:tcPr>
            <w:tcW w:w="2300"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Социальное</w:t>
            </w:r>
          </w:p>
        </w:tc>
        <w:tc>
          <w:tcPr>
            <w:tcW w:w="1839"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Человек, семья, дружба, сотрудничество</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 xml:space="preserve">Различающий основные проявления добра и зла, </w:t>
            </w:r>
            <w:r w:rsidRPr="006C02E2">
              <w:rPr>
                <w:rFonts w:ascii="Times New Roman" w:eastAsia="Calibri" w:hAnsi="Times New Roman" w:cs="Times New Roman"/>
                <w:iCs/>
                <w:sz w:val="28"/>
                <w:szCs w:val="28"/>
                <w:lang w:eastAsia="zh-CN"/>
              </w:rPr>
              <w:t>принимающий и уважающий ценности семьи и общества,</w:t>
            </w:r>
            <w:r w:rsidRPr="006C02E2">
              <w:rPr>
                <w:rFonts w:ascii="Times New Roman" w:eastAsia="Calibri" w:hAnsi="Times New Roman" w:cs="Times New Roman"/>
                <w:kern w:val="2"/>
                <w:sz w:val="28"/>
                <w:szCs w:val="28"/>
                <w:lang w:eastAsia="zh-CN"/>
              </w:rPr>
              <w:t xml:space="preserve"> </w:t>
            </w:r>
            <w:r w:rsidRPr="006C02E2">
              <w:rPr>
                <w:rFonts w:ascii="Times New Roman" w:eastAsia="Calibri" w:hAnsi="Times New Roman" w:cs="Times New Roman"/>
                <w:iCs/>
                <w:sz w:val="28"/>
                <w:szCs w:val="28"/>
                <w:lang w:eastAsia="zh-CN"/>
              </w:rPr>
              <w:t>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Освоивший основы речевой культуры.</w:t>
            </w:r>
          </w:p>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C02E2" w:rsidRPr="006C02E2" w:rsidTr="008B7852">
        <w:tc>
          <w:tcPr>
            <w:tcW w:w="2300"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Знания</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C02E2" w:rsidRPr="006C02E2" w:rsidTr="008B7852">
        <w:tc>
          <w:tcPr>
            <w:tcW w:w="2300"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Здоровье</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 xml:space="preserve">Владеющий основными навыками личной и общественной гигиены, стремящийся соблюдать правила безопасного поведения в быту, социуме </w:t>
            </w:r>
            <w:r w:rsidRPr="006C02E2">
              <w:rPr>
                <w:rFonts w:ascii="Times New Roman" w:eastAsia="Calibri" w:hAnsi="Times New Roman" w:cs="Times New Roman"/>
                <w:sz w:val="28"/>
                <w:szCs w:val="28"/>
                <w:lang w:eastAsia="zh-CN"/>
              </w:rPr>
              <w:br/>
              <w:t>(в том числе в цифровой среде), природе.</w:t>
            </w:r>
          </w:p>
        </w:tc>
      </w:tr>
      <w:tr w:rsidR="006C02E2" w:rsidRPr="006C02E2" w:rsidTr="008B7852">
        <w:tc>
          <w:tcPr>
            <w:tcW w:w="2300"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t>Трудовое</w:t>
            </w:r>
          </w:p>
        </w:tc>
        <w:tc>
          <w:tcPr>
            <w:tcW w:w="1839"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 xml:space="preserve">Труд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C02E2" w:rsidRPr="006C02E2" w:rsidTr="008B7852">
        <w:tc>
          <w:tcPr>
            <w:tcW w:w="2300"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b/>
                <w:sz w:val="28"/>
                <w:szCs w:val="28"/>
                <w:lang w:eastAsia="zh-CN"/>
              </w:rPr>
            </w:pPr>
            <w:r w:rsidRPr="006C02E2">
              <w:rPr>
                <w:rFonts w:ascii="Times New Roman" w:eastAsia="Calibri" w:hAnsi="Times New Roman" w:cs="Times New Roman"/>
                <w:b/>
                <w:sz w:val="28"/>
                <w:szCs w:val="28"/>
                <w:lang w:eastAsia="zh-CN"/>
              </w:rPr>
              <w:lastRenderedPageBreak/>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Культура и красота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8B7852">
            <w:pPr>
              <w:spacing w:after="0" w:line="240" w:lineRule="auto"/>
              <w:jc w:val="both"/>
              <w:rPr>
                <w:rFonts w:ascii="Times New Roman" w:eastAsia="Calibri" w:hAnsi="Times New Roman" w:cs="Times New Roman"/>
                <w:sz w:val="28"/>
                <w:szCs w:val="28"/>
                <w:lang w:eastAsia="zh-CN"/>
              </w:rPr>
            </w:pPr>
            <w:r w:rsidRPr="006C02E2">
              <w:rPr>
                <w:rFonts w:ascii="Times New Roman" w:eastAsia="Calibri" w:hAnsi="Times New Roman" w:cs="Times New Roman"/>
                <w:sz w:val="28"/>
                <w:szCs w:val="28"/>
                <w:lang w:eastAsia="zh-C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C02E2" w:rsidRPr="006C02E2" w:rsidRDefault="006C02E2" w:rsidP="006C02E2">
      <w:pPr>
        <w:spacing w:after="0" w:line="276" w:lineRule="auto"/>
        <w:jc w:val="both"/>
        <w:rPr>
          <w:rFonts w:ascii="Times New Roman" w:eastAsia="Times New Roman" w:hAnsi="Times New Roman" w:cs="Times New Roman"/>
          <w:color w:val="000000"/>
          <w:sz w:val="24"/>
          <w:szCs w:val="24"/>
          <w:lang w:eastAsia="zh-CN"/>
        </w:rPr>
      </w:pPr>
    </w:p>
    <w:p w:rsidR="006C02E2" w:rsidRPr="006C02E2" w:rsidRDefault="006C02E2" w:rsidP="008B7852">
      <w:pPr>
        <w:spacing w:after="0" w:line="240" w:lineRule="auto"/>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1.4.Оценка индивидуального развития детей</w:t>
      </w:r>
    </w:p>
    <w:p w:rsidR="006C02E2" w:rsidRPr="006C02E2" w:rsidRDefault="006C02E2" w:rsidP="008B7852">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Результаты достижений воспитанников по освоению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В фокусе педагогической диагностики находится понимание ребенком смысла конкретной ценности и ее проявление в его поведении.</w:t>
      </w: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ab/>
        <w:t>Способы фиксирования результатов:</w:t>
      </w: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результативность участия детей в конкурсах разного вида и уровня (диплом, грамота. благодарность);</w:t>
      </w: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видеозаписи мероприятий;</w:t>
      </w: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портфолио воспитанников.</w:t>
      </w:r>
    </w:p>
    <w:p w:rsidR="006C02E2" w:rsidRPr="006C02E2" w:rsidRDefault="006C02E2" w:rsidP="008B7852">
      <w:pPr>
        <w:spacing w:after="0" w:line="240" w:lineRule="auto"/>
        <w:jc w:val="both"/>
        <w:rPr>
          <w:rFonts w:ascii="Times New Roman" w:eastAsia="Calibri" w:hAnsi="Times New Roman" w:cs="Times New Roman"/>
          <w:b/>
          <w:sz w:val="28"/>
          <w:szCs w:val="28"/>
          <w:lang w:eastAsia="en-US"/>
        </w:rPr>
      </w:pP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1.5. Часть, формируемая участниками образовательных отношений.</w:t>
      </w:r>
    </w:p>
    <w:p w:rsidR="006C02E2" w:rsidRPr="006C02E2" w:rsidRDefault="006C02E2" w:rsidP="008B7852">
      <w:pPr>
        <w:spacing w:after="0" w:line="240" w:lineRule="auto"/>
        <w:ind w:firstLine="708"/>
        <w:jc w:val="both"/>
        <w:rPr>
          <w:rFonts w:ascii="Times New Roman" w:eastAsia="Calibri" w:hAnsi="Times New Roman" w:cs="Times New Roman"/>
          <w:b/>
          <w:sz w:val="28"/>
          <w:szCs w:val="28"/>
          <w:lang w:eastAsia="en-US"/>
        </w:rPr>
      </w:pPr>
      <w:r w:rsidRPr="006C02E2">
        <w:rPr>
          <w:rFonts w:ascii="Times New Roman" w:eastAsia="Calibri" w:hAnsi="Times New Roman" w:cs="Times New Roman"/>
          <w:sz w:val="28"/>
          <w:szCs w:val="28"/>
          <w:lang w:eastAsia="en-US"/>
        </w:rPr>
        <w:t>Часть Программы воспитания,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содержание Программы воспитания, раскрывает виды деятельности, методики, формы организации образовательной работы на основе модифицированной программы «Знакомим ребенка с малой Родиной».</w:t>
      </w:r>
    </w:p>
    <w:p w:rsidR="006C02E2" w:rsidRPr="006C02E2" w:rsidRDefault="006C02E2" w:rsidP="008B7852">
      <w:pPr>
        <w:spacing w:after="0" w:line="240" w:lineRule="auto"/>
        <w:jc w:val="both"/>
        <w:rPr>
          <w:rFonts w:ascii="Times New Roman" w:eastAsia="Calibri" w:hAnsi="Times New Roman" w:cs="Times New Roman"/>
          <w:b/>
          <w:sz w:val="28"/>
          <w:szCs w:val="28"/>
          <w:lang w:eastAsia="en-US"/>
        </w:rPr>
      </w:pP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b/>
          <w:sz w:val="28"/>
          <w:szCs w:val="28"/>
          <w:lang w:eastAsia="en-US"/>
        </w:rPr>
        <w:t>1.5.1. Планируемые результаты освоения модифицированной программы «Знакомим ребенка с малой Родиной»</w:t>
      </w:r>
    </w:p>
    <w:p w:rsidR="006C02E2" w:rsidRPr="006C02E2" w:rsidRDefault="006C02E2" w:rsidP="008B7852">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В результате освоения воспитанниками программы по краеведению на этапе завершения дошкольного образования предполагается:</w:t>
      </w: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сформировать у детей основные знания о родном городе, области; о достопримечательностях (театрах, памятниках, библиотеках, производственных предприятиях) города; об истории быта на Липецкой земле, развитии транспорта, металлургической промышленности;</w:t>
      </w:r>
    </w:p>
    <w:p w:rsidR="006C02E2" w:rsidRPr="006C02E2" w:rsidRDefault="006C02E2" w:rsidP="008B7852">
      <w:pPr>
        <w:spacing w:after="0" w:line="240" w:lineRule="auto"/>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 сформировать у детей представления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6C02E2" w:rsidRPr="006C02E2" w:rsidRDefault="006C02E2" w:rsidP="008B7852">
      <w:pPr>
        <w:spacing w:after="0" w:line="240" w:lineRule="auto"/>
        <w:ind w:firstLine="708"/>
        <w:jc w:val="both"/>
        <w:rPr>
          <w:rFonts w:ascii="Times New Roman" w:eastAsia="Calibri" w:hAnsi="Times New Roman" w:cs="Times New Roman"/>
          <w:sz w:val="28"/>
          <w:szCs w:val="28"/>
          <w:lang w:eastAsia="en-US"/>
        </w:rPr>
      </w:pPr>
      <w:r w:rsidRPr="006C02E2">
        <w:rPr>
          <w:rFonts w:ascii="Times New Roman" w:eastAsia="Calibri" w:hAnsi="Times New Roman" w:cs="Times New Roman"/>
          <w:sz w:val="28"/>
          <w:szCs w:val="28"/>
          <w:lang w:eastAsia="en-US"/>
        </w:rPr>
        <w:t>Предполагаемые результаты:</w:t>
      </w:r>
    </w:p>
    <w:tbl>
      <w:tblPr>
        <w:tblStyle w:val="240"/>
        <w:tblW w:w="0" w:type="auto"/>
        <w:tblInd w:w="108" w:type="dxa"/>
        <w:tblLook w:val="04A0" w:firstRow="1" w:lastRow="0" w:firstColumn="1" w:lastColumn="0" w:noHBand="0" w:noVBand="1"/>
      </w:tblPr>
      <w:tblGrid>
        <w:gridCol w:w="1305"/>
        <w:gridCol w:w="7932"/>
      </w:tblGrid>
      <w:tr w:rsidR="006C02E2" w:rsidRPr="006C02E2" w:rsidTr="00552177">
        <w:tc>
          <w:tcPr>
            <w:tcW w:w="1305" w:type="dxa"/>
          </w:tcPr>
          <w:p w:rsidR="006C02E2" w:rsidRPr="006C02E2" w:rsidRDefault="006C02E2" w:rsidP="00552177">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t xml:space="preserve">к 3 </w:t>
            </w:r>
            <w:r w:rsidRPr="006C02E2">
              <w:rPr>
                <w:rFonts w:ascii="Times New Roman" w:hAnsi="Times New Roman" w:cs="Times New Roman"/>
                <w:sz w:val="28"/>
                <w:szCs w:val="28"/>
              </w:rPr>
              <w:lastRenderedPageBreak/>
              <w:t>годам</w:t>
            </w:r>
          </w:p>
        </w:tc>
        <w:tc>
          <w:tcPr>
            <w:tcW w:w="7932" w:type="dxa"/>
          </w:tcPr>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8"/>
                <w:szCs w:val="28"/>
              </w:rPr>
              <w:lastRenderedPageBreak/>
              <w:t xml:space="preserve">- </w:t>
            </w:r>
            <w:r w:rsidRPr="006C02E2">
              <w:rPr>
                <w:rFonts w:ascii="Times New Roman" w:hAnsi="Times New Roman" w:cs="Times New Roman"/>
                <w:sz w:val="24"/>
                <w:szCs w:val="24"/>
              </w:rPr>
              <w:t xml:space="preserve">проявляет интерес и эмоционально реагирует на произведения русского </w:t>
            </w:r>
            <w:r w:rsidRPr="006C02E2">
              <w:rPr>
                <w:rFonts w:ascii="Times New Roman" w:hAnsi="Times New Roman" w:cs="Times New Roman"/>
                <w:sz w:val="24"/>
                <w:szCs w:val="24"/>
              </w:rPr>
              <w:lastRenderedPageBreak/>
              <w:t>фольклора, с помощью взрослого может рассказать небольшие потешки;</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активно включается в исполнение небольших детских народных песен с движениями и плясок;</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совместно со взрослым может передать содержание короткой русской народной сказки;</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среди кукол различает народную игрушку-матрешку, активно включает ее в игру;</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может показать элементы русского народного костюма (рубаху, платок. сарафан)</w:t>
            </w:r>
          </w:p>
        </w:tc>
      </w:tr>
      <w:tr w:rsidR="006C02E2" w:rsidRPr="006C02E2" w:rsidTr="00552177">
        <w:tc>
          <w:tcPr>
            <w:tcW w:w="1305" w:type="dxa"/>
          </w:tcPr>
          <w:p w:rsidR="006C02E2" w:rsidRPr="006C02E2" w:rsidRDefault="006C02E2" w:rsidP="00552177">
            <w:pPr>
              <w:spacing w:line="240" w:lineRule="auto"/>
              <w:jc w:val="both"/>
              <w:rPr>
                <w:rFonts w:ascii="Times New Roman" w:hAnsi="Times New Roman" w:cs="Times New Roman"/>
                <w:sz w:val="28"/>
                <w:szCs w:val="28"/>
              </w:rPr>
            </w:pPr>
            <w:r w:rsidRPr="006C02E2">
              <w:rPr>
                <w:rFonts w:ascii="Times New Roman" w:hAnsi="Times New Roman" w:cs="Times New Roman"/>
                <w:sz w:val="28"/>
                <w:szCs w:val="28"/>
              </w:rPr>
              <w:lastRenderedPageBreak/>
              <w:t>к 4 годам</w:t>
            </w:r>
          </w:p>
        </w:tc>
        <w:tc>
          <w:tcPr>
            <w:tcW w:w="7932" w:type="dxa"/>
          </w:tcPr>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проявляет интерес к русскому фольклору, эмоционально передает содержание некоторых потешек, прибауток, под руководством взрослого принимает участие в инсценировке малых фольклорных форм;</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знает колыбельные песни, использует их в играх;</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может рассказать о народной игрушке-матрешке, узнает и может показать романовскую игрушку-свистульку, активно играет с ней;</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под руководством взрослого активно включается в народные игры;</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может назвать элементы народного костюма</w:t>
            </w:r>
          </w:p>
        </w:tc>
      </w:tr>
      <w:tr w:rsidR="006C02E2" w:rsidRPr="006C02E2" w:rsidTr="00552177">
        <w:tc>
          <w:tcPr>
            <w:tcW w:w="1305" w:type="dxa"/>
          </w:tcPr>
          <w:p w:rsidR="006C02E2" w:rsidRPr="006C02E2" w:rsidRDefault="006C02E2" w:rsidP="00552177">
            <w:pPr>
              <w:spacing w:line="240" w:lineRule="auto"/>
              <w:rPr>
                <w:rFonts w:ascii="Times New Roman" w:hAnsi="Times New Roman" w:cs="Times New Roman"/>
                <w:sz w:val="28"/>
                <w:szCs w:val="28"/>
              </w:rPr>
            </w:pPr>
            <w:r w:rsidRPr="006C02E2">
              <w:rPr>
                <w:rFonts w:ascii="Times New Roman" w:hAnsi="Times New Roman" w:cs="Times New Roman"/>
                <w:sz w:val="28"/>
                <w:szCs w:val="28"/>
              </w:rPr>
              <w:t xml:space="preserve">к 5 годам </w:t>
            </w:r>
          </w:p>
        </w:tc>
        <w:tc>
          <w:tcPr>
            <w:tcW w:w="7932" w:type="dxa"/>
          </w:tcPr>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может подобрать к игрушкам и иллюстрациям малую фольклорную форму, пользуется средствами вербальной и невербальной выразительности при рассказывании, может составить небольшой рассказ;</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может передать содержание русских народных сказок, с удовольствием принимает участие в инсценировке;</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может назвать некоторые русские народные инструменты (балалайка, гармонь, ложки, свистульки), использует их в игре;</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имеет элементарные представления о народных игрушках (романовская игрушка, тряпичная кукла, соломенная игрушка), по вопросам воспитателя может составить небольшой рассказ;</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имеет представление о народных промыслах- липецкая хохлома, елецкое кружево;</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активно включается в народные игры;</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называет город в котором живет, свой адрес, может рассказать о некоторых достопримечательностях города </w:t>
            </w:r>
          </w:p>
        </w:tc>
      </w:tr>
      <w:tr w:rsidR="006C02E2" w:rsidRPr="006C02E2" w:rsidTr="00552177">
        <w:tc>
          <w:tcPr>
            <w:tcW w:w="1305" w:type="dxa"/>
          </w:tcPr>
          <w:p w:rsidR="006C02E2" w:rsidRPr="006C02E2" w:rsidRDefault="006C02E2" w:rsidP="00552177">
            <w:pPr>
              <w:spacing w:line="240" w:lineRule="auto"/>
              <w:rPr>
                <w:rFonts w:ascii="Times New Roman" w:hAnsi="Times New Roman" w:cs="Times New Roman"/>
                <w:sz w:val="28"/>
                <w:szCs w:val="28"/>
              </w:rPr>
            </w:pPr>
            <w:r w:rsidRPr="006C02E2">
              <w:rPr>
                <w:rFonts w:ascii="Times New Roman" w:hAnsi="Times New Roman" w:cs="Times New Roman"/>
                <w:sz w:val="28"/>
                <w:szCs w:val="28"/>
              </w:rPr>
              <w:t xml:space="preserve">к 6 годам </w:t>
            </w:r>
          </w:p>
          <w:p w:rsidR="006C02E2" w:rsidRPr="006C02E2" w:rsidRDefault="006C02E2" w:rsidP="00552177">
            <w:pPr>
              <w:spacing w:line="240" w:lineRule="auto"/>
              <w:jc w:val="both"/>
              <w:rPr>
                <w:rFonts w:ascii="Times New Roman" w:hAnsi="Times New Roman" w:cs="Times New Roman"/>
                <w:sz w:val="28"/>
                <w:szCs w:val="28"/>
              </w:rPr>
            </w:pPr>
          </w:p>
        </w:tc>
        <w:tc>
          <w:tcPr>
            <w:tcW w:w="7932" w:type="dxa"/>
          </w:tcPr>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сформированы базовые представления о быте и традициях наших предков; </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сформированы базовые представления о семье, семейных и родственных отношениях, о том, что человек - член большой семьи и должен бережно относиться к окружающему миру; </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развит интерес к родному городу, его достопримечательностям, событиям прошлого и настоящего; </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проявляет желание принимать участие в традициях города и горожан, социальных акциях; </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развиты чувство гордости, бережное отношение к родному городу и природе; </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знает представителей растительного и животного мира Липецкой области; </w:t>
            </w:r>
          </w:p>
          <w:p w:rsidR="006C02E2" w:rsidRPr="006C02E2" w:rsidRDefault="006C02E2" w:rsidP="00552177">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развиты способности чувствовать красоту природы, архитектуры своей малой родины и эмоционально откликаться на нее</w:t>
            </w:r>
          </w:p>
        </w:tc>
      </w:tr>
      <w:tr w:rsidR="006C02E2" w:rsidRPr="006C02E2" w:rsidTr="00552177">
        <w:tc>
          <w:tcPr>
            <w:tcW w:w="1305" w:type="dxa"/>
          </w:tcPr>
          <w:p w:rsidR="006C02E2" w:rsidRPr="006C02E2" w:rsidRDefault="006C02E2" w:rsidP="00552177">
            <w:pPr>
              <w:spacing w:line="240" w:lineRule="auto"/>
              <w:rPr>
                <w:rFonts w:ascii="Times New Roman" w:hAnsi="Times New Roman" w:cs="Times New Roman"/>
                <w:sz w:val="28"/>
                <w:szCs w:val="28"/>
              </w:rPr>
            </w:pPr>
            <w:r w:rsidRPr="006C02E2">
              <w:rPr>
                <w:rFonts w:ascii="Times New Roman" w:hAnsi="Times New Roman" w:cs="Times New Roman"/>
                <w:sz w:val="28"/>
                <w:szCs w:val="28"/>
              </w:rPr>
              <w:t>к 8 годам</w:t>
            </w:r>
          </w:p>
          <w:p w:rsidR="006C02E2" w:rsidRPr="006C02E2" w:rsidRDefault="006C02E2" w:rsidP="00552177">
            <w:pPr>
              <w:spacing w:line="240" w:lineRule="auto"/>
              <w:jc w:val="both"/>
              <w:rPr>
                <w:rFonts w:ascii="Times New Roman" w:hAnsi="Times New Roman" w:cs="Times New Roman"/>
                <w:sz w:val="28"/>
                <w:szCs w:val="28"/>
              </w:rPr>
            </w:pPr>
          </w:p>
        </w:tc>
        <w:tc>
          <w:tcPr>
            <w:tcW w:w="7932" w:type="dxa"/>
          </w:tcPr>
          <w:p w:rsidR="006C02E2" w:rsidRPr="006C02E2" w:rsidRDefault="006C02E2" w:rsidP="00552177">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 развит интерес к родному городу, области, его достопримечательностям (театрам, памятникам, библиотекам, производственным предприятиям), быта на Липецкой земле, развитии транспорта, металлургической промышленности; - ребенок имеет представление о том, что делает малую </w:t>
            </w:r>
            <w:r w:rsidRPr="006C02E2">
              <w:rPr>
                <w:rFonts w:ascii="Times New Roman" w:hAnsi="Times New Roman" w:cs="Times New Roman"/>
                <w:sz w:val="24"/>
                <w:szCs w:val="24"/>
              </w:rPr>
              <w:lastRenderedPageBreak/>
              <w:t xml:space="preserve">родину, родной город красивым, развита эмоциональная отзывчивость; </w:t>
            </w:r>
          </w:p>
          <w:p w:rsidR="006C02E2" w:rsidRPr="006C02E2" w:rsidRDefault="006C02E2" w:rsidP="00552177">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 сформированы представления о символике родного края (герб, флаг, гимн); </w:t>
            </w:r>
          </w:p>
          <w:p w:rsidR="006C02E2" w:rsidRPr="006C02E2" w:rsidRDefault="006C02E2" w:rsidP="00552177">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 знает, кто такие Липчане, и чем они занимаются; имена героев-земляков и их подвиги, людей, прославивших наш край; </w:t>
            </w:r>
          </w:p>
          <w:p w:rsidR="006C02E2" w:rsidRPr="006C02E2" w:rsidRDefault="006C02E2" w:rsidP="00552177">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 проявляет интерес к народному творчеству, узнает и называет изделия народных промыслов Липецкой области; </w:t>
            </w:r>
          </w:p>
          <w:p w:rsidR="006C02E2" w:rsidRPr="006C02E2" w:rsidRDefault="006C02E2" w:rsidP="00552177">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 принимает осмысленное и активное участие в народных праздниках; </w:t>
            </w:r>
          </w:p>
          <w:p w:rsidR="006C02E2" w:rsidRPr="006C02E2" w:rsidRDefault="006C02E2" w:rsidP="00552177">
            <w:pPr>
              <w:spacing w:line="240" w:lineRule="auto"/>
              <w:rPr>
                <w:rFonts w:ascii="Times New Roman" w:hAnsi="Times New Roman" w:cs="Times New Roman"/>
                <w:sz w:val="24"/>
                <w:szCs w:val="24"/>
              </w:rPr>
            </w:pPr>
            <w:r w:rsidRPr="006C02E2">
              <w:rPr>
                <w:rFonts w:ascii="Times New Roman" w:hAnsi="Times New Roman" w:cs="Times New Roman"/>
                <w:sz w:val="24"/>
                <w:szCs w:val="24"/>
              </w:rPr>
              <w:t>- имеет элементарные представления об охране природы, о заповедниках, заказниках родного края</w:t>
            </w:r>
          </w:p>
        </w:tc>
      </w:tr>
    </w:tbl>
    <w:p w:rsidR="006C02E2" w:rsidRPr="006C02E2" w:rsidRDefault="006C02E2" w:rsidP="006C02E2">
      <w:pPr>
        <w:spacing w:after="0" w:line="276" w:lineRule="auto"/>
        <w:rPr>
          <w:rFonts w:ascii="Times New Roman" w:eastAsia="Calibri" w:hAnsi="Times New Roman" w:cs="Times New Roman"/>
          <w:b/>
          <w:sz w:val="28"/>
          <w:szCs w:val="28"/>
          <w:lang w:eastAsia="en-US"/>
        </w:rPr>
      </w:pPr>
    </w:p>
    <w:p w:rsidR="006C02E2" w:rsidRPr="006C02E2" w:rsidRDefault="006C02E2" w:rsidP="00552177">
      <w:pPr>
        <w:spacing w:after="0" w:line="240" w:lineRule="auto"/>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 xml:space="preserve">Раздел </w:t>
      </w:r>
      <w:r w:rsidRPr="006C02E2">
        <w:rPr>
          <w:rFonts w:ascii="Times New Roman" w:eastAsia="Calibri" w:hAnsi="Times New Roman" w:cs="Times New Roman"/>
          <w:b/>
          <w:sz w:val="28"/>
          <w:szCs w:val="28"/>
          <w:lang w:val="en-US" w:eastAsia="en-US"/>
        </w:rPr>
        <w:t>II</w:t>
      </w:r>
      <w:r w:rsidRPr="006C02E2">
        <w:rPr>
          <w:rFonts w:ascii="Times New Roman" w:eastAsia="Calibri" w:hAnsi="Times New Roman" w:cs="Times New Roman"/>
          <w:b/>
          <w:sz w:val="28"/>
          <w:szCs w:val="28"/>
          <w:lang w:eastAsia="en-US"/>
        </w:rPr>
        <w:t>. Содержательный</w:t>
      </w:r>
    </w:p>
    <w:p w:rsidR="006C02E2" w:rsidRPr="006C02E2" w:rsidRDefault="006C02E2" w:rsidP="00552177">
      <w:pPr>
        <w:spacing w:after="0" w:line="240" w:lineRule="auto"/>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2.1. Содержание воспитательной</w:t>
      </w:r>
      <w:r w:rsidRPr="006C02E2">
        <w:rPr>
          <w:rFonts w:ascii="Times New Roman" w:eastAsia="Calibri" w:hAnsi="Times New Roman" w:cs="Times New Roman"/>
          <w:sz w:val="28"/>
          <w:szCs w:val="28"/>
          <w:lang w:eastAsia="en-US"/>
        </w:rPr>
        <w:t xml:space="preserve"> </w:t>
      </w:r>
      <w:r w:rsidRPr="006C02E2">
        <w:rPr>
          <w:rFonts w:ascii="Times New Roman" w:eastAsia="Calibri" w:hAnsi="Times New Roman" w:cs="Times New Roman"/>
          <w:b/>
          <w:sz w:val="28"/>
          <w:szCs w:val="28"/>
          <w:lang w:eastAsia="en-US"/>
        </w:rPr>
        <w:t>работы по направлениям воспитания</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C02E2" w:rsidRPr="006C02E2" w:rsidRDefault="006C02E2" w:rsidP="00183FCD">
      <w:pPr>
        <w:numPr>
          <w:ilvl w:val="0"/>
          <w:numId w:val="200"/>
        </w:numPr>
        <w:spacing w:after="0" w:line="240" w:lineRule="auto"/>
        <w:ind w:left="171" w:right="378" w:hanging="164"/>
        <w:jc w:val="both"/>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8"/>
          <w:lang w:val="en-US" w:eastAsia="en-US"/>
        </w:rPr>
        <w:t xml:space="preserve">социально-коммуникативное развитие; </w:t>
      </w:r>
    </w:p>
    <w:p w:rsidR="006C02E2" w:rsidRPr="006C02E2" w:rsidRDefault="006C02E2" w:rsidP="00183FCD">
      <w:pPr>
        <w:numPr>
          <w:ilvl w:val="0"/>
          <w:numId w:val="200"/>
        </w:numPr>
        <w:spacing w:after="0" w:line="240" w:lineRule="auto"/>
        <w:ind w:left="171" w:right="378" w:hanging="164"/>
        <w:jc w:val="both"/>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8"/>
          <w:lang w:val="en-US" w:eastAsia="en-US"/>
        </w:rPr>
        <w:t xml:space="preserve">познавательное развитие; </w:t>
      </w:r>
    </w:p>
    <w:p w:rsidR="006C02E2" w:rsidRPr="006C02E2" w:rsidRDefault="006C02E2" w:rsidP="00183FCD">
      <w:pPr>
        <w:numPr>
          <w:ilvl w:val="0"/>
          <w:numId w:val="200"/>
        </w:numPr>
        <w:spacing w:after="0" w:line="240" w:lineRule="auto"/>
        <w:ind w:left="171" w:right="378" w:hanging="164"/>
        <w:jc w:val="both"/>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8"/>
          <w:lang w:val="en-US" w:eastAsia="en-US"/>
        </w:rPr>
        <w:t xml:space="preserve">речевое развитие; </w:t>
      </w:r>
    </w:p>
    <w:p w:rsidR="006C02E2" w:rsidRPr="006C02E2" w:rsidRDefault="006C02E2" w:rsidP="00183FCD">
      <w:pPr>
        <w:numPr>
          <w:ilvl w:val="0"/>
          <w:numId w:val="200"/>
        </w:numPr>
        <w:spacing w:after="0" w:line="240" w:lineRule="auto"/>
        <w:ind w:left="171" w:right="378"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художественно-эстетическое развитие; </w:t>
      </w:r>
    </w:p>
    <w:p w:rsidR="006C02E2" w:rsidRPr="006C02E2" w:rsidRDefault="006C02E2" w:rsidP="00552177">
      <w:pPr>
        <w:spacing w:after="0" w:line="240" w:lineRule="auto"/>
        <w:ind w:right="37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физическое развитие.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Практическая реализация цели и задач воспитания осуществляется в рамках следующих направлений воспитательной работы ДОУ: </w:t>
      </w:r>
    </w:p>
    <w:p w:rsidR="006C02E2" w:rsidRPr="006C02E2" w:rsidRDefault="006C02E2" w:rsidP="00183FCD">
      <w:pPr>
        <w:numPr>
          <w:ilvl w:val="0"/>
          <w:numId w:val="200"/>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патриотического (ценности Родины и природы); </w:t>
      </w:r>
    </w:p>
    <w:p w:rsidR="006C02E2" w:rsidRPr="006C02E2" w:rsidRDefault="006C02E2" w:rsidP="00183FCD">
      <w:pPr>
        <w:numPr>
          <w:ilvl w:val="0"/>
          <w:numId w:val="200"/>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социального (ценности человека, семьи, дружбы, сотрудничества); </w:t>
      </w:r>
    </w:p>
    <w:p w:rsidR="006C02E2" w:rsidRPr="006C02E2" w:rsidRDefault="006C02E2" w:rsidP="00183FCD">
      <w:pPr>
        <w:numPr>
          <w:ilvl w:val="0"/>
          <w:numId w:val="200"/>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этико-эстетического (ценности культуры и красоты);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физического и оздоровительного (ценность здоровья);</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трудового (ценность труда).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ДОУ.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Каждое из перечисленных направлений представлено в соответствующем разделе Программы.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Конкретные виды, формы и содержание работы представлены в календарном плане воспитательной работы (Приложение).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2.1.1. Патриотическое направление воспитания</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Ценности </w:t>
      </w:r>
      <w:r w:rsidRPr="006C02E2">
        <w:rPr>
          <w:rFonts w:ascii="Times New Roman" w:eastAsia="Times New Roman" w:hAnsi="Times New Roman" w:cs="Times New Roman"/>
          <w:b/>
          <w:color w:val="000000"/>
          <w:sz w:val="28"/>
          <w:lang w:eastAsia="en-US"/>
        </w:rPr>
        <w:t xml:space="preserve">Родина </w:t>
      </w:r>
      <w:r w:rsidRPr="006C02E2">
        <w:rPr>
          <w:rFonts w:ascii="Times New Roman" w:eastAsia="Times New Roman" w:hAnsi="Times New Roman" w:cs="Times New Roman"/>
          <w:color w:val="000000"/>
          <w:sz w:val="28"/>
          <w:lang w:eastAsia="en-US"/>
        </w:rPr>
        <w:t>и</w:t>
      </w:r>
      <w:r w:rsidRPr="006C02E2">
        <w:rPr>
          <w:rFonts w:ascii="Times New Roman" w:eastAsia="Times New Roman" w:hAnsi="Times New Roman" w:cs="Times New Roman"/>
          <w:b/>
          <w:color w:val="000000"/>
          <w:sz w:val="28"/>
          <w:lang w:eastAsia="en-US"/>
        </w:rPr>
        <w:t xml:space="preserve"> природа</w:t>
      </w:r>
      <w:r w:rsidRPr="006C02E2">
        <w:rPr>
          <w:rFonts w:ascii="Times New Roman" w:eastAsia="Times New Roman" w:hAnsi="Times New Roman" w:cs="Times New Roman"/>
          <w:color w:val="000000"/>
          <w:sz w:val="28"/>
          <w:lang w:eastAsia="en-US"/>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России в целом (гражданский </w:t>
      </w:r>
      <w:r w:rsidRPr="006C02E2">
        <w:rPr>
          <w:rFonts w:ascii="Times New Roman" w:eastAsia="Times New Roman" w:hAnsi="Times New Roman" w:cs="Times New Roman"/>
          <w:color w:val="000000"/>
          <w:sz w:val="28"/>
          <w:lang w:eastAsia="en-US"/>
        </w:rPr>
        <w:lastRenderedPageBreak/>
        <w:t xml:space="preserve">патриотизм), ответственности, трудолюбия; ощущения принадлежности к своему народу.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6C02E2" w:rsidRPr="006C02E2" w:rsidRDefault="006C02E2" w:rsidP="00552177">
      <w:pPr>
        <w:spacing w:after="0" w:line="240" w:lineRule="auto"/>
        <w:ind w:right="37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6C02E2" w:rsidRPr="006C02E2" w:rsidRDefault="006C02E2" w:rsidP="00552177">
      <w:pPr>
        <w:spacing w:after="0" w:line="240" w:lineRule="auto"/>
        <w:ind w:right="37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эмоционально-ценностный, характеризующийся любовью к Родине - России, уважением к своему народу, народу России в целом; </w:t>
      </w:r>
    </w:p>
    <w:p w:rsidR="006C02E2" w:rsidRPr="006C02E2" w:rsidRDefault="006C02E2" w:rsidP="00552177">
      <w:pPr>
        <w:spacing w:after="0" w:line="240" w:lineRule="auto"/>
        <w:ind w:right="37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C02E2" w:rsidRPr="006C02E2" w:rsidRDefault="006C02E2" w:rsidP="00552177">
      <w:pPr>
        <w:spacing w:after="0" w:line="240" w:lineRule="auto"/>
        <w:ind w:right="378" w:firstLine="312"/>
        <w:jc w:val="both"/>
        <w:rPr>
          <w:rFonts w:ascii="Times New Roman" w:eastAsia="Times New Roman" w:hAnsi="Times New Roman" w:cs="Times New Roman"/>
          <w:color w:val="000000"/>
          <w:sz w:val="28"/>
          <w:u w:val="single"/>
          <w:lang w:eastAsia="en-US"/>
        </w:rPr>
      </w:pPr>
      <w:r w:rsidRPr="006C02E2">
        <w:rPr>
          <w:rFonts w:ascii="Times New Roman" w:eastAsia="Times New Roman" w:hAnsi="Times New Roman" w:cs="Times New Roman"/>
          <w:color w:val="000000"/>
          <w:sz w:val="28"/>
          <w:u w:val="single"/>
          <w:lang w:eastAsia="en-US"/>
        </w:rPr>
        <w:t xml:space="preserve">Задачи патриотического воспитания: </w:t>
      </w:r>
    </w:p>
    <w:p w:rsidR="006C02E2" w:rsidRPr="006C02E2" w:rsidRDefault="006C02E2" w:rsidP="00183FCD">
      <w:pPr>
        <w:numPr>
          <w:ilvl w:val="0"/>
          <w:numId w:val="201"/>
        </w:numPr>
        <w:spacing w:after="0" w:line="240" w:lineRule="auto"/>
        <w:ind w:left="0" w:right="-1" w:hanging="2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любви к родному краю, родной природе, родному языку, культурному наследию своего народа; </w:t>
      </w:r>
    </w:p>
    <w:p w:rsidR="006C02E2" w:rsidRPr="006C02E2" w:rsidRDefault="006C02E2" w:rsidP="00183FCD">
      <w:pPr>
        <w:numPr>
          <w:ilvl w:val="0"/>
          <w:numId w:val="201"/>
        </w:numPr>
        <w:spacing w:after="0" w:line="240" w:lineRule="auto"/>
        <w:ind w:left="0" w:right="378" w:hanging="2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6C02E2" w:rsidRPr="006C02E2" w:rsidRDefault="006C02E2" w:rsidP="00183FCD">
      <w:pPr>
        <w:numPr>
          <w:ilvl w:val="0"/>
          <w:numId w:val="201"/>
        </w:numPr>
        <w:spacing w:after="0" w:line="240" w:lineRule="auto"/>
        <w:ind w:left="0" w:right="37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C02E2" w:rsidRPr="006C02E2" w:rsidRDefault="006C02E2" w:rsidP="00183FCD">
      <w:pPr>
        <w:numPr>
          <w:ilvl w:val="0"/>
          <w:numId w:val="201"/>
        </w:numPr>
        <w:spacing w:after="0" w:line="240" w:lineRule="auto"/>
        <w:ind w:left="0"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При реализации указанных задач воспитатель ДОУ должен сосредоточить свое внимание на нескольких основных направлениях воспитательной работы: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ознакомлении детей с историей, героями, культурой, традициями России и своего народа;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организации коллективных творческих проектов, направленных на приобщение детей к российским общенациональным традициям;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6C02E2" w:rsidRPr="006C02E2" w:rsidRDefault="006C02E2" w:rsidP="00552177">
      <w:pPr>
        <w:spacing w:after="0" w:line="240" w:lineRule="auto"/>
        <w:ind w:right="-1" w:firstLine="708"/>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Содержание воспитательной деятельности по патриотическому направлению воспитания с учетом возрастной специфики</w:t>
      </w:r>
    </w:p>
    <w:tbl>
      <w:tblPr>
        <w:tblStyle w:val="240"/>
        <w:tblW w:w="0" w:type="auto"/>
        <w:tblInd w:w="108" w:type="dxa"/>
        <w:tblLook w:val="04A0" w:firstRow="1" w:lastRow="0" w:firstColumn="1" w:lastColumn="0" w:noHBand="0" w:noVBand="1"/>
      </w:tblPr>
      <w:tblGrid>
        <w:gridCol w:w="1163"/>
        <w:gridCol w:w="8074"/>
      </w:tblGrid>
      <w:tr w:rsidR="006C02E2" w:rsidRPr="006C02E2" w:rsidTr="00552177">
        <w:tc>
          <w:tcPr>
            <w:tcW w:w="1163" w:type="dxa"/>
          </w:tcPr>
          <w:p w:rsidR="006C02E2" w:rsidRPr="006C02E2" w:rsidRDefault="006C02E2" w:rsidP="006C02E2">
            <w:pPr>
              <w:keepNext/>
              <w:keepLines/>
              <w:spacing w:line="240" w:lineRule="auto"/>
              <w:ind w:right="-1"/>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1,6 -3 года </w:t>
            </w:r>
          </w:p>
          <w:p w:rsidR="006C02E2" w:rsidRPr="006C02E2" w:rsidRDefault="006C02E2" w:rsidP="006C02E2">
            <w:pPr>
              <w:spacing w:line="271" w:lineRule="auto"/>
              <w:ind w:right="-1"/>
              <w:jc w:val="both"/>
              <w:rPr>
                <w:rFonts w:ascii="Times New Roman" w:eastAsia="Times New Roman" w:hAnsi="Times New Roman" w:cs="Times New Roman"/>
                <w:color w:val="000000"/>
                <w:sz w:val="28"/>
              </w:rPr>
            </w:pPr>
          </w:p>
        </w:tc>
        <w:tc>
          <w:tcPr>
            <w:tcW w:w="8074" w:type="dxa"/>
          </w:tcPr>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w:t>
            </w:r>
          </w:p>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знакомятся с правилами правильного и безопасного поведения в природе. </w:t>
            </w:r>
          </w:p>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u w:val="single"/>
              </w:rPr>
            </w:pPr>
            <w:r w:rsidRPr="006C02E2">
              <w:rPr>
                <w:rFonts w:ascii="Times New Roman" w:eastAsia="Times New Roman" w:hAnsi="Times New Roman" w:cs="Times New Roman"/>
                <w:color w:val="000000"/>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Получение первичных представлений о себе через взаимодействие с природой.</w:t>
            </w:r>
            <w:r w:rsidRPr="006C02E2">
              <w:rPr>
                <w:rFonts w:ascii="Times New Roman" w:eastAsia="Times New Roman" w:hAnsi="Times New Roman" w:cs="Times New Roman"/>
                <w:color w:val="000000"/>
                <w:sz w:val="24"/>
                <w:szCs w:val="24"/>
                <w:u w:val="single"/>
              </w:rPr>
              <w:t xml:space="preserve"> </w:t>
            </w:r>
          </w:p>
        </w:tc>
      </w:tr>
      <w:tr w:rsidR="006C02E2" w:rsidRPr="006C02E2" w:rsidTr="00552177">
        <w:tc>
          <w:tcPr>
            <w:tcW w:w="1163" w:type="dxa"/>
          </w:tcPr>
          <w:p w:rsidR="006C02E2" w:rsidRPr="006C02E2" w:rsidRDefault="006C02E2" w:rsidP="006C02E2">
            <w:pPr>
              <w:keepNext/>
              <w:keepLines/>
              <w:spacing w:line="240" w:lineRule="auto"/>
              <w:ind w:right="-1"/>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3- 4 года </w:t>
            </w:r>
          </w:p>
          <w:p w:rsidR="006C02E2" w:rsidRPr="006C02E2" w:rsidRDefault="006C02E2" w:rsidP="006C02E2">
            <w:pPr>
              <w:spacing w:line="271" w:lineRule="auto"/>
              <w:ind w:right="-1"/>
              <w:jc w:val="both"/>
              <w:rPr>
                <w:rFonts w:ascii="Times New Roman" w:eastAsia="Times New Roman" w:hAnsi="Times New Roman" w:cs="Times New Roman"/>
                <w:color w:val="000000"/>
                <w:sz w:val="28"/>
              </w:rPr>
            </w:pPr>
          </w:p>
        </w:tc>
        <w:tc>
          <w:tcPr>
            <w:tcW w:w="8074" w:type="dxa"/>
          </w:tcPr>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ребенка о себе - имени, фамилии, половой принадлежности, возрасте, любимых игрушках, занятиях, месте, где живет.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Формирование навыков бережного и безопасного поведения в природе. </w:t>
            </w:r>
          </w:p>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с близкими детскому опыту живописными образами. </w:t>
            </w:r>
          </w:p>
        </w:tc>
      </w:tr>
      <w:tr w:rsidR="006C02E2" w:rsidRPr="006C02E2" w:rsidTr="00552177">
        <w:tc>
          <w:tcPr>
            <w:tcW w:w="1163" w:type="dxa"/>
          </w:tcPr>
          <w:p w:rsidR="006C02E2" w:rsidRPr="006C02E2" w:rsidRDefault="006C02E2" w:rsidP="006C02E2">
            <w:pPr>
              <w:keepNext/>
              <w:keepLines/>
              <w:spacing w:line="240" w:lineRule="auto"/>
              <w:ind w:right="-1"/>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4- 5 лет </w:t>
            </w:r>
          </w:p>
          <w:p w:rsidR="006C02E2" w:rsidRPr="006C02E2" w:rsidRDefault="006C02E2" w:rsidP="006C02E2">
            <w:pPr>
              <w:spacing w:line="271" w:lineRule="auto"/>
              <w:ind w:right="-1"/>
              <w:jc w:val="both"/>
              <w:rPr>
                <w:rFonts w:ascii="Times New Roman" w:eastAsia="Times New Roman" w:hAnsi="Times New Roman" w:cs="Times New Roman"/>
                <w:color w:val="000000"/>
                <w:sz w:val="28"/>
              </w:rPr>
            </w:pPr>
          </w:p>
        </w:tc>
        <w:tc>
          <w:tcPr>
            <w:tcW w:w="8074" w:type="dxa"/>
          </w:tcPr>
          <w:p w:rsidR="006C02E2" w:rsidRPr="006C02E2" w:rsidRDefault="006C02E2" w:rsidP="006C02E2">
            <w:pPr>
              <w:spacing w:line="26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6C02E2" w:rsidRPr="006C02E2" w:rsidRDefault="006C02E2" w:rsidP="006C02E2">
            <w:pPr>
              <w:spacing w:line="248"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Знакомство с близкими опыту детей видами русских народных промыслов; их назначение, образность, материалы для изготовления. </w:t>
            </w:r>
          </w:p>
          <w:p w:rsidR="006C02E2" w:rsidRPr="006C02E2" w:rsidRDefault="006C02E2" w:rsidP="006C02E2">
            <w:pPr>
              <w:spacing w:line="269"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Совершенствование навыков бережного и безопасного поведения в природе. </w:t>
            </w:r>
          </w:p>
        </w:tc>
      </w:tr>
      <w:tr w:rsidR="006C02E2" w:rsidRPr="006C02E2" w:rsidTr="00552177">
        <w:tc>
          <w:tcPr>
            <w:tcW w:w="1163" w:type="dxa"/>
          </w:tcPr>
          <w:p w:rsidR="006C02E2" w:rsidRPr="006C02E2" w:rsidRDefault="006C02E2" w:rsidP="006C02E2">
            <w:pPr>
              <w:keepNext/>
              <w:keepLines/>
              <w:spacing w:line="240" w:lineRule="auto"/>
              <w:ind w:right="-1"/>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5- 6 лет </w:t>
            </w:r>
          </w:p>
          <w:p w:rsidR="006C02E2" w:rsidRPr="006C02E2" w:rsidRDefault="006C02E2" w:rsidP="006C02E2">
            <w:pPr>
              <w:spacing w:line="271" w:lineRule="auto"/>
              <w:ind w:right="-1"/>
              <w:jc w:val="both"/>
              <w:rPr>
                <w:rFonts w:ascii="Times New Roman" w:eastAsia="Times New Roman" w:hAnsi="Times New Roman" w:cs="Times New Roman"/>
                <w:color w:val="000000"/>
                <w:sz w:val="28"/>
              </w:rPr>
            </w:pPr>
          </w:p>
        </w:tc>
        <w:tc>
          <w:tcPr>
            <w:tcW w:w="8074" w:type="dxa"/>
          </w:tcPr>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w:t>
            </w:r>
            <w:r w:rsidRPr="006C02E2">
              <w:rPr>
                <w:rFonts w:ascii="Times New Roman" w:eastAsia="Times New Roman" w:hAnsi="Times New Roman" w:cs="Times New Roman"/>
                <w:color w:val="000000"/>
                <w:sz w:val="24"/>
                <w:szCs w:val="24"/>
              </w:rPr>
              <w:lastRenderedPageBreak/>
              <w:t xml:space="preserve">магазинов, поликлиники, больниц, кинотеатров, кафе. Понимание особенностей правил поведения в общественных учреждениях города.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Понимание многообразия россиян разных национальностей особенностей их внешнего вида, одежды, традиций.</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Совершенствование навыков бережного и безопасного поведения в природе.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Осознание правил поведения в природе.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Воспитание интереса к декоративно-прикладному искусству разных видов (игрушки, утварь, одежда, предметы быта) и разных областей России; технологии изготовления, назначению, особенностям: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w:t>
            </w:r>
          </w:p>
        </w:tc>
      </w:tr>
      <w:tr w:rsidR="006C02E2" w:rsidRPr="006C02E2" w:rsidTr="00552177">
        <w:tc>
          <w:tcPr>
            <w:tcW w:w="1163" w:type="dxa"/>
          </w:tcPr>
          <w:p w:rsidR="006C02E2" w:rsidRPr="006C02E2" w:rsidRDefault="006C02E2" w:rsidP="006C02E2">
            <w:pPr>
              <w:keepNext/>
              <w:keepLines/>
              <w:spacing w:line="240" w:lineRule="auto"/>
              <w:ind w:right="-1"/>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6- 8 лет</w:t>
            </w:r>
          </w:p>
        </w:tc>
        <w:tc>
          <w:tcPr>
            <w:tcW w:w="8074" w:type="dxa"/>
          </w:tcPr>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 родной стране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Проявления желания участвовать в праздновании государственных праздников и социальных акциях страны и города.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Осознанное применение правил взаимодействия с растениями и животными при осуществлении различной деятельности. </w:t>
            </w:r>
          </w:p>
          <w:p w:rsidR="006C02E2" w:rsidRPr="006C02E2" w:rsidRDefault="006C02E2" w:rsidP="006C02E2">
            <w:pPr>
              <w:spacing w:line="271"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w:t>
            </w:r>
          </w:p>
        </w:tc>
      </w:tr>
    </w:tbl>
    <w:p w:rsidR="006C02E2" w:rsidRPr="006C02E2" w:rsidRDefault="006C02E2" w:rsidP="006C02E2">
      <w:pPr>
        <w:spacing w:after="0" w:line="271" w:lineRule="auto"/>
        <w:ind w:right="-1"/>
        <w:jc w:val="both"/>
        <w:rPr>
          <w:rFonts w:ascii="Times New Roman" w:eastAsia="Times New Roman" w:hAnsi="Times New Roman" w:cs="Times New Roman"/>
          <w:color w:val="000000"/>
          <w:sz w:val="28"/>
          <w:lang w:eastAsia="en-US"/>
        </w:rPr>
      </w:pPr>
    </w:p>
    <w:p w:rsidR="006C02E2" w:rsidRPr="006C02E2" w:rsidRDefault="006C02E2" w:rsidP="00552177">
      <w:pPr>
        <w:keepNext/>
        <w:keepLines/>
        <w:spacing w:after="0" w:line="240" w:lineRule="auto"/>
        <w:ind w:right="527"/>
        <w:jc w:val="both"/>
        <w:outlineLvl w:val="2"/>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2.1.2. Социальное направление воспитания</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Ценности </w:t>
      </w:r>
      <w:r w:rsidRPr="006C02E2">
        <w:rPr>
          <w:rFonts w:ascii="Times New Roman" w:eastAsia="Times New Roman" w:hAnsi="Times New Roman" w:cs="Times New Roman"/>
          <w:b/>
          <w:color w:val="000000"/>
          <w:sz w:val="28"/>
          <w:lang w:eastAsia="en-US"/>
        </w:rPr>
        <w:t>семья, дружба, человек</w:t>
      </w:r>
      <w:r w:rsidRPr="006C02E2">
        <w:rPr>
          <w:rFonts w:ascii="Times New Roman" w:eastAsia="Times New Roman" w:hAnsi="Times New Roman" w:cs="Times New Roman"/>
          <w:color w:val="000000"/>
          <w:sz w:val="28"/>
          <w:lang w:eastAsia="en-US"/>
        </w:rPr>
        <w:t xml:space="preserve"> и </w:t>
      </w:r>
      <w:r w:rsidRPr="006C02E2">
        <w:rPr>
          <w:rFonts w:ascii="Times New Roman" w:eastAsia="Times New Roman" w:hAnsi="Times New Roman" w:cs="Times New Roman"/>
          <w:b/>
          <w:color w:val="000000"/>
          <w:sz w:val="28"/>
          <w:lang w:eastAsia="en-US"/>
        </w:rPr>
        <w:t>сотрудничество</w:t>
      </w:r>
      <w:r w:rsidRPr="006C02E2">
        <w:rPr>
          <w:rFonts w:ascii="Times New Roman" w:eastAsia="Times New Roman" w:hAnsi="Times New Roman" w:cs="Times New Roman"/>
          <w:color w:val="000000"/>
          <w:sz w:val="28"/>
          <w:lang w:eastAsia="en-US"/>
        </w:rPr>
        <w:t xml:space="preserve"> лежат в основе социального направления воспитания.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w:t>
      </w:r>
      <w:r w:rsidRPr="006C02E2">
        <w:rPr>
          <w:rFonts w:ascii="Times New Roman" w:eastAsia="Times New Roman" w:hAnsi="Times New Roman" w:cs="Times New Roman"/>
          <w:color w:val="000000"/>
          <w:sz w:val="28"/>
          <w:lang w:eastAsia="en-US"/>
        </w:rPr>
        <w:lastRenderedPageBreak/>
        <w:t xml:space="preserve">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Выделяются основные задачи социального направления воспитания: </w:t>
      </w:r>
    </w:p>
    <w:p w:rsidR="006C02E2" w:rsidRPr="006C02E2" w:rsidRDefault="006C02E2" w:rsidP="00183FCD">
      <w:pPr>
        <w:numPr>
          <w:ilvl w:val="0"/>
          <w:numId w:val="202"/>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Анализ поступков самих детей в группе в различных ситуациях. </w:t>
      </w:r>
    </w:p>
    <w:p w:rsidR="006C02E2" w:rsidRPr="006C02E2" w:rsidRDefault="006C02E2" w:rsidP="00183FCD">
      <w:pPr>
        <w:numPr>
          <w:ilvl w:val="0"/>
          <w:numId w:val="202"/>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6C02E2" w:rsidRPr="006C02E2" w:rsidRDefault="006C02E2" w:rsidP="00183FCD">
      <w:pPr>
        <w:numPr>
          <w:ilvl w:val="0"/>
          <w:numId w:val="202"/>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Развитие способности поставить себя на место другого как проявление личностной зрелости и преодоление детского эгоизма. </w:t>
      </w:r>
    </w:p>
    <w:p w:rsidR="006C02E2" w:rsidRPr="006C02E2" w:rsidRDefault="006C02E2" w:rsidP="00552177">
      <w:pPr>
        <w:spacing w:after="0" w:line="240" w:lineRule="auto"/>
        <w:ind w:right="-1" w:firstLine="57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При реализации данных задач воспитатель ДОУ должен сосредоточить свое внимание на нескольких основных направлениях воспитательной работы: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организовывать сюжетно-ролевые игры (в семью, в команду и т. и.), игры с правилами, традиционные народные игры и пр.;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воспитывать у детей навыки поведения в обществе;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учить детей сотрудничать, организуя групповые формы в продуктивных видах деятельности;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учить детей анализировать поступки и чувства - свои и других людей;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организовывать коллективные проекты заботы и помощи;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создавать доброжелательный психологический климат в группе. </w:t>
      </w:r>
    </w:p>
    <w:p w:rsidR="006C02E2" w:rsidRPr="006C02E2" w:rsidRDefault="006C02E2" w:rsidP="00552177">
      <w:pPr>
        <w:spacing w:after="0" w:line="240" w:lineRule="auto"/>
        <w:ind w:right="-1"/>
        <w:jc w:val="both"/>
        <w:rPr>
          <w:rFonts w:ascii="Times New Roman" w:eastAsia="Times New Roman" w:hAnsi="Times New Roman" w:cs="Times New Roman"/>
          <w:b/>
          <w:color w:val="000000"/>
          <w:sz w:val="28"/>
          <w:lang w:eastAsia="en-US"/>
        </w:rPr>
      </w:pPr>
    </w:p>
    <w:p w:rsidR="006C02E2" w:rsidRPr="006C02E2" w:rsidRDefault="006C02E2" w:rsidP="00552177">
      <w:pPr>
        <w:spacing w:after="0" w:line="240" w:lineRule="auto"/>
        <w:ind w:right="-1"/>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Содержание воспитательной деятельности по социальному направлению воспитания с учетом возрастной специфики</w:t>
      </w:r>
    </w:p>
    <w:tbl>
      <w:tblPr>
        <w:tblStyle w:val="240"/>
        <w:tblW w:w="0" w:type="auto"/>
        <w:tblInd w:w="108" w:type="dxa"/>
        <w:tblLook w:val="04A0" w:firstRow="1" w:lastRow="0" w:firstColumn="1" w:lastColumn="0" w:noHBand="0" w:noVBand="1"/>
      </w:tblPr>
      <w:tblGrid>
        <w:gridCol w:w="1447"/>
        <w:gridCol w:w="7790"/>
      </w:tblGrid>
      <w:tr w:rsidR="006C02E2" w:rsidRPr="006C02E2" w:rsidTr="00552177">
        <w:tc>
          <w:tcPr>
            <w:tcW w:w="1447" w:type="dxa"/>
          </w:tcPr>
          <w:p w:rsidR="006C02E2" w:rsidRPr="006C02E2" w:rsidRDefault="006C02E2" w:rsidP="00552177">
            <w:pPr>
              <w:keepNext/>
              <w:keepLines/>
              <w:spacing w:line="240" w:lineRule="auto"/>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1,6 -3 года </w:t>
            </w:r>
          </w:p>
          <w:p w:rsidR="006C02E2" w:rsidRPr="006C02E2" w:rsidRDefault="006C02E2" w:rsidP="00552177">
            <w:pPr>
              <w:spacing w:line="240" w:lineRule="auto"/>
              <w:ind w:right="-1"/>
              <w:jc w:val="both"/>
              <w:rPr>
                <w:rFonts w:ascii="Times New Roman" w:eastAsia="Times New Roman" w:hAnsi="Times New Roman" w:cs="Times New Roman"/>
                <w:i/>
                <w:color w:val="000000"/>
                <w:sz w:val="28"/>
              </w:rPr>
            </w:pPr>
          </w:p>
        </w:tc>
        <w:tc>
          <w:tcPr>
            <w:tcW w:w="7790" w:type="dxa"/>
          </w:tcPr>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Узнавание своей группы, воспитателей. Ориентация в помещении группы. Понимание правила «можно», «нельзя». Участие вместе с воспитателем и детьми в общих подвижных, музыкальных, сюжетных и хороводных играх. </w:t>
            </w:r>
          </w:p>
        </w:tc>
      </w:tr>
      <w:tr w:rsidR="006C02E2" w:rsidRPr="006C02E2" w:rsidTr="00552177">
        <w:tc>
          <w:tcPr>
            <w:tcW w:w="1447" w:type="dxa"/>
          </w:tcPr>
          <w:p w:rsidR="006C02E2" w:rsidRPr="006C02E2" w:rsidRDefault="006C02E2" w:rsidP="00552177">
            <w:pPr>
              <w:keepNext/>
              <w:keepLines/>
              <w:spacing w:line="240" w:lineRule="auto"/>
              <w:ind w:right="-1"/>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3- 4 года </w:t>
            </w:r>
          </w:p>
          <w:p w:rsidR="006C02E2" w:rsidRPr="006C02E2" w:rsidRDefault="006C02E2" w:rsidP="00552177">
            <w:pPr>
              <w:spacing w:line="240" w:lineRule="auto"/>
              <w:ind w:right="-1"/>
              <w:jc w:val="both"/>
              <w:rPr>
                <w:rFonts w:ascii="Times New Roman" w:eastAsia="Times New Roman" w:hAnsi="Times New Roman" w:cs="Times New Roman"/>
                <w:i/>
                <w:color w:val="000000"/>
                <w:sz w:val="28"/>
              </w:rPr>
            </w:pPr>
          </w:p>
        </w:tc>
        <w:tc>
          <w:tcPr>
            <w:tcW w:w="7790" w:type="dxa"/>
          </w:tcPr>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Учет их в общении при поддержке, побуждении или показе взрослого: пожалеть, угостить, ласково обратиться.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6C02E2" w:rsidRPr="006C02E2" w:rsidRDefault="006C02E2" w:rsidP="00552177">
            <w:pPr>
              <w:spacing w:line="240" w:lineRule="auto"/>
              <w:ind w:right="-1"/>
              <w:jc w:val="both"/>
              <w:rPr>
                <w:rFonts w:ascii="Times New Roman" w:eastAsia="Times New Roman" w:hAnsi="Times New Roman" w:cs="Times New Roman"/>
                <w:i/>
                <w:color w:val="000000"/>
                <w:sz w:val="28"/>
              </w:rPr>
            </w:pPr>
            <w:r w:rsidRPr="006C02E2">
              <w:rPr>
                <w:rFonts w:ascii="Times New Roman" w:eastAsia="Times New Roman" w:hAnsi="Times New Roman" w:cs="Times New Roman"/>
                <w:color w:val="000000"/>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tc>
      </w:tr>
      <w:tr w:rsidR="006C02E2" w:rsidRPr="006C02E2" w:rsidTr="00552177">
        <w:tc>
          <w:tcPr>
            <w:tcW w:w="1447" w:type="dxa"/>
          </w:tcPr>
          <w:p w:rsidR="006C02E2" w:rsidRPr="006C02E2" w:rsidRDefault="006C02E2" w:rsidP="00552177">
            <w:pPr>
              <w:keepNext/>
              <w:keepLines/>
              <w:spacing w:line="240" w:lineRule="auto"/>
              <w:outlineLvl w:val="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4- 5 лет </w:t>
            </w:r>
          </w:p>
          <w:p w:rsidR="006C02E2" w:rsidRPr="006C02E2" w:rsidRDefault="006C02E2" w:rsidP="00552177">
            <w:pPr>
              <w:spacing w:line="240" w:lineRule="auto"/>
              <w:ind w:right="-1"/>
              <w:jc w:val="both"/>
              <w:rPr>
                <w:rFonts w:ascii="Times New Roman" w:eastAsia="Times New Roman" w:hAnsi="Times New Roman" w:cs="Times New Roman"/>
                <w:i/>
                <w:color w:val="000000"/>
                <w:sz w:val="28"/>
              </w:rPr>
            </w:pPr>
          </w:p>
        </w:tc>
        <w:tc>
          <w:tcPr>
            <w:tcW w:w="7790" w:type="dxa"/>
          </w:tcPr>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lastRenderedPageBreak/>
              <w:t xml:space="preserve">Обогащение представлений детей о труде взрослых в ближайшем окружении (профессии: продавец, шофер, врач и др.).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6C02E2" w:rsidRPr="006C02E2" w:rsidRDefault="006C02E2" w:rsidP="00552177">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4"/>
                <w:szCs w:val="24"/>
              </w:rPr>
              <w:t>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w:t>
            </w:r>
          </w:p>
        </w:tc>
      </w:tr>
      <w:tr w:rsidR="006C02E2" w:rsidRPr="006C02E2" w:rsidTr="00552177">
        <w:tc>
          <w:tcPr>
            <w:tcW w:w="1447" w:type="dxa"/>
          </w:tcPr>
          <w:p w:rsidR="006C02E2" w:rsidRPr="006C02E2" w:rsidRDefault="006C02E2" w:rsidP="00552177">
            <w:pPr>
              <w:spacing w:line="240" w:lineRule="auto"/>
              <w:ind w:right="-1"/>
              <w:jc w:val="both"/>
              <w:rPr>
                <w:rFonts w:ascii="Times New Roman" w:eastAsia="Times New Roman" w:hAnsi="Times New Roman" w:cs="Times New Roman"/>
                <w:i/>
                <w:color w:val="000000"/>
                <w:sz w:val="28"/>
              </w:rPr>
            </w:pPr>
            <w:r w:rsidRPr="006C02E2">
              <w:rPr>
                <w:rFonts w:ascii="Times New Roman" w:eastAsia="Times New Roman" w:hAnsi="Times New Roman" w:cs="Times New Roman"/>
                <w:i/>
                <w:color w:val="000000"/>
                <w:sz w:val="28"/>
              </w:rPr>
              <w:lastRenderedPageBreak/>
              <w:t>5- 6 лет</w:t>
            </w:r>
          </w:p>
        </w:tc>
        <w:tc>
          <w:tcPr>
            <w:tcW w:w="7790" w:type="dxa"/>
          </w:tcPr>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6C02E2" w:rsidRPr="006C02E2" w:rsidRDefault="006C02E2" w:rsidP="00552177">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4"/>
                <w:szCs w:val="24"/>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tc>
      </w:tr>
      <w:tr w:rsidR="006C02E2" w:rsidRPr="006C02E2" w:rsidTr="00552177">
        <w:tc>
          <w:tcPr>
            <w:tcW w:w="1447" w:type="dxa"/>
          </w:tcPr>
          <w:p w:rsidR="006C02E2" w:rsidRPr="006C02E2" w:rsidRDefault="006C02E2" w:rsidP="00552177">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6- 8 лет</w:t>
            </w:r>
          </w:p>
        </w:tc>
        <w:tc>
          <w:tcPr>
            <w:tcW w:w="7790" w:type="dxa"/>
          </w:tcPr>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w:t>
            </w:r>
            <w:r w:rsidRPr="006C02E2">
              <w:rPr>
                <w:rFonts w:ascii="Times New Roman" w:eastAsia="Times New Roman" w:hAnsi="Times New Roman" w:cs="Times New Roman"/>
                <w:color w:val="000000"/>
                <w:sz w:val="24"/>
                <w:szCs w:val="24"/>
              </w:rPr>
              <w:lastRenderedPageBreak/>
              <w:t xml:space="preserve">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Активное проявление добрых чувств по отношению к родителям близким родственникам, членам семьи.</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школе, школьниках, учителе; стремление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6C02E2" w:rsidRPr="006C02E2" w:rsidRDefault="006C02E2" w:rsidP="00552177">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lastRenderedPageBreak/>
              <w:t>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w:t>
            </w:r>
          </w:p>
        </w:tc>
      </w:tr>
    </w:tbl>
    <w:p w:rsidR="006C02E2" w:rsidRPr="006C02E2" w:rsidRDefault="006C02E2" w:rsidP="00552177">
      <w:pPr>
        <w:spacing w:after="0" w:line="240" w:lineRule="auto"/>
        <w:rPr>
          <w:rFonts w:ascii="Times New Roman" w:eastAsia="Times New Roman" w:hAnsi="Times New Roman" w:cs="Times New Roman"/>
          <w:color w:val="000000"/>
          <w:sz w:val="28"/>
          <w:lang w:eastAsia="en-US"/>
        </w:rPr>
      </w:pPr>
    </w:p>
    <w:p w:rsidR="006C02E2" w:rsidRPr="006C02E2" w:rsidRDefault="006C02E2" w:rsidP="00552177">
      <w:pPr>
        <w:keepNext/>
        <w:keepLines/>
        <w:spacing w:after="0" w:line="240" w:lineRule="auto"/>
        <w:ind w:right="-1"/>
        <w:jc w:val="both"/>
        <w:outlineLvl w:val="2"/>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2.1.3. Познавательное направление воспитания</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Ценность - </w:t>
      </w:r>
      <w:r w:rsidRPr="006C02E2">
        <w:rPr>
          <w:rFonts w:ascii="Times New Roman" w:eastAsia="Times New Roman" w:hAnsi="Times New Roman" w:cs="Times New Roman"/>
          <w:b/>
          <w:color w:val="000000"/>
          <w:sz w:val="28"/>
          <w:lang w:eastAsia="en-US"/>
        </w:rPr>
        <w:t>знания</w:t>
      </w:r>
      <w:r w:rsidRPr="006C02E2">
        <w:rPr>
          <w:rFonts w:ascii="Times New Roman" w:eastAsia="Times New Roman" w:hAnsi="Times New Roman" w:cs="Times New Roman"/>
          <w:i/>
          <w:color w:val="000000"/>
          <w:sz w:val="28"/>
          <w:lang w:eastAsia="en-US"/>
        </w:rPr>
        <w:t>.</w:t>
      </w:r>
      <w:r w:rsidRPr="006C02E2">
        <w:rPr>
          <w:rFonts w:ascii="Times New Roman" w:eastAsia="Times New Roman" w:hAnsi="Times New Roman" w:cs="Times New Roman"/>
          <w:color w:val="000000"/>
          <w:sz w:val="28"/>
          <w:lang w:eastAsia="en-US"/>
        </w:rPr>
        <w:t xml:space="preserve"> Цель познавательного направления воспитания - формирование ценности познания.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r w:rsidRPr="006C02E2">
        <w:rPr>
          <w:rFonts w:ascii="Times New Roman" w:eastAsia="Times New Roman" w:hAnsi="Times New Roman" w:cs="Times New Roman"/>
          <w:color w:val="000000"/>
          <w:sz w:val="28"/>
          <w:lang w:eastAsia="en-US"/>
        </w:rPr>
        <w:tab/>
        <w:t xml:space="preserve">Задачи познавательного направления воспитания: </w:t>
      </w:r>
    </w:p>
    <w:p w:rsidR="006C02E2" w:rsidRPr="006C02E2" w:rsidRDefault="006C02E2" w:rsidP="00183FCD">
      <w:pPr>
        <w:numPr>
          <w:ilvl w:val="0"/>
          <w:numId w:val="203"/>
        </w:numPr>
        <w:spacing w:after="0" w:line="240" w:lineRule="auto"/>
        <w:ind w:right="-1" w:hanging="305"/>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развитие любознательности, формирование опыта познавательной инициативы; </w:t>
      </w:r>
    </w:p>
    <w:p w:rsidR="006C02E2" w:rsidRPr="006C02E2" w:rsidRDefault="006C02E2" w:rsidP="00183FCD">
      <w:pPr>
        <w:numPr>
          <w:ilvl w:val="0"/>
          <w:numId w:val="203"/>
        </w:numPr>
        <w:spacing w:after="0" w:line="240" w:lineRule="auto"/>
        <w:ind w:right="-1" w:hanging="305"/>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формирование ценностного отношения к взрослому как источнику знаний;</w:t>
      </w:r>
    </w:p>
    <w:p w:rsidR="006C02E2" w:rsidRPr="006C02E2" w:rsidRDefault="006C02E2" w:rsidP="00183FCD">
      <w:pPr>
        <w:numPr>
          <w:ilvl w:val="0"/>
          <w:numId w:val="203"/>
        </w:numPr>
        <w:spacing w:after="0" w:line="240" w:lineRule="auto"/>
        <w:ind w:right="-1" w:hanging="305"/>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приобщение ребенка к культурным способам познания (книги, интернет-источники, дискуссии и др.). </w:t>
      </w:r>
    </w:p>
    <w:p w:rsidR="006C02E2" w:rsidRPr="006C02E2" w:rsidRDefault="006C02E2" w:rsidP="00552177">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Направления деятельности воспитателя: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6C02E2" w:rsidRPr="006C02E2" w:rsidRDefault="006C02E2" w:rsidP="00552177">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6C02E2" w:rsidRPr="006C02E2" w:rsidRDefault="006C02E2" w:rsidP="00552177">
      <w:pPr>
        <w:spacing w:after="0" w:line="240" w:lineRule="auto"/>
        <w:ind w:right="-1"/>
        <w:jc w:val="both"/>
        <w:rPr>
          <w:rFonts w:ascii="Times New Roman" w:eastAsia="Times New Roman" w:hAnsi="Times New Roman" w:cs="Times New Roman"/>
          <w:b/>
          <w:color w:val="000000"/>
          <w:sz w:val="28"/>
          <w:lang w:eastAsia="en-US"/>
        </w:rPr>
      </w:pPr>
    </w:p>
    <w:p w:rsidR="006C02E2" w:rsidRPr="006C02E2" w:rsidRDefault="006C02E2" w:rsidP="00552177">
      <w:pPr>
        <w:spacing w:after="0" w:line="240" w:lineRule="auto"/>
        <w:ind w:right="-1"/>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Содержание воспитательной деятельности по познавательному направлению воспитания с учетом возрастной специфики</w:t>
      </w:r>
    </w:p>
    <w:tbl>
      <w:tblPr>
        <w:tblStyle w:val="240"/>
        <w:tblW w:w="0" w:type="auto"/>
        <w:tblInd w:w="108" w:type="dxa"/>
        <w:tblLook w:val="04A0" w:firstRow="1" w:lastRow="0" w:firstColumn="1" w:lastColumn="0" w:noHBand="0" w:noVBand="1"/>
      </w:tblPr>
      <w:tblGrid>
        <w:gridCol w:w="1447"/>
        <w:gridCol w:w="7909"/>
      </w:tblGrid>
      <w:tr w:rsidR="006C02E2" w:rsidRPr="006C02E2" w:rsidTr="00DB79A9">
        <w:tc>
          <w:tcPr>
            <w:tcW w:w="1447" w:type="dxa"/>
          </w:tcPr>
          <w:p w:rsidR="006C02E2" w:rsidRPr="006C02E2" w:rsidRDefault="006C02E2" w:rsidP="00552177">
            <w:pPr>
              <w:spacing w:line="240" w:lineRule="auto"/>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1,6 -3 года</w:t>
            </w:r>
          </w:p>
        </w:tc>
        <w:tc>
          <w:tcPr>
            <w:tcW w:w="7909" w:type="dxa"/>
          </w:tcPr>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 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6C02E2" w:rsidRPr="006C02E2" w:rsidRDefault="006C02E2" w:rsidP="00552177">
            <w:pPr>
              <w:spacing w:line="240" w:lineRule="auto"/>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Освоение </w:t>
            </w:r>
            <w:r w:rsidRPr="006C02E2">
              <w:rPr>
                <w:rFonts w:ascii="Times New Roman" w:eastAsia="Times New Roman" w:hAnsi="Times New Roman" w:cs="Times New Roman"/>
                <w:color w:val="000000"/>
                <w:sz w:val="24"/>
                <w:szCs w:val="24"/>
              </w:rPr>
              <w:lastRenderedPageBreak/>
              <w:t>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w:t>
            </w:r>
          </w:p>
        </w:tc>
      </w:tr>
      <w:tr w:rsidR="006C02E2" w:rsidRPr="006C02E2" w:rsidTr="00DB79A9">
        <w:tc>
          <w:tcPr>
            <w:tcW w:w="1447" w:type="dxa"/>
          </w:tcPr>
          <w:p w:rsidR="006C02E2" w:rsidRPr="006C02E2" w:rsidRDefault="006C02E2" w:rsidP="00552177">
            <w:pPr>
              <w:spacing w:line="240" w:lineRule="auto"/>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3- 4 года</w:t>
            </w:r>
          </w:p>
        </w:tc>
        <w:tc>
          <w:tcPr>
            <w:tcW w:w="7909" w:type="dxa"/>
          </w:tcPr>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приемов наложения и приложения. Проявление интереса к счёту небольших групп предметов (3-5 предметов).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6C02E2" w:rsidRPr="006C02E2" w:rsidRDefault="006C02E2" w:rsidP="00552177">
            <w:pPr>
              <w:spacing w:line="240" w:lineRule="auto"/>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4"/>
                <w:szCs w:val="24"/>
              </w:rPr>
              <w:t>Освоение слов, обозначающих свойства и отношения предметов. Освоение простейших способов экспериментирования с водой, песком.</w:t>
            </w:r>
          </w:p>
        </w:tc>
      </w:tr>
      <w:tr w:rsidR="006C02E2" w:rsidRPr="006C02E2" w:rsidTr="00DB79A9">
        <w:tc>
          <w:tcPr>
            <w:tcW w:w="1447" w:type="dxa"/>
          </w:tcPr>
          <w:p w:rsidR="006C02E2" w:rsidRPr="006C02E2" w:rsidRDefault="006C02E2" w:rsidP="00552177">
            <w:pPr>
              <w:spacing w:line="240" w:lineRule="auto"/>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4- 5 лет</w:t>
            </w:r>
          </w:p>
        </w:tc>
        <w:tc>
          <w:tcPr>
            <w:tcW w:w="7909" w:type="dxa"/>
          </w:tcPr>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Отражение признаков предметов в продуктивных видах деятельности.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w:t>
            </w:r>
            <w:r w:rsidRPr="006C02E2">
              <w:rPr>
                <w:rFonts w:ascii="Times New Roman" w:eastAsia="Times New Roman" w:hAnsi="Times New Roman" w:cs="Times New Roman"/>
                <w:color w:val="000000"/>
                <w:sz w:val="24"/>
                <w:szCs w:val="24"/>
              </w:rPr>
              <w:lastRenderedPageBreak/>
              <w:t xml:space="preserve">растению и т.д.) в наблюдении и экспериментировании.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Распределение животных и растений по местам их произрастания и обитания (обитатели леса, луга, водоема, клумбы и т. д.). </w:t>
            </w:r>
          </w:p>
          <w:p w:rsidR="006C02E2" w:rsidRPr="006C02E2" w:rsidRDefault="006C02E2" w:rsidP="00552177">
            <w:pPr>
              <w:spacing w:line="240" w:lineRule="auto"/>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4"/>
                <w:szCs w:val="24"/>
              </w:rPr>
              <w:t>Определение последовательности событий во времени (что сначала, что потом) по картинкам и простым моделям.</w:t>
            </w:r>
          </w:p>
        </w:tc>
      </w:tr>
      <w:tr w:rsidR="006C02E2" w:rsidRPr="006C02E2" w:rsidTr="00DB79A9">
        <w:tc>
          <w:tcPr>
            <w:tcW w:w="1447" w:type="dxa"/>
          </w:tcPr>
          <w:p w:rsidR="006C02E2" w:rsidRPr="006C02E2" w:rsidRDefault="006C02E2" w:rsidP="00552177">
            <w:pPr>
              <w:spacing w:line="240" w:lineRule="auto"/>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5-6 лет</w:t>
            </w:r>
          </w:p>
        </w:tc>
        <w:tc>
          <w:tcPr>
            <w:tcW w:w="7909" w:type="dxa"/>
          </w:tcPr>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умения сравнивать предметы, выделять З-5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Увеличение объема представлений о многообразии мира растений, животных, грибов.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Накопление представлений о жизни животных и растений в разных </w:t>
            </w:r>
            <w:r w:rsidRPr="006C02E2">
              <w:rPr>
                <w:rFonts w:ascii="Times New Roman" w:eastAsia="Times New Roman" w:hAnsi="Times New Roman" w:cs="Times New Roman"/>
                <w:color w:val="000000"/>
                <w:sz w:val="24"/>
                <w:szCs w:val="24"/>
              </w:rPr>
              <w:lastRenderedPageBreak/>
              <w:t xml:space="preserve">климатических условиях: в пустыне, на севере (особенности климата, особенности приспособления растений и животных к жизни в пустыне, на Севере).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tc>
      </w:tr>
      <w:tr w:rsidR="006C02E2" w:rsidRPr="006C02E2" w:rsidTr="00DB79A9">
        <w:tc>
          <w:tcPr>
            <w:tcW w:w="1447" w:type="dxa"/>
          </w:tcPr>
          <w:p w:rsidR="006C02E2" w:rsidRPr="006C02E2" w:rsidRDefault="006C02E2" w:rsidP="00552177">
            <w:pPr>
              <w:spacing w:line="240" w:lineRule="auto"/>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6-8 лет</w:t>
            </w:r>
          </w:p>
        </w:tc>
        <w:tc>
          <w:tcPr>
            <w:tcW w:w="7909" w:type="dxa"/>
          </w:tcPr>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Сравнение объектов и явлений природы по множеству признаков сходства и отличия, их классификация.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Выявление благоприятного и неблагоприятного состояния растений (завял, пожелтел и т. и.) подбор соответствующих способов помощи.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Установление цикличности сезонных изменений в природе (цикл года, как последовательная смена времен года).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особого интереса к цифрам, как знакам чисел, к их </w:t>
            </w:r>
            <w:r w:rsidRPr="006C02E2">
              <w:rPr>
                <w:rFonts w:ascii="Times New Roman" w:eastAsia="Times New Roman" w:hAnsi="Times New Roman" w:cs="Times New Roman"/>
                <w:color w:val="000000"/>
                <w:sz w:val="24"/>
                <w:szCs w:val="24"/>
              </w:rPr>
              <w:lastRenderedPageBreak/>
              <w:t xml:space="preserve">написанию, использованию в разных видах практической деятельности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умения предвидеть конечный результат предполагаемых изменений и выражать последовательность </w:t>
            </w:r>
          </w:p>
          <w:p w:rsidR="006C02E2" w:rsidRPr="006C02E2" w:rsidRDefault="006C02E2" w:rsidP="00552177">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действий в виде алгоритма.</w:t>
            </w:r>
          </w:p>
        </w:tc>
      </w:tr>
    </w:tbl>
    <w:p w:rsidR="006C02E2" w:rsidRPr="006C02E2" w:rsidRDefault="006C02E2" w:rsidP="006C02E2">
      <w:pPr>
        <w:spacing w:after="0" w:line="268" w:lineRule="auto"/>
        <w:ind w:right="378"/>
        <w:jc w:val="both"/>
        <w:rPr>
          <w:rFonts w:ascii="Times New Roman" w:eastAsia="Times New Roman" w:hAnsi="Times New Roman" w:cs="Times New Roman"/>
          <w:b/>
          <w:color w:val="000000"/>
          <w:sz w:val="28"/>
          <w:lang w:eastAsia="en-US"/>
        </w:rPr>
      </w:pPr>
    </w:p>
    <w:p w:rsidR="006C02E2" w:rsidRPr="006C02E2" w:rsidRDefault="006C02E2" w:rsidP="00E55075">
      <w:pPr>
        <w:spacing w:after="0" w:line="240" w:lineRule="auto"/>
        <w:ind w:right="37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2.1.4. Физическое и оздоровительное направление воспитания</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Ценность - </w:t>
      </w:r>
      <w:r w:rsidRPr="006C02E2">
        <w:rPr>
          <w:rFonts w:ascii="Times New Roman" w:eastAsia="Times New Roman" w:hAnsi="Times New Roman" w:cs="Times New Roman"/>
          <w:b/>
          <w:i/>
          <w:color w:val="000000"/>
          <w:sz w:val="28"/>
          <w:lang w:eastAsia="en-US"/>
        </w:rPr>
        <w:t>здоровье</w:t>
      </w:r>
      <w:r w:rsidRPr="006C02E2">
        <w:rPr>
          <w:rFonts w:ascii="Times New Roman" w:eastAsia="Times New Roman" w:hAnsi="Times New Roman" w:cs="Times New Roman"/>
          <w:b/>
          <w:color w:val="000000"/>
          <w:sz w:val="28"/>
          <w:lang w:eastAsia="en-US"/>
        </w:rPr>
        <w:t>.</w:t>
      </w:r>
      <w:r w:rsidRPr="006C02E2">
        <w:rPr>
          <w:rFonts w:ascii="Times New Roman" w:eastAsia="Times New Roman" w:hAnsi="Times New Roman" w:cs="Times New Roman"/>
          <w:color w:val="000000"/>
          <w:sz w:val="28"/>
          <w:lang w:eastAsia="en-US"/>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Задачи по формированию здорового образа жизни: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закаливание, повышение сопротивляемости к воздействию условий внешней среды;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укрепление опорно-двигательного аппарата; развитие двигательных способностей, обучение двигательным навыкам и умениям;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формирование элементарных представлений в области физической культуры, здоровья и безопасного образа жизни; - организация сна, здорового питания, выстраивание правильного режима дня;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воспитание экологической культуры, обучение безопасности жизнедеятельности.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Направления деятельности воспитателя: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подвижных, спортивных игр, в том числе традиционных народных игр, дворовых игр на территории детского сада;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создание детско-взрослых проектов по здоровому образу жизни;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введение оздоровительных традиций в ДОУ.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w:t>
      </w:r>
      <w:r w:rsidRPr="006C02E2">
        <w:rPr>
          <w:rFonts w:ascii="Times New Roman" w:eastAsia="Times New Roman" w:hAnsi="Times New Roman" w:cs="Times New Roman"/>
          <w:color w:val="000000"/>
          <w:sz w:val="28"/>
          <w:lang w:eastAsia="en-US"/>
        </w:rPr>
        <w:lastRenderedPageBreak/>
        <w:t xml:space="preserve">определенной периодичностью, ребенок вводит их в свое бытовое пространство, и постепенно они становятся для него привычкой.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 - формировать у ребенка навыки поведения во время приема пищи;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формировать у ребенка представления о ценности здоровья, красоте и чистоте тела;</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формировать у ребенка привычку следить за своим внешним видом;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включать информацию о гигиене в повседневную жизнь ребенка, в игру. </w:t>
      </w:r>
    </w:p>
    <w:p w:rsidR="006C02E2" w:rsidRPr="006C02E2" w:rsidRDefault="006C02E2" w:rsidP="00E55075">
      <w:pPr>
        <w:spacing w:after="0" w:line="240" w:lineRule="auto"/>
        <w:ind w:right="233"/>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Работа по формированию у ребенка культурно-гигиенических навыков должна вестись в тесном контакте с семьей. </w:t>
      </w:r>
    </w:p>
    <w:p w:rsidR="006C02E2" w:rsidRPr="006C02E2" w:rsidRDefault="006C02E2" w:rsidP="00E55075">
      <w:pPr>
        <w:spacing w:after="0" w:line="240" w:lineRule="auto"/>
        <w:ind w:right="312"/>
        <w:jc w:val="both"/>
        <w:rPr>
          <w:rFonts w:ascii="Times New Roman" w:eastAsia="Times New Roman" w:hAnsi="Times New Roman" w:cs="Times New Roman"/>
          <w:b/>
          <w:color w:val="000000"/>
          <w:sz w:val="28"/>
          <w:lang w:eastAsia="en-US"/>
        </w:rPr>
      </w:pPr>
    </w:p>
    <w:p w:rsidR="006C02E2" w:rsidRPr="006C02E2" w:rsidRDefault="006C02E2" w:rsidP="00E55075">
      <w:pPr>
        <w:spacing w:after="0" w:line="240" w:lineRule="auto"/>
        <w:ind w:right="312"/>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 xml:space="preserve">Содержание воспитательной деятельности по физическому и оздоровительному направлению воспитания с учетом возрастной специфики </w:t>
      </w:r>
    </w:p>
    <w:tbl>
      <w:tblPr>
        <w:tblStyle w:val="240"/>
        <w:tblW w:w="0" w:type="auto"/>
        <w:tblInd w:w="108" w:type="dxa"/>
        <w:tblLook w:val="04A0" w:firstRow="1" w:lastRow="0" w:firstColumn="1" w:lastColumn="0" w:noHBand="0" w:noVBand="1"/>
      </w:tblPr>
      <w:tblGrid>
        <w:gridCol w:w="2014"/>
        <w:gridCol w:w="7223"/>
      </w:tblGrid>
      <w:tr w:rsidR="006C02E2" w:rsidRPr="006C02E2" w:rsidTr="00E55075">
        <w:tc>
          <w:tcPr>
            <w:tcW w:w="2014" w:type="dxa"/>
          </w:tcPr>
          <w:p w:rsidR="006C02E2" w:rsidRPr="006C02E2" w:rsidRDefault="006C02E2" w:rsidP="00E55075">
            <w:pPr>
              <w:spacing w:line="240" w:lineRule="auto"/>
              <w:ind w:right="378"/>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1,6 - 3 года</w:t>
            </w:r>
          </w:p>
          <w:p w:rsidR="006C02E2" w:rsidRPr="006C02E2" w:rsidRDefault="006C02E2" w:rsidP="00E55075">
            <w:pPr>
              <w:spacing w:line="240" w:lineRule="auto"/>
              <w:ind w:right="312"/>
              <w:jc w:val="both"/>
              <w:rPr>
                <w:rFonts w:ascii="Times New Roman" w:eastAsia="Times New Roman" w:hAnsi="Times New Roman" w:cs="Times New Roman"/>
                <w:b/>
                <w:color w:val="000000"/>
                <w:sz w:val="28"/>
              </w:rPr>
            </w:pPr>
          </w:p>
        </w:tc>
        <w:tc>
          <w:tcPr>
            <w:tcW w:w="7223" w:type="dxa"/>
          </w:tcPr>
          <w:p w:rsidR="006C02E2" w:rsidRPr="006C02E2" w:rsidRDefault="006C02E2" w:rsidP="00E55075">
            <w:pPr>
              <w:spacing w:line="240" w:lineRule="auto"/>
              <w:ind w:right="27"/>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6C02E2" w:rsidRPr="006C02E2" w:rsidRDefault="006C02E2" w:rsidP="00E55075">
            <w:pPr>
              <w:spacing w:line="240" w:lineRule="auto"/>
              <w:ind w:right="27"/>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w:t>
            </w:r>
          </w:p>
          <w:p w:rsidR="006C02E2" w:rsidRPr="006C02E2" w:rsidRDefault="006C02E2" w:rsidP="00E55075">
            <w:pPr>
              <w:spacing w:line="240" w:lineRule="auto"/>
              <w:ind w:right="27"/>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новых двигательных умений: строиться парами, друг за другом; сохранять заданное направление при выполнении </w:t>
            </w:r>
          </w:p>
          <w:p w:rsidR="006C02E2" w:rsidRPr="006C02E2" w:rsidRDefault="006C02E2" w:rsidP="00E55075">
            <w:pPr>
              <w:spacing w:line="240" w:lineRule="auto"/>
              <w:ind w:right="27"/>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также - на развитие силы, координации движений. Упражнения в беге содействуют развитию общей выносливости. </w:t>
            </w:r>
          </w:p>
        </w:tc>
      </w:tr>
      <w:tr w:rsidR="006C02E2" w:rsidRPr="006C02E2" w:rsidTr="00E55075">
        <w:tc>
          <w:tcPr>
            <w:tcW w:w="2014" w:type="dxa"/>
          </w:tcPr>
          <w:p w:rsidR="006C02E2" w:rsidRPr="006C02E2" w:rsidRDefault="006C02E2" w:rsidP="00E55075">
            <w:pPr>
              <w:spacing w:line="240" w:lineRule="auto"/>
              <w:ind w:right="312"/>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3- 4 года</w:t>
            </w:r>
          </w:p>
        </w:tc>
        <w:tc>
          <w:tcPr>
            <w:tcW w:w="7223" w:type="dxa"/>
          </w:tcPr>
          <w:p w:rsidR="006C02E2" w:rsidRPr="006C02E2" w:rsidRDefault="006C02E2" w:rsidP="00E55075">
            <w:pPr>
              <w:spacing w:line="240" w:lineRule="auto"/>
              <w:ind w:right="27"/>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w:t>
            </w:r>
            <w:r w:rsidRPr="006C02E2">
              <w:rPr>
                <w:rFonts w:ascii="Times New Roman" w:eastAsia="Times New Roman" w:hAnsi="Times New Roman" w:cs="Times New Roman"/>
                <w:color w:val="000000"/>
                <w:sz w:val="24"/>
                <w:szCs w:val="24"/>
              </w:rPr>
              <w:lastRenderedPageBreak/>
              <w:t xml:space="preserve">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6C02E2" w:rsidRPr="006C02E2" w:rsidRDefault="006C02E2" w:rsidP="00E55075">
            <w:pPr>
              <w:spacing w:line="240" w:lineRule="auto"/>
              <w:ind w:right="27"/>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6C02E2" w:rsidRPr="006C02E2" w:rsidRDefault="006C02E2" w:rsidP="00E55075">
            <w:pPr>
              <w:spacing w:line="240" w:lineRule="auto"/>
              <w:ind w:right="27"/>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Построения и перестроения: свободное, врассыпную, в полукруг, в колонну по одному, по два (парами), в круг в колонну, парами, находя свое место в пространстве. Общеразвивающие упражнения.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скольжение по ледяным дорожкам с помощью взрослых. Подвижные игры. Основные правила в подвижных играх. </w:t>
            </w:r>
          </w:p>
          <w:p w:rsidR="006C02E2" w:rsidRPr="006C02E2" w:rsidRDefault="006C02E2" w:rsidP="00E55075">
            <w:pPr>
              <w:spacing w:line="240" w:lineRule="auto"/>
              <w:ind w:right="27"/>
              <w:jc w:val="both"/>
              <w:rPr>
                <w:rFonts w:ascii="Times New Roman" w:eastAsia="Times New Roman" w:hAnsi="Times New Roman" w:cs="Times New Roman"/>
                <w:b/>
                <w:color w:val="000000"/>
                <w:sz w:val="24"/>
                <w:szCs w:val="24"/>
              </w:rPr>
            </w:pPr>
            <w:r w:rsidRPr="006C02E2">
              <w:rPr>
                <w:rFonts w:ascii="Times New Roman" w:eastAsia="Times New Roman" w:hAnsi="Times New Roman" w:cs="Times New Roman"/>
                <w:color w:val="000000"/>
                <w:sz w:val="24"/>
                <w:szCs w:val="24"/>
              </w:rPr>
              <w:t>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r w:rsidR="006C02E2" w:rsidRPr="006C02E2" w:rsidTr="00E55075">
        <w:tc>
          <w:tcPr>
            <w:tcW w:w="2014" w:type="dxa"/>
          </w:tcPr>
          <w:p w:rsidR="006C02E2" w:rsidRPr="006C02E2" w:rsidRDefault="006C02E2" w:rsidP="00E55075">
            <w:pPr>
              <w:spacing w:line="240" w:lineRule="auto"/>
              <w:ind w:right="312"/>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4-5 лет</w:t>
            </w:r>
          </w:p>
        </w:tc>
        <w:tc>
          <w:tcPr>
            <w:tcW w:w="7223"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особенностям своего организма, заботы о нем.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Порядковые упражнения. Построение в колонну по одному по росту. Перестроения из колонны по одному в колонну о два в </w:t>
            </w:r>
            <w:r w:rsidRPr="006C02E2">
              <w:rPr>
                <w:rFonts w:ascii="Times New Roman" w:eastAsia="Times New Roman" w:hAnsi="Times New Roman" w:cs="Times New Roman"/>
                <w:color w:val="000000"/>
                <w:sz w:val="24"/>
                <w:szCs w:val="24"/>
              </w:rPr>
              <w:lastRenderedPageBreak/>
              <w:t>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Общеразвивающие упражнения. Представления о зависимости хорошего результата в упражнении от правильного выполнения главных элементов техники: в беге; в прыжках; в метании; в лазании.</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едущего и темпа, между линиями, с высоким подниманием колен; со старта из разных исходных позиций (стоя, стоя на оленях и др.); на скорость, ведение колонны. Бросание, ловля, метание.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Сохранение равновесия после вращений, или в заданных положениях: стоя на одной ноге, на приподнятой поверхности. Подвижные игры: правила; функции водящего.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Скольжение по ледяным дорожкам на двух ногах самостоятельное. Катание на санках (подъем с санками на горку, скатывание с горки, торможение при спуске;</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катание на санках друг друга). Катание на двух- и трехколесном велосипеде: по прямой, по кругу, «змейкой», с поворотами.</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tc>
      </w:tr>
      <w:tr w:rsidR="006C02E2" w:rsidRPr="006C02E2" w:rsidTr="00E55075">
        <w:tc>
          <w:tcPr>
            <w:tcW w:w="2014"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5-6 лет </w:t>
            </w:r>
          </w:p>
          <w:p w:rsidR="006C02E2" w:rsidRPr="006C02E2" w:rsidRDefault="006C02E2" w:rsidP="00E55075">
            <w:pPr>
              <w:spacing w:line="240" w:lineRule="auto"/>
              <w:ind w:right="312"/>
              <w:jc w:val="both"/>
              <w:rPr>
                <w:rFonts w:ascii="Times New Roman" w:eastAsia="Times New Roman" w:hAnsi="Times New Roman" w:cs="Times New Roman"/>
                <w:b/>
                <w:color w:val="000000"/>
                <w:sz w:val="28"/>
              </w:rPr>
            </w:pPr>
          </w:p>
        </w:tc>
        <w:tc>
          <w:tcPr>
            <w:tcW w:w="7223"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w:t>
            </w:r>
            <w:r w:rsidRPr="006C02E2">
              <w:rPr>
                <w:rFonts w:ascii="Times New Roman" w:eastAsia="Times New Roman" w:hAnsi="Times New Roman" w:cs="Times New Roman"/>
                <w:color w:val="000000"/>
                <w:sz w:val="24"/>
                <w:szCs w:val="24"/>
              </w:rPr>
              <w:lastRenderedPageBreak/>
              <w:t xml:space="preserve">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роли самообслуживания в заботе о здоровье: важность чистоты кожи, полоскания рта после еды.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Двигательная деятельность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Способы выполнение общеразвивающих упражнений с различными предметами, тренажерами.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Прыжки. На месте: ноги скрестно — ноги врозь; одна нога вперед, другая назад; попеременно на правой и левой ноге 4—5 м.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Ползание и лазание. Ползание на четвереньках, толкая головой мяч по скамейке. Ползание и перелезание через предметы (скамейки, бревна). Подлезание под дуги, веревки (высотой 40—50 см). Подвижные игры с бегом, прыжками, ползанием, лазанием, метанием на развитие физических качеств и закрепление двигательных навыков.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Игры-эстафеты. Правила в играх, варианты их изменения, выбора ведущих. Самостоятельное проведение подвижных игр. Спортивные игры: Баскетбол. Бадминтон. Футбол. Спортивные упражнения: скользящий переменный лыжный ход, катание на двухколесном велосипеде и самокате.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Становление у детей ценностей здорового образа жизни, овладение элементарными нормами и правилами здорового образа жизни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w:t>
            </w:r>
            <w:r w:rsidRPr="006C02E2">
              <w:rPr>
                <w:rFonts w:ascii="Times New Roman" w:eastAsia="Times New Roman" w:hAnsi="Times New Roman" w:cs="Times New Roman"/>
                <w:color w:val="000000"/>
                <w:sz w:val="24"/>
                <w:szCs w:val="24"/>
              </w:rPr>
              <w:lastRenderedPageBreak/>
              <w:t xml:space="preserve">признаках недомогания. </w:t>
            </w:r>
          </w:p>
        </w:tc>
      </w:tr>
      <w:tr w:rsidR="006C02E2" w:rsidRPr="006C02E2" w:rsidTr="00E55075">
        <w:tc>
          <w:tcPr>
            <w:tcW w:w="2014"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6-8 лет </w:t>
            </w:r>
          </w:p>
          <w:p w:rsidR="006C02E2" w:rsidRPr="006C02E2" w:rsidRDefault="006C02E2" w:rsidP="00E55075">
            <w:pPr>
              <w:spacing w:line="240" w:lineRule="auto"/>
              <w:ind w:right="312"/>
              <w:jc w:val="both"/>
              <w:rPr>
                <w:rFonts w:ascii="Times New Roman" w:eastAsia="Times New Roman" w:hAnsi="Times New Roman" w:cs="Times New Roman"/>
                <w:b/>
                <w:color w:val="000000"/>
                <w:sz w:val="28"/>
              </w:rPr>
            </w:pPr>
          </w:p>
        </w:tc>
        <w:tc>
          <w:tcPr>
            <w:tcW w:w="7223"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Соблюдение правила безопасной организации индивидуальной и совместной деятельности, подвижных игр, спортивных развлечений.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Подвижные игры.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Организовать знакомые игры игру с подгруппой сверстников. Игры-эстафеты.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Спортивные игры. Правила спортивных игр. Баскетбол. Футбол. Настольный теннис, бадминтон. Хоккей. Спортивные упражнения. Ходьба на лыжах. Скользящий попеременный двухшаговый ход на лыжах с палками, подъемы и спуски с горы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в низкой и высокой стойке. Катание на самокате. Отталкивание одной ногой. Катание на велосипеде. Езда по прямой, по кругу, «змейкой», уметь тормозить. Катание на санках. Скольжение по ледяным дорожкам. Скольжение с невысокой горки.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Становление у детей ценностей здорового образа жизни, овладение элементарными нормами и правилами здорового образа жизни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tc>
      </w:tr>
    </w:tbl>
    <w:p w:rsidR="006C02E2" w:rsidRPr="006C02E2" w:rsidRDefault="006C02E2" w:rsidP="00E55075">
      <w:pPr>
        <w:spacing w:after="0" w:line="240" w:lineRule="auto"/>
        <w:rPr>
          <w:rFonts w:ascii="Calibri" w:eastAsia="Calibri" w:hAnsi="Calibri" w:cs="Calibri"/>
          <w:color w:val="000000"/>
          <w:lang w:eastAsia="en-US"/>
        </w:rPr>
      </w:pPr>
    </w:p>
    <w:p w:rsidR="006C02E2" w:rsidRPr="006C02E2" w:rsidRDefault="006C02E2" w:rsidP="00E55075">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2.1.5. Трудовое направление воспитания</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Ценность - </w:t>
      </w:r>
      <w:r w:rsidRPr="006C02E2">
        <w:rPr>
          <w:rFonts w:ascii="Times New Roman" w:eastAsia="Times New Roman" w:hAnsi="Times New Roman" w:cs="Times New Roman"/>
          <w:b/>
          <w:i/>
          <w:color w:val="000000"/>
          <w:sz w:val="28"/>
          <w:lang w:eastAsia="en-US"/>
        </w:rPr>
        <w:t>труд</w:t>
      </w:r>
      <w:r w:rsidRPr="006C02E2">
        <w:rPr>
          <w:rFonts w:ascii="Times New Roman" w:eastAsia="Times New Roman" w:hAnsi="Times New Roman" w:cs="Times New Roman"/>
          <w:b/>
          <w:color w:val="000000"/>
          <w:sz w:val="28"/>
          <w:lang w:eastAsia="en-US"/>
        </w:rPr>
        <w:t>.</w:t>
      </w:r>
      <w:r w:rsidRPr="006C02E2">
        <w:rPr>
          <w:rFonts w:ascii="Times New Roman" w:eastAsia="Times New Roman" w:hAnsi="Times New Roman" w:cs="Times New Roman"/>
          <w:color w:val="000000"/>
          <w:sz w:val="28"/>
          <w:lang w:eastAsia="en-US"/>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w:t>
      </w:r>
      <w:r w:rsidRPr="006C02E2">
        <w:rPr>
          <w:rFonts w:ascii="Times New Roman" w:eastAsia="Times New Roman" w:hAnsi="Times New Roman" w:cs="Times New Roman"/>
          <w:color w:val="000000"/>
          <w:sz w:val="28"/>
          <w:lang w:eastAsia="en-US"/>
        </w:rPr>
        <w:lastRenderedPageBreak/>
        <w:t xml:space="preserve">при этом условии труд оказывает на детей определенное воспитательное воздействие и подготавливает их к осознанию его нравственной стороны.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Можно выделить основные задачи трудового воспитания:</w:t>
      </w:r>
    </w:p>
    <w:p w:rsidR="006C02E2" w:rsidRPr="006C02E2" w:rsidRDefault="006C02E2" w:rsidP="00183FCD">
      <w:pPr>
        <w:numPr>
          <w:ilvl w:val="0"/>
          <w:numId w:val="204"/>
        </w:num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6C02E2" w:rsidRPr="006C02E2" w:rsidRDefault="006C02E2" w:rsidP="00183FCD">
      <w:pPr>
        <w:numPr>
          <w:ilvl w:val="0"/>
          <w:numId w:val="204"/>
        </w:num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6C02E2" w:rsidRPr="006C02E2" w:rsidRDefault="006C02E2" w:rsidP="00183FCD">
      <w:pPr>
        <w:numPr>
          <w:ilvl w:val="0"/>
          <w:numId w:val="204"/>
        </w:num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предоставлять детям самостоятельность в выполнении работы, чтобы они почувствовали ответственность за свои действия;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6C02E2" w:rsidRPr="006C02E2" w:rsidRDefault="006C02E2" w:rsidP="00E55075">
      <w:pPr>
        <w:spacing w:after="0" w:line="240" w:lineRule="auto"/>
        <w:ind w:right="37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связывать развитие трудолюбия с формированием общественных мотивов труда, желанием приносить пользу людям. </w:t>
      </w:r>
    </w:p>
    <w:p w:rsidR="006C02E2" w:rsidRPr="006C02E2" w:rsidRDefault="006C02E2" w:rsidP="006C02E2">
      <w:pPr>
        <w:spacing w:after="0" w:line="271" w:lineRule="auto"/>
        <w:ind w:right="141"/>
        <w:jc w:val="center"/>
        <w:rPr>
          <w:rFonts w:ascii="Times New Roman" w:eastAsia="Times New Roman" w:hAnsi="Times New Roman" w:cs="Times New Roman"/>
          <w:b/>
          <w:color w:val="000000"/>
          <w:sz w:val="28"/>
          <w:lang w:eastAsia="en-US"/>
        </w:rPr>
      </w:pPr>
    </w:p>
    <w:p w:rsidR="006C02E2" w:rsidRPr="006C02E2" w:rsidRDefault="006C02E2" w:rsidP="00E55075">
      <w:pPr>
        <w:spacing w:after="0" w:line="240" w:lineRule="auto"/>
        <w:ind w:right="141"/>
        <w:jc w:val="center"/>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Содержание воспитательной деятельности по трудовому направлению воспитания с учетом возрастной специфики</w:t>
      </w:r>
    </w:p>
    <w:tbl>
      <w:tblPr>
        <w:tblStyle w:val="240"/>
        <w:tblW w:w="0" w:type="auto"/>
        <w:tblInd w:w="108" w:type="dxa"/>
        <w:tblLook w:val="04A0" w:firstRow="1" w:lastRow="0" w:firstColumn="1" w:lastColumn="0" w:noHBand="0" w:noVBand="1"/>
      </w:tblPr>
      <w:tblGrid>
        <w:gridCol w:w="1447"/>
        <w:gridCol w:w="7909"/>
      </w:tblGrid>
      <w:tr w:rsidR="006C02E2" w:rsidRPr="006C02E2" w:rsidTr="00E55075">
        <w:tc>
          <w:tcPr>
            <w:tcW w:w="1447" w:type="dxa"/>
          </w:tcPr>
          <w:p w:rsidR="006C02E2" w:rsidRPr="006C02E2" w:rsidRDefault="006C02E2" w:rsidP="00E55075">
            <w:pPr>
              <w:spacing w:line="240" w:lineRule="auto"/>
              <w:ind w:right="-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1,6 - 3 года </w:t>
            </w:r>
          </w:p>
          <w:p w:rsidR="006C02E2" w:rsidRPr="006C02E2" w:rsidRDefault="006C02E2" w:rsidP="00E55075">
            <w:pPr>
              <w:spacing w:line="240" w:lineRule="auto"/>
              <w:ind w:right="141"/>
              <w:jc w:val="center"/>
              <w:rPr>
                <w:rFonts w:ascii="Times New Roman" w:eastAsia="Times New Roman" w:hAnsi="Times New Roman" w:cs="Times New Roman"/>
                <w:color w:val="000000"/>
                <w:sz w:val="28"/>
              </w:rPr>
            </w:pPr>
          </w:p>
        </w:tc>
        <w:tc>
          <w:tcPr>
            <w:tcW w:w="7909"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tc>
      </w:tr>
      <w:tr w:rsidR="006C02E2" w:rsidRPr="006C02E2" w:rsidTr="00E55075">
        <w:tc>
          <w:tcPr>
            <w:tcW w:w="1447"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3- 4 года </w:t>
            </w:r>
          </w:p>
          <w:p w:rsidR="006C02E2" w:rsidRPr="006C02E2" w:rsidRDefault="006C02E2" w:rsidP="00E55075">
            <w:pPr>
              <w:spacing w:line="240" w:lineRule="auto"/>
              <w:ind w:right="141"/>
              <w:jc w:val="center"/>
              <w:rPr>
                <w:rFonts w:ascii="Times New Roman" w:eastAsia="Times New Roman" w:hAnsi="Times New Roman" w:cs="Times New Roman"/>
                <w:color w:val="000000"/>
                <w:sz w:val="28"/>
              </w:rPr>
            </w:pPr>
          </w:p>
        </w:tc>
        <w:tc>
          <w:tcPr>
            <w:tcW w:w="7909"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w:t>
            </w:r>
            <w:r w:rsidRPr="006C02E2">
              <w:rPr>
                <w:rFonts w:ascii="Times New Roman" w:eastAsia="Times New Roman" w:hAnsi="Times New Roman" w:cs="Times New Roman"/>
                <w:color w:val="000000"/>
                <w:sz w:val="24"/>
                <w:szCs w:val="24"/>
              </w:rPr>
              <w:lastRenderedPageBreak/>
              <w:t xml:space="preserve">с действиями мытья посуды, пола, вытирания пыли, подметания дорожек. </w:t>
            </w:r>
          </w:p>
        </w:tc>
      </w:tr>
      <w:tr w:rsidR="006C02E2" w:rsidRPr="006C02E2" w:rsidTr="00E55075">
        <w:tc>
          <w:tcPr>
            <w:tcW w:w="1447"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4- 5 лет </w:t>
            </w:r>
          </w:p>
          <w:p w:rsidR="006C02E2" w:rsidRPr="006C02E2" w:rsidRDefault="006C02E2" w:rsidP="00E55075">
            <w:pPr>
              <w:spacing w:line="240" w:lineRule="auto"/>
              <w:ind w:right="141"/>
              <w:jc w:val="center"/>
              <w:rPr>
                <w:rFonts w:ascii="Times New Roman" w:eastAsia="Times New Roman" w:hAnsi="Times New Roman" w:cs="Times New Roman"/>
                <w:color w:val="000000"/>
                <w:sz w:val="28"/>
              </w:rPr>
            </w:pPr>
          </w:p>
        </w:tc>
        <w:tc>
          <w:tcPr>
            <w:tcW w:w="7909"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tc>
      </w:tr>
      <w:tr w:rsidR="006C02E2" w:rsidRPr="006C02E2" w:rsidTr="00E55075">
        <w:tc>
          <w:tcPr>
            <w:tcW w:w="1447"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5- 6 лет </w:t>
            </w:r>
          </w:p>
          <w:p w:rsidR="006C02E2" w:rsidRPr="006C02E2" w:rsidRDefault="006C02E2" w:rsidP="00E55075">
            <w:pPr>
              <w:spacing w:line="240" w:lineRule="auto"/>
              <w:ind w:right="141"/>
              <w:jc w:val="center"/>
              <w:rPr>
                <w:rFonts w:ascii="Times New Roman" w:eastAsia="Times New Roman" w:hAnsi="Times New Roman" w:cs="Times New Roman"/>
                <w:color w:val="000000"/>
                <w:sz w:val="28"/>
              </w:rPr>
            </w:pPr>
          </w:p>
        </w:tc>
        <w:tc>
          <w:tcPr>
            <w:tcW w:w="7909"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tc>
      </w:tr>
      <w:tr w:rsidR="006C02E2" w:rsidRPr="006C02E2" w:rsidTr="00E55075">
        <w:tc>
          <w:tcPr>
            <w:tcW w:w="1447"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6- 8 лет </w:t>
            </w:r>
          </w:p>
          <w:p w:rsidR="006C02E2" w:rsidRPr="006C02E2" w:rsidRDefault="006C02E2" w:rsidP="00E55075">
            <w:pPr>
              <w:spacing w:line="240" w:lineRule="auto"/>
              <w:ind w:right="141"/>
              <w:jc w:val="center"/>
              <w:rPr>
                <w:rFonts w:ascii="Times New Roman" w:eastAsia="Times New Roman" w:hAnsi="Times New Roman" w:cs="Times New Roman"/>
                <w:color w:val="000000"/>
                <w:sz w:val="28"/>
              </w:rPr>
            </w:pPr>
          </w:p>
        </w:tc>
        <w:tc>
          <w:tcPr>
            <w:tcW w:w="7909"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Знания о многообразии профессий в современном мире.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Культура потребления: бережное отношение к воде, электричеству, продуктам питания, одежде, обуви, жилищу.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Расширение круга обязанностей детей в самообслуживании и хозяйственно-бытовом труде (Привычное самостоятельное и аккуратное </w:t>
            </w:r>
            <w:r w:rsidRPr="006C02E2">
              <w:rPr>
                <w:rFonts w:ascii="Times New Roman" w:eastAsia="Times New Roman" w:hAnsi="Times New Roman" w:cs="Times New Roman"/>
                <w:color w:val="000000"/>
                <w:sz w:val="24"/>
                <w:szCs w:val="24"/>
              </w:rPr>
              <w:lastRenderedPageBreak/>
              <w:t xml:space="preserve">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(ножницами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tc>
      </w:tr>
    </w:tbl>
    <w:p w:rsidR="006C02E2" w:rsidRPr="006C02E2" w:rsidRDefault="006C02E2" w:rsidP="00E55075">
      <w:pPr>
        <w:spacing w:after="0" w:line="240" w:lineRule="auto"/>
        <w:ind w:right="141"/>
        <w:jc w:val="center"/>
        <w:rPr>
          <w:rFonts w:ascii="Times New Roman" w:eastAsia="Times New Roman" w:hAnsi="Times New Roman" w:cs="Times New Roman"/>
          <w:color w:val="000000"/>
          <w:sz w:val="28"/>
          <w:lang w:eastAsia="en-US"/>
        </w:rPr>
      </w:pPr>
    </w:p>
    <w:p w:rsidR="006C02E2" w:rsidRPr="006C02E2" w:rsidRDefault="006C02E2" w:rsidP="00E55075">
      <w:pPr>
        <w:spacing w:after="0" w:line="240" w:lineRule="auto"/>
        <w:ind w:right="-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2.1.6. Этико-эстетическое направление воспитания</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Ценности - </w:t>
      </w:r>
      <w:r w:rsidRPr="006C02E2">
        <w:rPr>
          <w:rFonts w:ascii="Times New Roman" w:eastAsia="Times New Roman" w:hAnsi="Times New Roman" w:cs="Times New Roman"/>
          <w:b/>
          <w:color w:val="000000"/>
          <w:sz w:val="28"/>
          <w:lang w:eastAsia="en-US"/>
        </w:rPr>
        <w:t>культура и красота.</w:t>
      </w:r>
      <w:r w:rsidRPr="006C02E2">
        <w:rPr>
          <w:rFonts w:ascii="Times New Roman" w:eastAsia="Times New Roman" w:hAnsi="Times New Roman" w:cs="Times New Roman"/>
          <w:color w:val="000000"/>
          <w:sz w:val="28"/>
          <w:lang w:eastAsia="en-US"/>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Основные задачи этико-эстетического воспитания: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1) формирование культуры общения, поведения, этических представлений;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2) воспитание представлений о значении опрятности и красоты внешней, ее влиянии на внутренний мир человека;</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4) воспитание любви к прекрасному, уважения к традициям и культуре родной страны и других народов;</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5) развитие творческого отношения к миру, природе, быту и к окружающей ребенка действительности;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6) формирование у детей эстетического вкуса, стремления окружать себя прекрасным, создавать его.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учить детей уважительно относиться к окружающим людям, считаться с их делами, интересами, удобствами;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6C02E2" w:rsidRPr="006C02E2" w:rsidRDefault="006C02E2" w:rsidP="00E55075">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Направления деятельности воспитателя по эстетическому воспитанию предполагают следующее: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уважительное отношение к результатам творчества детей, широкое включение их произведений в жизнь ДОО;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организацию выставок, концертов, создание эстетической развивающей среды и др.;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формирование чувства прекрасного на основе восприятия художественного слова на русском и родном языке; </w:t>
      </w:r>
    </w:p>
    <w:p w:rsidR="006C02E2" w:rsidRPr="006C02E2" w:rsidRDefault="006C02E2" w:rsidP="00E55075">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реализация вариативности содержания, форм и методов работы с детьми по разным направлениям эстетического воспитания. </w:t>
      </w:r>
    </w:p>
    <w:p w:rsidR="006C02E2" w:rsidRPr="006C02E2" w:rsidRDefault="006C02E2" w:rsidP="00E55075">
      <w:pPr>
        <w:spacing w:after="0" w:line="240" w:lineRule="auto"/>
        <w:ind w:right="141"/>
        <w:jc w:val="both"/>
        <w:rPr>
          <w:rFonts w:ascii="Times New Roman" w:eastAsia="Times New Roman" w:hAnsi="Times New Roman" w:cs="Times New Roman"/>
          <w:b/>
          <w:color w:val="000000"/>
          <w:sz w:val="28"/>
          <w:lang w:eastAsia="en-US"/>
        </w:rPr>
      </w:pPr>
    </w:p>
    <w:p w:rsidR="006C02E2" w:rsidRPr="006C02E2" w:rsidRDefault="006C02E2" w:rsidP="00E55075">
      <w:pPr>
        <w:spacing w:after="0" w:line="240" w:lineRule="auto"/>
        <w:ind w:right="141"/>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Содержание воспитательной деятельности по этико-эстетическому направлению воспитания с учетом возрастной специфики</w:t>
      </w:r>
    </w:p>
    <w:tbl>
      <w:tblPr>
        <w:tblStyle w:val="240"/>
        <w:tblW w:w="0" w:type="auto"/>
        <w:tblLook w:val="04A0" w:firstRow="1" w:lastRow="0" w:firstColumn="1" w:lastColumn="0" w:noHBand="0" w:noVBand="1"/>
      </w:tblPr>
      <w:tblGrid>
        <w:gridCol w:w="1696"/>
        <w:gridCol w:w="7768"/>
      </w:tblGrid>
      <w:tr w:rsidR="006C02E2" w:rsidRPr="006C02E2" w:rsidTr="00E55075">
        <w:tc>
          <w:tcPr>
            <w:tcW w:w="1696" w:type="dxa"/>
          </w:tcPr>
          <w:p w:rsidR="006C02E2" w:rsidRPr="006C02E2" w:rsidRDefault="006C02E2" w:rsidP="00E55075">
            <w:pPr>
              <w:spacing w:line="240" w:lineRule="auto"/>
              <w:ind w:right="141"/>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t xml:space="preserve">1,6 -3 года </w:t>
            </w:r>
          </w:p>
          <w:p w:rsidR="006C02E2" w:rsidRPr="006C02E2" w:rsidRDefault="006C02E2" w:rsidP="00E55075">
            <w:pPr>
              <w:spacing w:line="240" w:lineRule="auto"/>
              <w:ind w:right="141"/>
              <w:jc w:val="both"/>
              <w:rPr>
                <w:rFonts w:ascii="Times New Roman" w:eastAsia="Times New Roman" w:hAnsi="Times New Roman" w:cs="Times New Roman"/>
                <w:color w:val="000000"/>
                <w:sz w:val="28"/>
              </w:rPr>
            </w:pPr>
          </w:p>
        </w:tc>
        <w:tc>
          <w:tcPr>
            <w:tcW w:w="7768"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w:t>
            </w:r>
            <w:r w:rsidRPr="006C02E2">
              <w:rPr>
                <w:rFonts w:ascii="Times New Roman" w:eastAsia="Times New Roman" w:hAnsi="Times New Roman" w:cs="Times New Roman"/>
                <w:color w:val="000000"/>
                <w:sz w:val="24"/>
                <w:szCs w:val="24"/>
              </w:rPr>
              <w:lastRenderedPageBreak/>
              <w:t xml:space="preserve">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tc>
      </w:tr>
      <w:tr w:rsidR="006C02E2" w:rsidRPr="006C02E2" w:rsidTr="00E55075">
        <w:tc>
          <w:tcPr>
            <w:tcW w:w="1696"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3- 4 года </w:t>
            </w:r>
          </w:p>
          <w:p w:rsidR="006C02E2" w:rsidRPr="006C02E2" w:rsidRDefault="006C02E2" w:rsidP="00E55075">
            <w:pPr>
              <w:spacing w:line="240" w:lineRule="auto"/>
              <w:ind w:right="141"/>
              <w:jc w:val="both"/>
              <w:rPr>
                <w:rFonts w:ascii="Times New Roman" w:eastAsia="Times New Roman" w:hAnsi="Times New Roman" w:cs="Times New Roman"/>
                <w:color w:val="000000"/>
                <w:sz w:val="28"/>
              </w:rPr>
            </w:pPr>
          </w:p>
        </w:tc>
        <w:tc>
          <w:tcPr>
            <w:tcW w:w="7768"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умения воспроизводить короткие ролевые диалоги из сказок и прибауток в играх-драматизациях, повторять, а взрослым знакомые строчки и рифмы из стихов, песенок, игр с пальчиками.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Совместное со взрослым обыгрывание народных игрушек, нарядных предметов.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продуктивной деятельности и детского творчества.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Расширение читательских интересов детей. Проявление радости и удовольствия от слушания и рассказывания литературных произведений, стремление к повторной встрече с книгой.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Понимание простейших связей музыкального образа и средств выразительности (медведь - низкий регистр).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lastRenderedPageBreak/>
              <w:t xml:space="preserve">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tc>
      </w:tr>
      <w:tr w:rsidR="006C02E2" w:rsidRPr="006C02E2" w:rsidTr="00E55075">
        <w:tc>
          <w:tcPr>
            <w:tcW w:w="1696"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4- 5 лет </w:t>
            </w:r>
          </w:p>
          <w:p w:rsidR="006C02E2" w:rsidRPr="006C02E2" w:rsidRDefault="006C02E2" w:rsidP="00E55075">
            <w:pPr>
              <w:spacing w:line="240" w:lineRule="auto"/>
              <w:ind w:right="141"/>
              <w:jc w:val="both"/>
              <w:rPr>
                <w:rFonts w:ascii="Times New Roman" w:eastAsia="Times New Roman" w:hAnsi="Times New Roman" w:cs="Times New Roman"/>
                <w:color w:val="000000"/>
                <w:sz w:val="28"/>
              </w:rPr>
            </w:pPr>
          </w:p>
        </w:tc>
        <w:tc>
          <w:tcPr>
            <w:tcW w:w="7768"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умений художественно-эстетического восприятия: последовательно рассматривать предметы и произведения,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Получение удовольствия от общения с книгой, стремление к повторное встрече с ней.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умений внимательно слушать и слышать литературное </w:t>
            </w:r>
            <w:r w:rsidRPr="006C02E2">
              <w:rPr>
                <w:rFonts w:ascii="Times New Roman" w:eastAsia="Times New Roman" w:hAnsi="Times New Roman" w:cs="Times New Roman"/>
                <w:color w:val="000000"/>
                <w:sz w:val="24"/>
                <w:szCs w:val="24"/>
              </w:rPr>
              <w:lastRenderedPageBreak/>
              <w:t xml:space="preserve">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Дифференцирование: выражает музыка - внутренний мир человека, а изображает внешнее движение. </w:t>
            </w:r>
          </w:p>
        </w:tc>
      </w:tr>
      <w:tr w:rsidR="006C02E2" w:rsidRPr="006C02E2" w:rsidTr="00E55075">
        <w:tc>
          <w:tcPr>
            <w:tcW w:w="1696"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5-6 лет </w:t>
            </w:r>
          </w:p>
          <w:p w:rsidR="006C02E2" w:rsidRPr="006C02E2" w:rsidRDefault="006C02E2" w:rsidP="00E55075">
            <w:pPr>
              <w:spacing w:line="240" w:lineRule="auto"/>
              <w:ind w:right="141"/>
              <w:jc w:val="both"/>
              <w:rPr>
                <w:rFonts w:ascii="Times New Roman" w:eastAsia="Times New Roman" w:hAnsi="Times New Roman" w:cs="Times New Roman"/>
                <w:color w:val="000000"/>
                <w:sz w:val="28"/>
              </w:rPr>
            </w:pPr>
          </w:p>
        </w:tc>
        <w:tc>
          <w:tcPr>
            <w:tcW w:w="7768"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w:t>
            </w:r>
          </w:p>
          <w:p w:rsidR="006C02E2" w:rsidRPr="006C02E2" w:rsidRDefault="006C02E2" w:rsidP="00E55075">
            <w:pPr>
              <w:spacing w:line="240" w:lineRule="auto"/>
              <w:ind w:right="378"/>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Развивать художественно-эстетические способности.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умений планировать деятельность, доводить работу до результата, оценивать его; экономично использовать материалы. </w:t>
            </w:r>
            <w:r w:rsidRPr="006C02E2">
              <w:rPr>
                <w:rFonts w:ascii="Times New Roman" w:eastAsia="Times New Roman" w:hAnsi="Times New Roman" w:cs="Times New Roman"/>
                <w:color w:val="000000"/>
                <w:sz w:val="24"/>
                <w:szCs w:val="24"/>
              </w:rPr>
              <w:lastRenderedPageBreak/>
              <w:t xml:space="preserve">Знакомство со способом создания наброска. Умения рисования контура предмета простым карандашом.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Обыгрывание изображения, стремление создавать работу для разнообразных собственных игр, в «подарок» значимым близким людям.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Проявление активности и самостоятельности в поиске способов выражения образа героя в театрализованной игре.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Узнавание музыки разных композиторов. Различение музыки разных жанров. Знание характерных признаков балета и оперы.</w:t>
            </w:r>
          </w:p>
        </w:tc>
      </w:tr>
      <w:tr w:rsidR="006C02E2" w:rsidRPr="006C02E2" w:rsidTr="00E55075">
        <w:tc>
          <w:tcPr>
            <w:tcW w:w="1696" w:type="dxa"/>
          </w:tcPr>
          <w:p w:rsidR="006C02E2" w:rsidRPr="006C02E2" w:rsidRDefault="006C02E2" w:rsidP="00E55075">
            <w:pPr>
              <w:spacing w:line="240" w:lineRule="auto"/>
              <w:ind w:right="-1"/>
              <w:jc w:val="both"/>
              <w:rPr>
                <w:rFonts w:ascii="Times New Roman" w:eastAsia="Times New Roman" w:hAnsi="Times New Roman" w:cs="Times New Roman"/>
                <w:color w:val="000000"/>
                <w:sz w:val="28"/>
              </w:rPr>
            </w:pPr>
            <w:r w:rsidRPr="006C02E2">
              <w:rPr>
                <w:rFonts w:ascii="Times New Roman" w:eastAsia="Times New Roman" w:hAnsi="Times New Roman" w:cs="Times New Roman"/>
                <w:color w:val="000000"/>
                <w:sz w:val="28"/>
              </w:rPr>
              <w:lastRenderedPageBreak/>
              <w:t xml:space="preserve">6-8 лет </w:t>
            </w:r>
          </w:p>
          <w:p w:rsidR="006C02E2" w:rsidRPr="006C02E2" w:rsidRDefault="006C02E2" w:rsidP="00E55075">
            <w:pPr>
              <w:spacing w:line="240" w:lineRule="auto"/>
              <w:ind w:right="141"/>
              <w:jc w:val="both"/>
              <w:rPr>
                <w:rFonts w:ascii="Times New Roman" w:eastAsia="Times New Roman" w:hAnsi="Times New Roman" w:cs="Times New Roman"/>
                <w:color w:val="000000"/>
                <w:sz w:val="28"/>
              </w:rPr>
            </w:pPr>
          </w:p>
        </w:tc>
        <w:tc>
          <w:tcPr>
            <w:tcW w:w="7768" w:type="dxa"/>
          </w:tcPr>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Представления о некоторых особенностях литературных жанров: сказка, </w:t>
            </w:r>
            <w:r w:rsidRPr="006C02E2">
              <w:rPr>
                <w:rFonts w:ascii="Times New Roman" w:eastAsia="Times New Roman" w:hAnsi="Times New Roman" w:cs="Times New Roman"/>
                <w:color w:val="000000"/>
                <w:sz w:val="24"/>
                <w:szCs w:val="24"/>
              </w:rPr>
              <w:lastRenderedPageBreak/>
              <w:t xml:space="preserve">рассказ, стихотворение, басня, пословица, небылица, загадка; проявление интереса к текстам познавательного содержания.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Освоение способов выражения своего отношения к произведению, его героям и событиям в разных видах творческой деятельности.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w:t>
            </w:r>
            <w:r w:rsidRPr="006C02E2">
              <w:rPr>
                <w:rFonts w:ascii="Times New Roman" w:eastAsia="Times New Roman" w:hAnsi="Times New Roman" w:cs="Times New Roman"/>
                <w:color w:val="000000"/>
                <w:sz w:val="24"/>
                <w:szCs w:val="24"/>
              </w:rPr>
              <w:lastRenderedPageBreak/>
              <w:t xml:space="preserve">признаков балета, оперы, симфонической и камерной музыки. Умение рассуждать о музыке адекватно характеру музыкального образа, суждения развернутые, глубокие, интересные, оригинальные. </w:t>
            </w:r>
          </w:p>
          <w:p w:rsidR="006C02E2" w:rsidRPr="006C02E2" w:rsidRDefault="006C02E2" w:rsidP="00E55075">
            <w:pPr>
              <w:spacing w:line="240" w:lineRule="auto"/>
              <w:ind w:right="-1"/>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tc>
      </w:tr>
    </w:tbl>
    <w:p w:rsidR="006C02E2" w:rsidRPr="006C02E2" w:rsidRDefault="006C02E2" w:rsidP="00E55075">
      <w:pPr>
        <w:spacing w:after="0" w:line="240" w:lineRule="auto"/>
        <w:ind w:right="-1"/>
        <w:jc w:val="both"/>
        <w:rPr>
          <w:rFonts w:ascii="Times New Roman" w:eastAsia="Calibri" w:hAnsi="Times New Roman" w:cs="Times New Roman"/>
          <w:sz w:val="28"/>
          <w:szCs w:val="28"/>
          <w:lang w:eastAsia="en-US"/>
        </w:rPr>
      </w:pPr>
    </w:p>
    <w:p w:rsidR="006C02E2" w:rsidRPr="006C02E2" w:rsidRDefault="006C02E2" w:rsidP="004D5118">
      <w:pPr>
        <w:spacing w:after="0" w:line="240" w:lineRule="auto"/>
        <w:ind w:right="-1"/>
        <w:jc w:val="both"/>
        <w:rPr>
          <w:rFonts w:ascii="Times New Roman" w:eastAsia="Calibri" w:hAnsi="Times New Roman" w:cs="Times New Roman"/>
          <w:b/>
          <w:sz w:val="28"/>
          <w:szCs w:val="28"/>
          <w:lang w:eastAsia="en-US"/>
        </w:rPr>
      </w:pPr>
      <w:r w:rsidRPr="006C02E2">
        <w:rPr>
          <w:rFonts w:ascii="Times New Roman" w:eastAsia="Calibri" w:hAnsi="Times New Roman" w:cs="Times New Roman"/>
          <w:b/>
          <w:sz w:val="28"/>
          <w:szCs w:val="28"/>
          <w:lang w:eastAsia="en-US"/>
        </w:rPr>
        <w:t>2.2. Особенности реализации воспитательного процесса</w:t>
      </w:r>
    </w:p>
    <w:p w:rsidR="006C02E2" w:rsidRPr="006C02E2" w:rsidRDefault="006C02E2" w:rsidP="004D5118">
      <w:pPr>
        <w:spacing w:after="0" w:line="240" w:lineRule="auto"/>
        <w:ind w:right="394"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Региональные и муниципальные особенности социокультурного окружения ДОУ</w:t>
      </w:r>
    </w:p>
    <w:tbl>
      <w:tblPr>
        <w:tblW w:w="9460" w:type="dxa"/>
        <w:tblInd w:w="-108" w:type="dxa"/>
        <w:tblLayout w:type="fixed"/>
        <w:tblCellMar>
          <w:top w:w="40" w:type="dxa"/>
          <w:left w:w="83" w:type="dxa"/>
          <w:right w:w="88" w:type="dxa"/>
        </w:tblCellMar>
        <w:tblLook w:val="04A0" w:firstRow="1" w:lastRow="0" w:firstColumn="1" w:lastColumn="0" w:noHBand="0" w:noVBand="1"/>
      </w:tblPr>
      <w:tblGrid>
        <w:gridCol w:w="4357"/>
        <w:gridCol w:w="5103"/>
      </w:tblGrid>
      <w:tr w:rsidR="006C02E2" w:rsidRPr="006C02E2" w:rsidTr="006C02E2">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b/>
                <w:color w:val="000000"/>
                <w:sz w:val="28"/>
                <w:szCs w:val="28"/>
                <w:lang w:val="en-US" w:eastAsia="en-US"/>
              </w:rPr>
              <w:t>Организация</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b/>
                <w:color w:val="000000"/>
                <w:sz w:val="28"/>
                <w:szCs w:val="28"/>
                <w:lang w:val="en-US" w:eastAsia="en-US"/>
              </w:rPr>
              <w:t>Взаимосвязь</w:t>
            </w:r>
          </w:p>
        </w:tc>
      </w:tr>
      <w:tr w:rsidR="006C02E2" w:rsidRPr="006C02E2" w:rsidTr="006C02E2">
        <w:trPr>
          <w:trHeight w:val="838"/>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 xml:space="preserve">УОиН Липецкой области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Нормативно-правовое сопровождение отчётности. </w:t>
            </w:r>
          </w:p>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Контрольно-аналитическая деятельность. </w:t>
            </w:r>
          </w:p>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Участие в совещаниях, конференциях. </w:t>
            </w:r>
          </w:p>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Аттестация педагогических кадров. </w:t>
            </w:r>
          </w:p>
        </w:tc>
      </w:tr>
      <w:tr w:rsidR="006C02E2" w:rsidRPr="006C02E2" w:rsidTr="006C02E2">
        <w:trPr>
          <w:trHeight w:val="564"/>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2179"/>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Департамент образования администрации города Липецка</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Нормативно-правовое сопровождение отчётности. </w:t>
            </w:r>
          </w:p>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Контрольно-аналитическая деятельность. </w:t>
            </w:r>
          </w:p>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Участие в совещаниях, конференциях. </w:t>
            </w:r>
          </w:p>
        </w:tc>
      </w:tr>
      <w:tr w:rsidR="006C02E2" w:rsidRPr="006C02E2" w:rsidTr="006C02E2">
        <w:trPr>
          <w:trHeight w:val="838"/>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 xml:space="preserve">ГУЗ ЛГДБ детская поликлиника </w:t>
            </w:r>
          </w:p>
          <w:p w:rsidR="006C02E2" w:rsidRPr="006C02E2" w:rsidRDefault="006C02E2" w:rsidP="004D5118">
            <w:pPr>
              <w:spacing w:after="0" w:line="240" w:lineRule="auto"/>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 xml:space="preserve">№ 7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Работа по профилактике инфекционных и простудных заболеваний; поквартальная диагностика уровня заболеваемости воспитанников дошкольного учреждения. </w:t>
            </w:r>
          </w:p>
        </w:tc>
      </w:tr>
      <w:tr w:rsidR="006C02E2" w:rsidRPr="006C02E2" w:rsidTr="006C02E2">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 xml:space="preserve">МБОУ СОШ № 34 г. Липецка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Сотрудничество по совместно разработанному плану. </w:t>
            </w:r>
          </w:p>
        </w:tc>
      </w:tr>
      <w:tr w:rsidR="006C02E2" w:rsidRPr="006C02E2" w:rsidTr="006C02E2">
        <w:trPr>
          <w:trHeight w:val="562"/>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Управлением УГИБДД УМВД России по Липецкой области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Работа по профилактике детского дорожно-транспортного травматизма по совместно разработанному плану. </w:t>
            </w:r>
          </w:p>
        </w:tc>
      </w:tr>
      <w:tr w:rsidR="006C02E2" w:rsidRPr="006C02E2" w:rsidTr="006C02E2">
        <w:trPr>
          <w:trHeight w:val="672"/>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ФГБОУ ВО ЛГПУ имени П.П. Семенова-Тян-Шанского: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Взаимное сотрудничество, мониторинг здоровья воспитанников</w:t>
            </w:r>
          </w:p>
        </w:tc>
      </w:tr>
      <w:tr w:rsidR="006C02E2" w:rsidRPr="006C02E2" w:rsidTr="006C02E2">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 xml:space="preserve">Театральная студия </w:t>
            </w:r>
          </w:p>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 xml:space="preserve">«Веселый БОБРиК»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Просмотр спектаклей</w:t>
            </w:r>
          </w:p>
        </w:tc>
      </w:tr>
      <w:tr w:rsidR="006C02E2" w:rsidRPr="006C02E2" w:rsidTr="006C02E2">
        <w:trPr>
          <w:trHeight w:val="286"/>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Фольклорный ансамбль «</w:t>
            </w:r>
            <w:r w:rsidRPr="006C02E2">
              <w:rPr>
                <w:rFonts w:ascii="Times New Roman" w:eastAsia="Times New Roman" w:hAnsi="Times New Roman" w:cs="Times New Roman"/>
                <w:color w:val="000000"/>
                <w:sz w:val="28"/>
                <w:szCs w:val="28"/>
                <w:lang w:eastAsia="en-US"/>
              </w:rPr>
              <w:t>Зень</w:t>
            </w:r>
            <w:r w:rsidRPr="006C02E2">
              <w:rPr>
                <w:rFonts w:ascii="Times New Roman" w:eastAsia="Times New Roman" w:hAnsi="Times New Roman" w:cs="Times New Roman"/>
                <w:color w:val="000000"/>
                <w:sz w:val="28"/>
                <w:szCs w:val="28"/>
                <w:lang w:val="en-US" w:eastAsia="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val="en-US" w:eastAsia="en-US"/>
              </w:rPr>
            </w:pPr>
            <w:r w:rsidRPr="006C02E2">
              <w:rPr>
                <w:rFonts w:ascii="Times New Roman" w:eastAsia="Calibri" w:hAnsi="Times New Roman" w:cs="Times New Roman"/>
                <w:sz w:val="28"/>
                <w:szCs w:val="28"/>
                <w:lang w:eastAsia="en-US"/>
              </w:rPr>
              <w:t>Фольклорные праздники и развлечения.</w:t>
            </w:r>
          </w:p>
        </w:tc>
      </w:tr>
      <w:tr w:rsidR="006C02E2" w:rsidRPr="006C02E2" w:rsidTr="006C02E2">
        <w:trPr>
          <w:trHeight w:val="562"/>
        </w:trPr>
        <w:tc>
          <w:tcPr>
            <w:tcW w:w="435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 xml:space="preserve">Областное бюджетное учреждение культуры «Липецкая областная филармония» </w:t>
            </w:r>
          </w:p>
        </w:tc>
        <w:tc>
          <w:tcPr>
            <w:tcW w:w="5103"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szCs w:val="28"/>
                <w:lang w:val="en-US" w:eastAsia="en-US"/>
              </w:rPr>
            </w:pPr>
            <w:r w:rsidRPr="006C02E2">
              <w:rPr>
                <w:rFonts w:ascii="Times New Roman" w:eastAsia="Times New Roman" w:hAnsi="Times New Roman" w:cs="Times New Roman"/>
                <w:color w:val="000000"/>
                <w:sz w:val="28"/>
                <w:szCs w:val="28"/>
                <w:lang w:val="en-US" w:eastAsia="en-US"/>
              </w:rPr>
              <w:t>Посещение концертов</w:t>
            </w:r>
          </w:p>
        </w:tc>
      </w:tr>
    </w:tbl>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ДОУ - активный участник воспитательно-значимых проектов и программ федерального, регионального, муниципального уровней: </w:t>
      </w:r>
      <w:r w:rsidRPr="006C02E2">
        <w:rPr>
          <w:rFonts w:ascii="Times New Roman" w:eastAsia="Times New Roman" w:hAnsi="Times New Roman" w:cs="Times New Roman"/>
          <w:color w:val="000000"/>
          <w:sz w:val="28"/>
          <w:lang w:eastAsia="en-US"/>
        </w:rPr>
        <w:lastRenderedPageBreak/>
        <w:t xml:space="preserve">«Одаренные дети: поиск, поддержка, сопровождение», «Инклюзивное образование: толерантность, доступность, качество», «Качество образования: оценка, анализ, пути роста», «Воспитание человека: ценности, актуальные практики, пространство взаимодействия», «Кадры Липецкого образования: система профессионального роста и развития», городских воспитательных акций и др.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p>
    <w:tbl>
      <w:tblPr>
        <w:tblW w:w="9272" w:type="dxa"/>
        <w:tblInd w:w="69" w:type="dxa"/>
        <w:tblCellMar>
          <w:top w:w="48" w:type="dxa"/>
          <w:left w:w="106" w:type="dxa"/>
          <w:right w:w="100" w:type="dxa"/>
        </w:tblCellMar>
        <w:tblLook w:val="04A0" w:firstRow="1" w:lastRow="0" w:firstColumn="1" w:lastColumn="0" w:noHBand="0" w:noVBand="1"/>
      </w:tblPr>
      <w:tblGrid>
        <w:gridCol w:w="2751"/>
        <w:gridCol w:w="6521"/>
      </w:tblGrid>
      <w:tr w:rsidR="006C02E2" w:rsidRPr="006C02E2" w:rsidTr="006C02E2">
        <w:trPr>
          <w:trHeight w:val="645"/>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b/>
                <w:color w:val="000000"/>
                <w:sz w:val="24"/>
                <w:szCs w:val="24"/>
                <w:lang w:val="en-US" w:eastAsia="en-US"/>
              </w:rPr>
              <w:t>Уровень проведения мероприятия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b/>
                <w:color w:val="000000"/>
                <w:sz w:val="24"/>
                <w:szCs w:val="24"/>
                <w:lang w:val="en-US" w:eastAsia="en-US"/>
              </w:rPr>
              <w:t>Мероприятие</w:t>
            </w:r>
          </w:p>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 xml:space="preserve"> </w:t>
            </w:r>
          </w:p>
        </w:tc>
      </w:tr>
      <w:tr w:rsidR="006C02E2" w:rsidRPr="006C02E2" w:rsidTr="006C02E2">
        <w:trPr>
          <w:trHeight w:val="562"/>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Муниципальный</w:t>
            </w:r>
          </w:p>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Проект «Воспитание человека: ценности, актуальные практики, пространство взаимодействия»</w:t>
            </w:r>
          </w:p>
        </w:tc>
      </w:tr>
      <w:tr w:rsidR="006C02E2" w:rsidRPr="006C02E2" w:rsidTr="006C02E2">
        <w:trPr>
          <w:trHeight w:val="562"/>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Проект «Инклюзивное образование: толерантность, доступность, качество»</w:t>
            </w:r>
          </w:p>
        </w:tc>
      </w:tr>
      <w:tr w:rsidR="006C02E2" w:rsidRPr="006C02E2" w:rsidTr="006C02E2">
        <w:trPr>
          <w:trHeight w:val="562"/>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Проект Дополнительное образование: доступное, привлекательное, эффективное» </w:t>
            </w:r>
          </w:p>
        </w:tc>
      </w:tr>
      <w:tr w:rsidR="006C02E2" w:rsidRPr="006C02E2" w:rsidTr="006C02E2">
        <w:trPr>
          <w:trHeight w:val="244"/>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Благотворительный проект «Город, где согреваются сердца» </w:t>
            </w:r>
          </w:p>
        </w:tc>
      </w:tr>
      <w:tr w:rsidR="006C02E2" w:rsidRPr="006C02E2" w:rsidTr="006C02E2">
        <w:trPr>
          <w:trHeight w:val="288"/>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Экологическая акция «Покормим птиц зимой </w:t>
            </w:r>
          </w:p>
        </w:tc>
      </w:tr>
      <w:tr w:rsidR="006C02E2" w:rsidRPr="006C02E2" w:rsidTr="006C02E2">
        <w:trPr>
          <w:trHeight w:val="562"/>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Муниципальный этап областной акции «Дорога глазами детей» </w:t>
            </w:r>
          </w:p>
        </w:tc>
      </w:tr>
      <w:tr w:rsidR="006C02E2" w:rsidRPr="006C02E2" w:rsidTr="006C02E2">
        <w:trPr>
          <w:trHeight w:val="562"/>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Муниципальная олимпиада дошкольников «Умники и умницы </w:t>
            </w:r>
          </w:p>
        </w:tc>
      </w:tr>
      <w:tr w:rsidR="006C02E2" w:rsidRPr="006C02E2" w:rsidTr="006C02E2">
        <w:trPr>
          <w:trHeight w:val="160"/>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Спортивный праздник «Звездочки-ГТО» </w:t>
            </w:r>
          </w:p>
        </w:tc>
      </w:tr>
      <w:tr w:rsidR="006C02E2" w:rsidRPr="006C02E2" w:rsidTr="006C02E2">
        <w:trPr>
          <w:trHeight w:val="277"/>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Конкурс «Лучшая новогодняя игрушка для «Народной елки» </w:t>
            </w:r>
          </w:p>
        </w:tc>
      </w:tr>
      <w:tr w:rsidR="006C02E2" w:rsidRPr="006C02E2" w:rsidTr="006C02E2">
        <w:trPr>
          <w:trHeight w:val="578"/>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Городской конкурс рисунков «Безопасность глазами детей» </w:t>
            </w:r>
          </w:p>
        </w:tc>
      </w:tr>
      <w:tr w:rsidR="006C02E2" w:rsidRPr="006C02E2" w:rsidTr="006C02E2">
        <w:trPr>
          <w:trHeight w:val="362"/>
        </w:trPr>
        <w:tc>
          <w:tcPr>
            <w:tcW w:w="2751" w:type="dxa"/>
            <w:vMerge/>
            <w:tcBorders>
              <w:top w:val="nil"/>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«Единая неделя ГТО»</w:t>
            </w:r>
          </w:p>
        </w:tc>
      </w:tr>
      <w:tr w:rsidR="006C02E2" w:rsidRPr="006C02E2" w:rsidTr="006C02E2">
        <w:trPr>
          <w:trHeight w:val="562"/>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Региональный</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eastAsia="en-US"/>
              </w:rPr>
              <w:t xml:space="preserve">Городская спартакиады дошкольников «Быстрее! Выше! </w:t>
            </w:r>
            <w:r w:rsidRPr="006C02E2">
              <w:rPr>
                <w:rFonts w:ascii="Times New Roman" w:eastAsia="Times New Roman" w:hAnsi="Times New Roman" w:cs="Times New Roman"/>
                <w:color w:val="000000"/>
                <w:sz w:val="24"/>
                <w:szCs w:val="24"/>
                <w:lang w:val="en-US" w:eastAsia="en-US"/>
              </w:rPr>
              <w:t xml:space="preserve">Сильнее!» </w:t>
            </w:r>
          </w:p>
        </w:tc>
      </w:tr>
      <w:tr w:rsidR="006C02E2" w:rsidRPr="006C02E2" w:rsidTr="006C02E2">
        <w:trPr>
          <w:trHeight w:val="263"/>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Фестиваль родительских инициатив</w:t>
            </w:r>
          </w:p>
        </w:tc>
      </w:tr>
      <w:tr w:rsidR="006C02E2" w:rsidRPr="006C02E2" w:rsidTr="006C02E2">
        <w:trPr>
          <w:trHeight w:val="564"/>
        </w:trPr>
        <w:tc>
          <w:tcPr>
            <w:tcW w:w="2751" w:type="dxa"/>
            <w:vMerge/>
            <w:tcBorders>
              <w:top w:val="nil"/>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Городской фестиваль детского музыкально-театрализованного творчества </w:t>
            </w:r>
          </w:p>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«Липецкая звездочка» </w:t>
            </w:r>
          </w:p>
        </w:tc>
      </w:tr>
      <w:tr w:rsidR="006C02E2" w:rsidRPr="006C02E2" w:rsidTr="006C02E2">
        <w:trPr>
          <w:trHeight w:val="238"/>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 xml:space="preserve">Региональный проект «Бережливый регион»  </w:t>
            </w:r>
          </w:p>
        </w:tc>
      </w:tr>
      <w:tr w:rsidR="006C02E2" w:rsidRPr="006C02E2" w:rsidTr="006C02E2">
        <w:trPr>
          <w:trHeight w:val="634"/>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Региональная широкомасштабная информационно-пропагандистская акция «Я соблюдаю ПДД» </w:t>
            </w:r>
          </w:p>
        </w:tc>
      </w:tr>
      <w:tr w:rsidR="006C02E2" w:rsidRPr="006C02E2" w:rsidTr="006C02E2">
        <w:trPr>
          <w:trHeight w:val="301"/>
        </w:trPr>
        <w:tc>
          <w:tcPr>
            <w:tcW w:w="27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val="en-US" w:eastAsia="en-US"/>
              </w:rPr>
              <w:t xml:space="preserve">Всероссийский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Акция «Бессмертный Полк», «Георгиевская ленточка </w:t>
            </w:r>
          </w:p>
        </w:tc>
      </w:tr>
      <w:tr w:rsidR="006C02E2" w:rsidRPr="006C02E2" w:rsidTr="006C02E2">
        <w:trPr>
          <w:trHeight w:val="302"/>
        </w:trPr>
        <w:tc>
          <w:tcPr>
            <w:tcW w:w="2751" w:type="dxa"/>
            <w:vMerge/>
            <w:tcBorders>
              <w:top w:val="nil"/>
              <w:left w:val="single" w:sz="4" w:space="0" w:color="000000"/>
              <w:bottom w:val="nil"/>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Всероссийские Дни защиты от экологической опасности </w:t>
            </w:r>
          </w:p>
        </w:tc>
      </w:tr>
      <w:tr w:rsidR="006C02E2" w:rsidRPr="006C02E2" w:rsidTr="006C02E2">
        <w:trPr>
          <w:trHeight w:val="300"/>
        </w:trPr>
        <w:tc>
          <w:tcPr>
            <w:tcW w:w="2751" w:type="dxa"/>
            <w:vMerge/>
            <w:tcBorders>
              <w:top w:val="nil"/>
              <w:left w:val="single" w:sz="4" w:space="0" w:color="000000"/>
              <w:bottom w:val="single" w:sz="4" w:space="0" w:color="auto"/>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Акция «Чистый город – мой город» - в рамках Всероссийского субботника «Зеленая Россия» </w:t>
            </w:r>
          </w:p>
        </w:tc>
      </w:tr>
    </w:tbl>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Ведущей в воспитательном процессе ДОУ является игровая деятельность. Игра широко используется и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w:t>
      </w:r>
      <w:r w:rsidRPr="006C02E2">
        <w:rPr>
          <w:rFonts w:ascii="Times New Roman" w:eastAsia="Times New Roman" w:hAnsi="Times New Roman" w:cs="Times New Roman"/>
          <w:color w:val="000000"/>
          <w:sz w:val="28"/>
          <w:lang w:eastAsia="en-US"/>
        </w:rPr>
        <w:lastRenderedPageBreak/>
        <w:t xml:space="preserve">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Одним из приоритетных направлений в воспитательном процессе 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динамических пауз, самостоятельной двигательной деятельности и т.п.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Особенностью ДОУ является наличие групп для детей с ОВЗ (с общим недоразвитием речи), воспитательный процесс в которых осуществляется по тем же направлениям воспитательной работы, что и в группах общеразвивающей направленности.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 территории ДОУ созданы: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современно оборудованные игровые площадки в едином стилистическом оформлении, с функциональной наполняемостью, с игровым оборудованием, достаточным для занятий с большой группой детей (до 30 человек);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развивающие площадки как части развивающей предметно-пространственной среды, направленной на максимальную реализацию образовательного потенциала территории ДОУ, для оказания качественных образовательных услуг.</w:t>
      </w:r>
      <w:r w:rsidRPr="006C02E2">
        <w:rPr>
          <w:rFonts w:ascii="Times New Roman" w:eastAsia="Times New Roman" w:hAnsi="Times New Roman" w:cs="Times New Roman"/>
          <w:color w:val="FF0000"/>
          <w:sz w:val="28"/>
          <w:lang w:eastAsia="en-US"/>
        </w:rPr>
        <w:t xml:space="preserve"> </w:t>
      </w:r>
    </w:p>
    <w:p w:rsidR="006C02E2" w:rsidRPr="006C02E2" w:rsidRDefault="006C02E2" w:rsidP="004D5118">
      <w:pPr>
        <w:spacing w:after="0" w:line="240" w:lineRule="auto"/>
        <w:ind w:right="-1"/>
        <w:jc w:val="center"/>
        <w:rPr>
          <w:rFonts w:ascii="Times New Roman" w:eastAsia="Times New Roman" w:hAnsi="Times New Roman" w:cs="Times New Roman"/>
          <w:color w:val="000000"/>
          <w:sz w:val="28"/>
          <w:u w:val="single" w:color="000000"/>
          <w:lang w:eastAsia="en-US"/>
        </w:rPr>
      </w:pPr>
    </w:p>
    <w:p w:rsidR="006C02E2" w:rsidRPr="006C02E2" w:rsidRDefault="006C02E2" w:rsidP="004D5118">
      <w:pPr>
        <w:spacing w:after="0" w:line="240" w:lineRule="auto"/>
        <w:ind w:right="-1"/>
        <w:jc w:val="center"/>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u w:val="single" w:color="000000"/>
          <w:lang w:eastAsia="en-US"/>
        </w:rPr>
        <w:t>Общие характеристики содержания и форм воспитания в общей структуре воспитательной работы в ДОУ</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r w:rsidRPr="006C02E2">
        <w:rPr>
          <w:rFonts w:ascii="Times New Roman" w:eastAsia="Times New Roman" w:hAnsi="Times New Roman" w:cs="Times New Roman"/>
          <w:color w:val="333333"/>
          <w:sz w:val="28"/>
          <w:lang w:eastAsia="en-US"/>
        </w:rPr>
        <w:t xml:space="preserve"> </w:t>
      </w:r>
      <w:r w:rsidRPr="006C02E2">
        <w:rPr>
          <w:rFonts w:ascii="Times New Roman" w:eastAsia="Times New Roman" w:hAnsi="Times New Roman" w:cs="Times New Roman"/>
          <w:color w:val="000000"/>
          <w:sz w:val="28"/>
          <w:lang w:eastAsia="en-US"/>
        </w:rPr>
        <w:t xml:space="preserve">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u w:val="single"/>
          <w:lang w:eastAsia="en-US"/>
        </w:rPr>
        <w:t>При реализации Программы педагог</w:t>
      </w:r>
      <w:r w:rsidRPr="006C02E2">
        <w:rPr>
          <w:rFonts w:ascii="Times New Roman" w:eastAsia="Times New Roman" w:hAnsi="Times New Roman" w:cs="Times New Roman"/>
          <w:color w:val="000000"/>
          <w:sz w:val="28"/>
          <w:lang w:eastAsia="en-US"/>
        </w:rPr>
        <w:t xml:space="preserve">: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соблюдает гуманистические принципы педагогического сопровождения развития детей, в числе которых забота, теплое отношение, интерес к </w:t>
      </w:r>
      <w:r w:rsidRPr="006C02E2">
        <w:rPr>
          <w:rFonts w:ascii="Times New Roman" w:eastAsia="Times New Roman" w:hAnsi="Times New Roman" w:cs="Times New Roman"/>
          <w:color w:val="000000"/>
          <w:sz w:val="28"/>
          <w:lang w:eastAsia="en-US"/>
        </w:rPr>
        <w:lastRenderedPageBreak/>
        <w:t xml:space="preserve">каждому ребенку, поддержка и установка на успех, развитие детской самостоятельности, инициативы;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сочетает совместную с ребенком деятельность (игры, труд, наблюдения и пр.) и самостоятельную деятельность детей;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ежедневно планирует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наблюдает, как развиваются самостоятельность каждого ребенка и взаимоотношения детей;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сотрудничает с родителями, совместно с ними решая задачи воспитания и развития малышей. </w:t>
      </w:r>
    </w:p>
    <w:p w:rsidR="006C02E2" w:rsidRPr="006C02E2" w:rsidRDefault="006C02E2" w:rsidP="006C02E2">
      <w:pPr>
        <w:spacing w:after="0" w:line="269" w:lineRule="auto"/>
        <w:ind w:right="-1"/>
        <w:jc w:val="center"/>
        <w:rPr>
          <w:rFonts w:ascii="Times New Roman" w:eastAsia="Times New Roman" w:hAnsi="Times New Roman" w:cs="Times New Roman"/>
          <w:color w:val="000000"/>
          <w:sz w:val="28"/>
          <w:lang w:eastAsia="en-US"/>
        </w:rPr>
      </w:pPr>
    </w:p>
    <w:p w:rsidR="006C02E2" w:rsidRPr="006C02E2" w:rsidRDefault="006C02E2" w:rsidP="004D5118">
      <w:pPr>
        <w:spacing w:after="0" w:line="240" w:lineRule="auto"/>
        <w:ind w:right="-1"/>
        <w:jc w:val="center"/>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В качестве адекватных форм и методов работы с детьми используются:</w:t>
      </w:r>
    </w:p>
    <w:tbl>
      <w:tblPr>
        <w:tblW w:w="9470" w:type="dxa"/>
        <w:tblInd w:w="-5" w:type="dxa"/>
        <w:tblCellMar>
          <w:top w:w="53" w:type="dxa"/>
          <w:left w:w="0" w:type="dxa"/>
          <w:right w:w="5" w:type="dxa"/>
        </w:tblCellMar>
        <w:tblLook w:val="04A0" w:firstRow="1" w:lastRow="0" w:firstColumn="1" w:lastColumn="0" w:noHBand="0" w:noVBand="1"/>
      </w:tblPr>
      <w:tblGrid>
        <w:gridCol w:w="2410"/>
        <w:gridCol w:w="2977"/>
        <w:gridCol w:w="4083"/>
      </w:tblGrid>
      <w:tr w:rsidR="006C02E2" w:rsidRPr="006C02E2" w:rsidTr="006C02E2">
        <w:trPr>
          <w:trHeight w:val="329"/>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Направления воспитательной работы</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Формы организации образовательной деятельности</w:t>
            </w:r>
          </w:p>
        </w:tc>
      </w:tr>
      <w:tr w:rsidR="006C02E2" w:rsidRPr="006C02E2" w:rsidTr="006C02E2">
        <w:trPr>
          <w:trHeight w:val="653"/>
        </w:trPr>
        <w:tc>
          <w:tcPr>
            <w:tcW w:w="2410" w:type="dxa"/>
            <w:vMerge/>
            <w:tcBorders>
              <w:top w:val="nil"/>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val="en-US"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right="168"/>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Младший дошкольный возраст</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Старший дошкольный возраст</w:t>
            </w:r>
          </w:p>
        </w:tc>
      </w:tr>
      <w:tr w:rsidR="006C02E2" w:rsidRPr="006C02E2" w:rsidTr="006C02E2">
        <w:trPr>
          <w:trHeight w:val="334"/>
        </w:trPr>
        <w:tc>
          <w:tcPr>
            <w:tcW w:w="9470" w:type="dxa"/>
            <w:gridSpan w:val="3"/>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Социально-коммуникативное развитие</w:t>
            </w:r>
          </w:p>
        </w:tc>
      </w:tr>
      <w:tr w:rsidR="006C02E2" w:rsidRPr="006C02E2" w:rsidTr="006C02E2">
        <w:trPr>
          <w:trHeight w:val="136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42" w:firstLine="14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 xml:space="preserve">Социальное, </w:t>
            </w:r>
          </w:p>
          <w:p w:rsidR="006C02E2" w:rsidRPr="006C02E2" w:rsidRDefault="006C02E2" w:rsidP="004D5118">
            <w:pPr>
              <w:spacing w:after="0" w:line="240" w:lineRule="auto"/>
              <w:ind w:left="142" w:firstLine="14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 xml:space="preserve">трудовое, патриотическое, </w:t>
            </w:r>
          </w:p>
          <w:p w:rsidR="006C02E2" w:rsidRPr="006C02E2" w:rsidRDefault="006C02E2" w:rsidP="004D5118">
            <w:pPr>
              <w:spacing w:after="0" w:line="240" w:lineRule="auto"/>
              <w:ind w:left="142" w:firstLine="14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 xml:space="preserve">этико– эстетическое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Игровое упражнение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Индивидуальная игра Совместная с воспитателем, сверстниками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Чтение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Беседа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Наблюдение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Рассматривание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Чтение </w:t>
            </w:r>
          </w:p>
          <w:p w:rsidR="006C02E2" w:rsidRPr="006C02E2" w:rsidRDefault="006C02E2" w:rsidP="004D5118">
            <w:pPr>
              <w:spacing w:after="0" w:line="240" w:lineRule="auto"/>
              <w:ind w:left="141" w:right="556"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Педагогическая ситуация Праздник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Экскурсии </w:t>
            </w:r>
          </w:p>
          <w:p w:rsidR="006C02E2" w:rsidRPr="006C02E2" w:rsidRDefault="006C02E2" w:rsidP="004D5118">
            <w:pPr>
              <w:spacing w:after="0" w:line="240" w:lineRule="auto"/>
              <w:ind w:left="141" w:right="302" w:firstLine="14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Ситуация морального выбора Поручение </w:t>
            </w:r>
          </w:p>
          <w:p w:rsidR="006C02E2" w:rsidRPr="006C02E2" w:rsidRDefault="006C02E2" w:rsidP="004D5118">
            <w:pPr>
              <w:spacing w:after="0" w:line="240" w:lineRule="auto"/>
              <w:ind w:left="141" w:firstLine="141"/>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Дежурство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Индивидуальная игра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Совместная с воспитателем игра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Совместная со сверстниками игра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Чтение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Беседа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Наблюдение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Педагогическая ситуация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Экскурсия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Ситуация морального выбора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Проектная деятельность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Интегративная деятельность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Праздник </w:t>
            </w:r>
          </w:p>
          <w:p w:rsidR="006C02E2" w:rsidRPr="006C02E2" w:rsidRDefault="006C02E2" w:rsidP="004D5118">
            <w:pPr>
              <w:spacing w:after="0" w:line="240" w:lineRule="auto"/>
              <w:ind w:left="139" w:right="882"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Совместные действия Рассматривание.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Проектная деятельность </w:t>
            </w:r>
          </w:p>
          <w:p w:rsidR="006C02E2" w:rsidRPr="006C02E2" w:rsidRDefault="006C02E2" w:rsidP="004D5118">
            <w:pPr>
              <w:spacing w:after="0" w:line="240" w:lineRule="auto"/>
              <w:ind w:left="139"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Просмотр и анализ мультфильмов, видеофильмов, телепередач. </w:t>
            </w:r>
          </w:p>
          <w:p w:rsidR="006C02E2" w:rsidRPr="006C02E2" w:rsidRDefault="006C02E2" w:rsidP="004D5118">
            <w:pPr>
              <w:spacing w:after="0" w:line="240" w:lineRule="auto"/>
              <w:ind w:left="139" w:right="1484"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Экспериментирование Поручение и задание Дежурство. </w:t>
            </w:r>
          </w:p>
          <w:p w:rsidR="006C02E2" w:rsidRPr="006C02E2" w:rsidRDefault="006C02E2" w:rsidP="004D5118">
            <w:pPr>
              <w:spacing w:after="0" w:line="240" w:lineRule="auto"/>
              <w:ind w:left="139" w:right="380" w:firstLine="13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Совместная деятельность взрослого и детей тематического характера </w:t>
            </w:r>
          </w:p>
        </w:tc>
      </w:tr>
      <w:tr w:rsidR="006C02E2" w:rsidRPr="006C02E2" w:rsidTr="006C02E2">
        <w:trPr>
          <w:trHeight w:val="286"/>
        </w:trPr>
        <w:tc>
          <w:tcPr>
            <w:tcW w:w="9470" w:type="dxa"/>
            <w:gridSpan w:val="3"/>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Познавательное развитие </w:t>
            </w:r>
          </w:p>
        </w:tc>
      </w:tr>
      <w:tr w:rsidR="006C02E2" w:rsidRPr="006C02E2" w:rsidTr="006C02E2">
        <w:trPr>
          <w:trHeight w:val="1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42"/>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Познавательное, патриотическое, </w:t>
            </w:r>
            <w:r w:rsidRPr="006C02E2">
              <w:rPr>
                <w:rFonts w:ascii="Times New Roman" w:eastAsia="Times New Roman" w:hAnsi="Times New Roman" w:cs="Times New Roman"/>
                <w:color w:val="000000"/>
                <w:sz w:val="24"/>
                <w:lang w:val="en-US" w:eastAsia="en-US"/>
              </w:rPr>
              <w:lastRenderedPageBreak/>
              <w:t xml:space="preserve">трудовое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207"/>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 xml:space="preserve">Рассматривание </w:t>
            </w:r>
          </w:p>
          <w:p w:rsidR="006C02E2" w:rsidRPr="006C02E2" w:rsidRDefault="006C02E2" w:rsidP="004D5118">
            <w:pPr>
              <w:spacing w:after="0" w:line="240" w:lineRule="auto"/>
              <w:ind w:left="207" w:right="61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Наблюдение Игра- </w:t>
            </w:r>
          </w:p>
          <w:p w:rsidR="006C02E2" w:rsidRPr="006C02E2" w:rsidRDefault="006C02E2" w:rsidP="004D5118">
            <w:pPr>
              <w:spacing w:after="0" w:line="240" w:lineRule="auto"/>
              <w:ind w:left="207" w:right="415"/>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 xml:space="preserve">экспериментирование </w:t>
            </w:r>
          </w:p>
          <w:p w:rsidR="006C02E2" w:rsidRPr="006C02E2" w:rsidRDefault="006C02E2" w:rsidP="004D5118">
            <w:pPr>
              <w:spacing w:after="0" w:line="240" w:lineRule="auto"/>
              <w:ind w:left="207"/>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Исследовательская деятельность Конструирование. </w:t>
            </w:r>
          </w:p>
          <w:p w:rsidR="006C02E2" w:rsidRPr="006C02E2" w:rsidRDefault="006C02E2" w:rsidP="004D5118">
            <w:pPr>
              <w:spacing w:after="0" w:line="240" w:lineRule="auto"/>
              <w:ind w:left="207"/>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Развивающая игра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 xml:space="preserve">Создание коллекций </w:t>
            </w:r>
          </w:p>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Проектная деятельность </w:t>
            </w:r>
          </w:p>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 xml:space="preserve">Исследовательская деятельность. </w:t>
            </w:r>
          </w:p>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Конструирование </w:t>
            </w:r>
          </w:p>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Экспериментирование </w:t>
            </w:r>
          </w:p>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Развивающая игра </w:t>
            </w:r>
          </w:p>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Наблюдение </w:t>
            </w:r>
          </w:p>
          <w:p w:rsidR="006C02E2" w:rsidRPr="006C02E2" w:rsidRDefault="006C02E2" w:rsidP="004D5118">
            <w:pPr>
              <w:spacing w:after="0" w:line="240" w:lineRule="auto"/>
              <w:ind w:left="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Проблемная ситуация </w:t>
            </w:r>
          </w:p>
        </w:tc>
      </w:tr>
      <w:tr w:rsidR="006C02E2" w:rsidRPr="006C02E2" w:rsidTr="006C02E2">
        <w:trPr>
          <w:trHeight w:val="1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4"/>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Экскурсии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Ситуативный разговор </w:t>
            </w:r>
          </w:p>
          <w:p w:rsidR="006C02E2" w:rsidRPr="006C02E2" w:rsidRDefault="006C02E2" w:rsidP="004D5118">
            <w:pPr>
              <w:spacing w:after="0" w:line="240" w:lineRule="auto"/>
              <w:ind w:right="186"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Рассказ Интегративная деятельность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Беседа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Проблемная ситуация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Рассказ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Интегративная деятельность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Экскурсии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Коллекционирование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Моделирование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Реализация проекта </w:t>
            </w:r>
          </w:p>
          <w:p w:rsidR="006C02E2" w:rsidRPr="006C02E2" w:rsidRDefault="006C02E2" w:rsidP="004D5118">
            <w:pPr>
              <w:spacing w:after="0" w:line="240" w:lineRule="auto"/>
              <w:ind w:firstLine="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Игры с правилами </w:t>
            </w:r>
          </w:p>
        </w:tc>
      </w:tr>
      <w:tr w:rsidR="006C02E2" w:rsidRPr="006C02E2" w:rsidTr="006C02E2">
        <w:trPr>
          <w:trHeight w:val="17"/>
        </w:trPr>
        <w:tc>
          <w:tcPr>
            <w:tcW w:w="9470" w:type="dxa"/>
            <w:gridSpan w:val="3"/>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Речевое развитие</w:t>
            </w:r>
          </w:p>
        </w:tc>
      </w:tr>
      <w:tr w:rsidR="006C02E2" w:rsidRPr="006C02E2" w:rsidTr="006C02E2">
        <w:tblPrEx>
          <w:tblCellMar>
            <w:top w:w="51" w:type="dxa"/>
            <w:right w:w="0" w:type="dxa"/>
          </w:tblCellMar>
        </w:tblPrEx>
        <w:trPr>
          <w:trHeight w:val="4703"/>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4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Социальное, патриотическое,</w:t>
            </w:r>
          </w:p>
          <w:p w:rsidR="006C02E2" w:rsidRPr="006C02E2" w:rsidRDefault="006C02E2" w:rsidP="004D5118">
            <w:pPr>
              <w:spacing w:after="0" w:line="240" w:lineRule="auto"/>
              <w:ind w:left="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этико – эстетическое, познавательное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Рассматривание </w:t>
            </w:r>
          </w:p>
          <w:p w:rsidR="006C02E2" w:rsidRPr="006C02E2" w:rsidRDefault="006C02E2" w:rsidP="004D5118">
            <w:pPr>
              <w:spacing w:after="0" w:line="240" w:lineRule="auto"/>
              <w:ind w:left="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Игровая ситуация </w:t>
            </w:r>
          </w:p>
          <w:p w:rsidR="006C02E2" w:rsidRPr="006C02E2" w:rsidRDefault="006C02E2" w:rsidP="004D5118">
            <w:pPr>
              <w:spacing w:after="0" w:line="240" w:lineRule="auto"/>
              <w:ind w:left="260"/>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Дидактическая игра</w:t>
            </w:r>
          </w:p>
          <w:p w:rsidR="006C02E2" w:rsidRPr="006C02E2" w:rsidRDefault="006C02E2" w:rsidP="004D5118">
            <w:pPr>
              <w:spacing w:after="0" w:line="240" w:lineRule="auto"/>
              <w:ind w:left="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Ситуация общения. </w:t>
            </w:r>
          </w:p>
          <w:p w:rsidR="006C02E2" w:rsidRPr="006C02E2" w:rsidRDefault="006C02E2" w:rsidP="004D5118">
            <w:pPr>
              <w:spacing w:after="0" w:line="240" w:lineRule="auto"/>
              <w:ind w:left="260" w:right="217"/>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Беседа (в том числе в процессе наблюдения за объектами природы, трудом взрослых). Интегративная деятельность Хороводная игра с пением </w:t>
            </w:r>
          </w:p>
          <w:p w:rsidR="006C02E2" w:rsidRPr="006C02E2" w:rsidRDefault="006C02E2" w:rsidP="004D5118">
            <w:pPr>
              <w:spacing w:after="0" w:line="240" w:lineRule="auto"/>
              <w:ind w:left="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Игра-драматизация </w:t>
            </w:r>
          </w:p>
          <w:p w:rsidR="006C02E2" w:rsidRPr="006C02E2" w:rsidRDefault="006C02E2" w:rsidP="004D5118">
            <w:pPr>
              <w:tabs>
                <w:tab w:val="center" w:pos="513"/>
                <w:tab w:val="center" w:pos="1905"/>
              </w:tabs>
              <w:spacing w:after="0" w:line="240" w:lineRule="auto"/>
              <w:ind w:left="260"/>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 xml:space="preserve">Чтение </w:t>
            </w:r>
          </w:p>
          <w:p w:rsidR="006C02E2" w:rsidRPr="006C02E2" w:rsidRDefault="006C02E2" w:rsidP="004D5118">
            <w:pPr>
              <w:tabs>
                <w:tab w:val="center" w:pos="513"/>
                <w:tab w:val="center" w:pos="1905"/>
              </w:tabs>
              <w:spacing w:after="0" w:line="240" w:lineRule="auto"/>
              <w:ind w:left="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Обсуждение</w:t>
            </w:r>
          </w:p>
          <w:p w:rsidR="006C02E2" w:rsidRPr="006C02E2" w:rsidRDefault="006C02E2" w:rsidP="004D5118">
            <w:pPr>
              <w:spacing w:after="0" w:line="240" w:lineRule="auto"/>
              <w:ind w:left="26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Рассказ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Чтение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Беседа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Рассматривание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Решение проблемных ситуаций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Разговор с детьми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Проектная деятельность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Создание коллекций </w:t>
            </w:r>
          </w:p>
          <w:p w:rsidR="006C02E2" w:rsidRPr="006C02E2" w:rsidRDefault="006C02E2" w:rsidP="004D5118">
            <w:pPr>
              <w:spacing w:after="0" w:line="240" w:lineRule="auto"/>
              <w:ind w:left="68" w:right="556"/>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Интегративная деятельность Обсуждение.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Рассказ.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Инсценирование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Ситуативный разговор с детьми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Сочинение загадок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Проблемная ситуация </w:t>
            </w:r>
          </w:p>
          <w:p w:rsidR="006C02E2" w:rsidRPr="006C02E2" w:rsidRDefault="006C02E2" w:rsidP="004D5118">
            <w:pPr>
              <w:spacing w:after="0" w:line="240" w:lineRule="auto"/>
              <w:ind w:left="68"/>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Использование различных видов театра </w:t>
            </w:r>
          </w:p>
        </w:tc>
      </w:tr>
      <w:tr w:rsidR="006C02E2" w:rsidRPr="006C02E2" w:rsidTr="006C02E2">
        <w:tblPrEx>
          <w:tblCellMar>
            <w:top w:w="51" w:type="dxa"/>
            <w:right w:w="0" w:type="dxa"/>
          </w:tblCellMar>
        </w:tblPrEx>
        <w:trPr>
          <w:trHeight w:val="286"/>
        </w:trPr>
        <w:tc>
          <w:tcPr>
            <w:tcW w:w="9470" w:type="dxa"/>
            <w:gridSpan w:val="3"/>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Художественно-эстетическое развитие </w:t>
            </w:r>
          </w:p>
        </w:tc>
      </w:tr>
      <w:tr w:rsidR="006C02E2" w:rsidRPr="006C02E2" w:rsidTr="006C02E2">
        <w:tblPrEx>
          <w:tblCellMar>
            <w:top w:w="51" w:type="dxa"/>
            <w:right w:w="0" w:type="dxa"/>
          </w:tblCellMar>
        </w:tblPrEx>
        <w:trPr>
          <w:trHeight w:val="33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4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 xml:space="preserve">Трудовое, </w:t>
            </w:r>
          </w:p>
          <w:p w:rsidR="006C02E2" w:rsidRPr="006C02E2" w:rsidRDefault="006C02E2" w:rsidP="004D5118">
            <w:pPr>
              <w:spacing w:after="0" w:line="240" w:lineRule="auto"/>
              <w:ind w:left="14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патриотическое,</w:t>
            </w:r>
          </w:p>
          <w:p w:rsidR="006C02E2" w:rsidRPr="006C02E2" w:rsidRDefault="006C02E2" w:rsidP="004D5118">
            <w:pPr>
              <w:spacing w:after="0" w:line="240" w:lineRule="auto"/>
              <w:ind w:left="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этико – эстетическое, познавательное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Рассматривание эстетически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привлекательных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предметов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Организация выставок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Изготовление украшений Слушание соответствующей </w:t>
            </w:r>
          </w:p>
          <w:p w:rsidR="006C02E2" w:rsidRPr="006C02E2" w:rsidRDefault="006C02E2" w:rsidP="004D5118">
            <w:pPr>
              <w:spacing w:after="0" w:line="240" w:lineRule="auto"/>
              <w:ind w:left="118" w:right="-162"/>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возрасту народной, классической, детской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музыки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Экспериментирование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 звуками </w:t>
            </w:r>
          </w:p>
          <w:p w:rsidR="006C02E2" w:rsidRPr="006C02E2" w:rsidRDefault="006C02E2" w:rsidP="004D5118">
            <w:pPr>
              <w:spacing w:after="0" w:line="240" w:lineRule="auto"/>
              <w:ind w:left="118" w:right="-16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Музыкально- дидактическая игра Разучивание музыкальных игр и танцев </w:t>
            </w:r>
          </w:p>
          <w:p w:rsidR="006C02E2" w:rsidRPr="006C02E2" w:rsidRDefault="006C02E2" w:rsidP="004D5118">
            <w:pPr>
              <w:spacing w:after="0" w:line="240" w:lineRule="auto"/>
              <w:ind w:left="260" w:right="-162"/>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Совместное пение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Создание макетов, коллекций и их </w:t>
            </w:r>
          </w:p>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оформление </w:t>
            </w:r>
          </w:p>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Рассматривание эстетически привлекательных предметов </w:t>
            </w:r>
          </w:p>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 </w:t>
            </w:r>
          </w:p>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Организация выставок Слушание соответствующей </w:t>
            </w:r>
          </w:p>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возрасту народной, классической, детской музыки </w:t>
            </w:r>
          </w:p>
          <w:p w:rsidR="006C02E2" w:rsidRPr="006C02E2" w:rsidRDefault="006C02E2" w:rsidP="004D5118">
            <w:pPr>
              <w:spacing w:after="0" w:line="240" w:lineRule="auto"/>
              <w:ind w:left="68" w:right="-162" w:firstLine="21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Музыкально-дидактическая игра Беседа интегративного характера, </w:t>
            </w:r>
          </w:p>
          <w:p w:rsidR="006C02E2" w:rsidRPr="006C02E2" w:rsidRDefault="006C02E2" w:rsidP="004D5118">
            <w:pPr>
              <w:spacing w:after="0" w:line="240" w:lineRule="auto"/>
              <w:ind w:left="68" w:right="-162" w:firstLine="210"/>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элементарного музыковедческого содержания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 xml:space="preserve">Интегративная деятельность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Совместное и индивидуальное музыкальное исполнение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Музыкальное упражнение.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Попевка. Распевка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Двигательный, пластический танцевальный этюд.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Танец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Творческое задание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Концерт-импровизация </w:t>
            </w:r>
          </w:p>
          <w:p w:rsidR="006C02E2" w:rsidRPr="006C02E2" w:rsidRDefault="006C02E2" w:rsidP="004D5118">
            <w:pPr>
              <w:spacing w:after="0" w:line="240" w:lineRule="auto"/>
              <w:ind w:left="210" w:right="-162" w:hanging="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Музыкальная сюжетная игра </w:t>
            </w:r>
          </w:p>
        </w:tc>
      </w:tr>
      <w:tr w:rsidR="006C02E2" w:rsidRPr="006C02E2" w:rsidTr="006C02E2">
        <w:tblPrEx>
          <w:tblCellMar>
            <w:top w:w="51" w:type="dxa"/>
            <w:right w:w="0" w:type="dxa"/>
          </w:tblCellMar>
        </w:tblPrEx>
        <w:trPr>
          <w:trHeight w:val="137"/>
        </w:trPr>
        <w:tc>
          <w:tcPr>
            <w:tcW w:w="9470" w:type="dxa"/>
            <w:gridSpan w:val="3"/>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jc w:val="center"/>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Физическое развитие</w:t>
            </w:r>
          </w:p>
        </w:tc>
      </w:tr>
      <w:tr w:rsidR="006C02E2" w:rsidRPr="006C02E2" w:rsidTr="006C02E2">
        <w:tblPrEx>
          <w:tblCellMar>
            <w:top w:w="51" w:type="dxa"/>
            <w:right w:w="0" w:type="dxa"/>
          </w:tblCellMar>
        </w:tblPrEx>
        <w:trPr>
          <w:trHeight w:val="3601"/>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42" w:right="-277"/>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Физическое и оздоровительное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Игровая беседа с элементами движений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 </w:t>
            </w:r>
          </w:p>
          <w:p w:rsidR="006C02E2" w:rsidRPr="006C02E2" w:rsidRDefault="006C02E2" w:rsidP="004D5118">
            <w:pPr>
              <w:spacing w:after="0" w:line="240" w:lineRule="auto"/>
              <w:ind w:right="-277" w:firstLine="142"/>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Утренняя гимнастика  Интегративная деятельность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Упражнения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Экспериментирование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Ситуативный разговор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Беседа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Рассказ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Чтение </w:t>
            </w:r>
          </w:p>
          <w:p w:rsidR="006C02E2" w:rsidRPr="006C02E2" w:rsidRDefault="006C02E2" w:rsidP="004D5118">
            <w:pPr>
              <w:spacing w:after="0" w:line="240" w:lineRule="auto"/>
              <w:ind w:left="284"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Проблемная ситуация </w:t>
            </w:r>
          </w:p>
        </w:tc>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Физкультурное занятие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Утренняя гимнастика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Игра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Беседа Рассказ </w:t>
            </w:r>
          </w:p>
          <w:p w:rsidR="006C02E2" w:rsidRPr="006C02E2" w:rsidRDefault="006C02E2" w:rsidP="004D5118">
            <w:pPr>
              <w:tabs>
                <w:tab w:val="center" w:pos="1445"/>
              </w:tabs>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Чтение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Рассматривание.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Комплексная деятельность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Спортивные и физкультурные досуги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Спортивные состязания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Совместная деятельность взрослого и детей тематического характера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4"/>
                <w:lang w:val="en-US" w:eastAsia="en-US"/>
              </w:rPr>
            </w:pPr>
            <w:r w:rsidRPr="006C02E2">
              <w:rPr>
                <w:rFonts w:ascii="Times New Roman" w:eastAsia="Times New Roman" w:hAnsi="Times New Roman" w:cs="Times New Roman"/>
                <w:color w:val="000000"/>
                <w:sz w:val="24"/>
                <w:lang w:val="en-US" w:eastAsia="en-US"/>
              </w:rPr>
              <w:t xml:space="preserve">Проектная деятельность </w:t>
            </w:r>
          </w:p>
          <w:p w:rsidR="006C02E2" w:rsidRPr="006C02E2" w:rsidRDefault="006C02E2" w:rsidP="004D5118">
            <w:pPr>
              <w:spacing w:after="0" w:line="240" w:lineRule="auto"/>
              <w:ind w:left="142" w:right="-277"/>
              <w:jc w:val="both"/>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Проблемная ситуация </w:t>
            </w:r>
          </w:p>
        </w:tc>
      </w:tr>
    </w:tbl>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При реализации Программы воспитания используются такие же формы организации образовательной деятельности, модель организации непрерывной образовательной деятельности с детьми, модель самостоятельной деятельности детей в режимных моментах, модель физического воспитания дошкольников, какие используются при реализации ООП ДО ДОУ (раздел </w:t>
      </w:r>
      <w:r w:rsidRPr="006C02E2">
        <w:rPr>
          <w:rFonts w:ascii="Times New Roman" w:eastAsia="Times New Roman" w:hAnsi="Times New Roman" w:cs="Times New Roman"/>
          <w:color w:val="000000"/>
          <w:sz w:val="28"/>
          <w:lang w:val="en-US" w:eastAsia="en-US"/>
        </w:rPr>
        <w:t>II</w:t>
      </w:r>
      <w:r w:rsidRPr="006C02E2">
        <w:rPr>
          <w:rFonts w:ascii="Times New Roman" w:eastAsia="Times New Roman" w:hAnsi="Times New Roman" w:cs="Times New Roman"/>
          <w:color w:val="000000"/>
          <w:sz w:val="28"/>
          <w:lang w:eastAsia="en-US"/>
        </w:rPr>
        <w:t xml:space="preserve"> п.2).</w:t>
      </w:r>
      <w:r w:rsidRPr="006C02E2">
        <w:rPr>
          <w:rFonts w:ascii="Times New Roman" w:eastAsia="Times New Roman" w:hAnsi="Times New Roman" w:cs="Times New Roman"/>
          <w:color w:val="FF0000"/>
          <w:sz w:val="28"/>
          <w:lang w:eastAsia="en-US"/>
        </w:rPr>
        <w:t xml:space="preserve"> </w:t>
      </w:r>
    </w:p>
    <w:p w:rsidR="006C02E2" w:rsidRPr="006C02E2" w:rsidRDefault="006C02E2" w:rsidP="004D5118">
      <w:pPr>
        <w:spacing w:after="0" w:line="240" w:lineRule="auto"/>
        <w:jc w:val="both"/>
        <w:rPr>
          <w:rFonts w:ascii="Times New Roman" w:eastAsia="Times New Roman" w:hAnsi="Times New Roman" w:cs="Times New Roman"/>
          <w:b/>
          <w:color w:val="000000"/>
          <w:sz w:val="28"/>
          <w:lang w:eastAsia="en-US"/>
        </w:rPr>
      </w:pP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 xml:space="preserve">2.3. Особенности взаимодействия педагогического коллектива с семьями воспитанников в процессе реализации Программы воспитания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w:t>
      </w:r>
      <w:r w:rsidRPr="006C02E2">
        <w:rPr>
          <w:rFonts w:ascii="Times New Roman" w:eastAsia="Times New Roman" w:hAnsi="Times New Roman" w:cs="Times New Roman"/>
          <w:color w:val="000000"/>
          <w:sz w:val="28"/>
          <w:lang w:eastAsia="en-US"/>
        </w:rPr>
        <w:lastRenderedPageBreak/>
        <w:t xml:space="preserve">дискуссии, круглые столы, тренинги, викторины, дни открытых дверей, просмотры родителями отдельных форм работы с детьми, семейные клубы, применяются средства наглядной пропаганды (информационные бюллетени, родительские уголки, тематические стенды, фотовыставки, сайт ДОУ, социальные сети и др.), привлекаются родители к проведению праздников, развлечений, экскурсий и др., в том числе и в онлайн-формате.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воспитательный и образовательный процесс дошкольного учреждения.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основу реализации работы с семьей, заложены следующие принципы: </w:t>
      </w:r>
    </w:p>
    <w:p w:rsidR="006C02E2" w:rsidRPr="006C02E2" w:rsidRDefault="006C02E2" w:rsidP="00183FCD">
      <w:pPr>
        <w:numPr>
          <w:ilvl w:val="0"/>
          <w:numId w:val="205"/>
        </w:numPr>
        <w:spacing w:after="0" w:line="240" w:lineRule="auto"/>
        <w:ind w:left="171" w:right="378"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партнёрство родителей и педагогов в воспитании и обучении детей; </w:t>
      </w:r>
    </w:p>
    <w:p w:rsidR="006C02E2" w:rsidRPr="006C02E2" w:rsidRDefault="006C02E2" w:rsidP="00183FCD">
      <w:pPr>
        <w:numPr>
          <w:ilvl w:val="0"/>
          <w:numId w:val="205"/>
        </w:numPr>
        <w:spacing w:after="0" w:line="240" w:lineRule="auto"/>
        <w:ind w:left="171" w:right="378"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единое понимание педагогами и родителями целей и задач воспитания и обучения; </w:t>
      </w:r>
    </w:p>
    <w:p w:rsidR="006C02E2" w:rsidRPr="006C02E2" w:rsidRDefault="006C02E2" w:rsidP="00183FCD">
      <w:pPr>
        <w:numPr>
          <w:ilvl w:val="0"/>
          <w:numId w:val="205"/>
        </w:numPr>
        <w:spacing w:after="0" w:line="240" w:lineRule="auto"/>
        <w:ind w:left="171" w:right="378"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помощь, уважение и доверие к ребёнку со стороны педагогов и родителей; </w:t>
      </w:r>
    </w:p>
    <w:p w:rsidR="006C02E2" w:rsidRPr="006C02E2" w:rsidRDefault="006C02E2" w:rsidP="00183FCD">
      <w:pPr>
        <w:numPr>
          <w:ilvl w:val="0"/>
          <w:numId w:val="205"/>
        </w:numPr>
        <w:spacing w:after="0" w:line="240" w:lineRule="auto"/>
        <w:ind w:left="171" w:right="378"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постоянный анализ процесса взаимодействия семьи и ДОУ, его промежуточных и конечных результатов.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Направления работы по взаимодействию с семьями воспитанников следующие: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защита прав ребёнка в семье и детском саду;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воспитание, развитие и оздоровление детей;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8"/>
          <w:lang w:val="en-US" w:eastAsia="en-US"/>
        </w:rPr>
        <w:t xml:space="preserve">детско-родительские отношения;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взаимоотношения детей со сверстниками и взрослыми;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коррекция нарушений в развитии детей;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подготовка детей старшего дошкольного возраста к обучению в школе. </w:t>
      </w:r>
    </w:p>
    <w:p w:rsidR="006C02E2" w:rsidRPr="006C02E2" w:rsidRDefault="006C02E2" w:rsidP="004D5118">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Основными задачами, стоящими перед коллективом в работе с родителями, являются: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8"/>
          <w:lang w:val="en-US" w:eastAsia="en-US"/>
        </w:rPr>
        <w:t xml:space="preserve">изучение семьи;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привлечение родителей к активному участию в деятельности ДОУ;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изучение семейного опыта воспитания и обучения детей;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просвещение родителей в области педагогики и детской психологии; </w:t>
      </w:r>
    </w:p>
    <w:p w:rsidR="006C02E2" w:rsidRPr="006C02E2" w:rsidRDefault="006C02E2" w:rsidP="00183FCD">
      <w:pPr>
        <w:numPr>
          <w:ilvl w:val="0"/>
          <w:numId w:val="205"/>
        </w:numPr>
        <w:spacing w:after="0" w:line="240" w:lineRule="auto"/>
        <w:ind w:left="171" w:right="-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 </w:t>
      </w:r>
    </w:p>
    <w:p w:rsidR="006C02E2" w:rsidRPr="006C02E2" w:rsidRDefault="006C02E2" w:rsidP="004D5118">
      <w:pPr>
        <w:spacing w:after="0" w:line="240" w:lineRule="auto"/>
        <w:ind w:right="382"/>
        <w:jc w:val="center"/>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Модель взаимодействия педагогов с родителями: </w:t>
      </w:r>
    </w:p>
    <w:tbl>
      <w:tblPr>
        <w:tblW w:w="9214" w:type="dxa"/>
        <w:tblInd w:w="83" w:type="dxa"/>
        <w:tblLayout w:type="fixed"/>
        <w:tblCellMar>
          <w:top w:w="40" w:type="dxa"/>
          <w:left w:w="83" w:type="dxa"/>
          <w:right w:w="36" w:type="dxa"/>
        </w:tblCellMar>
        <w:tblLook w:val="04A0" w:firstRow="1" w:lastRow="0" w:firstColumn="1" w:lastColumn="0" w:noHBand="0" w:noVBand="1"/>
      </w:tblPr>
      <w:tblGrid>
        <w:gridCol w:w="1614"/>
        <w:gridCol w:w="3828"/>
        <w:gridCol w:w="3772"/>
      </w:tblGrid>
      <w:tr w:rsidR="006C02E2" w:rsidRPr="006C02E2" w:rsidTr="004D5118">
        <w:trPr>
          <w:trHeight w:val="286"/>
        </w:trPr>
        <w:tc>
          <w:tcPr>
            <w:tcW w:w="1614"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46"/>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Направления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46"/>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Содержание </w:t>
            </w:r>
          </w:p>
        </w:tc>
        <w:tc>
          <w:tcPr>
            <w:tcW w:w="3772"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51"/>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Формы работы </w:t>
            </w:r>
          </w:p>
        </w:tc>
      </w:tr>
      <w:tr w:rsidR="006C02E2" w:rsidRPr="006C02E2" w:rsidTr="004D5118">
        <w:trPr>
          <w:trHeight w:val="1707"/>
        </w:trPr>
        <w:tc>
          <w:tcPr>
            <w:tcW w:w="1614"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Педагогический мониторинг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5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w:t>
            </w:r>
            <w:r w:rsidRPr="006C02E2">
              <w:rPr>
                <w:rFonts w:ascii="Times New Roman" w:eastAsia="Times New Roman" w:hAnsi="Times New Roman" w:cs="Times New Roman"/>
                <w:color w:val="000000"/>
                <w:sz w:val="24"/>
                <w:lang w:eastAsia="en-US"/>
              </w:rPr>
              <w:lastRenderedPageBreak/>
              <w:t xml:space="preserve">деятельностью ДОУ. </w:t>
            </w:r>
          </w:p>
          <w:p w:rsidR="006C02E2" w:rsidRPr="006C02E2" w:rsidRDefault="006C02E2" w:rsidP="004D5118">
            <w:pPr>
              <w:spacing w:after="0" w:line="240" w:lineRule="auto"/>
              <w:ind w:right="5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tc>
        <w:tc>
          <w:tcPr>
            <w:tcW w:w="3772"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 xml:space="preserve">Знакомство с семейными традициями. </w:t>
            </w:r>
          </w:p>
          <w:p w:rsidR="006C02E2" w:rsidRPr="006C02E2" w:rsidRDefault="006C02E2" w:rsidP="004D5118">
            <w:pPr>
              <w:spacing w:after="0" w:line="240" w:lineRule="auto"/>
              <w:ind w:right="1417"/>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 xml:space="preserve">Анкетирование родителей </w:t>
            </w:r>
          </w:p>
          <w:p w:rsidR="006C02E2" w:rsidRPr="006C02E2" w:rsidRDefault="006C02E2" w:rsidP="004D5118">
            <w:pPr>
              <w:spacing w:after="0" w:line="240" w:lineRule="auto"/>
              <w:ind w:right="1417"/>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Беседы с родителями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Беседы с детьми о семье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lastRenderedPageBreak/>
              <w:t xml:space="preserve">Наблюдение за общением родителей и детей </w:t>
            </w:r>
          </w:p>
        </w:tc>
      </w:tr>
      <w:tr w:rsidR="006C02E2" w:rsidRPr="006C02E2" w:rsidTr="004D5118">
        <w:trPr>
          <w:trHeight w:val="2494"/>
        </w:trPr>
        <w:tc>
          <w:tcPr>
            <w:tcW w:w="1614"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lastRenderedPageBreak/>
              <w:t xml:space="preserve">Педагогическая поддержка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Оказание помощи родителям в понимании своих возможностей как родителя и особенностей своего ребёнка. </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Популяризация лучшего семейного опыта воспитания и семейных традиций.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p>
        </w:tc>
        <w:tc>
          <w:tcPr>
            <w:tcW w:w="3772"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Беседы с родителями </w:t>
            </w:r>
          </w:p>
          <w:p w:rsidR="006C02E2" w:rsidRPr="006C02E2" w:rsidRDefault="006C02E2" w:rsidP="004D5118">
            <w:pPr>
              <w:spacing w:after="0" w:line="240" w:lineRule="auto"/>
              <w:ind w:right="30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Психолого-педагогические тренинги</w:t>
            </w:r>
          </w:p>
          <w:p w:rsidR="006C02E2" w:rsidRPr="006C02E2" w:rsidRDefault="006C02E2" w:rsidP="004D5118">
            <w:pPr>
              <w:spacing w:after="0" w:line="240" w:lineRule="auto"/>
              <w:ind w:right="302"/>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 xml:space="preserve">Экскурсии по детскому саду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Показ открытых занятий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Родительские мастер-классы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Проведение совместных детско-родительских мероприятий, конкурсов </w:t>
            </w:r>
          </w:p>
        </w:tc>
      </w:tr>
      <w:tr w:rsidR="006C02E2" w:rsidRPr="006C02E2" w:rsidTr="004D5118">
        <w:trPr>
          <w:trHeight w:val="4307"/>
        </w:trPr>
        <w:tc>
          <w:tcPr>
            <w:tcW w:w="1614" w:type="dxa"/>
            <w:tcBorders>
              <w:top w:val="single" w:sz="3" w:space="0" w:color="000000"/>
              <w:left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Педагогическое образование </w:t>
            </w:r>
          </w:p>
          <w:p w:rsidR="006C02E2" w:rsidRPr="006C02E2" w:rsidRDefault="006C02E2" w:rsidP="004D5118">
            <w:pPr>
              <w:spacing w:after="0" w:line="240" w:lineRule="auto"/>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родителей </w:t>
            </w:r>
          </w:p>
        </w:tc>
        <w:tc>
          <w:tcPr>
            <w:tcW w:w="3828" w:type="dxa"/>
            <w:tcBorders>
              <w:top w:val="single" w:sz="3" w:space="0" w:color="000000"/>
              <w:left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Развитие компетентности родителей в области педагогики и детской психологии. </w:t>
            </w:r>
          </w:p>
          <w:p w:rsidR="006C02E2" w:rsidRPr="006C02E2" w:rsidRDefault="006C02E2" w:rsidP="004D5118">
            <w:pPr>
              <w:spacing w:after="0" w:line="240" w:lineRule="auto"/>
              <w:ind w:right="679"/>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Удовлетворение образовательных запросов родителей. Темы для педагогического образования  </w:t>
            </w:r>
          </w:p>
          <w:p w:rsidR="006C02E2" w:rsidRPr="006C02E2" w:rsidRDefault="006C02E2" w:rsidP="004D5118">
            <w:pPr>
              <w:spacing w:after="0" w:line="240" w:lineRule="auto"/>
              <w:ind w:right="1101"/>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родителей определяются с учётом их потребностей (по результатам педагогического мониторинга). </w:t>
            </w:r>
          </w:p>
        </w:tc>
        <w:tc>
          <w:tcPr>
            <w:tcW w:w="3772" w:type="dxa"/>
            <w:tcBorders>
              <w:top w:val="single" w:sz="3" w:space="0" w:color="000000"/>
              <w:left w:val="single" w:sz="3" w:space="0" w:color="000000"/>
              <w:right w:val="single" w:sz="3" w:space="0" w:color="000000"/>
            </w:tcBorders>
            <w:shd w:val="clear" w:color="auto" w:fill="auto"/>
          </w:tcPr>
          <w:p w:rsidR="006C02E2" w:rsidRPr="006C02E2" w:rsidRDefault="006C02E2" w:rsidP="004D5118">
            <w:pPr>
              <w:spacing w:after="0" w:line="240" w:lineRule="auto"/>
              <w:ind w:right="2089"/>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Консультации</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Информация на сайте ДОУ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Круглые столы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Родительские собрания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Вечера вопросов и ответов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 Семинары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Показ и обсуждение видеоматериалов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Решение проблемных педагогических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Ситуаций </w:t>
            </w:r>
          </w:p>
          <w:p w:rsidR="006C02E2" w:rsidRPr="006C02E2" w:rsidRDefault="006C02E2" w:rsidP="004D5118">
            <w:pPr>
              <w:spacing w:after="0" w:line="240" w:lineRule="auto"/>
              <w:ind w:right="85"/>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Выпуск газет, информационных листов плакатов для родителей </w:t>
            </w:r>
          </w:p>
        </w:tc>
      </w:tr>
      <w:tr w:rsidR="006C02E2" w:rsidRPr="006C02E2" w:rsidTr="004D5118">
        <w:trPr>
          <w:trHeight w:val="2496"/>
        </w:trPr>
        <w:tc>
          <w:tcPr>
            <w:tcW w:w="1614"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Совместная деятельность педагогов и родителей </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1537"/>
              <w:jc w:val="both"/>
              <w:rPr>
                <w:rFonts w:ascii="Times New Roman" w:eastAsia="Times New Roman" w:hAnsi="Times New Roman" w:cs="Times New Roman"/>
                <w:color w:val="000000"/>
                <w:sz w:val="24"/>
                <w:lang w:eastAsia="en-US"/>
              </w:rPr>
            </w:pPr>
            <w:r w:rsidRPr="006C02E2">
              <w:rPr>
                <w:rFonts w:ascii="Times New Roman" w:eastAsia="Times New Roman" w:hAnsi="Times New Roman" w:cs="Times New Roman"/>
                <w:color w:val="000000"/>
                <w:sz w:val="24"/>
                <w:lang w:eastAsia="en-US"/>
              </w:rPr>
              <w:t>Развитие совместного общения взрослых и детей</w:t>
            </w:r>
          </w:p>
          <w:p w:rsidR="006C02E2" w:rsidRPr="006C02E2" w:rsidRDefault="006C02E2" w:rsidP="004D5118">
            <w:pPr>
              <w:spacing w:after="0" w:line="240" w:lineRule="auto"/>
              <w:ind w:right="1537"/>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Формирование позиции родителя, как непосредственного участника образовательных отношений</w:t>
            </w:r>
          </w:p>
        </w:tc>
        <w:tc>
          <w:tcPr>
            <w:tcW w:w="3772"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113"/>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Проведение совместных праздников </w:t>
            </w:r>
          </w:p>
          <w:p w:rsidR="006C02E2" w:rsidRPr="006C02E2" w:rsidRDefault="006C02E2" w:rsidP="004D5118">
            <w:pPr>
              <w:spacing w:after="0" w:line="240" w:lineRule="auto"/>
              <w:ind w:right="840"/>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Оформление совместных с детьми выставок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Совместные проекты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Семейные конкурсы </w:t>
            </w:r>
          </w:p>
          <w:p w:rsidR="006C02E2" w:rsidRPr="006C02E2" w:rsidRDefault="006C02E2" w:rsidP="004D5118">
            <w:pPr>
              <w:spacing w:after="0" w:line="240" w:lineRule="auto"/>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Совместные социально значимые акции </w:t>
            </w:r>
          </w:p>
          <w:p w:rsidR="006C02E2" w:rsidRPr="006C02E2" w:rsidRDefault="006C02E2" w:rsidP="004D5118">
            <w:pPr>
              <w:spacing w:after="0" w:line="240" w:lineRule="auto"/>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eastAsia="en-US"/>
              </w:rPr>
              <w:t xml:space="preserve"> </w:t>
            </w:r>
            <w:r w:rsidRPr="006C02E2">
              <w:rPr>
                <w:rFonts w:ascii="Times New Roman" w:eastAsia="Times New Roman" w:hAnsi="Times New Roman" w:cs="Times New Roman"/>
                <w:color w:val="000000"/>
                <w:sz w:val="24"/>
                <w:lang w:val="en-US" w:eastAsia="en-US"/>
              </w:rPr>
              <w:t>Совместная трудовая деятельность</w:t>
            </w:r>
            <w:r w:rsidRPr="006C02E2">
              <w:rPr>
                <w:rFonts w:ascii="Times New Roman" w:eastAsia="Times New Roman" w:hAnsi="Times New Roman" w:cs="Times New Roman"/>
                <w:color w:val="000000"/>
                <w:sz w:val="28"/>
                <w:lang w:val="en-US" w:eastAsia="en-US"/>
              </w:rPr>
              <w:t xml:space="preserve"> </w:t>
            </w:r>
          </w:p>
        </w:tc>
      </w:tr>
    </w:tbl>
    <w:p w:rsidR="006C02E2" w:rsidRPr="006C02E2" w:rsidRDefault="006C02E2" w:rsidP="004D5118">
      <w:pPr>
        <w:spacing w:after="0" w:line="240" w:lineRule="auto"/>
        <w:ind w:right="141"/>
        <w:jc w:val="both"/>
        <w:rPr>
          <w:rFonts w:ascii="Times New Roman" w:eastAsia="Times New Roman" w:hAnsi="Times New Roman" w:cs="Times New Roman"/>
          <w:color w:val="000000"/>
          <w:sz w:val="28"/>
          <w:lang w:eastAsia="en-US"/>
        </w:rPr>
      </w:pPr>
    </w:p>
    <w:p w:rsidR="006C02E2" w:rsidRPr="006C02E2" w:rsidRDefault="006C02E2" w:rsidP="004D5118">
      <w:pPr>
        <w:spacing w:after="0" w:line="240" w:lineRule="auto"/>
        <w:ind w:right="14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 целью оказания помощи родителям детей, не посещающих детский сад, в ДОУ организована работа консультативного пункта. </w:t>
      </w:r>
    </w:p>
    <w:p w:rsidR="006C02E2" w:rsidRPr="006C02E2" w:rsidRDefault="006C02E2" w:rsidP="004D5118">
      <w:pPr>
        <w:spacing w:after="0" w:line="240" w:lineRule="auto"/>
        <w:ind w:right="141" w:firstLine="708"/>
        <w:jc w:val="both"/>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8"/>
          <w:lang w:val="en-US" w:eastAsia="en-US"/>
        </w:rPr>
        <w:t xml:space="preserve">Задачи консультативного пункта: </w:t>
      </w:r>
    </w:p>
    <w:p w:rsidR="006C02E2" w:rsidRPr="006C02E2" w:rsidRDefault="006C02E2" w:rsidP="00183FCD">
      <w:pPr>
        <w:numPr>
          <w:ilvl w:val="0"/>
          <w:numId w:val="205"/>
        </w:numPr>
        <w:spacing w:after="0" w:line="240" w:lineRule="auto"/>
        <w:ind w:left="171" w:right="14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оказание всесторонней помощи родителям по различным вопросам воспитания, обучения и развития ребенка; </w:t>
      </w:r>
    </w:p>
    <w:p w:rsidR="006C02E2" w:rsidRPr="006C02E2" w:rsidRDefault="006C02E2" w:rsidP="00183FCD">
      <w:pPr>
        <w:numPr>
          <w:ilvl w:val="0"/>
          <w:numId w:val="205"/>
        </w:numPr>
        <w:spacing w:after="0" w:line="240" w:lineRule="auto"/>
        <w:ind w:left="171" w:right="14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содействие в социализации детей дошкольного возраста, не посещающих дошкольные образовательные учреждения; - проведение комплексной профилактики различных отклонений в физическом, психическом и социальном развитии детей; </w:t>
      </w:r>
    </w:p>
    <w:p w:rsidR="006C02E2" w:rsidRPr="006C02E2" w:rsidRDefault="006C02E2" w:rsidP="00183FCD">
      <w:pPr>
        <w:numPr>
          <w:ilvl w:val="0"/>
          <w:numId w:val="205"/>
        </w:numPr>
        <w:spacing w:after="0" w:line="240" w:lineRule="auto"/>
        <w:ind w:left="171" w:right="141" w:hanging="16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 </w:t>
      </w:r>
    </w:p>
    <w:p w:rsidR="006C02E2" w:rsidRPr="006C02E2" w:rsidRDefault="006C02E2" w:rsidP="004D5118">
      <w:pPr>
        <w:spacing w:after="0" w:line="240" w:lineRule="auto"/>
        <w:ind w:right="141"/>
        <w:jc w:val="center"/>
        <w:rPr>
          <w:rFonts w:ascii="Times New Roman" w:eastAsia="Times New Roman" w:hAnsi="Times New Roman" w:cs="Times New Roman"/>
          <w:color w:val="000000"/>
          <w:sz w:val="28"/>
          <w:lang w:eastAsia="en-US"/>
        </w:rPr>
      </w:pPr>
    </w:p>
    <w:p w:rsidR="006C02E2" w:rsidRPr="006C02E2" w:rsidRDefault="006C02E2" w:rsidP="004D5118">
      <w:pPr>
        <w:spacing w:after="0" w:line="240" w:lineRule="auto"/>
        <w:ind w:right="141"/>
        <w:jc w:val="center"/>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Направления деятельности специалистов консультативного пункта</w:t>
      </w:r>
    </w:p>
    <w:tbl>
      <w:tblPr>
        <w:tblW w:w="9072" w:type="dxa"/>
        <w:tblInd w:w="225" w:type="dxa"/>
        <w:tblCellMar>
          <w:top w:w="5" w:type="dxa"/>
          <w:left w:w="83" w:type="dxa"/>
          <w:right w:w="36" w:type="dxa"/>
        </w:tblCellMar>
        <w:tblLook w:val="04A0" w:firstRow="1" w:lastRow="0" w:firstColumn="1" w:lastColumn="0" w:noHBand="0" w:noVBand="1"/>
      </w:tblPr>
      <w:tblGrid>
        <w:gridCol w:w="2255"/>
        <w:gridCol w:w="6817"/>
      </w:tblGrid>
      <w:tr w:rsidR="006C02E2" w:rsidRPr="006C02E2" w:rsidTr="004D5118">
        <w:trPr>
          <w:trHeight w:val="3813"/>
        </w:trPr>
        <w:tc>
          <w:tcPr>
            <w:tcW w:w="2255"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6"/>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Заместитель заведующей по учебно-воспитательной работе </w:t>
            </w:r>
          </w:p>
        </w:tc>
        <w:tc>
          <w:tcPr>
            <w:tcW w:w="681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4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знакомит родителей (законных представителей) с различными программами воспитания и обучения детей дошкольного возраста; </w:t>
            </w:r>
          </w:p>
          <w:p w:rsidR="006C02E2" w:rsidRPr="006C02E2" w:rsidRDefault="006C02E2" w:rsidP="004D5118">
            <w:pPr>
              <w:spacing w:after="0" w:line="240" w:lineRule="auto"/>
              <w:ind w:right="4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 </w:t>
            </w:r>
          </w:p>
          <w:p w:rsidR="006C02E2" w:rsidRPr="006C02E2" w:rsidRDefault="006C02E2" w:rsidP="004D5118">
            <w:pPr>
              <w:spacing w:after="0" w:line="240" w:lineRule="auto"/>
              <w:ind w:right="4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оказывает помощь в разрешении проблемных ситуаций, возникающих в семье; </w:t>
            </w:r>
          </w:p>
          <w:p w:rsidR="006C02E2" w:rsidRPr="006C02E2" w:rsidRDefault="006C02E2" w:rsidP="004D5118">
            <w:pPr>
              <w:spacing w:after="0" w:line="240" w:lineRule="auto"/>
              <w:ind w:right="4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 </w:t>
            </w:r>
          </w:p>
        </w:tc>
      </w:tr>
      <w:tr w:rsidR="006C02E2" w:rsidRPr="006C02E2" w:rsidTr="004D5118">
        <w:trPr>
          <w:trHeight w:val="1114"/>
        </w:trPr>
        <w:tc>
          <w:tcPr>
            <w:tcW w:w="2255"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Педагог-психолог </w:t>
            </w:r>
          </w:p>
        </w:tc>
        <w:tc>
          <w:tcPr>
            <w:tcW w:w="681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2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проводит диагностику детей по запросам родителей, </w:t>
            </w:r>
          </w:p>
          <w:p w:rsidR="006C02E2" w:rsidRPr="006C02E2" w:rsidRDefault="006C02E2" w:rsidP="004D5118">
            <w:pPr>
              <w:spacing w:after="0" w:line="240" w:lineRule="auto"/>
              <w:ind w:right="24"/>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r w:rsidRPr="006C02E2">
              <w:rPr>
                <w:rFonts w:ascii="Times New Roman" w:eastAsia="Times New Roman" w:hAnsi="Times New Roman" w:cs="Times New Roman"/>
                <w:color w:val="000000"/>
                <w:sz w:val="28"/>
                <w:lang w:eastAsia="en-US"/>
              </w:rPr>
              <w:t xml:space="preserve"> </w:t>
            </w:r>
          </w:p>
        </w:tc>
      </w:tr>
      <w:tr w:rsidR="006C02E2" w:rsidRPr="006C02E2" w:rsidTr="004D5118">
        <w:trPr>
          <w:trHeight w:val="840"/>
        </w:trPr>
        <w:tc>
          <w:tcPr>
            <w:tcW w:w="2255"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4"/>
                <w:lang w:val="en-US" w:eastAsia="en-US"/>
              </w:rPr>
              <w:t xml:space="preserve">Учитель-логопед </w:t>
            </w:r>
          </w:p>
        </w:tc>
        <w:tc>
          <w:tcPr>
            <w:tcW w:w="6817" w:type="dxa"/>
            <w:tcBorders>
              <w:top w:val="single" w:sz="3" w:space="0" w:color="000000"/>
              <w:left w:val="single" w:sz="3" w:space="0" w:color="000000"/>
              <w:bottom w:val="single" w:sz="3" w:space="0" w:color="000000"/>
              <w:right w:val="single" w:sz="3" w:space="0" w:color="000000"/>
            </w:tcBorders>
            <w:shd w:val="clear" w:color="auto" w:fill="auto"/>
          </w:tcPr>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 xml:space="preserve">проводит диагностику речевого развития детей; </w:t>
            </w:r>
          </w:p>
          <w:p w:rsidR="006C02E2" w:rsidRPr="006C02E2" w:rsidRDefault="006C02E2" w:rsidP="004D5118">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4"/>
                <w:lang w:eastAsia="en-US"/>
              </w:rPr>
              <w:t>консультирует родителей (законных представителей) по вопросам коррекции речевых нарушений у детей.</w:t>
            </w:r>
            <w:r w:rsidRPr="006C02E2">
              <w:rPr>
                <w:rFonts w:ascii="Times New Roman" w:eastAsia="Times New Roman" w:hAnsi="Times New Roman" w:cs="Times New Roman"/>
                <w:color w:val="000000"/>
                <w:sz w:val="28"/>
                <w:lang w:eastAsia="en-US"/>
              </w:rPr>
              <w:t xml:space="preserve"> </w:t>
            </w:r>
          </w:p>
        </w:tc>
      </w:tr>
    </w:tbl>
    <w:p w:rsidR="006C02E2" w:rsidRPr="006C02E2" w:rsidRDefault="006C02E2" w:rsidP="006C02E2">
      <w:pPr>
        <w:spacing w:after="0" w:line="259" w:lineRule="auto"/>
        <w:ind w:right="312"/>
        <w:jc w:val="both"/>
        <w:rPr>
          <w:rFonts w:ascii="Times New Roman" w:eastAsia="Times New Roman" w:hAnsi="Times New Roman" w:cs="Times New Roman"/>
          <w:b/>
          <w:color w:val="000000"/>
          <w:sz w:val="28"/>
          <w:lang w:eastAsia="en-US"/>
        </w:rPr>
      </w:pPr>
    </w:p>
    <w:p w:rsidR="006C02E2" w:rsidRPr="006C02E2" w:rsidRDefault="006C02E2" w:rsidP="004D5118">
      <w:pPr>
        <w:spacing w:after="0" w:line="240" w:lineRule="auto"/>
        <w:ind w:right="312"/>
        <w:jc w:val="center"/>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2.4. Часть, формируемая участниками образовательных отношений</w:t>
      </w:r>
    </w:p>
    <w:p w:rsidR="006C02E2" w:rsidRPr="006C02E2" w:rsidRDefault="006C02E2" w:rsidP="004D5118">
      <w:pPr>
        <w:spacing w:after="0" w:line="240" w:lineRule="auto"/>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2.4.1. Содержание образовательной деятельности в соответствии с модифицированной программой по краеведению «Знакомим ребенка с малой Родиной»</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u w:val="single"/>
          <w:lang w:eastAsia="en-US"/>
        </w:rPr>
        <w:t>Цель:</w:t>
      </w:r>
      <w:r w:rsidRPr="006C02E2">
        <w:rPr>
          <w:rFonts w:ascii="Times New Roman" w:eastAsia="Times New Roman" w:hAnsi="Times New Roman" w:cs="Times New Roman"/>
          <w:color w:val="000000"/>
          <w:sz w:val="28"/>
          <w:lang w:eastAsia="en-US"/>
        </w:rPr>
        <w:t xml:space="preserve"> расширение у старших дошкольников представлений о родном городе и Липецкой области, истории возникновения, достопримечательностях, природных богатствах, социально-экономической значимости, символике родного края; возникновения стойкого интереса к прошлому. Настоящему и будущему родного города, чувства ответственности, гордости, любви и патриотизма.</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u w:val="single"/>
          <w:lang w:eastAsia="en-US"/>
        </w:rPr>
      </w:pPr>
      <w:r w:rsidRPr="006C02E2">
        <w:rPr>
          <w:rFonts w:ascii="Times New Roman" w:eastAsia="Times New Roman" w:hAnsi="Times New Roman" w:cs="Times New Roman"/>
          <w:color w:val="000000"/>
          <w:sz w:val="28"/>
          <w:u w:val="single"/>
          <w:lang w:eastAsia="en-US"/>
        </w:rPr>
        <w:t>Основные задачи: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Образовательные: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-формировать систему знаний, основой которой являются сведения в области краеведения, показ общего через частное;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обогатить знания о городе Липецке, его истории, достопримечательностях, богатствах города, людях-тружениках.</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Развивающие: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комплексное сочетание форм и методов работы для планомерного воздействия на личность ребенка;</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развивать познавательный интерес к изучению родного города, области;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способствовать социализации воспитанников;</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развивать творческие способности детей</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Воспитательные: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формировать активную жизненную позицию через изучение природы родного края;</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прививать навыки здорового образа жизни;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-усилить роль семьи в гражданско-патриотическом воспитании детей;</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воспитывать уважение к труду жителей город, создающих красивый город.</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Реализация Программы предусматривает нестандартность форм организации и проведения образовательной деятельности. Которые позволяют развивать интерес к изучению родного края. Раскрывать творческий потенциал каждого воспитанника:</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непосредственно-образовательная деятельность;</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целевые прогулки;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экскурсии различной тематики;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праздники, развлечения;</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тематические выставки;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встречи с участниками исторических событий, с людьми искусства;</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-работа в мини-музеях.</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Основной принцип построения организованной образовательной деятельности по краеведению базируется на использовании современных педагогических технологий:</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игровой;</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музейной педагогике;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проектного метода;</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 помощью компьютерных игр. </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Методы и приемы:</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диалоги;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игры-практикумы, сюжетно-ролевые игры, дидактические, подвижные игры;</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проблемные ситуации;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проектирование;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экспериментирование;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наблюдение;</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целевые прогулки и экскурсии;</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рассматривание картин и иллюстраций.</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Структура программного материала. </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Жители Липецкой области называют свой малой родиной Липецкую землю, которая, действительно может гордиться своими земляками, своей историей.</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Каждый блок реализуется в течении месяца, в конце которого на основе пройденного материала организуются развлечения, досуги и т.д. После проведенного итогового мероприятия педагогу целесообразно анализировать результаты своей работы, чтобы иметь точное представление о том, какая часть информационного материала вызвала затруднение в усвоении дошкольниками, где необходима коррекция.</w:t>
      </w:r>
    </w:p>
    <w:p w:rsidR="006C02E2" w:rsidRPr="006C02E2" w:rsidRDefault="006C02E2" w:rsidP="004D5118">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Структура программы предусматривает следующие направления:</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«Моя семья»</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«Мой любимый Липецк»</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«Край родной-навек любимый»</w:t>
      </w:r>
    </w:p>
    <w:p w:rsidR="006C02E2" w:rsidRPr="006C02E2" w:rsidRDefault="006C02E2" w:rsidP="004D5118">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«Природа родного края»</w:t>
      </w:r>
    </w:p>
    <w:p w:rsidR="006C02E2" w:rsidRPr="006C02E2" w:rsidRDefault="006C02E2" w:rsidP="006C02E2">
      <w:pPr>
        <w:spacing w:after="0" w:line="259" w:lineRule="auto"/>
        <w:jc w:val="both"/>
        <w:rPr>
          <w:rFonts w:ascii="Times New Roman" w:eastAsia="Times New Roman" w:hAnsi="Times New Roman" w:cs="Times New Roman"/>
          <w:color w:val="000000"/>
          <w:sz w:val="28"/>
          <w:lang w:eastAsia="en-US"/>
        </w:rPr>
      </w:pPr>
    </w:p>
    <w:tbl>
      <w:tblPr>
        <w:tblStyle w:val="240"/>
        <w:tblW w:w="0" w:type="auto"/>
        <w:tblInd w:w="108" w:type="dxa"/>
        <w:tblLook w:val="04A0" w:firstRow="1" w:lastRow="0" w:firstColumn="1" w:lastColumn="0" w:noHBand="0" w:noVBand="1"/>
      </w:tblPr>
      <w:tblGrid>
        <w:gridCol w:w="3006"/>
        <w:gridCol w:w="3115"/>
        <w:gridCol w:w="3115"/>
      </w:tblGrid>
      <w:tr w:rsidR="006C02E2" w:rsidRPr="006C02E2" w:rsidTr="00ED7F82">
        <w:tc>
          <w:tcPr>
            <w:tcW w:w="3006"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Раздел</w:t>
            </w: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Цель и задачи</w:t>
            </w: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Содержание</w:t>
            </w:r>
          </w:p>
        </w:tc>
      </w:tr>
      <w:tr w:rsidR="006C02E2" w:rsidRPr="006C02E2" w:rsidTr="00ED7F82">
        <w:tc>
          <w:tcPr>
            <w:tcW w:w="3006"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«Моя любимая семья»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Цель: Воспитание любви и уважения к семье, родным и близким людям.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Задачи: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Вызывать у детей желание посещать детский сад, встречаться с друзьями.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Воспитывать у детей уважение к сотрудникам детского сада, бережное отношение к труду взрослых, желание оказывать посильную помощь.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-Познакомить детей с историей детского сада</w:t>
            </w: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Семья и детский сад - первый коллектив ребенка и в нем он должен чувствовать себя равноправным членом, вносящим каждый день свою, пусть скромную, лепту в семейное дело. В этом разделе дети знакомятся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испытать</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p>
        </w:tc>
      </w:tr>
      <w:tr w:rsidR="006C02E2" w:rsidRPr="006C02E2" w:rsidTr="00ED7F82">
        <w:tc>
          <w:tcPr>
            <w:tcW w:w="3006"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«Мой любимый Липецк»</w:t>
            </w: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Цель: Дать элементарные представления об истории, достопримечательностях, символики родного края, героях труда и Великой Отечественной Войны, о </w:t>
            </w:r>
            <w:r w:rsidRPr="00ED7F82">
              <w:rPr>
                <w:rFonts w:ascii="Times New Roman" w:eastAsia="Times New Roman" w:hAnsi="Times New Roman" w:cs="Times New Roman"/>
                <w:color w:val="000000"/>
                <w:sz w:val="24"/>
                <w:szCs w:val="24"/>
              </w:rPr>
              <w:lastRenderedPageBreak/>
              <w:t xml:space="preserve">защитниках Отечества, социально-экономической значимости города.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Задачи: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Расширить представления о родном городе, названиях улиц, закреплять знания о достопримечательностях.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Обобщить знания детей об истории города Липецка, его символах (герб, флаг). Вызвать интерес, положительное отношение к изучению истории родного города. Подвести детей к пониманию того, что история родного города, региона неразрывно связана с историей России.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Познакомить с промышленными предприятиями города.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Воспитывать чувство любви и гордости за свой город. </w:t>
            </w: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p>
        </w:tc>
      </w:tr>
      <w:tr w:rsidR="006C02E2" w:rsidRPr="006C02E2" w:rsidTr="00ED7F82">
        <w:tc>
          <w:tcPr>
            <w:tcW w:w="3006"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«Край родной-навек любимый»</w:t>
            </w: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Цель: развить интерес к традициям и промыслам Липецкого края, приобщать детей к культурному наследию. Задачи: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Формировать чувство гордости за культурное наследие родного края. Вызывать интерес к произведениям местных художников, поэтов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Формировать толерантное отношение к людям разной национальностям, через знакомство с их культурой, традициями, обычаями.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Помогать ориентироваться в многообразии предметов материальной культуры. Углублять представления детей о народных промыслах региона: Липецкие узоры, Елецкое кружево, тряпичной куклой, романовская игрушка предметов быта </w:t>
            </w:r>
            <w:r w:rsidRPr="00ED7F82">
              <w:rPr>
                <w:rFonts w:ascii="Times New Roman" w:eastAsia="Times New Roman" w:hAnsi="Times New Roman" w:cs="Times New Roman"/>
                <w:color w:val="000000"/>
                <w:sz w:val="24"/>
                <w:szCs w:val="24"/>
              </w:rPr>
              <w:lastRenderedPageBreak/>
              <w:t xml:space="preserve">народного.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Способствовать развитию интереса к родному краю, городу в котором мы живем, к взаимоотношениям людей и природы, предметам культуры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Воспитывать трудолюбие, уважительное отношение к труду, формирование бережного отношения к результатам труда.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Воспитывать нравственные чувства, уважительного отношения к старшим, родителям, младшим</w:t>
            </w: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p>
        </w:tc>
      </w:tr>
      <w:tr w:rsidR="006C02E2" w:rsidRPr="006C02E2" w:rsidTr="00ED7F82">
        <w:tc>
          <w:tcPr>
            <w:tcW w:w="3006"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«Природа родного края»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Цель: воспитывать бережное отношение к природе, желание сохранить и приумножить природные богатства нашего края.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Задачи: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Формировать представления детей о географических, климатических, социально-экономических особенностях малой Родины, символике родного края.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Расширять представления о природных богатствах липецкой земли, в особенности города: растительном и животном мире; полезных ископаемых.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r w:rsidRPr="00ED7F82">
              <w:rPr>
                <w:rFonts w:ascii="Times New Roman" w:eastAsia="Times New Roman" w:hAnsi="Times New Roman" w:cs="Times New Roman"/>
                <w:color w:val="000000"/>
                <w:sz w:val="24"/>
                <w:szCs w:val="24"/>
              </w:rPr>
              <w:t xml:space="preserve">- Воспитывать любовь к природе родного края и чувства сопричастности к ее сбережению. Дать понятие о заповедниках. </w:t>
            </w:r>
          </w:p>
          <w:p w:rsidR="006C02E2" w:rsidRPr="00ED7F82" w:rsidRDefault="006C02E2" w:rsidP="006C02E2">
            <w:pPr>
              <w:spacing w:line="240" w:lineRule="auto"/>
              <w:jc w:val="both"/>
              <w:rPr>
                <w:rFonts w:ascii="Times New Roman" w:eastAsia="Times New Roman" w:hAnsi="Times New Roman" w:cs="Times New Roman"/>
                <w:color w:val="000000"/>
                <w:sz w:val="24"/>
                <w:szCs w:val="24"/>
              </w:rPr>
            </w:pPr>
          </w:p>
        </w:tc>
        <w:tc>
          <w:tcPr>
            <w:tcW w:w="3115" w:type="dxa"/>
          </w:tcPr>
          <w:p w:rsidR="006C02E2" w:rsidRPr="00ED7F82" w:rsidRDefault="006C02E2" w:rsidP="006C02E2">
            <w:pPr>
              <w:spacing w:line="240" w:lineRule="auto"/>
              <w:jc w:val="both"/>
              <w:rPr>
                <w:rFonts w:ascii="Times New Roman" w:eastAsia="Times New Roman" w:hAnsi="Times New Roman" w:cs="Times New Roman"/>
                <w:color w:val="000000"/>
                <w:sz w:val="24"/>
                <w:szCs w:val="24"/>
              </w:rPr>
            </w:pPr>
          </w:p>
        </w:tc>
      </w:tr>
    </w:tbl>
    <w:p w:rsidR="006C02E2" w:rsidRPr="006C02E2" w:rsidRDefault="006C02E2" w:rsidP="006C02E2">
      <w:pPr>
        <w:spacing w:after="0" w:line="259" w:lineRule="auto"/>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Содержание парциальной программы может успешно интегрироваться со всеми образовательными областями: </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обсуждение с детьми правил безопасного поведения в городе («Как правильно переходить дорогу», «Что можно, чего нельзя делать на улице города» и др.);</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обсуждение и составление рассказов о профессиях родителей-горожан;   </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Целенаправленная работа с детьми по приобщению их к основам краеведения, традициям и культуре, окружающей природе является одним из важнейших факторов в нравственно-патриотическом воспитании. Только познакомив дошкольников с особенностями родного края, пробудив в сердце ребенка интерес к нему, можно показать ему жизнь всей страны и воспитать любовь к своей Родине.  </w:t>
      </w:r>
    </w:p>
    <w:p w:rsidR="006C02E2" w:rsidRPr="006C02E2" w:rsidRDefault="006C02E2" w:rsidP="00ED7F82">
      <w:pPr>
        <w:spacing w:after="0" w:line="240" w:lineRule="auto"/>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right="2019"/>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 xml:space="preserve">Раздел </w:t>
      </w:r>
      <w:r w:rsidRPr="006C02E2">
        <w:rPr>
          <w:rFonts w:ascii="Times New Roman" w:eastAsia="Times New Roman" w:hAnsi="Times New Roman" w:cs="Times New Roman"/>
          <w:b/>
          <w:color w:val="000000"/>
          <w:sz w:val="28"/>
          <w:lang w:val="en-US" w:eastAsia="en-US"/>
        </w:rPr>
        <w:t>III</w:t>
      </w:r>
      <w:r w:rsidRPr="006C02E2">
        <w:rPr>
          <w:rFonts w:ascii="Times New Roman" w:eastAsia="Times New Roman" w:hAnsi="Times New Roman" w:cs="Times New Roman"/>
          <w:b/>
          <w:color w:val="000000"/>
          <w:sz w:val="28"/>
          <w:lang w:eastAsia="en-US"/>
        </w:rPr>
        <w:t>. Организационный</w:t>
      </w:r>
    </w:p>
    <w:p w:rsidR="006C02E2" w:rsidRPr="006C02E2" w:rsidRDefault="006C02E2" w:rsidP="00ED7F82">
      <w:pPr>
        <w:spacing w:after="0" w:line="240" w:lineRule="auto"/>
        <w:ind w:right="2019"/>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3.1. Условия реализации Программы воспитания</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Программа воспитания 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6C02E2" w:rsidRPr="006C02E2" w:rsidRDefault="006C02E2" w:rsidP="00183FCD">
      <w:pPr>
        <w:numPr>
          <w:ilvl w:val="0"/>
          <w:numId w:val="208"/>
        </w:numPr>
        <w:spacing w:after="0" w:line="240" w:lineRule="auto"/>
        <w:ind w:right="-1"/>
        <w:contextualSpacing/>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6C02E2" w:rsidRPr="006C02E2" w:rsidRDefault="006C02E2" w:rsidP="00183FCD">
      <w:pPr>
        <w:numPr>
          <w:ilvl w:val="0"/>
          <w:numId w:val="208"/>
        </w:numPr>
        <w:spacing w:after="0" w:line="240" w:lineRule="auto"/>
        <w:ind w:right="-1"/>
        <w:contextualSpacing/>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Наличие профессиональных кадров и готовность педагогического коллектива к достижению целевых ориентиров Программы воспитания. </w:t>
      </w:r>
    </w:p>
    <w:p w:rsidR="006C02E2" w:rsidRPr="006C02E2" w:rsidRDefault="006C02E2" w:rsidP="00183FCD">
      <w:pPr>
        <w:numPr>
          <w:ilvl w:val="0"/>
          <w:numId w:val="208"/>
        </w:numPr>
        <w:spacing w:after="0" w:line="240" w:lineRule="auto"/>
        <w:ind w:right="-1"/>
        <w:contextualSpacing/>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Взаимодействие с родителями по вопросам воспитания. </w:t>
      </w:r>
    </w:p>
    <w:p w:rsidR="006C02E2" w:rsidRPr="006C02E2" w:rsidRDefault="006C02E2" w:rsidP="00183FCD">
      <w:pPr>
        <w:numPr>
          <w:ilvl w:val="0"/>
          <w:numId w:val="208"/>
        </w:numPr>
        <w:spacing w:after="0" w:line="240" w:lineRule="auto"/>
        <w:ind w:right="-1"/>
        <w:contextualSpacing/>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 уклад задает и удерживает ценности воспитания - как инвариантные, так и свои собственные: ценность игр</w:t>
      </w:r>
      <w:r w:rsidRPr="006C02E2">
        <w:rPr>
          <w:rFonts w:ascii="Times New Roman" w:eastAsia="Times New Roman" w:hAnsi="Times New Roman" w:cs="Times New Roman"/>
          <w:i/>
          <w:color w:val="000000"/>
          <w:sz w:val="28"/>
          <w:lang w:eastAsia="en-US"/>
        </w:rPr>
        <w:t>ы</w:t>
      </w:r>
      <w:r w:rsidRPr="006C02E2">
        <w:rPr>
          <w:rFonts w:ascii="Times New Roman" w:eastAsia="Times New Roman" w:hAnsi="Times New Roman" w:cs="Times New Roman"/>
          <w:color w:val="000000"/>
          <w:sz w:val="28"/>
          <w:lang w:eastAsia="en-US"/>
        </w:rPr>
        <w:t xml:space="preserve">, ценность комфорта, ценность мастерства, ценность творчества.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Игра как одна из ведущих деятельностей детей способствует формированию психических новообразований и обладает большим воспитательным потенциалом.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Для реализации данного раздела программы необходимо обеспечение педагогических условий развития игры, выраженное в: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обогащении детей знаниями и опытом деятельности;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передаче игровой культуры ребёнку (обучающие игры, досуговые игры, народные игры);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создании развивающей предметно-игровой среды; - активизации проблемного общения взрослого с детьми. </w:t>
      </w:r>
    </w:p>
    <w:p w:rsidR="006C02E2" w:rsidRPr="006C02E2" w:rsidRDefault="006C02E2" w:rsidP="00ED7F82">
      <w:pPr>
        <w:spacing w:after="0" w:line="240" w:lineRule="auto"/>
        <w:ind w:right="-1" w:firstLine="170"/>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Особое значение в ДОУ уделяется организации сюжетно-ролевых игр. Применяются методы руководства сюжетно-ролевой игрой, описанные Н. Ф. Губановой: </w:t>
      </w:r>
    </w:p>
    <w:p w:rsidR="006C02E2" w:rsidRPr="006C02E2" w:rsidRDefault="006C02E2" w:rsidP="00183FCD">
      <w:pPr>
        <w:numPr>
          <w:ilvl w:val="0"/>
          <w:numId w:val="209"/>
        </w:numPr>
        <w:spacing w:after="0" w:line="240" w:lineRule="auto"/>
        <w:ind w:left="0"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для того, чтобы дети овладели игровыми умениями, воспитатель должен играть вместе с ними; </w:t>
      </w:r>
    </w:p>
    <w:p w:rsidR="006C02E2" w:rsidRPr="006C02E2" w:rsidRDefault="006C02E2" w:rsidP="00183FCD">
      <w:pPr>
        <w:numPr>
          <w:ilvl w:val="0"/>
          <w:numId w:val="209"/>
        </w:numPr>
        <w:spacing w:after="0" w:line="240" w:lineRule="auto"/>
        <w:ind w:left="0"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 каждом возрастном этапе игра развёртывается особым образом, так, чтобы детьми «открывался» и усваивался новый, более сложный способ построения игры; </w:t>
      </w:r>
    </w:p>
    <w:p w:rsidR="006C02E2" w:rsidRPr="006C02E2" w:rsidRDefault="006C02E2" w:rsidP="00183FCD">
      <w:pPr>
        <w:numPr>
          <w:ilvl w:val="0"/>
          <w:numId w:val="209"/>
        </w:numPr>
        <w:spacing w:after="0" w:line="240" w:lineRule="auto"/>
        <w:ind w:left="0"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Педагоги используют не директивные методы руководства игрой. Одна из традиций ДОУ: понедельник - день игры. Большое место отводится свободной самостоятельной игре дошкольников. РППС ДОУ способствует развитию игровых навыков воспитанников.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Большое значение в ДОУ придается созданию комфортных условий для каждого участника образовательных отношений, в том числе и для детей с ОВЗ. Понятие КОМФОРТ в данном случае включает в себя радость и душевность общения во всех общностях ДОУ, и доступность, и насыщенность среды, и психологический комфорт, и безопасные условия пребывания в ДОУ, и стремление к развитию и обновлению материальной базы ДОУ.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Одним из приоритетных направлений работы ДОУ является совершенствование профессиональных компетенций педагогов. Коллектив не стоит на месте, стремится к более высокому уровню мастерства. Педагоги ДОУ - участники городских и региональных профессиональных конкурсов.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И конечно, творчество. Данная ценность обладает огромным потенциалом в воспитании гармоничной личности. Это процесс, в котором создаются и реализуются новые оригинальные идеи. А значит, творческие способности - это способность человека принимать нестандартные решения, придумывать уникальные идеи и воплощать их в жизнь.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Часто родители и воспитатели делают основной акцент на развитии логического мышления и памяти ребенка. И упускают из фокуса внимания творческие способности. Творческое развитие так же важно, как и логическое. Они дополняют друг друга. Только при взаимодействии творческих способностей с интеллектом, ребенок становится гибким в мышлении и действиях, способным высказывать оригинальные идеи и быстро ориентироваться в непривычных ситуациях.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Организационные условия реализации части программы воспитания формируемой участниками образовательных отношений, совпадают с организационными условиями реализации основной части программы воспитания. </w:t>
      </w:r>
    </w:p>
    <w:p w:rsidR="006C02E2" w:rsidRPr="006C02E2" w:rsidRDefault="006C02E2" w:rsidP="00ED7F82">
      <w:pPr>
        <w:spacing w:after="0" w:line="240" w:lineRule="auto"/>
        <w:jc w:val="center"/>
        <w:rPr>
          <w:rFonts w:ascii="Times New Roman" w:eastAsia="Times New Roman" w:hAnsi="Times New Roman" w:cs="Times New Roman"/>
          <w:b/>
          <w:color w:val="000000"/>
          <w:sz w:val="28"/>
          <w:lang w:eastAsia="en-US"/>
        </w:rPr>
      </w:pPr>
    </w:p>
    <w:p w:rsidR="006C02E2" w:rsidRPr="006C02E2" w:rsidRDefault="006C02E2" w:rsidP="00ED7F82">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3.2. Взаимодействия взрослого с детьми. События ДОУ</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группы, ситуацией развития конкретного ребенка.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Проектирование событий в ДОУ № 32 г. Липецка реализуется в следующих формах: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разработка и реализация значимых событий в ведущих видах деятельности (детско-взрослый спектакль, </w:t>
      </w:r>
      <w:r w:rsidRPr="006C02E2">
        <w:rPr>
          <w:rFonts w:ascii="Times New Roman" w:eastAsia="Times New Roman" w:hAnsi="Times New Roman" w:cs="Times New Roman"/>
          <w:color w:val="000000"/>
          <w:sz w:val="28"/>
          <w:lang w:eastAsia="en-US"/>
        </w:rPr>
        <w:tab/>
        <w:t xml:space="preserve">построение эксперимента, совместное конструирование, спортивные игры и др.);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младших групп детского сада и т. д.).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3.3. Организация предметно-пространственной среды</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Предметно-пространственная среда (далее – ППС) отражает ценности, на которых строится программа воспитания, способствует их принятию и раскрытию ребенком. Среда включает знаки и символы государства, региона, города и организации, а также, отражает региональные, этнографические, конфессиональные и другие особенности социокультурных условий, в которых находится детский сад.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Среда ДОУ экологична и безопасна, выстроена гармонично и эстетически привлекательно, она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ППС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а также обеспечивает ребенку возможность посильного труда,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ППС обеспечивает ребенку возможности для укрепления здоровья, раскрывает смысл здорового образа жизни, физической культуры и спорта; предоставляет ребенку возможность погружения в культуру России, знакомства с особенностями региональной культурной традиции. 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Территория четырех корпусов ДОУ благоустроена, озеленена насаждениями по всему периметру, имеются различные виды деревьев, кустарников; оформлены: огороды, цветники, альпийские горки, уголки леса, поля; оборудованы: площадки по ПДД, групповые площадки на которых </w:t>
      </w:r>
      <w:r w:rsidRPr="006C02E2">
        <w:rPr>
          <w:rFonts w:ascii="Times New Roman" w:eastAsia="Times New Roman" w:hAnsi="Times New Roman" w:cs="Times New Roman"/>
          <w:color w:val="000000"/>
          <w:sz w:val="28"/>
          <w:lang w:eastAsia="en-US"/>
        </w:rPr>
        <w:lastRenderedPageBreak/>
        <w:t xml:space="preserve">расположены прогулочные веранды, песочницы, спортивное, игровое оборудование, зоны отдыха.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На участках учреждения 48 крытых веранды. Каждый групповой участок оснащен физкультурным оборудованием и малыми игровыми формами, озеленен.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Предметно-пространственная среда ДОУ и групп соответствует требованиям ФГОС ДО.  </w:t>
      </w:r>
    </w:p>
    <w:p w:rsidR="006C02E2" w:rsidRPr="006C02E2" w:rsidRDefault="006C02E2" w:rsidP="00ED7F82">
      <w:pPr>
        <w:spacing w:after="0" w:line="240" w:lineRule="auto"/>
        <w:ind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Для полноценного физического развития, охраны и укрепления здоровья детей в детском саду имеются: </w:t>
      </w:r>
    </w:p>
    <w:p w:rsidR="006C02E2" w:rsidRPr="006C02E2" w:rsidRDefault="006C02E2" w:rsidP="00ED7F82">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музыкально-спортивные залы, оборудованные различным инвентарем (гимнастическими стенками, баскетбольными щитами, гимнастическими скамейками, волейбольной сеткой, канатами, детскими батутами, матами, гимнастическими кольцами, фитбол мячами, мягкими модулями, и др.) </w:t>
      </w:r>
    </w:p>
    <w:p w:rsidR="006C02E2" w:rsidRPr="006C02E2" w:rsidRDefault="006C02E2" w:rsidP="00ED7F82">
      <w:pPr>
        <w:spacing w:after="0" w:line="240" w:lineRule="auto"/>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шесть спортивных площадок с полиуретановым покрытием, оснащены современным стационарным спортивным комплексами и выносным оборудованием для спортивных игр и упражнений (катание на санках, лыжах, прыжки на батуте, скольжение по ледяным дорожкам, волейбол, баскетбол, футбол, хоккей и др.).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рамках реализации задач художественно-эстетической направленности в ДОУ функционируют музыкальные залы, оснащенные музыкальными центрами, синтезаторами, видеопроекторами, проекционными экранами, набором шумовых музыкальных инструментов, фортепиано, аудио и медиотеками, дидактическими играми, методическими пособиями и др.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При организации образовательного пространства учитываются требования: насыщенности в соответствии с возрастными возможностями детей, трансформируемой среды, поли функциональности материалов, вариативности, доступности, безопасности</w:t>
      </w:r>
      <w:r w:rsidRPr="006C02E2">
        <w:rPr>
          <w:rFonts w:ascii="Times New Roman" w:eastAsia="Times New Roman" w:hAnsi="Times New Roman" w:cs="Times New Roman"/>
          <w:color w:val="00B050"/>
          <w:sz w:val="28"/>
          <w:lang w:eastAsia="en-US"/>
        </w:rPr>
        <w:t xml:space="preserve">. </w:t>
      </w:r>
      <w:r w:rsidRPr="006C02E2">
        <w:rPr>
          <w:rFonts w:ascii="Times New Roman" w:eastAsia="Times New Roman" w:hAnsi="Times New Roman" w:cs="Times New Roman"/>
          <w:color w:val="000000"/>
          <w:sz w:val="28"/>
          <w:lang w:eastAsia="en-US"/>
        </w:rPr>
        <w:t>В группах оборудованы центры деятельности в соответствии с образовательными областями и видами детской деятельности, в которых имеется соответствующее оборудование и материалы.</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Групповые центры: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движения «Спортивный уголок»;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музыки и театрализованной деятельности;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сюжетно-ролевой игры;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трудовой деятельности;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безопасности жизнедеятельности;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познавательно-исследовательской деятельности;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ИЗО деятельности;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«творческая лаборатория»;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книги;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Центр конструирования.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ДОУ имеются технические и информационно - коммуникативные ресурсы: разнообразная компьютерная техника, телевизоры, музыкальные </w:t>
      </w:r>
      <w:r w:rsidRPr="006C02E2">
        <w:rPr>
          <w:rFonts w:ascii="Times New Roman" w:eastAsia="Times New Roman" w:hAnsi="Times New Roman" w:cs="Times New Roman"/>
          <w:color w:val="000000"/>
          <w:sz w:val="28"/>
          <w:lang w:eastAsia="en-US"/>
        </w:rPr>
        <w:lastRenderedPageBreak/>
        <w:t xml:space="preserve">центры, </w:t>
      </w:r>
      <w:r w:rsidRPr="006C02E2">
        <w:rPr>
          <w:rFonts w:ascii="Times New Roman" w:eastAsia="Times New Roman" w:hAnsi="Times New Roman" w:cs="Times New Roman"/>
          <w:color w:val="000000"/>
          <w:sz w:val="28"/>
          <w:lang w:val="en-US" w:eastAsia="en-US"/>
        </w:rPr>
        <w:t>DVD</w:t>
      </w:r>
      <w:r w:rsidRPr="006C02E2">
        <w:rPr>
          <w:rFonts w:ascii="Times New Roman" w:eastAsia="Times New Roman" w:hAnsi="Times New Roman" w:cs="Times New Roman"/>
          <w:color w:val="000000"/>
          <w:sz w:val="28"/>
          <w:lang w:eastAsia="en-US"/>
        </w:rPr>
        <w:t xml:space="preserve">-плееры, магнитофоны, фотоаппараты, видеокамера, мультимедийные установки, микшерный пульт, микрофоны. Материально - технические условия ДОУ позволяют эффективно осуществлять образовательный процесс, внедрять современные педагогические технологии.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Во всех приемных имеются информационные стенды для родителей различной направленности.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При организации предметно пространственной среды, в том числе для детей с ОВЗ, детский сад учитывает особенности их психофизического развития и создает необходимые условия для образовательной деятельности в соответствии с основными направлениями развития детей. </w:t>
      </w:r>
    </w:p>
    <w:p w:rsidR="006C02E2" w:rsidRPr="006C02E2" w:rsidRDefault="006C02E2" w:rsidP="00ED7F82">
      <w:pPr>
        <w:spacing w:after="0" w:line="240" w:lineRule="auto"/>
        <w:ind w:right="-1"/>
        <w:rPr>
          <w:rFonts w:ascii="Times New Roman" w:eastAsia="Times New Roman" w:hAnsi="Times New Roman" w:cs="Times New Roman"/>
          <w:b/>
          <w:color w:val="000000"/>
          <w:sz w:val="28"/>
          <w:lang w:eastAsia="en-US"/>
        </w:rPr>
      </w:pPr>
    </w:p>
    <w:p w:rsidR="006C02E2" w:rsidRPr="006C02E2" w:rsidRDefault="006C02E2" w:rsidP="00ED7F82">
      <w:pPr>
        <w:spacing w:after="0" w:line="240" w:lineRule="auto"/>
        <w:ind w:right="-1"/>
        <w:rPr>
          <w:rFonts w:ascii="Times New Roman" w:eastAsia="Times New Roman" w:hAnsi="Times New Roman" w:cs="Times New Roman"/>
          <w:b/>
          <w:color w:val="000000"/>
          <w:sz w:val="28"/>
          <w:lang w:eastAsia="en-US"/>
        </w:rPr>
      </w:pPr>
    </w:p>
    <w:p w:rsidR="006C02E2" w:rsidRPr="006C02E2" w:rsidRDefault="006C02E2" w:rsidP="00ED7F82">
      <w:pPr>
        <w:spacing w:after="0" w:line="240" w:lineRule="auto"/>
        <w:ind w:right="-1"/>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b/>
          <w:color w:val="000000"/>
          <w:sz w:val="28"/>
          <w:lang w:eastAsia="en-US"/>
        </w:rPr>
        <w:t>3.4.</w:t>
      </w:r>
      <w:r w:rsidRPr="006C02E2">
        <w:rPr>
          <w:rFonts w:ascii="Arial" w:eastAsia="Arial" w:hAnsi="Arial" w:cs="Arial"/>
          <w:b/>
          <w:color w:val="000000"/>
          <w:sz w:val="28"/>
          <w:lang w:eastAsia="en-US"/>
        </w:rPr>
        <w:t xml:space="preserve"> </w:t>
      </w:r>
      <w:r w:rsidRPr="006C02E2">
        <w:rPr>
          <w:rFonts w:ascii="Times New Roman" w:eastAsia="Times New Roman" w:hAnsi="Times New Roman" w:cs="Times New Roman"/>
          <w:b/>
          <w:color w:val="000000"/>
          <w:sz w:val="28"/>
          <w:lang w:eastAsia="en-US"/>
        </w:rPr>
        <w:t>Кадровое обеспечение воспитательного процесса</w:t>
      </w:r>
    </w:p>
    <w:p w:rsidR="006C02E2" w:rsidRPr="006C02E2" w:rsidRDefault="006C02E2" w:rsidP="00ED7F82">
      <w:pPr>
        <w:spacing w:after="0" w:line="240" w:lineRule="auto"/>
        <w:ind w:right="-1" w:firstLine="708"/>
        <w:jc w:val="both"/>
        <w:rPr>
          <w:rFonts w:ascii="Times New Roman" w:eastAsia="Times New Roman" w:hAnsi="Times New Roman" w:cs="Times New Roman"/>
          <w:b/>
          <w:color w:val="000000"/>
          <w:sz w:val="28"/>
          <w:lang w:eastAsia="en-US"/>
        </w:rPr>
      </w:pPr>
      <w:r w:rsidRPr="006C02E2">
        <w:rPr>
          <w:rFonts w:ascii="Times New Roman" w:eastAsia="Times New Roman" w:hAnsi="Times New Roman" w:cs="Times New Roman"/>
          <w:color w:val="000000"/>
          <w:sz w:val="28"/>
          <w:lang w:eastAsia="en-US"/>
        </w:rPr>
        <w:t xml:space="preserve">Реализацию Программы воспитания обеспечивают 214 работников ДОУ, из них педагогических – 129 человек (3 старших воспитателя, 96 воспитателя, 4 музыкальных руководителя, 7 учителей-логопедов, 4 инструктора по физической культуре, 5 педагогов-психологов, 9 – тьюторов, 1 –учитель-дефектолог).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Уровень профессиональной квалификации педагогического коллектива: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первая квалификационная категория – 63 педагогов; высшая квалификационная категория – 62 педагога; не имеют квалификационную категорию – 28 педагогов (молодые специалисты)</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целях эффективной реализации Программы воспитания созданы условия для: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организационно-методическое сопровождение (педагогический совет, семинар, семинар-практикум, «Школа педагогического мастерства»,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Психолого - педагогическое представляет комплексную работу воспитателей и педагога-психолога ДОУ по сопровождению детей дошкольного возраста, в том числе и детей с ОВЗ, созданию определенных условий, которые способствуют развитию успешной социальной личности.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Взаимодействие педагога-психолога с родителями положительно влияет на полноценное развитие ребенка.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Родители принимают участие в тренингах, занятиях, объединится в группы с детьми. В рамках занятий дети играют с родителями и совместно выполняют творческие задания, что помогает находить конструктивные способы поведения и создавать «ситуации успеха».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Основной целью с психолого-педагогического сопровождения воспитательного процесса является создание условий, направленных на: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1)</w:t>
      </w:r>
      <w:r w:rsidRPr="006C02E2">
        <w:rPr>
          <w:rFonts w:ascii="Times New Roman" w:eastAsia="Times New Roman" w:hAnsi="Times New Roman" w:cs="Times New Roman"/>
          <w:color w:val="000000"/>
          <w:sz w:val="28"/>
          <w:lang w:eastAsia="en-US"/>
        </w:rPr>
        <w:tab/>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2)</w:t>
      </w:r>
      <w:r w:rsidRPr="006C02E2">
        <w:rPr>
          <w:rFonts w:ascii="Times New Roman" w:eastAsia="Times New Roman" w:hAnsi="Times New Roman" w:cs="Times New Roman"/>
          <w:color w:val="000000"/>
          <w:sz w:val="28"/>
          <w:lang w:eastAsia="en-US"/>
        </w:rPr>
        <w:tab/>
        <w:t xml:space="preserve">использование в педагогической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3)</w:t>
      </w:r>
      <w:r w:rsidRPr="006C02E2">
        <w:rPr>
          <w:rFonts w:ascii="Times New Roman" w:eastAsia="Times New Roman" w:hAnsi="Times New Roman" w:cs="Times New Roman"/>
          <w:color w:val="000000"/>
          <w:sz w:val="28"/>
          <w:lang w:eastAsia="en-US"/>
        </w:rPr>
        <w:tab/>
        <w:t xml:space="preserve">построение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4)</w:t>
      </w:r>
      <w:r w:rsidRPr="006C02E2">
        <w:rPr>
          <w:rFonts w:ascii="Times New Roman" w:eastAsia="Times New Roman" w:hAnsi="Times New Roman" w:cs="Times New Roman"/>
          <w:color w:val="000000"/>
          <w:sz w:val="28"/>
          <w:lang w:eastAsia="en-US"/>
        </w:rPr>
        <w:tab/>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5)</w:t>
      </w:r>
      <w:r w:rsidRPr="006C02E2">
        <w:rPr>
          <w:rFonts w:ascii="Times New Roman" w:eastAsia="Times New Roman" w:hAnsi="Times New Roman" w:cs="Times New Roman"/>
          <w:color w:val="000000"/>
          <w:sz w:val="28"/>
          <w:lang w:eastAsia="en-US"/>
        </w:rPr>
        <w:tab/>
        <w:t xml:space="preserve">поддержка инициативы и самостоятельности детей в специфических для них видах деятельности;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6)</w:t>
      </w:r>
      <w:r w:rsidRPr="006C02E2">
        <w:rPr>
          <w:rFonts w:ascii="Times New Roman" w:eastAsia="Times New Roman" w:hAnsi="Times New Roman" w:cs="Times New Roman"/>
          <w:color w:val="000000"/>
          <w:sz w:val="28"/>
          <w:lang w:eastAsia="en-US"/>
        </w:rPr>
        <w:tab/>
        <w:t xml:space="preserve">возможность выбора детьми материалов, видов активности, участников совместной деятельности и общения;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7)</w:t>
      </w:r>
      <w:r w:rsidRPr="006C02E2">
        <w:rPr>
          <w:rFonts w:ascii="Times New Roman" w:eastAsia="Times New Roman" w:hAnsi="Times New Roman" w:cs="Times New Roman"/>
          <w:color w:val="000000"/>
          <w:sz w:val="28"/>
          <w:lang w:eastAsia="en-US"/>
        </w:rPr>
        <w:tab/>
        <w:t xml:space="preserve">защита детей от всех форм физического и психического насилия;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8)</w:t>
      </w:r>
      <w:r w:rsidRPr="006C02E2">
        <w:rPr>
          <w:rFonts w:ascii="Times New Roman" w:eastAsia="Times New Roman" w:hAnsi="Times New Roman" w:cs="Times New Roman"/>
          <w:color w:val="000000"/>
          <w:sz w:val="28"/>
          <w:lang w:eastAsia="en-US"/>
        </w:rPr>
        <w:tab/>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Методическая детализация реализации воспитательной деятельности педагога осуществляется в процессе ее проектирования и организации.</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right="-1" w:firstLine="708"/>
        <w:jc w:val="center"/>
        <w:rPr>
          <w:rFonts w:ascii="Times New Roman" w:eastAsia="Times New Roman" w:hAnsi="Times New Roman" w:cs="Times New Roman"/>
          <w:color w:val="000000"/>
          <w:sz w:val="28"/>
          <w:lang w:val="en-US" w:eastAsia="en-US"/>
        </w:rPr>
      </w:pPr>
      <w:r w:rsidRPr="006C02E2">
        <w:rPr>
          <w:rFonts w:ascii="Times New Roman" w:eastAsia="Times New Roman" w:hAnsi="Times New Roman" w:cs="Times New Roman"/>
          <w:color w:val="000000"/>
          <w:sz w:val="28"/>
          <w:lang w:eastAsia="en-US"/>
        </w:rPr>
        <w:t>Реализация воспит</w:t>
      </w:r>
      <w:r w:rsidRPr="006C02E2">
        <w:rPr>
          <w:rFonts w:ascii="Times New Roman" w:eastAsia="Times New Roman" w:hAnsi="Times New Roman" w:cs="Times New Roman"/>
          <w:color w:val="000000"/>
          <w:sz w:val="28"/>
          <w:lang w:val="en-US" w:eastAsia="en-US"/>
        </w:rPr>
        <w:t>ательной деятельности педагога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89"/>
      </w:tblGrid>
      <w:tr w:rsidR="006C02E2" w:rsidRPr="006C02E2" w:rsidTr="00ED7F82">
        <w:tc>
          <w:tcPr>
            <w:tcW w:w="3467" w:type="dxa"/>
          </w:tcPr>
          <w:p w:rsidR="006C02E2" w:rsidRPr="006C02E2" w:rsidRDefault="006C02E2" w:rsidP="00ED7F82">
            <w:pPr>
              <w:spacing w:after="0" w:line="240" w:lineRule="auto"/>
              <w:ind w:right="-1"/>
              <w:jc w:val="center"/>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Наименование должности (в соответствии со штатным расписанием)</w:t>
            </w:r>
          </w:p>
        </w:tc>
        <w:tc>
          <w:tcPr>
            <w:tcW w:w="5889" w:type="dxa"/>
          </w:tcPr>
          <w:p w:rsidR="006C02E2" w:rsidRPr="006C02E2" w:rsidRDefault="006C02E2" w:rsidP="00ED7F82">
            <w:pPr>
              <w:spacing w:after="0" w:line="240" w:lineRule="auto"/>
              <w:ind w:right="-1"/>
              <w:jc w:val="center"/>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Функционал, связанный с организацией и реализацией воспитательного процесса</w:t>
            </w:r>
          </w:p>
        </w:tc>
      </w:tr>
      <w:tr w:rsidR="006C02E2" w:rsidRPr="006C02E2" w:rsidTr="00ED7F82">
        <w:tc>
          <w:tcPr>
            <w:tcW w:w="3467"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val="en-US" w:eastAsia="en-US"/>
              </w:rPr>
            </w:pPr>
            <w:r w:rsidRPr="006C02E2">
              <w:rPr>
                <w:rFonts w:ascii="Times New Roman" w:eastAsia="Times New Roman" w:hAnsi="Times New Roman" w:cs="Times New Roman"/>
                <w:color w:val="000000"/>
                <w:sz w:val="24"/>
                <w:szCs w:val="24"/>
                <w:lang w:eastAsia="en-US"/>
              </w:rPr>
              <w:t>Заведующий</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управляет воспитательной деятельностью на уровне ДОУ;</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создает условия, позволяющие педагогическому составу реализовывать воспитательную деятельность;</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 формирование мотивации педагогов к участию в </w:t>
            </w:r>
            <w:r w:rsidRPr="006C02E2">
              <w:rPr>
                <w:rFonts w:ascii="Times New Roman" w:eastAsia="Times New Roman" w:hAnsi="Times New Roman" w:cs="Times New Roman"/>
                <w:color w:val="000000"/>
                <w:sz w:val="24"/>
                <w:szCs w:val="24"/>
                <w:lang w:eastAsia="en-US"/>
              </w:rPr>
              <w:lastRenderedPageBreak/>
              <w:t>разработке и реализации разнообразных образовательных и социально значимых проектов;</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организационно-координационная работа при   воспитательных мероприятий;</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регулирование воспитательной деятельности в ДОУ;</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ДОО)</w:t>
            </w:r>
          </w:p>
        </w:tc>
      </w:tr>
      <w:tr w:rsidR="006C02E2" w:rsidRPr="006C02E2" w:rsidTr="00ED7F82">
        <w:tc>
          <w:tcPr>
            <w:tcW w:w="3467" w:type="dxa"/>
          </w:tcPr>
          <w:p w:rsidR="006C02E2" w:rsidRPr="006C02E2" w:rsidRDefault="006C02E2" w:rsidP="00ED7F82">
            <w:pPr>
              <w:spacing w:after="0" w:line="240" w:lineRule="auto"/>
              <w:ind w:right="-1"/>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val="en-US" w:eastAsia="en-US"/>
              </w:rPr>
              <w:lastRenderedPageBreak/>
              <w:t>Заместитель</w:t>
            </w:r>
            <w:r w:rsidRPr="006C02E2">
              <w:rPr>
                <w:rFonts w:ascii="Times New Roman" w:eastAsia="Times New Roman" w:hAnsi="Times New Roman" w:cs="Times New Roman"/>
                <w:color w:val="000000"/>
                <w:sz w:val="24"/>
                <w:szCs w:val="24"/>
                <w:lang w:eastAsia="en-US"/>
              </w:rPr>
              <w:t xml:space="preserve"> </w:t>
            </w:r>
            <w:r w:rsidRPr="006C02E2">
              <w:rPr>
                <w:rFonts w:ascii="Times New Roman" w:eastAsia="Times New Roman" w:hAnsi="Times New Roman" w:cs="Times New Roman"/>
                <w:color w:val="000000"/>
                <w:sz w:val="24"/>
                <w:szCs w:val="24"/>
                <w:lang w:val="en-US" w:eastAsia="en-US"/>
              </w:rPr>
              <w:t>заведующей, старший воспитател</w:t>
            </w:r>
            <w:r w:rsidRPr="006C02E2">
              <w:rPr>
                <w:rFonts w:ascii="Times New Roman" w:eastAsia="Times New Roman" w:hAnsi="Times New Roman" w:cs="Times New Roman"/>
                <w:color w:val="000000"/>
                <w:sz w:val="24"/>
                <w:szCs w:val="24"/>
                <w:lang w:eastAsia="en-US"/>
              </w:rPr>
              <w:t>ь</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Организует просветительскую работу для родителей (представителям). Оказывает помощь педагогическим работникам в освоении и разработке инновационных программ и технологий. Организует воспитательную, методическую, культурно-массовую работу. Обеспечивает повышение квалификации педагогических работников ДОУ по вопросам воспитания. Содействует созданию благоприятных условий для индивидуального развития и нравственного формирования воспитанников, вносит необходимые коррективы в систему их воспитания. Создает благоприятную микросреду и морально-психологический климат для всех участников образовательных отношений. Соблюдает права и воспитанников, несет ответственность за их жизнь, здоровье и безопасность в период образовательного процесса.</w:t>
            </w:r>
          </w:p>
        </w:tc>
      </w:tr>
      <w:tr w:rsidR="006C02E2" w:rsidRPr="006C02E2" w:rsidTr="00ED7F82">
        <w:tc>
          <w:tcPr>
            <w:tcW w:w="3467"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Педагог - психолог</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Осуществляет профессиональную деятельность, направленную на сохранение психического, соматического и социального благополучия воспитанников в процессе воспитания и обучения в детском саду. Содействует охране в соответствии с Конвенцией о правах ребенка. Способствует гармонизации социальной сферы ДОУ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воспитанников и принимает меры по оказанию им различных видов психологической помощи (психокоррекционного, консультативного). В рамках своей компетенции оказывает воспитанникам, их родителям (лицам, их заменяющим), педагогическому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коллективу в решении конкретных проблем. Осуществляет психологическую поддержку творчески одаренных воспитанников, содействует их развитию и организации развивающей среды. Участвует в формировании психологической культуры педагогических работников и родителей (лиц их заменяющих). Консультирует работников детского сада по вопросам развития воспитанников, практического применения психологии для решения педагогических задач, повышения социально-психологической компетентности, педагогических </w:t>
            </w:r>
            <w:r w:rsidRPr="006C02E2">
              <w:rPr>
                <w:rFonts w:ascii="Times New Roman" w:eastAsia="Times New Roman" w:hAnsi="Times New Roman" w:cs="Times New Roman"/>
                <w:color w:val="000000"/>
                <w:sz w:val="24"/>
                <w:szCs w:val="24"/>
                <w:lang w:eastAsia="en-US"/>
              </w:rPr>
              <w:lastRenderedPageBreak/>
              <w:t>работников, родителей (лиц, их заменяющих).</w:t>
            </w:r>
          </w:p>
        </w:tc>
      </w:tr>
      <w:tr w:rsidR="006C02E2" w:rsidRPr="006C02E2" w:rsidTr="00ED7F82">
        <w:tc>
          <w:tcPr>
            <w:tcW w:w="3467"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lastRenderedPageBreak/>
              <w:t>Учитель – логопед, учитель-дефектолог</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Оказывает психолого - педагогическое сопровождение талантливых детей, детей с ОВЗ.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Способствует формированию общей культуры личности и ее социализации. Изучает индивидуальные особенности, способности, интересы и склонности воспитанников с целью создания условий для обеспечения их развития в соответствии с возрастной нормой, роста их познавательной мотивации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Соблюдает права и свободы воспитанников. Обеспечивает охрану жизни и здоровья воспитанников в период образовательного процесса. Участвует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r>
      <w:tr w:rsidR="006C02E2" w:rsidRPr="006C02E2" w:rsidTr="00ED7F82">
        <w:tc>
          <w:tcPr>
            <w:tcW w:w="3467"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Музыкальный руководитель</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Обеспечивает занятие воспитанников творчеством, игрой, физической культурой;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-формирование у воспитанников активной гражданской позиции;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-сохранение и приумножение нравственных, культурных и научных ценностей в условиях современной жизни, сохранение традиций ДОУ;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-организация работы по формированию общей культуры будущего школьника;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-внедрение здорового образа жизни;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-внедрение в практику воспитательной деятельности достижений, новых технологий образовательного процесса;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-организация участия воспитанников в мероприятиях разного уровня в рамках воспитательной деятельности.</w:t>
            </w:r>
          </w:p>
        </w:tc>
      </w:tr>
      <w:tr w:rsidR="006C02E2" w:rsidRPr="006C02E2" w:rsidTr="00ED7F82">
        <w:tc>
          <w:tcPr>
            <w:tcW w:w="3467"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Инструктор по ФК</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 xml:space="preserve">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проведение дополнительных образовательных услуг спортивно – оздоровительной направленности. Осуществляет связи с учреждениями дополнительного образования спортивной направленности и учреждениями спорта. </w:t>
            </w:r>
            <w:r w:rsidRPr="006C02E2">
              <w:rPr>
                <w:rFonts w:ascii="Times New Roman" w:eastAsia="Times New Roman" w:hAnsi="Times New Roman" w:cs="Times New Roman"/>
                <w:color w:val="000000"/>
                <w:sz w:val="24"/>
                <w:szCs w:val="24"/>
                <w:lang w:eastAsia="en-US"/>
              </w:rPr>
              <w:lastRenderedPageBreak/>
              <w:t>Осуществляет просветительскую работу среди родителей (лиц, их заменяющих) воспитанников, педагогических работников с привлечением соответствующих специалистов. Обеспечивает охрану жизни и здоровья воспитанников во время образовательного процесса. Участвует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(законным представителям).</w:t>
            </w:r>
          </w:p>
        </w:tc>
      </w:tr>
      <w:tr w:rsidR="006C02E2" w:rsidRPr="006C02E2" w:rsidTr="00ED7F82">
        <w:tc>
          <w:tcPr>
            <w:tcW w:w="3467"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lastRenderedPageBreak/>
              <w:t>Воспитатель</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воспитанников иx склонностей, интересов, содействует росту познавательной мотивации. Создает благоприятную микросреду и морально-психологический климат для каждого воспитанника. Способствует развитию общения воспитанников. Соблюдает права и свободы воспитанников, несет ответственность за их жизнь, здоровье и безопасность в период образовательного процесса.</w:t>
            </w:r>
          </w:p>
        </w:tc>
      </w:tr>
      <w:tr w:rsidR="006C02E2" w:rsidRPr="006C02E2" w:rsidTr="00ED7F82">
        <w:tc>
          <w:tcPr>
            <w:tcW w:w="3467"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Помощник воспитателя</w:t>
            </w:r>
          </w:p>
        </w:tc>
        <w:tc>
          <w:tcPr>
            <w:tcW w:w="5889" w:type="dxa"/>
          </w:tcPr>
          <w:p w:rsidR="006C02E2" w:rsidRPr="006C02E2" w:rsidRDefault="006C02E2" w:rsidP="00ED7F82">
            <w:pPr>
              <w:spacing w:after="0" w:line="240" w:lineRule="auto"/>
              <w:ind w:right="-1"/>
              <w:jc w:val="both"/>
              <w:rPr>
                <w:rFonts w:ascii="Times New Roman" w:eastAsia="Times New Roman" w:hAnsi="Times New Roman" w:cs="Times New Roman"/>
                <w:color w:val="000000"/>
                <w:sz w:val="24"/>
                <w:szCs w:val="24"/>
                <w:lang w:eastAsia="en-US"/>
              </w:rPr>
            </w:pPr>
            <w:r w:rsidRPr="006C02E2">
              <w:rPr>
                <w:rFonts w:ascii="Times New Roman" w:eastAsia="Times New Roman" w:hAnsi="Times New Roman" w:cs="Times New Roman"/>
                <w:color w:val="000000"/>
                <w:sz w:val="24"/>
                <w:szCs w:val="24"/>
                <w:lang w:eastAsia="en-US"/>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 психологической реабилитации, социальной и трудовой адаптации воспитанников. Организует с учетом возраста воспитанников их работу по самообслуживанию, соблюдение ими требований охраны труда, оказывает им необходимую помощь.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w:t>
            </w:r>
          </w:p>
        </w:tc>
      </w:tr>
    </w:tbl>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В целях эффективной реализации Программы воспитания созданы условия для: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организационно-методическое сопровождение (педагогический совет, семинар, семинар-практикум, «Ассоциация узких специалистов», «Школа молодого педагога» по повышению профессионального мастерства начинающих педагогов, наставничество.)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3.5. Нормативно-методическое обеспечение реализации Программы воспитания</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Содержание нормативно-правового обеспечения как вида ресурсного обеспечения реализации программы воспитания в ДОУ включает: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Федеральный закон от 29.12.2012г. № 273-ФЗ (ред. от 31.07.2020) «Об образовании в Российской Федерации» (с изм. и доп., вступ. в силу с 01.09.2020).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Концепцию развития дополнительного образования детей в Российской Федерации, утверждена распоряжением Правительства Российской Федерации от 04.09.2014 г. № 1726-р.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Постановление Главного государственного санитарного врача РФ от 28 сентября 2020 года </w:t>
      </w:r>
      <w:r w:rsidRPr="006C02E2">
        <w:rPr>
          <w:rFonts w:ascii="Times New Roman" w:eastAsia="Times New Roman" w:hAnsi="Times New Roman" w:cs="Times New Roman"/>
          <w:color w:val="000000"/>
          <w:sz w:val="28"/>
          <w:lang w:val="en-US" w:eastAsia="en-US"/>
        </w:rPr>
        <w:t>N</w:t>
      </w:r>
      <w:r w:rsidRPr="006C02E2">
        <w:rPr>
          <w:rFonts w:ascii="Times New Roman" w:eastAsia="Times New Roman" w:hAnsi="Times New Roman" w:cs="Times New Roman"/>
          <w:color w:val="000000"/>
          <w:sz w:val="28"/>
          <w:lang w:eastAsia="en-US"/>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Постановление Главного государственного санитарного врача Российской Федерации от 24.03.2021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6C02E2">
        <w:rPr>
          <w:rFonts w:ascii="Times New Roman" w:eastAsia="Times New Roman" w:hAnsi="Times New Roman" w:cs="Times New Roman"/>
          <w:color w:val="000000"/>
          <w:sz w:val="28"/>
          <w:lang w:val="en-US" w:eastAsia="en-US"/>
        </w:rPr>
        <w:t>COVID</w:t>
      </w:r>
      <w:r w:rsidRPr="006C02E2">
        <w:rPr>
          <w:rFonts w:ascii="Times New Roman" w:eastAsia="Times New Roman" w:hAnsi="Times New Roman" w:cs="Times New Roman"/>
          <w:color w:val="000000"/>
          <w:sz w:val="28"/>
          <w:lang w:eastAsia="en-US"/>
        </w:rPr>
        <w:t>-19)",</w:t>
      </w:r>
      <w:r w:rsidRPr="006C02E2">
        <w:rPr>
          <w:rFonts w:ascii="Times New Roman" w:eastAsia="Times New Roman" w:hAnsi="Times New Roman" w:cs="Times New Roman"/>
          <w:color w:val="000000"/>
          <w:lang w:eastAsia="en-US"/>
        </w:rPr>
        <w:t xml:space="preserve"> </w:t>
      </w:r>
      <w:r w:rsidRPr="006C02E2">
        <w:rPr>
          <w:rFonts w:ascii="Times New Roman" w:eastAsia="Times New Roman" w:hAnsi="Times New Roman" w:cs="Times New Roman"/>
          <w:color w:val="000000"/>
          <w:sz w:val="28"/>
          <w:lang w:eastAsia="en-US"/>
        </w:rPr>
        <w:t xml:space="preserve">утвержденные постановлением Главного государственного санитарного врача Российской Федерации от 30.06.2020 № 16;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Стратегию развития воспитания в Российской Федерации на период до 2025 года (утверждена распоряжением Правительства РФ от 29.05.2015 № 996-р).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Государственную программу РФ «Развитие образования» (2018 - 2025 годы). Утверждена постановлением Правительства Российской Федерации от 26 декабря 2017 г. № 1642.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w:t>
      </w:r>
      <w:r w:rsidRPr="006C02E2">
        <w:rPr>
          <w:rFonts w:ascii="Times New Roman" w:eastAsia="Times New Roman" w:hAnsi="Times New Roman" w:cs="Times New Roman"/>
          <w:color w:val="000000"/>
          <w:sz w:val="28"/>
          <w:lang w:val="en-US" w:eastAsia="en-US"/>
        </w:rPr>
        <w:t>N</w:t>
      </w:r>
      <w:r w:rsidRPr="006C02E2">
        <w:rPr>
          <w:rFonts w:ascii="Times New Roman" w:eastAsia="Times New Roman" w:hAnsi="Times New Roman" w:cs="Times New Roman"/>
          <w:color w:val="000000"/>
          <w:sz w:val="28"/>
          <w:lang w:eastAsia="en-US"/>
        </w:rPr>
        <w:t xml:space="preserve"> 16).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«Примерная рабочая программа воспитания для образовательный организаций, реализующих образовательные программы дошкольного образования», одобренная решением федерального учебно-методического объединения по общему образованию (протокол от 01 июля 2021 № 2/21).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Локально - правовые акты, в которые вносятся изменения в соответствии с рабочей программой воспитания: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Программа развития ДОУ.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ООП ДО ДОУ.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Годовой план работы ДОУ.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Календарный учебный график;</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-Должностные инструкции педагогов, отвечающих за организацию воспитательной деятельности в ДОУ.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Подробное описание документов приведено на сайте ДОУ в разделе «Документы» «Образование».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Методическое сопровождение реализации основной части Программы воспитания и части, формируемой участниками образовательных отношений, аналогично методическому сопровождению ООП ДО ДОУ и соответствует профессиональным потребностям педагогических работников, специфике условий осуществления образовательного и воспитательного процесса.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lang w:eastAsia="en-US"/>
        </w:rPr>
        <w:t xml:space="preserve">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3.6. Особые требования к условиям, обеспечивающим достижение планируемых личностных результатов в работе с особыми категориями детей</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Инклюзия является ценностной основой уклада ДОО и основанием для проектирования воспитывающих сред, деятельностей и событий.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i/>
          <w:color w:val="000000"/>
          <w:sz w:val="28"/>
          <w:lang w:eastAsia="en-US"/>
        </w:rPr>
        <w:t xml:space="preserve">На уровне уклада: </w:t>
      </w:r>
      <w:r w:rsidRPr="006C02E2">
        <w:rPr>
          <w:rFonts w:ascii="Times New Roman" w:eastAsia="Times New Roman" w:hAnsi="Times New Roman" w:cs="Times New Roman"/>
          <w:color w:val="000000"/>
          <w:sz w:val="28"/>
          <w:lang w:eastAsia="en-US"/>
        </w:rPr>
        <w:t xml:space="preserve">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i/>
          <w:color w:val="000000"/>
          <w:sz w:val="28"/>
          <w:lang w:eastAsia="en-US"/>
        </w:rPr>
        <w:t>На уровне воспитывающих сред</w:t>
      </w:r>
      <w:r w:rsidRPr="006C02E2">
        <w:rPr>
          <w:rFonts w:ascii="Times New Roman" w:eastAsia="Times New Roman" w:hAnsi="Times New Roman" w:cs="Times New Roman"/>
          <w:color w:val="000000"/>
          <w:sz w:val="28"/>
          <w:lang w:eastAsia="en-US"/>
        </w:rPr>
        <w:t xml:space="preserve">: 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w:t>
      </w:r>
      <w:r w:rsidRPr="006C02E2">
        <w:rPr>
          <w:rFonts w:ascii="Times New Roman" w:eastAsia="Times New Roman" w:hAnsi="Times New Roman" w:cs="Times New Roman"/>
          <w:color w:val="000000"/>
          <w:sz w:val="28"/>
          <w:lang w:eastAsia="en-US"/>
        </w:rPr>
        <w:lastRenderedPageBreak/>
        <w:t xml:space="preserve">жизни детского сообщества; рукотворная воспитывающая среда обеспечивает возможность демонстрации уникальности достижений каждого ребенка.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i/>
          <w:color w:val="000000"/>
          <w:sz w:val="28"/>
          <w:lang w:eastAsia="en-US"/>
        </w:rPr>
        <w:t>На уровне общности</w:t>
      </w:r>
      <w:r w:rsidRPr="006C02E2">
        <w:rPr>
          <w:rFonts w:ascii="Times New Roman" w:eastAsia="Times New Roman" w:hAnsi="Times New Roman" w:cs="Times New Roman"/>
          <w:color w:val="000000"/>
          <w:sz w:val="28"/>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i/>
          <w:color w:val="000000"/>
          <w:sz w:val="28"/>
          <w:lang w:eastAsia="en-US"/>
        </w:rPr>
        <w:t>На уровне деятельностей</w:t>
      </w:r>
      <w:r w:rsidRPr="006C02E2">
        <w:rPr>
          <w:rFonts w:ascii="Times New Roman" w:eastAsia="Times New Roman" w:hAnsi="Times New Roman" w:cs="Times New Roman"/>
          <w:color w:val="000000"/>
          <w:sz w:val="28"/>
          <w:lang w:eastAsia="en-US"/>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i/>
          <w:color w:val="000000"/>
          <w:sz w:val="28"/>
          <w:lang w:eastAsia="en-US"/>
        </w:rPr>
        <w:t>На уровне событий</w:t>
      </w:r>
      <w:r w:rsidRPr="006C02E2">
        <w:rPr>
          <w:rFonts w:ascii="Times New Roman" w:eastAsia="Times New Roman" w:hAnsi="Times New Roman" w:cs="Times New Roman"/>
          <w:color w:val="000000"/>
          <w:sz w:val="28"/>
          <w:lang w:eastAsia="en-US"/>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6C02E2" w:rsidRPr="006C02E2" w:rsidRDefault="006C02E2" w:rsidP="00ED7F82">
      <w:p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Основными условиями реализации Программы воспитания для детей с ОВЗ являются:  </w:t>
      </w:r>
    </w:p>
    <w:p w:rsidR="006C02E2" w:rsidRPr="006C02E2" w:rsidRDefault="006C02E2" w:rsidP="00183FCD">
      <w:pPr>
        <w:numPr>
          <w:ilvl w:val="0"/>
          <w:numId w:val="206"/>
        </w:numPr>
        <w:spacing w:after="0" w:line="240" w:lineRule="auto"/>
        <w:ind w:left="-142" w:right="-1" w:firstLine="709"/>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C02E2" w:rsidRPr="006C02E2" w:rsidRDefault="006C02E2" w:rsidP="00183FCD">
      <w:pPr>
        <w:numPr>
          <w:ilvl w:val="0"/>
          <w:numId w:val="206"/>
        </w:numPr>
        <w:spacing w:after="0" w:line="240" w:lineRule="auto"/>
        <w:ind w:left="-142" w:right="-1" w:firstLine="709"/>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6C02E2" w:rsidRPr="006C02E2" w:rsidRDefault="006C02E2" w:rsidP="00183FCD">
      <w:pPr>
        <w:numPr>
          <w:ilvl w:val="0"/>
          <w:numId w:val="206"/>
        </w:numPr>
        <w:spacing w:after="0" w:line="240" w:lineRule="auto"/>
        <w:ind w:left="-142" w:right="-1" w:firstLine="709"/>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содействие и сотрудничество детей и взрослых, признание ребенка полноценным участником (субъектом) образовательных отношений; </w:t>
      </w:r>
    </w:p>
    <w:p w:rsidR="006C02E2" w:rsidRPr="006C02E2" w:rsidRDefault="006C02E2" w:rsidP="00183FCD">
      <w:pPr>
        <w:numPr>
          <w:ilvl w:val="0"/>
          <w:numId w:val="206"/>
        </w:numPr>
        <w:spacing w:after="0" w:line="240" w:lineRule="auto"/>
        <w:ind w:left="-142" w:right="-1" w:firstLine="709"/>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и поддержка инициативы детей в различных видах детской деятельности; </w:t>
      </w:r>
    </w:p>
    <w:p w:rsidR="006C02E2" w:rsidRPr="006C02E2" w:rsidRDefault="006C02E2" w:rsidP="00183FCD">
      <w:pPr>
        <w:numPr>
          <w:ilvl w:val="0"/>
          <w:numId w:val="206"/>
        </w:numPr>
        <w:spacing w:after="0" w:line="240" w:lineRule="auto"/>
        <w:ind w:left="-142" w:right="-1" w:firstLine="709"/>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активное привлечение ближайшего социального окружения к воспитанию ребенка.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Задачами воспитания детей с ОВЗ в условиях ДОУ являются: </w:t>
      </w:r>
    </w:p>
    <w:p w:rsidR="006C02E2" w:rsidRPr="006C02E2" w:rsidRDefault="006C02E2" w:rsidP="00183FCD">
      <w:pPr>
        <w:numPr>
          <w:ilvl w:val="0"/>
          <w:numId w:val="207"/>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формирование общей культуры личности детей, развитие их социальных, нравственных, эстетических, интеллектуальных, физических качеств;</w:t>
      </w:r>
    </w:p>
    <w:p w:rsidR="006C02E2" w:rsidRPr="006C02E2" w:rsidRDefault="006C02E2" w:rsidP="00183FCD">
      <w:pPr>
        <w:numPr>
          <w:ilvl w:val="0"/>
          <w:numId w:val="207"/>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формирование доброжелательного отношения к детям с ОВЗ и их семьям со стороны всех участников образовательных отношений; </w:t>
      </w:r>
    </w:p>
    <w:p w:rsidR="006C02E2" w:rsidRPr="006C02E2" w:rsidRDefault="006C02E2" w:rsidP="00183FCD">
      <w:pPr>
        <w:numPr>
          <w:ilvl w:val="0"/>
          <w:numId w:val="207"/>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6C02E2" w:rsidRPr="006C02E2" w:rsidRDefault="006C02E2" w:rsidP="00183FCD">
      <w:pPr>
        <w:numPr>
          <w:ilvl w:val="0"/>
          <w:numId w:val="207"/>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 xml:space="preserve">обеспечение эмоционально-положительного </w:t>
      </w:r>
      <w:r w:rsidRPr="006C02E2">
        <w:rPr>
          <w:rFonts w:ascii="Times New Roman" w:eastAsia="Times New Roman" w:hAnsi="Times New Roman" w:cs="Times New Roman"/>
          <w:color w:val="000000"/>
          <w:sz w:val="28"/>
          <w:lang w:eastAsia="en-US"/>
        </w:rPr>
        <w:tab/>
        <w:t xml:space="preserve">взаимодействия </w:t>
      </w:r>
      <w:r w:rsidRPr="006C02E2">
        <w:rPr>
          <w:rFonts w:ascii="Times New Roman" w:eastAsia="Times New Roman" w:hAnsi="Times New Roman" w:cs="Times New Roman"/>
          <w:color w:val="000000"/>
          <w:sz w:val="28"/>
          <w:lang w:eastAsia="en-US"/>
        </w:rPr>
        <w:tab/>
        <w:t xml:space="preserve">детей </w:t>
      </w:r>
      <w:r w:rsidRPr="006C02E2">
        <w:rPr>
          <w:rFonts w:ascii="Times New Roman" w:eastAsia="Times New Roman" w:hAnsi="Times New Roman" w:cs="Times New Roman"/>
          <w:color w:val="000000"/>
          <w:sz w:val="28"/>
          <w:lang w:eastAsia="en-US"/>
        </w:rPr>
        <w:tab/>
        <w:t xml:space="preserve">с окружающими в целях их успешной адаптации и интеграции в общество; </w:t>
      </w:r>
    </w:p>
    <w:p w:rsidR="006C02E2" w:rsidRPr="006C02E2" w:rsidRDefault="006C02E2" w:rsidP="00183FCD">
      <w:pPr>
        <w:numPr>
          <w:ilvl w:val="0"/>
          <w:numId w:val="207"/>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расширение у детей с различными нарушениями развития знаний и представлений об окружающем мире;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 взаимодействие с семьей для обеспечения полноценного развития детей с ОВЗ; </w:t>
      </w:r>
    </w:p>
    <w:p w:rsidR="006C02E2" w:rsidRPr="006C02E2" w:rsidRDefault="006C02E2" w:rsidP="00183FCD">
      <w:pPr>
        <w:numPr>
          <w:ilvl w:val="0"/>
          <w:numId w:val="207"/>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охрана и укрепление физического и психического здоровья детей, в том числе их эмоционального благополучия; </w:t>
      </w:r>
    </w:p>
    <w:p w:rsidR="006C02E2" w:rsidRPr="006C02E2" w:rsidRDefault="006C02E2" w:rsidP="00183FCD">
      <w:pPr>
        <w:numPr>
          <w:ilvl w:val="0"/>
          <w:numId w:val="207"/>
        </w:numPr>
        <w:spacing w:after="0" w:line="240" w:lineRule="auto"/>
        <w:ind w:right="-1" w:firstLine="567"/>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p>
    <w:p w:rsidR="006C02E2" w:rsidRPr="006C02E2" w:rsidRDefault="006C02E2" w:rsidP="00ED7F82">
      <w:pPr>
        <w:spacing w:after="0" w:line="240" w:lineRule="auto"/>
        <w:ind w:right="-1"/>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 xml:space="preserve">Основные понятия, используемые в Программе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 xml:space="preserve">Воспитание </w:t>
      </w:r>
      <w:r w:rsidRPr="006C02E2">
        <w:rPr>
          <w:rFonts w:ascii="Times New Roman" w:eastAsia="Times New Roman" w:hAnsi="Times New Roman" w:cs="Times New Roman"/>
          <w:color w:val="000000"/>
          <w:sz w:val="28"/>
          <w:lang w:eastAsia="en-US"/>
        </w:rPr>
        <w:t>–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Образовательная ситуация</w:t>
      </w:r>
      <w:r w:rsidRPr="006C02E2">
        <w:rPr>
          <w:rFonts w:ascii="Times New Roman" w:eastAsia="Times New Roman" w:hAnsi="Times New Roman" w:cs="Times New Roman"/>
          <w:color w:val="000000"/>
          <w:sz w:val="28"/>
          <w:lang w:eastAsia="en-US"/>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 xml:space="preserve">Образовательная среда </w:t>
      </w:r>
      <w:r w:rsidRPr="006C02E2">
        <w:rPr>
          <w:rFonts w:ascii="Times New Roman" w:eastAsia="Times New Roman" w:hAnsi="Times New Roman" w:cs="Times New Roman"/>
          <w:color w:val="000000"/>
          <w:sz w:val="28"/>
          <w:lang w:eastAsia="en-US"/>
        </w:rPr>
        <w:t xml:space="preserve">–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Общность – устойчивая система связей и отношений между людьми, имеющая единые ценностно-смысловые основания и конкретные целевые ориентиры.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 xml:space="preserve">Общность </w:t>
      </w:r>
      <w:r w:rsidRPr="006C02E2">
        <w:rPr>
          <w:rFonts w:ascii="Times New Roman" w:eastAsia="Times New Roman" w:hAnsi="Times New Roman" w:cs="Times New Roman"/>
          <w:color w:val="000000"/>
          <w:sz w:val="28"/>
          <w:lang w:eastAsia="en-US"/>
        </w:rPr>
        <w:t xml:space="preserve">–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Портрет ребенка</w:t>
      </w:r>
      <w:r w:rsidRPr="006C02E2">
        <w:rPr>
          <w:rFonts w:ascii="Times New Roman" w:eastAsia="Times New Roman" w:hAnsi="Times New Roman" w:cs="Times New Roman"/>
          <w:color w:val="000000"/>
          <w:sz w:val="28"/>
          <w:lang w:eastAsia="en-US"/>
        </w:rPr>
        <w:t xml:space="preserve"> – это совокупность характеристик личностных результатов и достижений ребенка на определенном возрастном этапе.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lastRenderedPageBreak/>
        <w:t>Социокультурные ценности</w:t>
      </w:r>
      <w:r w:rsidRPr="006C02E2">
        <w:rPr>
          <w:rFonts w:ascii="Times New Roman" w:eastAsia="Times New Roman" w:hAnsi="Times New Roman" w:cs="Times New Roman"/>
          <w:color w:val="000000"/>
          <w:sz w:val="28"/>
          <w:lang w:eastAsia="en-US"/>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Субъектность</w:t>
      </w:r>
      <w:r w:rsidRPr="006C02E2">
        <w:rPr>
          <w:rFonts w:ascii="Times New Roman" w:eastAsia="Times New Roman" w:hAnsi="Times New Roman" w:cs="Times New Roman"/>
          <w:color w:val="000000"/>
          <w:sz w:val="28"/>
          <w:lang w:eastAsia="en-US"/>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6C02E2" w:rsidRPr="006C02E2" w:rsidRDefault="006C02E2" w:rsidP="00ED7F82">
      <w:pPr>
        <w:spacing w:after="0" w:line="240" w:lineRule="auto"/>
        <w:ind w:right="-1" w:firstLine="708"/>
        <w:jc w:val="both"/>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b/>
          <w:color w:val="000000"/>
          <w:sz w:val="28"/>
          <w:lang w:eastAsia="en-US"/>
        </w:rPr>
        <w:t>Уклад</w:t>
      </w:r>
      <w:r w:rsidRPr="006C02E2">
        <w:rPr>
          <w:rFonts w:ascii="Times New Roman" w:eastAsia="Times New Roman" w:hAnsi="Times New Roman" w:cs="Times New Roman"/>
          <w:color w:val="000000"/>
          <w:sz w:val="28"/>
          <w:lang w:eastAsia="en-US"/>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 </w:t>
      </w:r>
    </w:p>
    <w:p w:rsidR="006C02E2" w:rsidRPr="006C02E2" w:rsidRDefault="00ED7F82" w:rsidP="006C02E2">
      <w:pPr>
        <w:spacing w:after="0" w:line="259" w:lineRule="auto"/>
        <w:ind w:right="1223" w:firstLine="708"/>
        <w:jc w:val="right"/>
        <w:rPr>
          <w:rFonts w:ascii="Times New Roman" w:eastAsia="Times New Roman" w:hAnsi="Times New Roman" w:cs="Times New Roman"/>
          <w:color w:val="000000"/>
          <w:sz w:val="28"/>
          <w:lang w:eastAsia="en-US"/>
        </w:rPr>
      </w:pPr>
      <w:r>
        <w:rPr>
          <w:rFonts w:ascii="Times New Roman" w:eastAsia="Times New Roman" w:hAnsi="Times New Roman" w:cs="Times New Roman"/>
          <w:color w:val="000000"/>
          <w:sz w:val="28"/>
          <w:lang w:eastAsia="en-US"/>
        </w:rPr>
        <w:t xml:space="preserve">                  </w:t>
      </w:r>
      <w:r w:rsidR="006C02E2" w:rsidRPr="006C02E2">
        <w:rPr>
          <w:rFonts w:ascii="Times New Roman" w:eastAsia="Times New Roman" w:hAnsi="Times New Roman" w:cs="Times New Roman"/>
          <w:color w:val="000000"/>
          <w:sz w:val="28"/>
          <w:lang w:eastAsia="en-US"/>
        </w:rPr>
        <w:t xml:space="preserve">   </w:t>
      </w:r>
      <w:r>
        <w:rPr>
          <w:rFonts w:ascii="Times New Roman" w:eastAsia="Times New Roman" w:hAnsi="Times New Roman" w:cs="Times New Roman"/>
          <w:color w:val="000000"/>
          <w:sz w:val="28"/>
          <w:lang w:eastAsia="en-US"/>
        </w:rPr>
        <w:t xml:space="preserve"> </w:t>
      </w:r>
      <w:r w:rsidR="006C02E2" w:rsidRPr="006C02E2">
        <w:rPr>
          <w:rFonts w:ascii="Times New Roman" w:eastAsia="Times New Roman" w:hAnsi="Times New Roman" w:cs="Times New Roman"/>
          <w:color w:val="000000"/>
          <w:sz w:val="28"/>
          <w:lang w:eastAsia="en-US"/>
        </w:rPr>
        <w:t>Приложение №1</w:t>
      </w:r>
    </w:p>
    <w:p w:rsidR="006C02E2" w:rsidRPr="006C02E2" w:rsidRDefault="006C02E2" w:rsidP="006C02E2">
      <w:pPr>
        <w:spacing w:after="0" w:line="259" w:lineRule="auto"/>
        <w:ind w:right="1223"/>
        <w:jc w:val="right"/>
        <w:rPr>
          <w:rFonts w:ascii="Times New Roman" w:eastAsia="Times New Roman" w:hAnsi="Times New Roman" w:cs="Times New Roman"/>
          <w:color w:val="000000"/>
          <w:sz w:val="28"/>
          <w:lang w:eastAsia="en-US"/>
        </w:rPr>
      </w:pPr>
    </w:p>
    <w:p w:rsidR="006C02E2" w:rsidRPr="00ED7F82" w:rsidRDefault="006C02E2" w:rsidP="00ED7F82">
      <w:pPr>
        <w:spacing w:after="0" w:line="240" w:lineRule="auto"/>
        <w:ind w:right="-1"/>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b/>
          <w:color w:val="000000"/>
          <w:sz w:val="24"/>
          <w:szCs w:val="24"/>
          <w:lang w:eastAsia="en-US"/>
        </w:rPr>
        <w:t>Динамика включенности и результативности участия ДОУ № 32 г. Липецка в конкурсы воспитательного характера</w:t>
      </w:r>
    </w:p>
    <w:tbl>
      <w:tblPr>
        <w:tblW w:w="9434" w:type="dxa"/>
        <w:tblInd w:w="79" w:type="dxa"/>
        <w:tblLayout w:type="fixed"/>
        <w:tblCellMar>
          <w:top w:w="8" w:type="dxa"/>
          <w:left w:w="0" w:type="dxa"/>
          <w:right w:w="0" w:type="dxa"/>
        </w:tblCellMar>
        <w:tblLook w:val="04A0" w:firstRow="1" w:lastRow="0" w:firstColumn="1" w:lastColumn="0" w:noHBand="0" w:noVBand="1"/>
      </w:tblPr>
      <w:tblGrid>
        <w:gridCol w:w="767"/>
        <w:gridCol w:w="7225"/>
        <w:gridCol w:w="1417"/>
        <w:gridCol w:w="25"/>
      </w:tblGrid>
      <w:tr w:rsidR="006C02E2" w:rsidRPr="00ED7F82" w:rsidTr="006C02E2">
        <w:trPr>
          <w:gridAfter w:val="1"/>
          <w:wAfter w:w="25" w:type="dxa"/>
          <w:trHeight w:val="6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b/>
                <w:color w:val="000000"/>
                <w:sz w:val="24"/>
                <w:szCs w:val="24"/>
                <w:lang w:val="en-US" w:eastAsia="en-US"/>
              </w:rPr>
              <w:t xml:space="preserve">№ </w:t>
            </w:r>
          </w:p>
          <w:p w:rsidR="006C02E2" w:rsidRPr="00ED7F82" w:rsidRDefault="006C02E2" w:rsidP="00ED7F82">
            <w:pPr>
              <w:spacing w:after="0" w:line="240" w:lineRule="auto"/>
              <w:ind w:right="3"/>
              <w:jc w:val="center"/>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b/>
                <w:color w:val="000000"/>
                <w:sz w:val="24"/>
                <w:szCs w:val="24"/>
                <w:lang w:val="en-US" w:eastAsia="en-US"/>
              </w:rPr>
              <w:t xml:space="preserve">п/п </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right="5"/>
              <w:jc w:val="center"/>
              <w:rPr>
                <w:rFonts w:ascii="Times New Roman" w:eastAsia="Times New Roman" w:hAnsi="Times New Roman" w:cs="Times New Roman"/>
                <w:b/>
                <w:color w:val="000000"/>
                <w:sz w:val="24"/>
                <w:szCs w:val="24"/>
                <w:lang w:val="en-US" w:eastAsia="en-US"/>
              </w:rPr>
            </w:pPr>
            <w:r w:rsidRPr="00ED7F82">
              <w:rPr>
                <w:rFonts w:ascii="Times New Roman" w:eastAsia="Times New Roman" w:hAnsi="Times New Roman" w:cs="Times New Roman"/>
                <w:b/>
                <w:color w:val="000000"/>
                <w:sz w:val="24"/>
                <w:szCs w:val="24"/>
                <w:lang w:val="en-US" w:eastAsia="en-US"/>
              </w:rPr>
              <w:t>Название конкурса</w:t>
            </w:r>
          </w:p>
          <w:p w:rsidR="006C02E2" w:rsidRPr="00ED7F82" w:rsidRDefault="006C02E2" w:rsidP="00ED7F82">
            <w:pPr>
              <w:spacing w:after="0" w:line="240" w:lineRule="auto"/>
              <w:rPr>
                <w:rFonts w:ascii="Times New Roman" w:eastAsia="Times New Roman" w:hAnsi="Times New Roman" w:cs="Times New Roman"/>
                <w:color w:val="000000"/>
                <w:sz w:val="24"/>
                <w:szCs w:val="24"/>
                <w:lang w:val="en-US"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b/>
                <w:color w:val="000000"/>
                <w:sz w:val="24"/>
                <w:szCs w:val="24"/>
                <w:lang w:val="en-US" w:eastAsia="en-US"/>
              </w:rPr>
              <w:t xml:space="preserve">Призовое место  </w:t>
            </w:r>
          </w:p>
        </w:tc>
      </w:tr>
      <w:tr w:rsidR="006C02E2" w:rsidRPr="00ED7F82" w:rsidTr="006C02E2">
        <w:trPr>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right="163"/>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Муниципальный этап областной акции «Дорога глазами детей» </w:t>
            </w:r>
          </w:p>
        </w:tc>
        <w:tc>
          <w:tcPr>
            <w:tcW w:w="1417" w:type="dxa"/>
            <w:tcBorders>
              <w:top w:val="single" w:sz="4" w:space="0" w:color="000000"/>
              <w:left w:val="single" w:sz="4" w:space="0" w:color="000000"/>
              <w:bottom w:val="single" w:sz="4" w:space="0" w:color="000000"/>
              <w:right w:val="nil"/>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1 место </w:t>
            </w:r>
          </w:p>
        </w:tc>
        <w:tc>
          <w:tcPr>
            <w:tcW w:w="25" w:type="dxa"/>
            <w:tcBorders>
              <w:top w:val="single" w:sz="4" w:space="0" w:color="000000"/>
              <w:left w:val="nil"/>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p>
        </w:tc>
      </w:tr>
      <w:tr w:rsidR="006C02E2" w:rsidRPr="00ED7F82" w:rsidTr="006C02E2">
        <w:trPr>
          <w:trHeight w:val="308"/>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right="163"/>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Лучшая Новогодняя игрушка для «Новогодний сюрприз» </w:t>
            </w:r>
          </w:p>
        </w:tc>
        <w:tc>
          <w:tcPr>
            <w:tcW w:w="1417" w:type="dxa"/>
            <w:tcBorders>
              <w:top w:val="single" w:sz="4" w:space="0" w:color="000000"/>
              <w:left w:val="single" w:sz="4" w:space="0" w:color="000000"/>
              <w:bottom w:val="single" w:sz="4" w:space="0" w:color="000000"/>
              <w:right w:val="nil"/>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3 м</w:t>
            </w:r>
            <w:r w:rsidRPr="00ED7F82">
              <w:rPr>
                <w:rFonts w:ascii="Times New Roman" w:eastAsia="Times New Roman" w:hAnsi="Times New Roman" w:cs="Times New Roman"/>
                <w:color w:val="000000"/>
                <w:sz w:val="24"/>
                <w:szCs w:val="24"/>
                <w:lang w:val="en-US" w:eastAsia="en-US"/>
              </w:rPr>
              <w:t xml:space="preserve">есто </w:t>
            </w:r>
          </w:p>
        </w:tc>
        <w:tc>
          <w:tcPr>
            <w:tcW w:w="25" w:type="dxa"/>
            <w:tcBorders>
              <w:top w:val="single" w:sz="4" w:space="0" w:color="000000"/>
              <w:left w:val="nil"/>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val="en-US" w:eastAsia="en-US"/>
              </w:rPr>
            </w:pPr>
          </w:p>
        </w:tc>
      </w:tr>
      <w:tr w:rsidR="006C02E2" w:rsidRPr="00ED7F82" w:rsidTr="006C02E2">
        <w:trPr>
          <w:trHeight w:val="907"/>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right="163"/>
              <w:jc w:val="center"/>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3</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ight="115" w:hanging="142"/>
              <w:jc w:val="both"/>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Областной конкурс чтецов среди воспитанников дошкольных образовательных организаций города Липецка и Липецкой области </w:t>
            </w:r>
          </w:p>
        </w:tc>
        <w:tc>
          <w:tcPr>
            <w:tcW w:w="1417" w:type="dxa"/>
            <w:tcBorders>
              <w:top w:val="single" w:sz="4" w:space="0" w:color="000000"/>
              <w:left w:val="single" w:sz="4" w:space="0" w:color="000000"/>
              <w:bottom w:val="single" w:sz="4" w:space="0" w:color="000000"/>
              <w:right w:val="nil"/>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val="en-US" w:eastAsia="en-US"/>
              </w:rPr>
              <w:t xml:space="preserve">2 место </w:t>
            </w:r>
          </w:p>
        </w:tc>
        <w:tc>
          <w:tcPr>
            <w:tcW w:w="25" w:type="dxa"/>
            <w:tcBorders>
              <w:top w:val="single" w:sz="4" w:space="0" w:color="000000"/>
              <w:left w:val="nil"/>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val="en-US" w:eastAsia="en-US"/>
              </w:rPr>
            </w:pPr>
          </w:p>
        </w:tc>
      </w:tr>
      <w:tr w:rsidR="006C02E2" w:rsidRPr="00ED7F82" w:rsidTr="006C02E2">
        <w:trPr>
          <w:trHeight w:val="907"/>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right="163"/>
              <w:jc w:val="center"/>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val="en-US" w:eastAsia="en-US"/>
              </w:rPr>
              <w:t>4</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Городской </w:t>
            </w:r>
            <w:r w:rsidRPr="00ED7F82">
              <w:rPr>
                <w:rFonts w:ascii="Times New Roman" w:eastAsia="Times New Roman" w:hAnsi="Times New Roman" w:cs="Times New Roman"/>
                <w:color w:val="000000"/>
                <w:sz w:val="24"/>
                <w:szCs w:val="24"/>
                <w:lang w:eastAsia="en-US"/>
              </w:rPr>
              <w:tab/>
              <w:t xml:space="preserve">фестиваль детского музыкально-театрализованного творчества «Липецкая звездочка – 2022» номинация «Серебристый голосок» </w:t>
            </w:r>
          </w:p>
        </w:tc>
        <w:tc>
          <w:tcPr>
            <w:tcW w:w="1417" w:type="dxa"/>
            <w:tcBorders>
              <w:top w:val="single" w:sz="4" w:space="0" w:color="000000"/>
              <w:left w:val="single" w:sz="4" w:space="0" w:color="000000"/>
              <w:bottom w:val="single" w:sz="4" w:space="0" w:color="000000"/>
              <w:right w:val="nil"/>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 место</w:t>
            </w:r>
          </w:p>
        </w:tc>
        <w:tc>
          <w:tcPr>
            <w:tcW w:w="25" w:type="dxa"/>
            <w:tcBorders>
              <w:top w:val="single" w:sz="4" w:space="0" w:color="000000"/>
              <w:left w:val="nil"/>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val="en-US" w:eastAsia="en-US"/>
              </w:rPr>
            </w:pPr>
          </w:p>
        </w:tc>
      </w:tr>
      <w:tr w:rsidR="006C02E2" w:rsidRPr="00ED7F82" w:rsidTr="006C02E2">
        <w:trPr>
          <w:gridAfter w:val="1"/>
          <w:wAfter w:w="25" w:type="dxa"/>
          <w:trHeight w:val="599"/>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right="34"/>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5</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ight="111"/>
              <w:jc w:val="both"/>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Городской фестиваль семейного творчества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Диплом участника</w:t>
            </w:r>
            <w:r w:rsidRPr="00ED7F82">
              <w:rPr>
                <w:rFonts w:ascii="Times New Roman" w:eastAsia="Times New Roman" w:hAnsi="Times New Roman" w:cs="Times New Roman"/>
                <w:color w:val="000000"/>
                <w:sz w:val="24"/>
                <w:szCs w:val="24"/>
                <w:lang w:val="en-US" w:eastAsia="en-US"/>
              </w:rPr>
              <w:t xml:space="preserve"> </w:t>
            </w:r>
          </w:p>
        </w:tc>
      </w:tr>
      <w:tr w:rsidR="006C02E2" w:rsidRPr="00ED7F82" w:rsidTr="006C02E2">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6</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Всероссийская викторина для дошкольников «Азбука безопасности»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Диплом участника</w:t>
            </w:r>
            <w:r w:rsidRPr="00ED7F82">
              <w:rPr>
                <w:rFonts w:ascii="Times New Roman" w:eastAsia="Times New Roman" w:hAnsi="Times New Roman" w:cs="Times New Roman"/>
                <w:color w:val="000000"/>
                <w:sz w:val="24"/>
                <w:szCs w:val="24"/>
                <w:lang w:val="en-US" w:eastAsia="en-US"/>
              </w:rPr>
              <w:t xml:space="preserve"> </w:t>
            </w:r>
          </w:p>
        </w:tc>
      </w:tr>
      <w:tr w:rsidR="006C02E2" w:rsidRPr="00ED7F82" w:rsidTr="006C02E2">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7</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w:t>
            </w:r>
            <w:r w:rsidRPr="00ED7F82">
              <w:rPr>
                <w:rFonts w:ascii="Times New Roman" w:eastAsia="Times New Roman" w:hAnsi="Times New Roman" w:cs="Times New Roman"/>
                <w:color w:val="000000"/>
                <w:sz w:val="24"/>
                <w:szCs w:val="24"/>
                <w:lang w:eastAsia="en-US"/>
              </w:rPr>
              <w:t xml:space="preserve">Всероссийская викторина «Земля – наш дом!»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Диплом участника</w:t>
            </w:r>
          </w:p>
        </w:tc>
      </w:tr>
      <w:tr w:rsidR="006C02E2" w:rsidRPr="00ED7F82" w:rsidTr="006C02E2">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8</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Городская благотворительная акция «Город где согреваются сердца»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 место</w:t>
            </w:r>
          </w:p>
        </w:tc>
      </w:tr>
      <w:tr w:rsidR="006C02E2" w:rsidRPr="00ED7F82" w:rsidTr="006C02E2">
        <w:trPr>
          <w:gridAfter w:val="1"/>
          <w:wAfter w:w="25" w:type="dxa"/>
          <w:trHeight w:val="3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9</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w:t>
            </w:r>
            <w:r w:rsidRPr="00ED7F82">
              <w:rPr>
                <w:rFonts w:ascii="Times New Roman" w:eastAsia="Times New Roman" w:hAnsi="Times New Roman" w:cs="Times New Roman"/>
                <w:color w:val="000000"/>
                <w:sz w:val="24"/>
                <w:szCs w:val="24"/>
                <w:lang w:eastAsia="en-US"/>
              </w:rPr>
              <w:t xml:space="preserve">Единая неделя ГТО «Эстафета поколений»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Диплом участника</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eastAsia="en-US"/>
              </w:rPr>
              <w:t>10</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Городской </w:t>
            </w:r>
            <w:r w:rsidRPr="00ED7F82">
              <w:rPr>
                <w:rFonts w:ascii="Times New Roman" w:eastAsia="Times New Roman" w:hAnsi="Times New Roman" w:cs="Times New Roman"/>
                <w:color w:val="000000"/>
                <w:sz w:val="24"/>
                <w:szCs w:val="24"/>
                <w:lang w:eastAsia="en-US"/>
              </w:rPr>
              <w:t xml:space="preserve">спортивный праздник дошкольников «Быстрее, выше, сильнее»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val="en-US" w:eastAsia="en-US"/>
              </w:rPr>
            </w:pPr>
            <w:r w:rsidRPr="00ED7F82">
              <w:rPr>
                <w:rFonts w:ascii="Times New Roman" w:eastAsia="Times New Roman" w:hAnsi="Times New Roman" w:cs="Times New Roman"/>
                <w:color w:val="000000"/>
                <w:sz w:val="24"/>
                <w:szCs w:val="24"/>
                <w:lang w:val="en-US" w:eastAsia="en-US"/>
              </w:rPr>
              <w:t xml:space="preserve">3 место </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11</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Модульный инновационный проект «Моя отчизна»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firstLine="142"/>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Диплом 2 степени</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12</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Конкурс художественного творчества «Юный художник» в номинации «На просторах Родины»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6"/>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Диплом      участника</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13</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Всероссийский конкурс «Снежный городок Эколят»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3 место</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14 </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Всероссийский конкурс «Весенней настроение»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3 место</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15</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Всероссийский конкурс «Космические корабли на старте»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3 место</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lastRenderedPageBreak/>
              <w:t>16</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Всероссийская благотворительная акция «Доброе сердце»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17</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Всероссийская акция «Бессмертный полк»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Calibri" w:eastAsia="Calibri" w:hAnsi="Calibri" w:cs="Times New Roman"/>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18</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Всероссийская акция «Георгиевская ленточка»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Calibri" w:eastAsia="Calibri" w:hAnsi="Calibri" w:cs="Times New Roman"/>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19</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Спортивный фестиваль в поддержку инклюзивного спорта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Calibri" w:eastAsia="Calibri" w:hAnsi="Calibri" w:cs="Times New Roman"/>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20</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ind w:left="142"/>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Городская воспитательная акция «Главная в мире профессия-быть человеком» конкурс детско-родительских проектов «Все работы хороши, выбирай на вкус»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3 место</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21</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Городская акция «Покормите птиц зимой»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22</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Городская акция «Знаем, любим, поддерживаем»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23</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Социально-экологический квест </w:t>
            </w:r>
            <w:r w:rsidRPr="00ED7F82">
              <w:rPr>
                <w:rFonts w:ascii="Times New Roman" w:eastAsia="Arial" w:hAnsi="Times New Roman" w:cs="Times New Roman"/>
                <w:color w:val="000000"/>
                <w:sz w:val="24"/>
                <w:szCs w:val="24"/>
                <w:lang w:val="en-US" w:eastAsia="en-US"/>
              </w:rPr>
              <w:t>FOREST</w:t>
            </w:r>
            <w:r w:rsidRPr="00ED7F82">
              <w:rPr>
                <w:rFonts w:ascii="Times New Roman" w:eastAsia="Arial" w:hAnsi="Times New Roman" w:cs="Times New Roman"/>
                <w:color w:val="000000"/>
                <w:sz w:val="24"/>
                <w:szCs w:val="24"/>
                <w:lang w:eastAsia="en-US"/>
              </w:rPr>
              <w:t>-Бум 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r w:rsidR="006C02E2" w:rsidRPr="00ED7F82" w:rsidTr="006C02E2">
        <w:trPr>
          <w:gridAfter w:val="1"/>
          <w:wAfter w:w="25" w:type="dxa"/>
          <w:trHeight w:val="5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jc w:val="center"/>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24</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Arial" w:hAnsi="Times New Roman" w:cs="Times New Roman"/>
                <w:color w:val="000000"/>
                <w:sz w:val="24"/>
                <w:szCs w:val="24"/>
                <w:lang w:eastAsia="en-US"/>
              </w:rPr>
            </w:pPr>
            <w:r w:rsidRPr="00ED7F82">
              <w:rPr>
                <w:rFonts w:ascii="Times New Roman" w:eastAsia="Arial" w:hAnsi="Times New Roman" w:cs="Times New Roman"/>
                <w:color w:val="000000"/>
                <w:sz w:val="24"/>
                <w:szCs w:val="24"/>
                <w:lang w:eastAsia="en-US"/>
              </w:rPr>
              <w:t xml:space="preserve"> Благотворительная акция «Щедрый вторник»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02E2" w:rsidRPr="00ED7F82" w:rsidRDefault="006C02E2" w:rsidP="00ED7F82">
            <w:pPr>
              <w:spacing w:after="0" w:line="240" w:lineRule="auto"/>
              <w:rPr>
                <w:rFonts w:ascii="Times New Roman" w:eastAsia="Times New Roman" w:hAnsi="Times New Roman" w:cs="Times New Roman"/>
                <w:color w:val="000000"/>
                <w:sz w:val="24"/>
                <w:szCs w:val="24"/>
                <w:lang w:eastAsia="en-US"/>
              </w:rPr>
            </w:pPr>
            <w:r w:rsidRPr="00ED7F82">
              <w:rPr>
                <w:rFonts w:ascii="Times New Roman" w:eastAsia="Times New Roman" w:hAnsi="Times New Roman" w:cs="Times New Roman"/>
                <w:color w:val="000000"/>
                <w:sz w:val="24"/>
                <w:szCs w:val="24"/>
                <w:lang w:eastAsia="en-US"/>
              </w:rPr>
              <w:t xml:space="preserve"> участие</w:t>
            </w:r>
          </w:p>
        </w:tc>
      </w:tr>
    </w:tbl>
    <w:p w:rsidR="006C02E2" w:rsidRDefault="006C02E2" w:rsidP="006C02E2">
      <w:pPr>
        <w:spacing w:after="0" w:line="259" w:lineRule="auto"/>
        <w:jc w:val="both"/>
        <w:rPr>
          <w:rFonts w:ascii="Times New Roman" w:eastAsia="Times New Roman" w:hAnsi="Times New Roman" w:cs="Times New Roman"/>
          <w:color w:val="000000"/>
          <w:sz w:val="28"/>
          <w:lang w:eastAsia="en-US"/>
        </w:rPr>
        <w:sectPr w:rsidR="006C02E2" w:rsidSect="006C02E2">
          <w:footerReference w:type="default" r:id="rId68"/>
          <w:pgSz w:w="11906" w:h="16838"/>
          <w:pgMar w:top="1134" w:right="851" w:bottom="1134" w:left="1701" w:header="709" w:footer="709" w:gutter="0"/>
          <w:cols w:space="708"/>
          <w:titlePg/>
          <w:docGrid w:linePitch="360"/>
        </w:sectPr>
      </w:pPr>
    </w:p>
    <w:p w:rsidR="006C02E2" w:rsidRDefault="006C02E2" w:rsidP="006C02E2">
      <w:pPr>
        <w:spacing w:after="0" w:line="259" w:lineRule="auto"/>
        <w:jc w:val="both"/>
        <w:rPr>
          <w:rFonts w:ascii="Times New Roman" w:eastAsia="Times New Roman" w:hAnsi="Times New Roman" w:cs="Times New Roman"/>
          <w:color w:val="000000"/>
          <w:sz w:val="28"/>
          <w:lang w:eastAsia="en-US"/>
        </w:rPr>
        <w:sectPr w:rsidR="006C02E2" w:rsidSect="00ED7F82">
          <w:pgSz w:w="11906" w:h="16838"/>
          <w:pgMar w:top="1134" w:right="851" w:bottom="1134" w:left="1701" w:header="709" w:footer="709" w:gutter="0"/>
          <w:cols w:space="708"/>
          <w:titlePg/>
          <w:docGrid w:linePitch="360"/>
        </w:sectPr>
      </w:pPr>
    </w:p>
    <w:p w:rsidR="006C02E2" w:rsidRPr="006C02E2" w:rsidRDefault="006C02E2" w:rsidP="006C02E2">
      <w:pPr>
        <w:spacing w:after="0" w:line="259" w:lineRule="auto"/>
        <w:jc w:val="both"/>
        <w:rPr>
          <w:rFonts w:ascii="Times New Roman" w:eastAsia="Times New Roman" w:hAnsi="Times New Roman" w:cs="Times New Roman"/>
          <w:color w:val="000000"/>
          <w:sz w:val="28"/>
          <w:lang w:eastAsia="en-US"/>
        </w:rPr>
        <w:sectPr w:rsidR="006C02E2" w:rsidRPr="006C02E2" w:rsidSect="00ED7F82">
          <w:pgSz w:w="11906" w:h="16838"/>
          <w:pgMar w:top="1134" w:right="851" w:bottom="1134" w:left="1701" w:header="709" w:footer="709" w:gutter="0"/>
          <w:cols w:space="708"/>
          <w:titlePg/>
          <w:docGrid w:linePitch="360"/>
        </w:sectPr>
      </w:pPr>
    </w:p>
    <w:p w:rsidR="006C02E2" w:rsidRPr="006C02E2" w:rsidRDefault="006C02E2" w:rsidP="00237E3B">
      <w:pPr>
        <w:spacing w:after="0" w:line="259" w:lineRule="auto"/>
        <w:jc w:val="right"/>
        <w:rPr>
          <w:rFonts w:ascii="Times New Roman" w:eastAsia="Times New Roman" w:hAnsi="Times New Roman" w:cs="Times New Roman"/>
          <w:color w:val="000000"/>
          <w:sz w:val="28"/>
          <w:lang w:eastAsia="en-US"/>
        </w:rPr>
      </w:pPr>
      <w:r w:rsidRPr="006C02E2">
        <w:rPr>
          <w:rFonts w:ascii="Times New Roman" w:eastAsia="Times New Roman" w:hAnsi="Times New Roman" w:cs="Times New Roman"/>
          <w:color w:val="000000"/>
          <w:sz w:val="28"/>
          <w:lang w:eastAsia="en-US"/>
        </w:rPr>
        <w:lastRenderedPageBreak/>
        <w:t>Приложение №2</w:t>
      </w:r>
    </w:p>
    <w:p w:rsidR="006C02E2" w:rsidRPr="006C02E2" w:rsidRDefault="006C02E2" w:rsidP="006C02E2">
      <w:pPr>
        <w:spacing w:after="0" w:line="259" w:lineRule="auto"/>
        <w:jc w:val="center"/>
        <w:rPr>
          <w:rFonts w:ascii="Times New Roman" w:eastAsia="Times New Roman" w:hAnsi="Times New Roman" w:cs="Times New Roman"/>
          <w:color w:val="000000"/>
          <w:sz w:val="28"/>
          <w:szCs w:val="28"/>
          <w:lang w:eastAsia="en-US"/>
        </w:rPr>
      </w:pPr>
      <w:r w:rsidRPr="006C02E2">
        <w:rPr>
          <w:rFonts w:ascii="Times New Roman" w:eastAsia="Times New Roman" w:hAnsi="Times New Roman" w:cs="Times New Roman"/>
          <w:color w:val="000000"/>
          <w:sz w:val="28"/>
          <w:szCs w:val="28"/>
          <w:lang w:eastAsia="en-US"/>
        </w:rPr>
        <w:t>Календарный план воспитательной работы</w:t>
      </w:r>
    </w:p>
    <w:tbl>
      <w:tblPr>
        <w:tblStyle w:val="240"/>
        <w:tblW w:w="16367" w:type="dxa"/>
        <w:tblInd w:w="-714" w:type="dxa"/>
        <w:tblLayout w:type="fixed"/>
        <w:tblLook w:val="04A0" w:firstRow="1" w:lastRow="0" w:firstColumn="1" w:lastColumn="0" w:noHBand="0" w:noVBand="1"/>
      </w:tblPr>
      <w:tblGrid>
        <w:gridCol w:w="1696"/>
        <w:gridCol w:w="3409"/>
        <w:gridCol w:w="3998"/>
        <w:gridCol w:w="1925"/>
        <w:gridCol w:w="2268"/>
        <w:gridCol w:w="1843"/>
        <w:gridCol w:w="1228"/>
      </w:tblGrid>
      <w:tr w:rsidR="006C02E2" w:rsidRPr="006C02E2" w:rsidTr="00237E3B">
        <w:trPr>
          <w:trHeight w:val="20"/>
        </w:trPr>
        <w:tc>
          <w:tcPr>
            <w:tcW w:w="1696" w:type="dxa"/>
          </w:tcPr>
          <w:p w:rsidR="006C02E2" w:rsidRPr="006C02E2" w:rsidRDefault="006C02E2" w:rsidP="006C02E2">
            <w:pPr>
              <w:widowControl w:val="0"/>
              <w:autoSpaceDE w:val="0"/>
              <w:autoSpaceDN w:val="0"/>
              <w:spacing w:line="240" w:lineRule="auto"/>
              <w:jc w:val="center"/>
              <w:rPr>
                <w:rFonts w:ascii="Times New Roman" w:eastAsia="Times New Roman" w:hAnsi="Times New Roman" w:cs="Times New Roman"/>
                <w:spacing w:val="-4"/>
                <w:sz w:val="24"/>
                <w:szCs w:val="24"/>
              </w:rPr>
            </w:pPr>
            <w:r w:rsidRPr="006C02E2">
              <w:rPr>
                <w:rFonts w:ascii="Times New Roman" w:eastAsia="Times New Roman" w:hAnsi="Times New Roman" w:cs="Times New Roman"/>
                <w:sz w:val="24"/>
                <w:szCs w:val="24"/>
              </w:rPr>
              <w:t>Памятная дата/юбилейное событие</w:t>
            </w:r>
          </w:p>
        </w:tc>
        <w:tc>
          <w:tcPr>
            <w:tcW w:w="3409" w:type="dxa"/>
          </w:tcPr>
          <w:p w:rsidR="006C02E2" w:rsidRPr="006C02E2" w:rsidRDefault="006C02E2" w:rsidP="006C02E2">
            <w:pPr>
              <w:widowControl w:val="0"/>
              <w:autoSpaceDE w:val="0"/>
              <w:autoSpaceDN w:val="0"/>
              <w:spacing w:line="240" w:lineRule="auto"/>
              <w:ind w:right="-112"/>
              <w:jc w:val="center"/>
              <w:rPr>
                <w:rFonts w:ascii="Times New Roman" w:eastAsia="Times New Roman" w:hAnsi="Times New Roman" w:cs="Times New Roman"/>
                <w:spacing w:val="-4"/>
                <w:sz w:val="24"/>
                <w:szCs w:val="24"/>
              </w:rPr>
            </w:pPr>
            <w:r w:rsidRPr="006C02E2">
              <w:rPr>
                <w:rFonts w:ascii="Times New Roman" w:eastAsia="Times New Roman" w:hAnsi="Times New Roman" w:cs="Times New Roman"/>
                <w:spacing w:val="-4"/>
                <w:sz w:val="24"/>
                <w:szCs w:val="24"/>
              </w:rPr>
              <w:t>Мероприятие/проект</w:t>
            </w:r>
          </w:p>
        </w:tc>
        <w:tc>
          <w:tcPr>
            <w:tcW w:w="3998" w:type="dxa"/>
          </w:tcPr>
          <w:p w:rsidR="006C02E2" w:rsidRPr="006C02E2" w:rsidRDefault="006C02E2" w:rsidP="006C02E2">
            <w:pPr>
              <w:widowControl w:val="0"/>
              <w:autoSpaceDE w:val="0"/>
              <w:autoSpaceDN w:val="0"/>
              <w:spacing w:line="240" w:lineRule="auto"/>
              <w:ind w:right="1745"/>
              <w:jc w:val="center"/>
              <w:rPr>
                <w:rFonts w:ascii="Times New Roman" w:eastAsia="Times New Roman" w:hAnsi="Times New Roman" w:cs="Times New Roman"/>
                <w:spacing w:val="-4"/>
                <w:sz w:val="24"/>
                <w:szCs w:val="24"/>
              </w:rPr>
            </w:pPr>
            <w:r w:rsidRPr="006C02E2">
              <w:rPr>
                <w:rFonts w:ascii="Times New Roman" w:eastAsia="Times New Roman" w:hAnsi="Times New Roman" w:cs="Times New Roman"/>
                <w:spacing w:val="-4"/>
                <w:sz w:val="24"/>
                <w:szCs w:val="24"/>
              </w:rPr>
              <w:t xml:space="preserve">                        Цели</w:t>
            </w:r>
          </w:p>
        </w:tc>
        <w:tc>
          <w:tcPr>
            <w:tcW w:w="1925" w:type="dxa"/>
          </w:tcPr>
          <w:p w:rsidR="006C02E2" w:rsidRPr="006C02E2" w:rsidRDefault="006C02E2" w:rsidP="006C02E2">
            <w:pPr>
              <w:widowControl w:val="0"/>
              <w:autoSpaceDE w:val="0"/>
              <w:autoSpaceDN w:val="0"/>
              <w:spacing w:line="240" w:lineRule="auto"/>
              <w:jc w:val="center"/>
              <w:rPr>
                <w:rFonts w:ascii="Times New Roman" w:eastAsia="Times New Roman" w:hAnsi="Times New Roman" w:cs="Times New Roman"/>
                <w:spacing w:val="-2"/>
                <w:sz w:val="24"/>
                <w:szCs w:val="24"/>
              </w:rPr>
            </w:pPr>
            <w:r w:rsidRPr="006C02E2">
              <w:rPr>
                <w:rFonts w:ascii="Times New Roman" w:eastAsia="Times New Roman" w:hAnsi="Times New Roman" w:cs="Times New Roman"/>
                <w:sz w:val="24"/>
                <w:szCs w:val="24"/>
              </w:rPr>
              <w:t>Направление</w:t>
            </w:r>
          </w:p>
        </w:tc>
        <w:tc>
          <w:tcPr>
            <w:tcW w:w="2268" w:type="dxa"/>
          </w:tcPr>
          <w:p w:rsidR="006C02E2" w:rsidRPr="006C02E2" w:rsidRDefault="006C02E2" w:rsidP="006C02E2">
            <w:pPr>
              <w:widowControl w:val="0"/>
              <w:autoSpaceDE w:val="0"/>
              <w:autoSpaceDN w:val="0"/>
              <w:spacing w:line="240" w:lineRule="auto"/>
              <w:ind w:right="3"/>
              <w:jc w:val="center"/>
              <w:rPr>
                <w:rFonts w:ascii="Times New Roman" w:eastAsia="Times New Roman" w:hAnsi="Times New Roman" w:cs="Times New Roman"/>
                <w:spacing w:val="-4"/>
                <w:sz w:val="24"/>
                <w:szCs w:val="24"/>
              </w:rPr>
            </w:pPr>
            <w:r w:rsidRPr="006C02E2">
              <w:rPr>
                <w:rFonts w:ascii="Times New Roman" w:eastAsia="Times New Roman" w:hAnsi="Times New Roman" w:cs="Times New Roman"/>
                <w:sz w:val="24"/>
                <w:szCs w:val="24"/>
              </w:rPr>
              <w:t>Категория воспитанников</w:t>
            </w:r>
          </w:p>
        </w:tc>
        <w:tc>
          <w:tcPr>
            <w:tcW w:w="1843" w:type="dxa"/>
          </w:tcPr>
          <w:p w:rsidR="006C02E2" w:rsidRPr="006C02E2" w:rsidRDefault="006C02E2" w:rsidP="006C02E2">
            <w:pPr>
              <w:widowControl w:val="0"/>
              <w:autoSpaceDE w:val="0"/>
              <w:autoSpaceDN w:val="0"/>
              <w:spacing w:line="240" w:lineRule="auto"/>
              <w:jc w:val="center"/>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Ответственные</w:t>
            </w:r>
          </w:p>
        </w:tc>
        <w:tc>
          <w:tcPr>
            <w:tcW w:w="1228" w:type="dxa"/>
          </w:tcPr>
          <w:p w:rsidR="006C02E2" w:rsidRPr="006C02E2" w:rsidRDefault="006C02E2" w:rsidP="006C02E2">
            <w:pPr>
              <w:widowControl w:val="0"/>
              <w:autoSpaceDE w:val="0"/>
              <w:autoSpaceDN w:val="0"/>
              <w:spacing w:line="240" w:lineRule="auto"/>
              <w:jc w:val="center"/>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Дата проведения</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sz w:val="24"/>
                <w:szCs w:val="24"/>
              </w:rPr>
            </w:pPr>
            <w:r w:rsidRPr="006C02E2">
              <w:rPr>
                <w:rFonts w:ascii="Times New Roman" w:hAnsi="Times New Roman" w:cs="Times New Roman"/>
                <w:sz w:val="24"/>
                <w:szCs w:val="24"/>
              </w:rPr>
              <w:t>На уровне ДОУ</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sz w:val="24"/>
                <w:szCs w:val="24"/>
              </w:rPr>
            </w:pPr>
            <w:r w:rsidRPr="006C02E2">
              <w:rPr>
                <w:rFonts w:ascii="Times New Roman" w:hAnsi="Times New Roman" w:cs="Times New Roman"/>
                <w:sz w:val="24"/>
                <w:szCs w:val="24"/>
              </w:rPr>
              <w:t>Сентябрь</w:t>
            </w:r>
          </w:p>
        </w:tc>
      </w:tr>
      <w:tr w:rsidR="006C02E2" w:rsidRPr="006C02E2" w:rsidTr="00237E3B">
        <w:trPr>
          <w:trHeight w:val="2136"/>
        </w:trPr>
        <w:tc>
          <w:tcPr>
            <w:tcW w:w="1696"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1 Сентября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знаний</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занятие «Здравствуй детский сад»</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занятие «День Знаний»</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Праздник «Детский сад встречает ребят»</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Музыкальное развлечение «День Знаний»</w:t>
            </w:r>
          </w:p>
        </w:tc>
        <w:tc>
          <w:tcPr>
            <w:tcW w:w="3998"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Формировать представление об общественной значимости праздника, основы социальной культуры у дошкольников;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воспитывать культуру общения со взрослыми и сверстниками;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-укреплять дружеские отношения;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познакомить с инструментами бережливого производства «Системный оператор»</w:t>
            </w:r>
          </w:p>
        </w:tc>
        <w:tc>
          <w:tcPr>
            <w:tcW w:w="1925"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Социальное,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01.09.</w:t>
            </w:r>
          </w:p>
          <w:p w:rsidR="006C02E2" w:rsidRPr="006C02E2" w:rsidRDefault="006C02E2" w:rsidP="006C02E2">
            <w:pPr>
              <w:spacing w:line="240" w:lineRule="auto"/>
              <w:jc w:val="both"/>
              <w:rPr>
                <w:rFonts w:ascii="Times New Roman" w:hAnsi="Times New Roman" w:cs="Times New Roman"/>
                <w:sz w:val="24"/>
                <w:szCs w:val="24"/>
              </w:rPr>
            </w:pPr>
          </w:p>
        </w:tc>
      </w:tr>
      <w:tr w:rsidR="006C02E2" w:rsidRPr="006C02E2" w:rsidTr="00237E3B">
        <w:trPr>
          <w:trHeight w:val="1164"/>
        </w:trPr>
        <w:tc>
          <w:tcPr>
            <w:tcW w:w="1696"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Познавательно-исследовательская деятельность «Из чего состоит детский сад»</w:t>
            </w:r>
          </w:p>
        </w:tc>
        <w:tc>
          <w:tcPr>
            <w:tcW w:w="3998"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1925"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старших и подготовительных групп</w:t>
            </w:r>
          </w:p>
        </w:tc>
        <w:tc>
          <w:tcPr>
            <w:tcW w:w="1843"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1228" w:type="dxa"/>
            <w:vMerge/>
          </w:tcPr>
          <w:p w:rsidR="006C02E2" w:rsidRPr="006C02E2" w:rsidRDefault="006C02E2" w:rsidP="006C02E2">
            <w:pPr>
              <w:spacing w:line="240" w:lineRule="auto"/>
              <w:jc w:val="both"/>
              <w:rPr>
                <w:rFonts w:ascii="Times New Roman" w:hAnsi="Times New Roman" w:cs="Times New Roman"/>
                <w:sz w:val="24"/>
                <w:szCs w:val="24"/>
              </w:rPr>
            </w:pPr>
          </w:p>
        </w:tc>
      </w:tr>
      <w:tr w:rsidR="006C02E2" w:rsidRPr="006C02E2" w:rsidTr="00237E3B">
        <w:trPr>
          <w:trHeight w:val="20"/>
        </w:trPr>
        <w:tc>
          <w:tcPr>
            <w:tcW w:w="1696"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8 сентября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Международный день распространения грамотности</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Беседа «Что значит быть грамотным?!»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занятие «Как появились книги»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Беседа «Для чего нам нужны книги»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Создание книжки-малышки, электронной книги</w:t>
            </w:r>
          </w:p>
          <w:p w:rsidR="006C02E2" w:rsidRPr="006C02E2" w:rsidRDefault="006C02E2" w:rsidP="006C02E2">
            <w:pPr>
              <w:spacing w:line="240" w:lineRule="auto"/>
              <w:jc w:val="both"/>
              <w:rPr>
                <w:rFonts w:ascii="Times New Roman" w:hAnsi="Times New Roman" w:cs="Times New Roman"/>
                <w:sz w:val="24"/>
                <w:szCs w:val="24"/>
              </w:rPr>
            </w:pPr>
          </w:p>
        </w:tc>
        <w:tc>
          <w:tcPr>
            <w:tcW w:w="3998" w:type="dxa"/>
          </w:tcPr>
          <w:p w:rsidR="006C02E2" w:rsidRPr="006C02E2" w:rsidRDefault="006C02E2" w:rsidP="006C02E2">
            <w:pPr>
              <w:spacing w:line="240" w:lineRule="auto"/>
              <w:jc w:val="both"/>
              <w:rPr>
                <w:rFonts w:ascii="Times New Roman" w:hAnsi="Times New Roman" w:cs="Times New Roman"/>
                <w:color w:val="000000"/>
                <w:sz w:val="24"/>
                <w:szCs w:val="24"/>
                <w:shd w:val="clear" w:color="auto" w:fill="FFFFFF"/>
              </w:rPr>
            </w:pPr>
            <w:r w:rsidRPr="006C02E2">
              <w:rPr>
                <w:rFonts w:ascii="Times New Roman" w:hAnsi="Times New Roman" w:cs="Times New Roman"/>
                <w:bCs/>
                <w:sz w:val="24"/>
                <w:szCs w:val="24"/>
              </w:rPr>
              <w:t>П</w:t>
            </w:r>
            <w:r w:rsidRPr="006C02E2">
              <w:rPr>
                <w:rFonts w:ascii="Times New Roman" w:hAnsi="Times New Roman" w:cs="Times New Roman"/>
                <w:color w:val="000000"/>
                <w:sz w:val="24"/>
                <w:szCs w:val="24"/>
                <w:shd w:val="clear" w:color="auto" w:fill="FFFFFF"/>
              </w:rPr>
              <w:t>ознакомить детей с праздником «Международный день распространения грамотности»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000000"/>
                <w:sz w:val="24"/>
                <w:szCs w:val="24"/>
                <w:shd w:val="clear" w:color="auto" w:fill="FFFFFF"/>
              </w:rPr>
              <w:t>-способствовать формированию потребности и стремления к знаниям;</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000000"/>
                <w:sz w:val="24"/>
                <w:szCs w:val="24"/>
                <w:shd w:val="clear" w:color="auto" w:fill="FFFFFF"/>
              </w:rPr>
              <w:t>-развивать любознательность и интерес к процессам и явлениям мирового масштаба</w:t>
            </w:r>
          </w:p>
        </w:tc>
        <w:tc>
          <w:tcPr>
            <w:tcW w:w="1925"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Патриотическое, познавательное, этико-эстетическое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08.09</w:t>
            </w:r>
          </w:p>
        </w:tc>
      </w:tr>
      <w:tr w:rsidR="006C02E2" w:rsidRPr="006C02E2" w:rsidTr="00237E3B">
        <w:trPr>
          <w:trHeight w:val="1932"/>
        </w:trPr>
        <w:tc>
          <w:tcPr>
            <w:tcW w:w="1696" w:type="dxa"/>
            <w:vMerge/>
            <w:tcBorders>
              <w:bottom w:val="single" w:sz="4" w:space="0" w:color="auto"/>
            </w:tcBorders>
          </w:tcPr>
          <w:p w:rsidR="006C02E2" w:rsidRPr="006C02E2" w:rsidRDefault="006C02E2" w:rsidP="006C02E2">
            <w:pPr>
              <w:spacing w:line="240" w:lineRule="auto"/>
              <w:jc w:val="both"/>
              <w:rPr>
                <w:rFonts w:ascii="Times New Roman" w:hAnsi="Times New Roman" w:cs="Times New Roman"/>
                <w:sz w:val="24"/>
                <w:szCs w:val="24"/>
              </w:rPr>
            </w:pPr>
          </w:p>
        </w:tc>
        <w:tc>
          <w:tcPr>
            <w:tcW w:w="3409" w:type="dxa"/>
            <w:tcBorders>
              <w:bottom w:val="single" w:sz="4" w:space="0" w:color="auto"/>
            </w:tcBorders>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Сюжетно – ролевая игра «Библиотека», «Магазин книг»</w:t>
            </w:r>
          </w:p>
          <w:p w:rsidR="006C02E2" w:rsidRPr="006C02E2" w:rsidRDefault="006C02E2" w:rsidP="006C02E2">
            <w:pPr>
              <w:spacing w:line="240" w:lineRule="auto"/>
              <w:jc w:val="both"/>
              <w:rPr>
                <w:rFonts w:ascii="Times New Roman" w:hAnsi="Times New Roman" w:cs="Times New Roman"/>
                <w:sz w:val="24"/>
                <w:szCs w:val="24"/>
              </w:rPr>
            </w:pPr>
          </w:p>
        </w:tc>
        <w:tc>
          <w:tcPr>
            <w:tcW w:w="3998" w:type="dxa"/>
            <w:tcBorders>
              <w:bottom w:val="single" w:sz="4" w:space="0" w:color="auto"/>
            </w:tcBorders>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Способствовать развитию у познавательной активности любознательности, стремления к самостоятельному познанию и размышлению; воспитывать уважение к труду библиотекаря и бережное отношение к книге;</w:t>
            </w:r>
          </w:p>
        </w:tc>
        <w:tc>
          <w:tcPr>
            <w:tcW w:w="1925" w:type="dxa"/>
            <w:vMerge/>
            <w:tcBorders>
              <w:bottom w:val="single" w:sz="4" w:space="0" w:color="auto"/>
            </w:tcBorders>
          </w:tcPr>
          <w:p w:rsidR="006C02E2" w:rsidRPr="006C02E2" w:rsidRDefault="006C02E2" w:rsidP="006C02E2">
            <w:pPr>
              <w:spacing w:line="240" w:lineRule="auto"/>
              <w:jc w:val="both"/>
              <w:rPr>
                <w:rFonts w:ascii="Times New Roman" w:hAnsi="Times New Roman" w:cs="Times New Roman"/>
                <w:sz w:val="24"/>
                <w:szCs w:val="24"/>
              </w:rPr>
            </w:pPr>
          </w:p>
        </w:tc>
        <w:tc>
          <w:tcPr>
            <w:tcW w:w="2268" w:type="dxa"/>
            <w:tcBorders>
              <w:bottom w:val="single" w:sz="4" w:space="0" w:color="auto"/>
            </w:tcBorders>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средних, старших и подготовительных групп</w:t>
            </w:r>
          </w:p>
        </w:tc>
        <w:tc>
          <w:tcPr>
            <w:tcW w:w="1843" w:type="dxa"/>
            <w:tcBorders>
              <w:bottom w:val="single" w:sz="4" w:space="0" w:color="auto"/>
            </w:tcBorders>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vMerge/>
            <w:tcBorders>
              <w:bottom w:val="single" w:sz="4" w:space="0" w:color="auto"/>
            </w:tcBorders>
          </w:tcPr>
          <w:p w:rsidR="006C02E2" w:rsidRPr="006C02E2" w:rsidRDefault="006C02E2" w:rsidP="006C02E2">
            <w:pPr>
              <w:spacing w:line="240" w:lineRule="auto"/>
              <w:jc w:val="both"/>
              <w:rPr>
                <w:rFonts w:ascii="Times New Roman" w:hAnsi="Times New Roman" w:cs="Times New Roman"/>
                <w:sz w:val="24"/>
                <w:szCs w:val="24"/>
              </w:rPr>
            </w:pP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«Выполняя правила-сохраняем жизнь»</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Беседы с детьми по правилам дорожного движения; игровые ситуации, дидактические и с/р игры «Транспорт», «Спасатели»,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Тематические занятия «Правила дорожные всем знать положено»</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Оформление выставки творческих работ «Дорога глазами детей»</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Формировать осознанное отношение к сохранению собственного здоровья и безопасного поведения</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Социальное, познавательное, трудовое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15.09</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«История Липецкого края»</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«Путешествие</w:t>
            </w:r>
            <w:r w:rsidRPr="006C02E2">
              <w:rPr>
                <w:rFonts w:ascii="Times New Roman" w:hAnsi="Times New Roman" w:cs="Times New Roman"/>
                <w:spacing w:val="-15"/>
                <w:sz w:val="24"/>
                <w:szCs w:val="24"/>
              </w:rPr>
              <w:t xml:space="preserve"> </w:t>
            </w:r>
            <w:r w:rsidRPr="006C02E2">
              <w:rPr>
                <w:rFonts w:ascii="Times New Roman" w:hAnsi="Times New Roman" w:cs="Times New Roman"/>
                <w:sz w:val="24"/>
                <w:szCs w:val="24"/>
              </w:rPr>
              <w:t xml:space="preserve">в </w:t>
            </w:r>
            <w:r w:rsidRPr="006C02E2">
              <w:rPr>
                <w:rFonts w:ascii="Times New Roman" w:hAnsi="Times New Roman" w:cs="Times New Roman"/>
                <w:spacing w:val="-2"/>
                <w:sz w:val="24"/>
                <w:szCs w:val="24"/>
              </w:rPr>
              <w:t>прошлое»</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Формировать представление о Липецкой области и городе Липецке;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pacing w:val="-2"/>
                <w:sz w:val="24"/>
                <w:szCs w:val="24"/>
              </w:rPr>
              <w:t>познакомить</w:t>
            </w:r>
            <w:r w:rsidRPr="006C02E2">
              <w:rPr>
                <w:rFonts w:ascii="Times New Roman" w:hAnsi="Times New Roman" w:cs="Times New Roman"/>
                <w:sz w:val="24"/>
                <w:szCs w:val="24"/>
              </w:rPr>
              <w:tab/>
            </w:r>
            <w:r w:rsidRPr="006C02E2">
              <w:rPr>
                <w:rFonts w:ascii="Times New Roman" w:hAnsi="Times New Roman" w:cs="Times New Roman"/>
                <w:spacing w:val="-2"/>
                <w:sz w:val="24"/>
                <w:szCs w:val="24"/>
              </w:rPr>
              <w:t>детей</w:t>
            </w:r>
            <w:r w:rsidRPr="006C02E2">
              <w:rPr>
                <w:rFonts w:ascii="Times New Roman" w:hAnsi="Times New Roman" w:cs="Times New Roman"/>
                <w:sz w:val="24"/>
                <w:szCs w:val="24"/>
              </w:rPr>
              <w:t xml:space="preserve"> с </w:t>
            </w:r>
            <w:r w:rsidRPr="006C02E2">
              <w:rPr>
                <w:rFonts w:ascii="Times New Roman" w:hAnsi="Times New Roman" w:cs="Times New Roman"/>
                <w:spacing w:val="-2"/>
                <w:sz w:val="24"/>
                <w:szCs w:val="24"/>
              </w:rPr>
              <w:t xml:space="preserve">народными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традициями</w:t>
            </w:r>
            <w:r w:rsidRPr="006C02E2">
              <w:rPr>
                <w:rFonts w:ascii="Times New Roman" w:hAnsi="Times New Roman" w:cs="Times New Roman"/>
                <w:spacing w:val="-13"/>
                <w:sz w:val="24"/>
                <w:szCs w:val="24"/>
              </w:rPr>
              <w:t xml:space="preserve"> </w:t>
            </w:r>
            <w:r w:rsidRPr="006C02E2">
              <w:rPr>
                <w:rFonts w:ascii="Times New Roman" w:hAnsi="Times New Roman" w:cs="Times New Roman"/>
                <w:sz w:val="24"/>
                <w:szCs w:val="24"/>
              </w:rPr>
              <w:t>Липецкого</w:t>
            </w:r>
            <w:r w:rsidRPr="006C02E2">
              <w:rPr>
                <w:rFonts w:ascii="Times New Roman" w:hAnsi="Times New Roman" w:cs="Times New Roman"/>
                <w:spacing w:val="-13"/>
                <w:sz w:val="24"/>
                <w:szCs w:val="24"/>
              </w:rPr>
              <w:t xml:space="preserve"> </w:t>
            </w:r>
            <w:r w:rsidRPr="006C02E2">
              <w:rPr>
                <w:rFonts w:ascii="Times New Roman" w:hAnsi="Times New Roman" w:cs="Times New Roman"/>
                <w:spacing w:val="-4"/>
                <w:sz w:val="24"/>
                <w:szCs w:val="24"/>
              </w:rPr>
              <w:t>края</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Познавательное, патриотическое</w:t>
            </w:r>
          </w:p>
          <w:p w:rsidR="006C02E2" w:rsidRPr="006C02E2" w:rsidRDefault="006C02E2" w:rsidP="006C02E2">
            <w:pPr>
              <w:spacing w:line="240" w:lineRule="auto"/>
              <w:jc w:val="both"/>
              <w:rPr>
                <w:rFonts w:ascii="Times New Roman" w:hAnsi="Times New Roman" w:cs="Times New Roman"/>
                <w:sz w:val="24"/>
                <w:szCs w:val="24"/>
              </w:rPr>
            </w:pP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22.09</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27 сентября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воспитателя и всех дошкольных работников</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Видео-презентация «Хорошо у нас в саду»</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Выставка детских рисунков «Мой любимый воспитатель»</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Беседа: «Кто работает в детском саду»;</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С/р игра «Детский сад» </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Формировать представление и положительное отношение к профессии воспитателя и других дошкольных работников;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-прививать чувство благодарности и уважения за труд и заботу</w:t>
            </w:r>
          </w:p>
          <w:p w:rsidR="006C02E2" w:rsidRPr="006C02E2" w:rsidRDefault="006C02E2" w:rsidP="006C02E2">
            <w:pPr>
              <w:spacing w:line="240" w:lineRule="auto"/>
              <w:jc w:val="both"/>
              <w:rPr>
                <w:rFonts w:ascii="Times New Roman" w:hAnsi="Times New Roman" w:cs="Times New Roman"/>
                <w:sz w:val="24"/>
                <w:szCs w:val="24"/>
              </w:rPr>
            </w:pP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Социальное, трудовое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27.09</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«Вместе, всей семьей»</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Выставка творческих работ «Осеннее вдохновение»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Осеннее гуляние «Покровская ярмарка»</w:t>
            </w:r>
          </w:p>
          <w:p w:rsidR="006C02E2" w:rsidRPr="006C02E2" w:rsidRDefault="006C02E2" w:rsidP="006C02E2">
            <w:pPr>
              <w:spacing w:line="240" w:lineRule="auto"/>
              <w:jc w:val="both"/>
              <w:rPr>
                <w:rFonts w:ascii="Times New Roman" w:hAnsi="Times New Roman" w:cs="Times New Roman"/>
                <w:sz w:val="24"/>
                <w:szCs w:val="24"/>
              </w:rPr>
            </w:pP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Развитие художественно-творческих способностей, формирование положительных эмоций</w:t>
            </w:r>
          </w:p>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Приобщение детей к народному </w:t>
            </w:r>
            <w:r w:rsidRPr="006C02E2">
              <w:rPr>
                <w:rFonts w:ascii="Times New Roman" w:eastAsia="Times New Roman" w:hAnsi="Times New Roman" w:cs="Times New Roman"/>
                <w:color w:val="000000"/>
                <w:sz w:val="24"/>
                <w:szCs w:val="24"/>
              </w:rPr>
              <w:lastRenderedPageBreak/>
              <w:t>творчеству; расширять знания о русских народных традициях;</w:t>
            </w:r>
          </w:p>
          <w:p w:rsidR="006C02E2" w:rsidRPr="006C02E2" w:rsidRDefault="006C02E2" w:rsidP="006C02E2">
            <w:pPr>
              <w:spacing w:line="240" w:lineRule="auto"/>
              <w:jc w:val="both"/>
              <w:rPr>
                <w:rFonts w:ascii="Times New Roman" w:hAnsi="Times New Roman" w:cs="Times New Roman"/>
                <w:sz w:val="24"/>
                <w:szCs w:val="24"/>
              </w:rPr>
            </w:pP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Социальное, патриотическое,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29.09</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sz w:val="24"/>
                <w:szCs w:val="24"/>
              </w:rPr>
            </w:pPr>
            <w:r w:rsidRPr="006C02E2">
              <w:rPr>
                <w:rFonts w:ascii="Times New Roman" w:hAnsi="Times New Roman" w:cs="Times New Roman"/>
                <w:sz w:val="24"/>
                <w:szCs w:val="24"/>
              </w:rPr>
              <w:t>Октябрь</w:t>
            </w:r>
          </w:p>
        </w:tc>
      </w:tr>
      <w:tr w:rsidR="006C02E2" w:rsidRPr="006C02E2" w:rsidTr="00237E3B">
        <w:trPr>
          <w:trHeight w:val="20"/>
        </w:trPr>
        <w:tc>
          <w:tcPr>
            <w:tcW w:w="1696"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1 октября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Международный день пожилых людей</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Праздничное поздравление для бабушек и дедушек «Спасибо вам, бабушки, дедушки!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занятие «Моя семья»</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Этико-эстетическое</w:t>
            </w:r>
          </w:p>
        </w:tc>
        <w:tc>
          <w:tcPr>
            <w:tcW w:w="1925"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Социальное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патриотическое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эстетико-</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29.09</w:t>
            </w:r>
          </w:p>
        </w:tc>
      </w:tr>
      <w:tr w:rsidR="006C02E2" w:rsidRPr="006C02E2" w:rsidTr="00237E3B">
        <w:trPr>
          <w:trHeight w:val="20"/>
        </w:trPr>
        <w:tc>
          <w:tcPr>
            <w:tcW w:w="1696"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Музыкально-подвижные и хороводные игры,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Беседа «Волшебница музыка»</w:t>
            </w:r>
          </w:p>
          <w:p w:rsidR="006C02E2" w:rsidRPr="006C02E2" w:rsidRDefault="006C02E2" w:rsidP="006C02E2">
            <w:pPr>
              <w:spacing w:line="240" w:lineRule="auto"/>
              <w:jc w:val="both"/>
              <w:rPr>
                <w:rFonts w:ascii="Times New Roman" w:hAnsi="Times New Roman" w:cs="Times New Roman"/>
                <w:sz w:val="24"/>
                <w:szCs w:val="24"/>
              </w:rPr>
            </w:pPr>
          </w:p>
        </w:tc>
        <w:tc>
          <w:tcPr>
            <w:tcW w:w="3998" w:type="dxa"/>
          </w:tcPr>
          <w:p w:rsidR="006C02E2" w:rsidRPr="006C02E2" w:rsidRDefault="006C02E2" w:rsidP="006C02E2">
            <w:pPr>
              <w:spacing w:line="240" w:lineRule="auto"/>
              <w:jc w:val="both"/>
              <w:rPr>
                <w:rFonts w:ascii="Times New Roman" w:hAnsi="Times New Roman" w:cs="Times New Roman"/>
                <w:color w:val="111111"/>
                <w:sz w:val="24"/>
                <w:szCs w:val="24"/>
                <w:shd w:val="clear" w:color="auto" w:fill="FFFFFF"/>
              </w:rPr>
            </w:pPr>
            <w:r w:rsidRPr="006C02E2">
              <w:rPr>
                <w:rFonts w:ascii="Times New Roman" w:hAnsi="Times New Roman" w:cs="Times New Roman"/>
                <w:color w:val="111111"/>
                <w:sz w:val="24"/>
                <w:szCs w:val="24"/>
                <w:shd w:val="clear" w:color="auto" w:fill="FFFFFF"/>
              </w:rPr>
              <w:t>Расширять знания детей о </w:t>
            </w:r>
            <w:r w:rsidRPr="006C02E2">
              <w:rPr>
                <w:rFonts w:ascii="Times New Roman" w:hAnsi="Times New Roman" w:cs="Times New Roman"/>
                <w:bCs/>
                <w:color w:val="111111"/>
                <w:sz w:val="24"/>
                <w:szCs w:val="24"/>
                <w:bdr w:val="none" w:sz="0" w:space="0" w:color="auto" w:frame="1"/>
                <w:shd w:val="clear" w:color="auto" w:fill="FFFFFF"/>
              </w:rPr>
              <w:t>музыкальных инструментах</w:t>
            </w:r>
            <w:r w:rsidRPr="006C02E2">
              <w:rPr>
                <w:rFonts w:ascii="Times New Roman" w:hAnsi="Times New Roman" w:cs="Times New Roman"/>
                <w:color w:val="111111"/>
                <w:sz w:val="24"/>
                <w:szCs w:val="24"/>
                <w:shd w:val="clear" w:color="auto" w:fill="FFFFFF"/>
              </w:rPr>
              <w:t>. Развивать целостное </w:t>
            </w:r>
            <w:r w:rsidRPr="006C02E2">
              <w:rPr>
                <w:rFonts w:ascii="Times New Roman" w:hAnsi="Times New Roman" w:cs="Times New Roman"/>
                <w:bCs/>
                <w:color w:val="111111"/>
                <w:sz w:val="24"/>
                <w:szCs w:val="24"/>
                <w:bdr w:val="none" w:sz="0" w:space="0" w:color="auto" w:frame="1"/>
                <w:shd w:val="clear" w:color="auto" w:fill="FFFFFF"/>
              </w:rPr>
              <w:t>музыкально</w:t>
            </w:r>
            <w:r w:rsidRPr="006C02E2">
              <w:rPr>
                <w:rFonts w:ascii="Times New Roman" w:hAnsi="Times New Roman" w:cs="Times New Roman"/>
                <w:b/>
                <w:bCs/>
                <w:color w:val="111111"/>
                <w:sz w:val="24"/>
                <w:szCs w:val="24"/>
                <w:bdr w:val="none" w:sz="0" w:space="0" w:color="auto" w:frame="1"/>
                <w:shd w:val="clear" w:color="auto" w:fill="FFFFFF"/>
              </w:rPr>
              <w:t>-</w:t>
            </w:r>
            <w:r w:rsidRPr="006C02E2">
              <w:rPr>
                <w:rFonts w:ascii="Times New Roman" w:hAnsi="Times New Roman" w:cs="Times New Roman"/>
                <w:color w:val="111111"/>
                <w:sz w:val="24"/>
                <w:szCs w:val="24"/>
                <w:shd w:val="clear" w:color="auto" w:fill="FFFFFF"/>
              </w:rPr>
              <w:t> эстетическое восприятие произведений</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11111"/>
                <w:sz w:val="24"/>
                <w:szCs w:val="24"/>
                <w:shd w:val="clear" w:color="auto" w:fill="FFFFFF"/>
              </w:rPr>
              <w:t>Познакомить с музыкальными инструментами Липецкого края</w:t>
            </w:r>
          </w:p>
        </w:tc>
        <w:tc>
          <w:tcPr>
            <w:tcW w:w="1925"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2268"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1843"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1228" w:type="dxa"/>
            <w:vMerge/>
          </w:tcPr>
          <w:p w:rsidR="006C02E2" w:rsidRPr="006C02E2" w:rsidRDefault="006C02E2" w:rsidP="006C02E2">
            <w:pPr>
              <w:spacing w:line="240" w:lineRule="auto"/>
              <w:jc w:val="both"/>
              <w:rPr>
                <w:rFonts w:ascii="Times New Roman" w:hAnsi="Times New Roman" w:cs="Times New Roman"/>
                <w:sz w:val="24"/>
                <w:szCs w:val="24"/>
              </w:rPr>
            </w:pP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4 октября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Всемирный день животных</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bCs/>
                <w:color w:val="000000"/>
                <w:sz w:val="24"/>
                <w:szCs w:val="24"/>
                <w:shd w:val="clear" w:color="auto" w:fill="FFFFFF"/>
              </w:rPr>
            </w:pPr>
            <w:r w:rsidRPr="006C02E2">
              <w:rPr>
                <w:rFonts w:ascii="Times New Roman" w:hAnsi="Times New Roman" w:cs="Times New Roman"/>
                <w:bCs/>
                <w:color w:val="000000"/>
                <w:sz w:val="24"/>
                <w:szCs w:val="24"/>
                <w:shd w:val="clear" w:color="auto" w:fill="FFFFFF"/>
              </w:rPr>
              <w:t>Беседа «Всемирный день животных»</w:t>
            </w:r>
          </w:p>
          <w:p w:rsidR="006C02E2" w:rsidRPr="006C02E2" w:rsidRDefault="006C02E2" w:rsidP="006C02E2">
            <w:pPr>
              <w:spacing w:line="240" w:lineRule="auto"/>
              <w:jc w:val="both"/>
              <w:rPr>
                <w:rFonts w:ascii="Times New Roman" w:hAnsi="Times New Roman" w:cs="Times New Roman"/>
                <w:bCs/>
                <w:color w:val="000000"/>
                <w:sz w:val="24"/>
                <w:szCs w:val="24"/>
                <w:shd w:val="clear" w:color="auto" w:fill="FFFFFF"/>
              </w:rPr>
            </w:pPr>
            <w:r w:rsidRPr="006C02E2">
              <w:rPr>
                <w:rFonts w:ascii="Times New Roman" w:hAnsi="Times New Roman" w:cs="Times New Roman"/>
                <w:bCs/>
                <w:color w:val="000000"/>
                <w:sz w:val="24"/>
                <w:szCs w:val="24"/>
                <w:shd w:val="clear" w:color="auto" w:fill="FFFFFF"/>
              </w:rPr>
              <w:t>Проект «Животные Липецкого края»</w:t>
            </w:r>
          </w:p>
          <w:p w:rsidR="006C02E2" w:rsidRPr="006C02E2" w:rsidRDefault="006C02E2" w:rsidP="006C02E2">
            <w:pPr>
              <w:spacing w:line="240" w:lineRule="auto"/>
              <w:jc w:val="both"/>
              <w:rPr>
                <w:rFonts w:ascii="Times New Roman" w:hAnsi="Times New Roman" w:cs="Times New Roman"/>
                <w:bCs/>
                <w:color w:val="000000"/>
                <w:sz w:val="24"/>
                <w:szCs w:val="24"/>
                <w:shd w:val="clear" w:color="auto" w:fill="FFFFFF"/>
              </w:rPr>
            </w:pPr>
            <w:r w:rsidRPr="006C02E2">
              <w:rPr>
                <w:rFonts w:ascii="Times New Roman" w:hAnsi="Times New Roman" w:cs="Times New Roman"/>
                <w:bCs/>
                <w:color w:val="000000"/>
                <w:sz w:val="24"/>
                <w:szCs w:val="24"/>
                <w:shd w:val="clear" w:color="auto" w:fill="FFFFFF"/>
              </w:rPr>
              <w:t>Создание лепбуков «Животные Липецкого края», «Животные, занесенные в красную книгу, проживающие в Липецкой области»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Виртуальная экскурсия «Галичья гора»</w:t>
            </w:r>
          </w:p>
        </w:tc>
        <w:tc>
          <w:tcPr>
            <w:tcW w:w="3998" w:type="dxa"/>
          </w:tcPr>
          <w:p w:rsidR="006C02E2" w:rsidRPr="006C02E2" w:rsidRDefault="006C02E2" w:rsidP="006C02E2">
            <w:pPr>
              <w:shd w:val="clear" w:color="auto" w:fill="FFFFFF"/>
              <w:spacing w:line="240" w:lineRule="auto"/>
              <w:rPr>
                <w:rFonts w:ascii="Calibri" w:eastAsia="Times New Roman" w:hAnsi="Calibri" w:cs="Calibri"/>
                <w:color w:val="000000"/>
                <w:sz w:val="24"/>
                <w:szCs w:val="24"/>
              </w:rPr>
            </w:pPr>
            <w:r w:rsidRPr="006C02E2">
              <w:rPr>
                <w:rFonts w:ascii="Times New Roman" w:eastAsia="Times New Roman" w:hAnsi="Times New Roman" w:cs="Times New Roman"/>
                <w:color w:val="000000"/>
                <w:sz w:val="24"/>
                <w:szCs w:val="24"/>
              </w:rPr>
              <w:t>Расширять представления о многообразии животного мира; о взаимосвязях животных со средой обитания</w:t>
            </w:r>
          </w:p>
          <w:p w:rsidR="006C02E2" w:rsidRPr="006C02E2" w:rsidRDefault="006C02E2" w:rsidP="006C02E2">
            <w:pPr>
              <w:shd w:val="clear" w:color="auto" w:fill="FFFFFF"/>
              <w:spacing w:line="240" w:lineRule="auto"/>
              <w:rPr>
                <w:rFonts w:ascii="Calibri" w:eastAsia="Times New Roman" w:hAnsi="Calibri" w:cs="Calibri"/>
                <w:color w:val="000000"/>
                <w:sz w:val="24"/>
                <w:szCs w:val="24"/>
              </w:rPr>
            </w:pPr>
            <w:r w:rsidRPr="006C02E2">
              <w:rPr>
                <w:rFonts w:ascii="Times New Roman" w:eastAsia="Times New Roman" w:hAnsi="Times New Roman" w:cs="Times New Roman"/>
                <w:color w:val="000000"/>
                <w:sz w:val="24"/>
                <w:szCs w:val="24"/>
              </w:rPr>
              <w:t>Закреплять знания о животных родного края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Развития познавательных и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творческих способностей.</w:t>
            </w:r>
          </w:p>
          <w:p w:rsidR="006C02E2" w:rsidRPr="006C02E2" w:rsidRDefault="006C02E2" w:rsidP="006C02E2">
            <w:pPr>
              <w:spacing w:line="240" w:lineRule="auto"/>
              <w:jc w:val="both"/>
              <w:rPr>
                <w:rFonts w:ascii="Times New Roman" w:hAnsi="Times New Roman" w:cs="Times New Roman"/>
                <w:sz w:val="24"/>
                <w:szCs w:val="24"/>
              </w:rPr>
            </w:pP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Этико-эстетическое, познавательное, экологическое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06.10</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16 октября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отца</w:t>
            </w:r>
          </w:p>
        </w:tc>
        <w:tc>
          <w:tcPr>
            <w:tcW w:w="3409"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Фото выставки: </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«Один в один» (коллажи фотографий папы и ребенка в одном возрасте), «С папой классно», «С папой можно всё», «С папой на рыбалку» </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lastRenderedPageBreak/>
              <w:t>Видеопрезентация ко Дню отца «Мой папа – самый лучший»</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Беседа «Профессия моего папы»</w:t>
            </w:r>
          </w:p>
          <w:p w:rsidR="006C02E2" w:rsidRPr="006C02E2" w:rsidRDefault="006C02E2" w:rsidP="006C02E2">
            <w:pPr>
              <w:spacing w:line="240" w:lineRule="auto"/>
              <w:jc w:val="both"/>
              <w:rPr>
                <w:rFonts w:ascii="Times New Roman" w:hAnsi="Times New Roman" w:cs="Times New Roman"/>
                <w:bCs/>
                <w:color w:val="000000"/>
                <w:sz w:val="24"/>
                <w:szCs w:val="24"/>
                <w:shd w:val="clear" w:color="auto" w:fill="FFFFFF"/>
              </w:rPr>
            </w:pPr>
            <w:r w:rsidRPr="006C02E2">
              <w:rPr>
                <w:rFonts w:ascii="Times New Roman" w:hAnsi="Times New Roman" w:cs="Times New Roman"/>
                <w:bCs/>
                <w:color w:val="000000"/>
                <w:sz w:val="24"/>
                <w:szCs w:val="24"/>
                <w:shd w:val="clear" w:color="auto" w:fill="FFFFFF"/>
              </w:rPr>
              <w:t>Изготовление подарков для пап</w:t>
            </w:r>
          </w:p>
          <w:p w:rsidR="006C02E2" w:rsidRPr="006C02E2" w:rsidRDefault="006C02E2" w:rsidP="006C02E2">
            <w:pPr>
              <w:spacing w:line="240" w:lineRule="auto"/>
              <w:jc w:val="both"/>
              <w:rPr>
                <w:rFonts w:ascii="Times New Roman" w:hAnsi="Times New Roman" w:cs="Times New Roman"/>
                <w:bCs/>
                <w:color w:val="000000"/>
                <w:sz w:val="24"/>
                <w:szCs w:val="24"/>
                <w:shd w:val="clear" w:color="auto" w:fill="FFFFFF"/>
              </w:rPr>
            </w:pPr>
            <w:r w:rsidRPr="006C02E2">
              <w:rPr>
                <w:rFonts w:ascii="Times New Roman" w:hAnsi="Times New Roman" w:cs="Times New Roman"/>
                <w:bCs/>
                <w:color w:val="000000"/>
                <w:sz w:val="24"/>
                <w:szCs w:val="24"/>
                <w:shd w:val="clear" w:color="auto" w:fill="FFFFFF"/>
              </w:rPr>
              <w:t>Игра «Зарница» (вместе с папами)</w:t>
            </w:r>
          </w:p>
        </w:tc>
        <w:tc>
          <w:tcPr>
            <w:tcW w:w="3998" w:type="dxa"/>
          </w:tcPr>
          <w:p w:rsidR="006C02E2" w:rsidRPr="006C02E2" w:rsidRDefault="006C02E2" w:rsidP="006C02E2">
            <w:pPr>
              <w:spacing w:line="240" w:lineRule="auto"/>
              <w:rPr>
                <w:rFonts w:ascii="Times New Roman" w:hAnsi="Times New Roman" w:cs="Times New Roman"/>
                <w:color w:val="181818"/>
                <w:sz w:val="24"/>
                <w:szCs w:val="24"/>
              </w:rPr>
            </w:pPr>
            <w:r w:rsidRPr="006C02E2">
              <w:rPr>
                <w:rFonts w:ascii="Times New Roman" w:hAnsi="Times New Roman" w:cs="Times New Roman"/>
                <w:sz w:val="24"/>
                <w:szCs w:val="24"/>
              </w:rPr>
              <w:lastRenderedPageBreak/>
              <w:t>Поддержание традиций уважительного отношения к отцу, закрепление традиционных семейных устоев.</w:t>
            </w:r>
          </w:p>
          <w:p w:rsidR="006C02E2" w:rsidRPr="006C02E2" w:rsidRDefault="006C02E2" w:rsidP="006C02E2">
            <w:pPr>
              <w:spacing w:line="240" w:lineRule="auto"/>
              <w:rPr>
                <w:rFonts w:ascii="Times New Roman" w:hAnsi="Times New Roman" w:cs="Times New Roman"/>
                <w:color w:val="181818"/>
                <w:sz w:val="24"/>
                <w:szCs w:val="24"/>
              </w:rPr>
            </w:pPr>
            <w:r w:rsidRPr="006C02E2">
              <w:rPr>
                <w:rFonts w:ascii="Times New Roman" w:hAnsi="Times New Roman" w:cs="Times New Roman"/>
                <w:sz w:val="24"/>
                <w:szCs w:val="24"/>
              </w:rPr>
              <w:t xml:space="preserve">Становление отношений партнерства и сотрудничества </w:t>
            </w:r>
            <w:r w:rsidRPr="006C02E2">
              <w:rPr>
                <w:rFonts w:ascii="Times New Roman" w:hAnsi="Times New Roman" w:cs="Times New Roman"/>
                <w:sz w:val="24"/>
                <w:szCs w:val="24"/>
              </w:rPr>
              <w:lastRenderedPageBreak/>
              <w:t>между отцом и ребенком в семье.</w:t>
            </w:r>
          </w:p>
          <w:p w:rsidR="006C02E2" w:rsidRPr="006C02E2" w:rsidRDefault="006C02E2" w:rsidP="006C02E2">
            <w:pPr>
              <w:spacing w:line="240" w:lineRule="auto"/>
              <w:rPr>
                <w:rFonts w:ascii="Times New Roman" w:hAnsi="Times New Roman" w:cs="Times New Roman"/>
                <w:color w:val="181818"/>
                <w:sz w:val="24"/>
                <w:szCs w:val="24"/>
              </w:rPr>
            </w:pPr>
            <w:r w:rsidRPr="006C02E2">
              <w:rPr>
                <w:rFonts w:ascii="Times New Roman" w:hAnsi="Times New Roman" w:cs="Times New Roman"/>
                <w:sz w:val="24"/>
                <w:szCs w:val="24"/>
              </w:rPr>
              <w:t>Воспитание у детей чувства гордости за своих отцов и уважения к ним.</w:t>
            </w:r>
          </w:p>
          <w:p w:rsidR="006C02E2" w:rsidRPr="006C02E2" w:rsidRDefault="006C02E2" w:rsidP="006C02E2">
            <w:pPr>
              <w:shd w:val="clear" w:color="auto" w:fill="FFFFFF"/>
              <w:spacing w:line="240" w:lineRule="auto"/>
              <w:rPr>
                <w:rFonts w:ascii="Times New Roman" w:eastAsia="Times New Roman" w:hAnsi="Times New Roman" w:cs="Times New Roman"/>
                <w:color w:val="000000"/>
                <w:sz w:val="24"/>
                <w:szCs w:val="24"/>
              </w:rPr>
            </w:pP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Социальное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Физическое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13.10</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pacing w:val="-2"/>
                <w:sz w:val="24"/>
                <w:szCs w:val="24"/>
              </w:rPr>
              <w:t xml:space="preserve">«История </w:t>
            </w:r>
            <w:r w:rsidRPr="006C02E2">
              <w:rPr>
                <w:rFonts w:ascii="Times New Roman" w:hAnsi="Times New Roman" w:cs="Times New Roman"/>
                <w:sz w:val="24"/>
                <w:szCs w:val="24"/>
              </w:rPr>
              <w:t>нашего</w:t>
            </w:r>
            <w:r w:rsidRPr="006C02E2">
              <w:rPr>
                <w:rFonts w:ascii="Times New Roman" w:hAnsi="Times New Roman" w:cs="Times New Roman"/>
                <w:spacing w:val="-15"/>
                <w:sz w:val="24"/>
                <w:szCs w:val="24"/>
              </w:rPr>
              <w:t xml:space="preserve"> </w:t>
            </w:r>
            <w:r w:rsidRPr="006C02E2">
              <w:rPr>
                <w:rFonts w:ascii="Times New Roman" w:hAnsi="Times New Roman" w:cs="Times New Roman"/>
                <w:sz w:val="24"/>
                <w:szCs w:val="24"/>
              </w:rPr>
              <w:t>города»</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занятие «Как возник наш город»</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С/р игра: «Путешествие по городу»</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Рассматривание картин, иллюстраций, тематических альбомов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Беседа-рассказ «Мой родной город!»</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Создание фото альбома: «Улицы родного города»;</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Презентация: «Путешествие по городу»</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Продолжать формировать понятие «Малая Родина»;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дать представление о географии города Липецка, местонахождение его на карте России, области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Вызвать у детей интерес к истории родного города Липецка. Сформировать элементарное представление об истории города Липецка; воспитывать у детей любовь к родному городу</w:t>
            </w:r>
          </w:p>
          <w:p w:rsidR="006C02E2" w:rsidRPr="006C02E2" w:rsidRDefault="006C02E2" w:rsidP="006C02E2">
            <w:pPr>
              <w:spacing w:line="240" w:lineRule="auto"/>
              <w:jc w:val="center"/>
              <w:rPr>
                <w:rFonts w:ascii="Times New Roman" w:hAnsi="Times New Roman" w:cs="Times New Roman"/>
                <w:sz w:val="24"/>
                <w:szCs w:val="24"/>
              </w:rPr>
            </w:pPr>
          </w:p>
          <w:p w:rsidR="006C02E2" w:rsidRPr="006C02E2" w:rsidRDefault="006C02E2" w:rsidP="006C02E2">
            <w:pPr>
              <w:spacing w:line="240" w:lineRule="auto"/>
              <w:jc w:val="center"/>
              <w:rPr>
                <w:rFonts w:ascii="Times New Roman" w:hAnsi="Times New Roman" w:cs="Times New Roman"/>
                <w:sz w:val="24"/>
                <w:szCs w:val="24"/>
              </w:rPr>
            </w:pP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Патриотическое, познавательное,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20.10</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3 ноября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135 лет со дня рождения поэта, драматурга, переводчика С.Я.Маршака (1887-1964)</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занятие «С.Я.Маршак – детский писатель»</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Беседа о творчестве писателя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Подбор произведений и выставка книг, чтение произведений</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Литературная викторина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Иллюстрация к произведениям писателя (рисунки детей)</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Инсценировки произведений</w:t>
            </w:r>
          </w:p>
        </w:tc>
        <w:tc>
          <w:tcPr>
            <w:tcW w:w="3998"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Приобщать воспитанников к творчеству С.Я.Маршака;</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Воспитывать интерес к литературе, бережное отношение к книгам</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Этико-эстетическое, познавательное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27.10</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sz w:val="24"/>
                <w:szCs w:val="24"/>
              </w:rPr>
            </w:pPr>
            <w:r w:rsidRPr="006C02E2">
              <w:rPr>
                <w:rFonts w:ascii="Times New Roman" w:hAnsi="Times New Roman" w:cs="Times New Roman"/>
                <w:sz w:val="24"/>
                <w:szCs w:val="24"/>
              </w:rPr>
              <w:lastRenderedPageBreak/>
              <w:t>Ноябрь</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4 ноября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народного единства</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Создание лепбука «Моя многонациональная страна»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Тематическое занятие «Мы такие разные!»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«Мы вместе»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Праздник «Родина –не просто слово»</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«Народные костюмы»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Создание мини-музея «Куклы в национальных костюмах Липецкой области»</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000000"/>
                <w:sz w:val="24"/>
                <w:szCs w:val="24"/>
                <w:shd w:val="clear" w:color="auto" w:fill="FFFFFF"/>
              </w:rPr>
              <w:t>Формировать ценностное отношения к своей стране, к людям, которые в ней живут, о</w:t>
            </w:r>
            <w:r w:rsidRPr="006C02E2">
              <w:rPr>
                <w:rFonts w:ascii="Times New Roman" w:hAnsi="Times New Roman" w:cs="Times New Roman"/>
                <w:sz w:val="24"/>
                <w:szCs w:val="24"/>
              </w:rPr>
              <w:t>богащать представления о нравственных качествах, гендерных отличиях, социальных и профессиональных ролях</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Познакомить детей с жилищем и предметами быта, с традиционными костюмами жителей Липецкой области в прошлом (одежда жителей Липецкого края в прошлом.); развивать любознательность, воспитывать любовь к культуре родного края</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Патриотическое, этико-эстетическое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03.11</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16 ноября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толерантности</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Виртуальная экскурсия «На огромной планете-есть разные дети!»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Беседы: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«Земля-наш общий дом»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«Разноцветные люди»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«Здравствуй –друг!»</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Физкультурный досуг «Народные подвижные игры»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Тематические занятия «Мы такие разные»</w:t>
            </w:r>
          </w:p>
        </w:tc>
        <w:tc>
          <w:tcPr>
            <w:tcW w:w="3998" w:type="dxa"/>
          </w:tcPr>
          <w:p w:rsidR="006C02E2" w:rsidRPr="006C02E2" w:rsidRDefault="006C02E2" w:rsidP="006C02E2">
            <w:pPr>
              <w:spacing w:line="240" w:lineRule="auto"/>
              <w:jc w:val="both"/>
              <w:rPr>
                <w:rFonts w:ascii="Times New Roman" w:hAnsi="Times New Roman" w:cs="Times New Roman"/>
                <w:color w:val="000000"/>
                <w:sz w:val="24"/>
                <w:szCs w:val="24"/>
              </w:rPr>
            </w:pPr>
            <w:r w:rsidRPr="006C02E2">
              <w:rPr>
                <w:rFonts w:ascii="Times New Roman" w:hAnsi="Times New Roman" w:cs="Times New Roman"/>
                <w:sz w:val="24"/>
                <w:szCs w:val="24"/>
              </w:rPr>
              <w:t>Формировать и развивать представления о чувстве </w:t>
            </w:r>
            <w:r w:rsidRPr="006C02E2">
              <w:rPr>
                <w:rFonts w:ascii="Times New Roman" w:hAnsi="Times New Roman" w:cs="Times New Roman"/>
                <w:bCs/>
                <w:sz w:val="24"/>
                <w:szCs w:val="24"/>
              </w:rPr>
              <w:t>толерантности</w:t>
            </w:r>
            <w:r w:rsidRPr="006C02E2">
              <w:rPr>
                <w:rFonts w:ascii="Times New Roman" w:hAnsi="Times New Roman" w:cs="Times New Roman"/>
                <w:sz w:val="24"/>
                <w:szCs w:val="24"/>
              </w:rPr>
              <w:t>;</w:t>
            </w:r>
          </w:p>
          <w:p w:rsidR="006C02E2" w:rsidRPr="006C02E2" w:rsidRDefault="006C02E2" w:rsidP="006C02E2">
            <w:pPr>
              <w:spacing w:line="240" w:lineRule="auto"/>
              <w:jc w:val="both"/>
              <w:rPr>
                <w:rFonts w:ascii="Times New Roman" w:hAnsi="Times New Roman" w:cs="Times New Roman"/>
                <w:color w:val="000000"/>
                <w:sz w:val="24"/>
                <w:szCs w:val="24"/>
              </w:rPr>
            </w:pPr>
            <w:r w:rsidRPr="006C02E2">
              <w:rPr>
                <w:rFonts w:ascii="Times New Roman" w:hAnsi="Times New Roman" w:cs="Times New Roman"/>
                <w:sz w:val="24"/>
                <w:szCs w:val="24"/>
              </w:rPr>
              <w:t>воспитывать чувства уважения, </w:t>
            </w:r>
            <w:r w:rsidRPr="006C02E2">
              <w:rPr>
                <w:rFonts w:ascii="Times New Roman" w:hAnsi="Times New Roman" w:cs="Times New Roman"/>
                <w:bCs/>
                <w:sz w:val="24"/>
                <w:szCs w:val="24"/>
              </w:rPr>
              <w:t>дружелюбия</w:t>
            </w:r>
            <w:r w:rsidRPr="006C02E2">
              <w:rPr>
                <w:rFonts w:ascii="Times New Roman" w:hAnsi="Times New Roman" w:cs="Times New Roman"/>
                <w:sz w:val="24"/>
                <w:szCs w:val="24"/>
              </w:rPr>
              <w:t>, сострадания, взаимопомощи, щедрости по отношению к окружающим, чувство сплоченности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 социальное, этико-эстетическое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физкультурное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старших и подготовительных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10.11</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21 ноября Всемирный день приветствий</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«Зачем людям здороваться»; «Есть такой праздник»</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Чтение произведений </w:t>
            </w:r>
          </w:p>
          <w:p w:rsidR="006C02E2" w:rsidRPr="006C02E2" w:rsidRDefault="006C02E2" w:rsidP="006C02E2">
            <w:pPr>
              <w:spacing w:line="240" w:lineRule="auto"/>
              <w:jc w:val="both"/>
              <w:rPr>
                <w:rFonts w:ascii="Times New Roman" w:hAnsi="Times New Roman" w:cs="Times New Roman"/>
                <w:color w:val="000000"/>
                <w:sz w:val="24"/>
                <w:szCs w:val="24"/>
                <w:shd w:val="clear" w:color="auto" w:fill="FFFFFF"/>
              </w:rPr>
            </w:pPr>
            <w:r w:rsidRPr="006C02E2">
              <w:rPr>
                <w:rFonts w:ascii="Times New Roman" w:hAnsi="Times New Roman" w:cs="Times New Roman"/>
                <w:color w:val="000000"/>
                <w:sz w:val="24"/>
                <w:szCs w:val="24"/>
                <w:shd w:val="clear" w:color="auto" w:fill="FFFFFF"/>
              </w:rPr>
              <w:t>С.А. Насонкина «Уроки этикета»;</w:t>
            </w:r>
          </w:p>
          <w:p w:rsidR="006C02E2" w:rsidRPr="006C02E2" w:rsidRDefault="006C02E2" w:rsidP="006C02E2">
            <w:pPr>
              <w:spacing w:line="240" w:lineRule="auto"/>
              <w:jc w:val="both"/>
              <w:rPr>
                <w:rFonts w:ascii="Times New Roman" w:hAnsi="Times New Roman" w:cs="Times New Roman"/>
                <w:color w:val="000000"/>
                <w:sz w:val="24"/>
                <w:szCs w:val="24"/>
                <w:shd w:val="clear" w:color="auto" w:fill="FFFFFF"/>
              </w:rPr>
            </w:pPr>
            <w:r w:rsidRPr="006C02E2">
              <w:rPr>
                <w:rFonts w:ascii="Times New Roman" w:hAnsi="Times New Roman" w:cs="Times New Roman"/>
                <w:color w:val="000000"/>
                <w:sz w:val="24"/>
                <w:szCs w:val="24"/>
                <w:shd w:val="clear" w:color="auto" w:fill="FFFFFF"/>
              </w:rPr>
              <w:t>Я. Пишумова «Здравствуйте!»;</w:t>
            </w:r>
          </w:p>
          <w:p w:rsidR="006C02E2" w:rsidRPr="006C02E2" w:rsidRDefault="006C02E2" w:rsidP="006C02E2">
            <w:pPr>
              <w:spacing w:line="240" w:lineRule="auto"/>
              <w:rPr>
                <w:rFonts w:ascii="Times New Roman" w:hAnsi="Times New Roman" w:cs="Times New Roman"/>
                <w:color w:val="181717"/>
                <w:sz w:val="24"/>
                <w:szCs w:val="24"/>
              </w:rPr>
            </w:pPr>
            <w:r w:rsidRPr="006C02E2">
              <w:rPr>
                <w:rFonts w:ascii="Times New Roman" w:hAnsi="Times New Roman" w:cs="Times New Roman"/>
                <w:color w:val="000000"/>
                <w:sz w:val="24"/>
                <w:szCs w:val="24"/>
                <w:shd w:val="clear" w:color="auto" w:fill="FFFFFF"/>
              </w:rPr>
              <w:lastRenderedPageBreak/>
              <w:t>Г. Остера «Давайте</w:t>
            </w:r>
            <w:r w:rsidRPr="006C02E2">
              <w:rPr>
                <w:rFonts w:ascii="Calibri" w:hAnsi="Calibri" w:cs="Times New Roman"/>
                <w:color w:val="000000"/>
                <w:shd w:val="clear" w:color="auto" w:fill="FFFFFF"/>
              </w:rPr>
              <w:t xml:space="preserve"> </w:t>
            </w:r>
            <w:r w:rsidRPr="006C02E2">
              <w:rPr>
                <w:rFonts w:ascii="Times New Roman" w:hAnsi="Times New Roman" w:cs="Times New Roman"/>
                <w:color w:val="000000"/>
                <w:sz w:val="24"/>
                <w:szCs w:val="24"/>
                <w:shd w:val="clear" w:color="auto" w:fill="FFFFFF"/>
              </w:rPr>
              <w:t>познакомимся»</w:t>
            </w:r>
          </w:p>
          <w:p w:rsidR="006C02E2" w:rsidRPr="006C02E2" w:rsidRDefault="006C02E2" w:rsidP="006C02E2">
            <w:pPr>
              <w:spacing w:line="240" w:lineRule="auto"/>
              <w:jc w:val="both"/>
              <w:rPr>
                <w:rFonts w:ascii="Times New Roman" w:hAnsi="Times New Roman" w:cs="Times New Roman"/>
                <w:color w:val="000000"/>
                <w:sz w:val="24"/>
                <w:szCs w:val="24"/>
                <w:shd w:val="clear" w:color="auto" w:fill="FFFFFF"/>
              </w:rPr>
            </w:pPr>
            <w:r w:rsidRPr="006C02E2">
              <w:rPr>
                <w:rFonts w:ascii="Times New Roman" w:hAnsi="Times New Roman" w:cs="Times New Roman"/>
                <w:color w:val="000000"/>
                <w:sz w:val="24"/>
                <w:szCs w:val="24"/>
                <w:shd w:val="clear" w:color="auto" w:fill="FFFFFF"/>
              </w:rPr>
              <w:t>Просмотр мультфильма по сказке Р. Киплинга «Как было написано первое письмо»;</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000000"/>
                <w:sz w:val="24"/>
                <w:szCs w:val="24"/>
                <w:shd w:val="clear" w:color="auto" w:fill="FFFFFF"/>
              </w:rPr>
              <w:t>Разыгрывание мини сценок «Давай те поздороваемся»</w:t>
            </w:r>
          </w:p>
        </w:tc>
        <w:tc>
          <w:tcPr>
            <w:tcW w:w="3998" w:type="dxa"/>
          </w:tcPr>
          <w:p w:rsidR="006C02E2" w:rsidRPr="006C02E2" w:rsidRDefault="006C02E2" w:rsidP="006C02E2">
            <w:pPr>
              <w:shd w:val="clear" w:color="auto" w:fill="FFFFFF"/>
              <w:spacing w:line="240" w:lineRule="auto"/>
              <w:jc w:val="both"/>
              <w:rPr>
                <w:rFonts w:ascii="Arial" w:eastAsia="Times New Roman" w:hAnsi="Arial" w:cs="Arial"/>
                <w:color w:val="000000"/>
              </w:rPr>
            </w:pPr>
            <w:r w:rsidRPr="006C02E2">
              <w:rPr>
                <w:rFonts w:ascii="Times New Roman" w:eastAsia="Times New Roman" w:hAnsi="Times New Roman" w:cs="Times New Roman"/>
                <w:color w:val="000000"/>
                <w:sz w:val="24"/>
                <w:szCs w:val="24"/>
                <w:shd w:val="clear" w:color="auto" w:fill="FFFFFF"/>
              </w:rPr>
              <w:lastRenderedPageBreak/>
              <w:t>Познакомить детей с международным праздником - Днем приветствий;</w:t>
            </w:r>
          </w:p>
          <w:p w:rsidR="006C02E2" w:rsidRPr="006C02E2" w:rsidRDefault="006C02E2" w:rsidP="006C02E2">
            <w:pPr>
              <w:shd w:val="clear" w:color="auto" w:fill="FFFFFF"/>
              <w:spacing w:line="240" w:lineRule="auto"/>
              <w:jc w:val="both"/>
              <w:rPr>
                <w:rFonts w:ascii="Arial" w:eastAsia="Times New Roman" w:hAnsi="Arial" w:cs="Arial"/>
                <w:color w:val="000000"/>
              </w:rPr>
            </w:pPr>
            <w:r w:rsidRPr="006C02E2">
              <w:rPr>
                <w:rFonts w:ascii="Times New Roman" w:eastAsia="Times New Roman" w:hAnsi="Times New Roman" w:cs="Times New Roman"/>
                <w:color w:val="000000"/>
                <w:sz w:val="24"/>
                <w:szCs w:val="24"/>
              </w:rPr>
              <w:t>знакомство со способами приветствий в разных странах, с элементами разных национальных культур;</w:t>
            </w:r>
          </w:p>
          <w:p w:rsidR="006C02E2" w:rsidRPr="006C02E2" w:rsidRDefault="006C02E2" w:rsidP="006C02E2">
            <w:pPr>
              <w:shd w:val="clear" w:color="auto" w:fill="FFFFFF"/>
              <w:spacing w:line="240" w:lineRule="auto"/>
              <w:jc w:val="both"/>
              <w:rPr>
                <w:rFonts w:ascii="Arial" w:eastAsia="Times New Roman" w:hAnsi="Arial" w:cs="Arial"/>
                <w:color w:val="000000"/>
              </w:rPr>
            </w:pPr>
            <w:r w:rsidRPr="006C02E2">
              <w:rPr>
                <w:rFonts w:ascii="Times New Roman" w:eastAsia="Times New Roman" w:hAnsi="Times New Roman" w:cs="Times New Roman"/>
                <w:color w:val="000000"/>
                <w:sz w:val="24"/>
                <w:szCs w:val="24"/>
              </w:rPr>
              <w:lastRenderedPageBreak/>
              <w:t>создание условий для эмоционального сближения между воспитанниками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Социальное, познавательное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17.11</w:t>
            </w:r>
          </w:p>
        </w:tc>
      </w:tr>
      <w:tr w:rsidR="006C02E2" w:rsidRPr="006C02E2" w:rsidTr="00237E3B">
        <w:trPr>
          <w:trHeight w:val="2494"/>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27 ноября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День матери в России </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ind w:right="24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С/р игра «Мама дома»;</w:t>
            </w:r>
          </w:p>
          <w:p w:rsidR="006C02E2" w:rsidRPr="006C02E2" w:rsidRDefault="006C02E2" w:rsidP="006C02E2">
            <w:pPr>
              <w:spacing w:line="240" w:lineRule="auto"/>
              <w:ind w:right="24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«Мамы разные нужны, мамы разные важны»</w:t>
            </w:r>
          </w:p>
          <w:p w:rsidR="006C02E2" w:rsidRPr="006C02E2" w:rsidRDefault="006C02E2" w:rsidP="006C02E2">
            <w:pPr>
              <w:spacing w:line="240" w:lineRule="auto"/>
              <w:ind w:right="24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Онлайн поздравление для мам «Мамин праздник»</w:t>
            </w:r>
          </w:p>
          <w:p w:rsidR="006C02E2" w:rsidRPr="006C02E2" w:rsidRDefault="006C02E2" w:rsidP="006C02E2">
            <w:pPr>
              <w:spacing w:line="240" w:lineRule="auto"/>
              <w:ind w:right="24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Оформление выставки рисунков «Мамино сердце»</w:t>
            </w:r>
          </w:p>
          <w:p w:rsidR="006C02E2" w:rsidRPr="006C02E2" w:rsidRDefault="006C02E2" w:rsidP="006C02E2">
            <w:pPr>
              <w:spacing w:line="240" w:lineRule="auto"/>
              <w:ind w:right="241"/>
              <w:jc w:val="both"/>
              <w:rPr>
                <w:rFonts w:ascii="Times New Roman" w:hAnsi="Times New Roman" w:cs="Times New Roman"/>
                <w:spacing w:val="-2"/>
                <w:sz w:val="24"/>
                <w:szCs w:val="24"/>
              </w:rPr>
            </w:pPr>
            <w:r w:rsidRPr="006C02E2">
              <w:rPr>
                <w:rFonts w:ascii="Times New Roman" w:hAnsi="Times New Roman" w:cs="Times New Roman"/>
                <w:spacing w:val="-2"/>
                <w:sz w:val="24"/>
                <w:szCs w:val="24"/>
              </w:rPr>
              <w:t>«Бабушкины посиделки»</w:t>
            </w:r>
          </w:p>
          <w:p w:rsidR="006C02E2" w:rsidRPr="006C02E2" w:rsidRDefault="006C02E2" w:rsidP="006C02E2">
            <w:pPr>
              <w:spacing w:line="240" w:lineRule="auto"/>
              <w:ind w:right="24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Составление альбома: «Игрушки наших прабабушек и прадедушек»</w:t>
            </w:r>
          </w:p>
          <w:p w:rsidR="006C02E2" w:rsidRPr="006C02E2" w:rsidRDefault="006C02E2" w:rsidP="006C02E2">
            <w:pPr>
              <w:spacing w:line="240" w:lineRule="auto"/>
              <w:ind w:right="24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Творческая мастерская</w:t>
            </w:r>
          </w:p>
          <w:p w:rsidR="006C02E2" w:rsidRPr="006C02E2" w:rsidRDefault="006C02E2" w:rsidP="006C02E2">
            <w:pPr>
              <w:spacing w:line="240" w:lineRule="auto"/>
              <w:ind w:right="24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«Игрушки своими руками»</w:t>
            </w:r>
          </w:p>
        </w:tc>
        <w:tc>
          <w:tcPr>
            <w:tcW w:w="3998" w:type="dxa"/>
          </w:tcPr>
          <w:p w:rsidR="006C02E2" w:rsidRPr="006C02E2" w:rsidRDefault="006C02E2" w:rsidP="006C02E2">
            <w:pPr>
              <w:spacing w:line="240" w:lineRule="auto"/>
              <w:ind w:right="241"/>
              <w:jc w:val="both"/>
              <w:rPr>
                <w:rFonts w:ascii="Times New Roman" w:hAnsi="Times New Roman" w:cs="Times New Roman"/>
                <w:sz w:val="24"/>
                <w:szCs w:val="24"/>
              </w:rPr>
            </w:pPr>
            <w:r w:rsidRPr="006C02E2">
              <w:rPr>
                <w:rFonts w:ascii="Times New Roman" w:hAnsi="Times New Roman" w:cs="Times New Roman"/>
                <w:spacing w:val="-2"/>
                <w:sz w:val="24"/>
                <w:szCs w:val="24"/>
              </w:rPr>
              <w:t>Способствование</w:t>
            </w:r>
            <w:r w:rsidRPr="006C02E2">
              <w:rPr>
                <w:rFonts w:ascii="Times New Roman" w:hAnsi="Times New Roman" w:cs="Times New Roman"/>
                <w:sz w:val="24"/>
                <w:szCs w:val="24"/>
              </w:rPr>
              <w:t xml:space="preserve"> </w:t>
            </w:r>
            <w:r w:rsidRPr="006C02E2">
              <w:rPr>
                <w:rFonts w:ascii="Times New Roman" w:hAnsi="Times New Roman" w:cs="Times New Roman"/>
                <w:spacing w:val="-2"/>
                <w:sz w:val="24"/>
                <w:szCs w:val="24"/>
              </w:rPr>
              <w:t xml:space="preserve">воспитанию </w:t>
            </w:r>
            <w:r w:rsidRPr="006C02E2">
              <w:rPr>
                <w:rFonts w:ascii="Times New Roman" w:hAnsi="Times New Roman" w:cs="Times New Roman"/>
                <w:sz w:val="24"/>
                <w:szCs w:val="24"/>
              </w:rPr>
              <w:t xml:space="preserve">уважительного отношения, любви к </w:t>
            </w:r>
            <w:r w:rsidRPr="006C02E2">
              <w:rPr>
                <w:rFonts w:ascii="Times New Roman" w:hAnsi="Times New Roman" w:cs="Times New Roman"/>
                <w:spacing w:val="-2"/>
                <w:sz w:val="24"/>
                <w:szCs w:val="24"/>
              </w:rPr>
              <w:t>маме;</w:t>
            </w:r>
            <w:r w:rsidRPr="006C02E2">
              <w:rPr>
                <w:rFonts w:ascii="Times New Roman" w:hAnsi="Times New Roman" w:cs="Times New Roman"/>
                <w:sz w:val="24"/>
                <w:szCs w:val="24"/>
              </w:rPr>
              <w:t xml:space="preserve"> </w:t>
            </w:r>
            <w:r w:rsidRPr="006C02E2">
              <w:rPr>
                <w:rFonts w:ascii="Times New Roman" w:hAnsi="Times New Roman" w:cs="Times New Roman"/>
                <w:spacing w:val="-2"/>
                <w:sz w:val="24"/>
                <w:szCs w:val="24"/>
              </w:rPr>
              <w:t>созданию</w:t>
            </w:r>
            <w:r w:rsidRPr="006C02E2">
              <w:rPr>
                <w:rFonts w:ascii="Times New Roman" w:hAnsi="Times New Roman" w:cs="Times New Roman"/>
                <w:sz w:val="24"/>
                <w:szCs w:val="24"/>
              </w:rPr>
              <w:t xml:space="preserve"> </w:t>
            </w:r>
            <w:r w:rsidRPr="006C02E2">
              <w:rPr>
                <w:rFonts w:ascii="Times New Roman" w:hAnsi="Times New Roman" w:cs="Times New Roman"/>
                <w:spacing w:val="-2"/>
                <w:sz w:val="24"/>
                <w:szCs w:val="24"/>
              </w:rPr>
              <w:t xml:space="preserve">теплых </w:t>
            </w:r>
            <w:r w:rsidRPr="006C02E2">
              <w:rPr>
                <w:rFonts w:ascii="Times New Roman" w:hAnsi="Times New Roman" w:cs="Times New Roman"/>
                <w:sz w:val="24"/>
                <w:szCs w:val="24"/>
              </w:rPr>
              <w:t>взаимоотношений в семье</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 эстетико-эстетическое, социальное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24.11</w:t>
            </w:r>
          </w:p>
        </w:tc>
      </w:tr>
      <w:tr w:rsidR="006C02E2" w:rsidRPr="006C02E2" w:rsidTr="00237E3B">
        <w:trPr>
          <w:trHeight w:val="554"/>
        </w:trPr>
        <w:tc>
          <w:tcPr>
            <w:tcW w:w="1696"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 xml:space="preserve">30 ноября </w:t>
            </w:r>
          </w:p>
          <w:p w:rsidR="006C02E2" w:rsidRPr="006C02E2" w:rsidRDefault="006C02E2" w:rsidP="006C02E2">
            <w:pPr>
              <w:spacing w:line="240" w:lineRule="auto"/>
              <w:rPr>
                <w:rFonts w:ascii="Calibri" w:hAnsi="Calibri" w:cs="Times New Roman"/>
                <w:sz w:val="24"/>
                <w:szCs w:val="24"/>
              </w:rPr>
            </w:pPr>
            <w:r w:rsidRPr="006C02E2">
              <w:rPr>
                <w:rFonts w:ascii="Times New Roman" w:hAnsi="Times New Roman" w:cs="Times New Roman"/>
                <w:sz w:val="24"/>
                <w:szCs w:val="24"/>
              </w:rPr>
              <w:t>День государственного герба Российской Федерации</w:t>
            </w:r>
          </w:p>
        </w:tc>
        <w:tc>
          <w:tcPr>
            <w:tcW w:w="3409" w:type="dxa"/>
          </w:tcPr>
          <w:p w:rsidR="006C02E2" w:rsidRPr="006C02E2" w:rsidRDefault="006C02E2" w:rsidP="006C02E2">
            <w:pPr>
              <w:spacing w:line="240" w:lineRule="auto"/>
              <w:rPr>
                <w:rFonts w:ascii="Calibri" w:hAnsi="Calibri" w:cs="Times New Roman"/>
                <w:sz w:val="24"/>
                <w:szCs w:val="24"/>
              </w:rPr>
            </w:pPr>
            <w:r w:rsidRPr="006C02E2">
              <w:rPr>
                <w:rFonts w:ascii="Times New Roman" w:hAnsi="Times New Roman" w:cs="Times New Roman"/>
                <w:color w:val="000000"/>
                <w:sz w:val="24"/>
                <w:szCs w:val="24"/>
              </w:rPr>
              <w:t>Беседы: «</w:t>
            </w:r>
            <w:r w:rsidRPr="006C02E2">
              <w:rPr>
                <w:rFonts w:ascii="Times New Roman" w:hAnsi="Times New Roman" w:cs="Times New Roman"/>
                <w:iCs/>
                <w:color w:val="000000"/>
                <w:sz w:val="24"/>
                <w:szCs w:val="24"/>
              </w:rPr>
              <w:t>Знаете ли вы, что такое герб?», «Где можно увидеть герб?», «Для чего нужен герб нашей стране?» «Кто изображён на гербе России?»</w:t>
            </w:r>
            <w:r w:rsidRPr="006C02E2">
              <w:rPr>
                <w:rFonts w:ascii="Times New Roman" w:hAnsi="Times New Roman" w:cs="Times New Roman"/>
                <w:color w:val="000000"/>
                <w:sz w:val="24"/>
                <w:szCs w:val="24"/>
              </w:rPr>
              <w:t> </w:t>
            </w:r>
          </w:p>
          <w:p w:rsidR="006C02E2" w:rsidRPr="006C02E2" w:rsidRDefault="006C02E2" w:rsidP="006C02E2">
            <w:pPr>
              <w:spacing w:line="240" w:lineRule="auto"/>
              <w:rPr>
                <w:rFonts w:ascii="Calibri" w:hAnsi="Calibri" w:cs="Times New Roman"/>
                <w:sz w:val="24"/>
                <w:szCs w:val="24"/>
              </w:rPr>
            </w:pPr>
            <w:r w:rsidRPr="006C02E2">
              <w:rPr>
                <w:rFonts w:ascii="Times New Roman" w:hAnsi="Times New Roman" w:cs="Times New Roman"/>
                <w:color w:val="000000"/>
                <w:sz w:val="24"/>
                <w:szCs w:val="24"/>
              </w:rPr>
              <w:t>Беседа – рассуждение:</w:t>
            </w:r>
          </w:p>
          <w:p w:rsidR="006C02E2" w:rsidRPr="006C02E2" w:rsidRDefault="006C02E2" w:rsidP="006C02E2">
            <w:pPr>
              <w:spacing w:line="240" w:lineRule="auto"/>
              <w:rPr>
                <w:rFonts w:ascii="Calibri" w:hAnsi="Calibri" w:cs="Times New Roman"/>
                <w:sz w:val="24"/>
                <w:szCs w:val="24"/>
              </w:rPr>
            </w:pPr>
            <w:r w:rsidRPr="006C02E2">
              <w:rPr>
                <w:rFonts w:ascii="Times New Roman" w:hAnsi="Times New Roman" w:cs="Times New Roman"/>
                <w:color w:val="000000"/>
                <w:sz w:val="24"/>
                <w:szCs w:val="24"/>
              </w:rPr>
              <w:t>«</w:t>
            </w:r>
            <w:r w:rsidRPr="006C02E2">
              <w:rPr>
                <w:rFonts w:ascii="Times New Roman" w:hAnsi="Times New Roman" w:cs="Times New Roman"/>
                <w:iCs/>
                <w:color w:val="000000"/>
                <w:sz w:val="24"/>
                <w:szCs w:val="24"/>
              </w:rPr>
              <w:t>Что вы знаете о гербе родного города?»</w:t>
            </w:r>
          </w:p>
          <w:p w:rsid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Конструирование, аппликация «Наш герб»</w:t>
            </w:r>
          </w:p>
          <w:p w:rsidR="001666A3" w:rsidRDefault="001666A3" w:rsidP="006C02E2">
            <w:pPr>
              <w:spacing w:line="240" w:lineRule="auto"/>
              <w:rPr>
                <w:rFonts w:ascii="Times New Roman" w:hAnsi="Times New Roman" w:cs="Times New Roman"/>
                <w:sz w:val="24"/>
                <w:szCs w:val="24"/>
              </w:rPr>
            </w:pPr>
          </w:p>
          <w:p w:rsidR="001666A3" w:rsidRPr="006C02E2" w:rsidRDefault="001666A3" w:rsidP="006C02E2">
            <w:pPr>
              <w:spacing w:line="240" w:lineRule="auto"/>
              <w:rPr>
                <w:rFonts w:ascii="Times New Roman" w:hAnsi="Times New Roman" w:cs="Times New Roman"/>
                <w:sz w:val="24"/>
                <w:szCs w:val="24"/>
              </w:rPr>
            </w:pPr>
            <w:bookmarkStart w:id="9" w:name="_GoBack"/>
            <w:bookmarkEnd w:id="9"/>
          </w:p>
        </w:tc>
        <w:tc>
          <w:tcPr>
            <w:tcW w:w="3998" w:type="dxa"/>
          </w:tcPr>
          <w:p w:rsidR="006C02E2" w:rsidRPr="006C02E2" w:rsidRDefault="006C02E2" w:rsidP="006C02E2">
            <w:pPr>
              <w:spacing w:line="240" w:lineRule="auto"/>
              <w:rPr>
                <w:rFonts w:ascii="Times New Roman" w:hAnsi="Times New Roman" w:cs="Times New Roman"/>
                <w:sz w:val="24"/>
                <w:szCs w:val="24"/>
                <w:shd w:val="clear" w:color="auto" w:fill="F9FAFA"/>
              </w:rPr>
            </w:pPr>
            <w:r w:rsidRPr="006C02E2">
              <w:rPr>
                <w:rFonts w:ascii="Times New Roman" w:hAnsi="Times New Roman" w:cs="Times New Roman"/>
                <w:sz w:val="24"/>
                <w:szCs w:val="24"/>
                <w:shd w:val="clear" w:color="auto" w:fill="F9FAFA"/>
              </w:rPr>
              <w:t>Познакомить детей с Государственным гербом России;</w:t>
            </w:r>
          </w:p>
          <w:p w:rsidR="006C02E2" w:rsidRPr="006C02E2" w:rsidRDefault="006C02E2" w:rsidP="006C02E2">
            <w:pPr>
              <w:spacing w:line="240" w:lineRule="auto"/>
              <w:rPr>
                <w:rFonts w:ascii="Times New Roman" w:hAnsi="Times New Roman" w:cs="Times New Roman"/>
                <w:sz w:val="24"/>
                <w:szCs w:val="24"/>
                <w:shd w:val="clear" w:color="auto" w:fill="F9FAFA"/>
              </w:rPr>
            </w:pPr>
            <w:r w:rsidRPr="006C02E2">
              <w:rPr>
                <w:rFonts w:ascii="Times New Roman" w:hAnsi="Times New Roman" w:cs="Times New Roman"/>
                <w:sz w:val="24"/>
                <w:szCs w:val="24"/>
                <w:shd w:val="clear" w:color="auto" w:fill="F9FAFA"/>
              </w:rPr>
              <w:t>Формировать у детей элементарные представления о происхождении и функциях герба России;</w:t>
            </w:r>
          </w:p>
          <w:p w:rsidR="006C02E2" w:rsidRPr="006C02E2" w:rsidRDefault="006C02E2" w:rsidP="006C02E2">
            <w:pPr>
              <w:spacing w:line="240" w:lineRule="auto"/>
              <w:rPr>
                <w:rFonts w:ascii="Times New Roman" w:hAnsi="Times New Roman" w:cs="Times New Roman"/>
                <w:sz w:val="24"/>
                <w:szCs w:val="24"/>
                <w:shd w:val="clear" w:color="auto" w:fill="F9FAFA"/>
              </w:rPr>
            </w:pPr>
            <w:r w:rsidRPr="006C02E2">
              <w:rPr>
                <w:rFonts w:ascii="Times New Roman" w:hAnsi="Times New Roman" w:cs="Times New Roman"/>
                <w:sz w:val="24"/>
                <w:szCs w:val="24"/>
                <w:shd w:val="clear" w:color="auto" w:fill="F9FAFA"/>
              </w:rPr>
              <w:t>Познакомить с символическим значением цветов и образов в нем;</w:t>
            </w:r>
          </w:p>
          <w:p w:rsidR="006C02E2" w:rsidRPr="006C02E2" w:rsidRDefault="006C02E2" w:rsidP="006C02E2">
            <w:pPr>
              <w:spacing w:line="240" w:lineRule="auto"/>
              <w:rPr>
                <w:rFonts w:ascii="Calibri" w:hAnsi="Calibri" w:cs="Times New Roman"/>
                <w:shd w:val="clear" w:color="auto" w:fill="F9FAFA"/>
              </w:rPr>
            </w:pPr>
            <w:r w:rsidRPr="006C02E2">
              <w:rPr>
                <w:rFonts w:ascii="Times New Roman" w:hAnsi="Times New Roman" w:cs="Times New Roman"/>
                <w:sz w:val="24"/>
                <w:szCs w:val="24"/>
                <w:shd w:val="clear" w:color="auto" w:fill="F9FAFA"/>
              </w:rPr>
              <w:t>Познакомить с гербом города Липецка</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 патриотическое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30.11</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Декабрь</w:t>
            </w:r>
          </w:p>
        </w:tc>
      </w:tr>
      <w:tr w:rsidR="006C02E2" w:rsidRPr="006C02E2" w:rsidTr="00237E3B">
        <w:trPr>
          <w:trHeight w:val="2364"/>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3 декабря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неизвестного солдата</w:t>
            </w:r>
          </w:p>
          <w:p w:rsidR="006C02E2" w:rsidRPr="006C02E2" w:rsidRDefault="006C02E2" w:rsidP="006C02E2">
            <w:pPr>
              <w:spacing w:line="240" w:lineRule="auto"/>
              <w:jc w:val="both"/>
              <w:rPr>
                <w:rFonts w:ascii="Times New Roman" w:hAnsi="Times New Roman" w:cs="Times New Roman"/>
                <w:sz w:val="24"/>
                <w:szCs w:val="24"/>
              </w:rPr>
            </w:pPr>
          </w:p>
          <w:p w:rsidR="006C02E2" w:rsidRPr="006C02E2" w:rsidRDefault="006C02E2" w:rsidP="006C02E2">
            <w:pPr>
              <w:spacing w:line="240" w:lineRule="auto"/>
              <w:jc w:val="both"/>
              <w:rPr>
                <w:rFonts w:ascii="Times New Roman" w:hAnsi="Times New Roman" w:cs="Times New Roman"/>
                <w:sz w:val="24"/>
                <w:szCs w:val="24"/>
              </w:rPr>
            </w:pPr>
          </w:p>
          <w:p w:rsidR="006C02E2" w:rsidRPr="006C02E2" w:rsidRDefault="006C02E2" w:rsidP="006C02E2">
            <w:pPr>
              <w:spacing w:line="240" w:lineRule="auto"/>
              <w:jc w:val="both"/>
              <w:rPr>
                <w:rFonts w:ascii="Times New Roman" w:hAnsi="Times New Roman" w:cs="Times New Roman"/>
                <w:sz w:val="24"/>
                <w:szCs w:val="24"/>
              </w:rPr>
            </w:pPr>
          </w:p>
          <w:p w:rsidR="006C02E2" w:rsidRPr="006C02E2" w:rsidRDefault="006C02E2" w:rsidP="006C02E2">
            <w:pPr>
              <w:spacing w:line="240" w:lineRule="auto"/>
              <w:jc w:val="both"/>
              <w:rPr>
                <w:rFonts w:ascii="Times New Roman" w:hAnsi="Times New Roman" w:cs="Times New Roman"/>
                <w:sz w:val="24"/>
                <w:szCs w:val="24"/>
              </w:rPr>
            </w:pP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Виртуальные экскурсии и беседы о памятниках и мемориалах неизвестному солдату;</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Проект «Книга памяти»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Создание плаката «Памяти неизвестного солдата»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Спортивно-игровое мероприятие «Мы солдаты»</w:t>
            </w:r>
          </w:p>
        </w:tc>
        <w:tc>
          <w:tcPr>
            <w:tcW w:w="3998"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Раскрыть перед детьми значение празднования Дня Неизвестного солдата;</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формировать чувства уважения к неизвестному солдату; </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Воспитывать чувство уважения ко всем, кто защищал Родину от врагов</w:t>
            </w:r>
          </w:p>
          <w:p w:rsidR="006C02E2" w:rsidRPr="006C02E2" w:rsidRDefault="006C02E2" w:rsidP="006C02E2">
            <w:pPr>
              <w:spacing w:line="240" w:lineRule="auto"/>
              <w:rPr>
                <w:rFonts w:ascii="Times New Roman" w:eastAsia="Times New Roman" w:hAnsi="Times New Roman" w:cs="Times New Roman"/>
                <w:color w:val="000000"/>
                <w:sz w:val="24"/>
                <w:szCs w:val="24"/>
              </w:rPr>
            </w:pPr>
          </w:p>
        </w:tc>
        <w:tc>
          <w:tcPr>
            <w:tcW w:w="1925"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Познавательное, патриотическое, физическое, социальное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старших и подготовительных групп</w:t>
            </w:r>
          </w:p>
        </w:tc>
        <w:tc>
          <w:tcPr>
            <w:tcW w:w="1843" w:type="dxa"/>
            <w:vMerge w:val="restart"/>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vMerge w:val="restart"/>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01.12</w:t>
            </w:r>
          </w:p>
        </w:tc>
      </w:tr>
      <w:tr w:rsidR="006C02E2" w:rsidRPr="006C02E2" w:rsidTr="00237E3B">
        <w:trPr>
          <w:trHeight w:val="66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инвалидов</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Беседы «Люди так не делятся»;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«Если добрый ты…»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Просмотр и обсуждение мультфильма «Цветик-семицветик»</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Выставка рисунков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«От сердца к сердцу»</w:t>
            </w:r>
          </w:p>
        </w:tc>
        <w:tc>
          <w:tcPr>
            <w:tcW w:w="3998"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Формировать знание о людях с ограниченными возможностями здоровья;</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Формировать чувство доброты, милосердия, отзывчивости. Чувства ответственности</w:t>
            </w:r>
          </w:p>
        </w:tc>
        <w:tc>
          <w:tcPr>
            <w:tcW w:w="1925"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групп</w:t>
            </w:r>
          </w:p>
        </w:tc>
        <w:tc>
          <w:tcPr>
            <w:tcW w:w="1843" w:type="dxa"/>
            <w:vMerge/>
          </w:tcPr>
          <w:p w:rsidR="006C02E2" w:rsidRPr="006C02E2" w:rsidRDefault="006C02E2" w:rsidP="006C02E2">
            <w:pPr>
              <w:spacing w:line="240" w:lineRule="auto"/>
              <w:jc w:val="both"/>
              <w:rPr>
                <w:rFonts w:ascii="Times New Roman" w:hAnsi="Times New Roman" w:cs="Times New Roman"/>
                <w:sz w:val="24"/>
                <w:szCs w:val="24"/>
              </w:rPr>
            </w:pPr>
          </w:p>
        </w:tc>
        <w:tc>
          <w:tcPr>
            <w:tcW w:w="1228" w:type="dxa"/>
            <w:vMerge/>
          </w:tcPr>
          <w:p w:rsidR="006C02E2" w:rsidRPr="006C02E2" w:rsidRDefault="006C02E2" w:rsidP="006C02E2">
            <w:pPr>
              <w:spacing w:line="240" w:lineRule="auto"/>
              <w:jc w:val="both"/>
              <w:rPr>
                <w:rFonts w:ascii="Times New Roman" w:hAnsi="Times New Roman" w:cs="Times New Roman"/>
                <w:color w:val="181717"/>
                <w:sz w:val="24"/>
                <w:szCs w:val="24"/>
              </w:rPr>
            </w:pP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8 декабря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Международный день художников</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«Кто такие художники»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«Виды живописи»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Виртуальные экскурсии в музеи живописи «Третьяковская галерея», «Русский музей»</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Создание альбомов с репродукциями известных художников</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«Мы юные художники»</w:t>
            </w:r>
          </w:p>
        </w:tc>
        <w:tc>
          <w:tcPr>
            <w:tcW w:w="3998" w:type="dxa"/>
          </w:tcPr>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Приобщать детей к миру искусства;</w:t>
            </w:r>
          </w:p>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познакомить детей с известными художниками;</w:t>
            </w:r>
          </w:p>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различать картины художников по видам живописи;</w:t>
            </w:r>
          </w:p>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познакомить с Липецкими художниками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 этико-эстетическое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старших и подготовительных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08.12</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12 декабря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Конституции</w:t>
            </w:r>
          </w:p>
          <w:p w:rsidR="006C02E2" w:rsidRPr="006C02E2" w:rsidRDefault="006C02E2" w:rsidP="006C02E2">
            <w:pPr>
              <w:spacing w:line="240" w:lineRule="auto"/>
              <w:jc w:val="both"/>
              <w:rPr>
                <w:rFonts w:ascii="Times New Roman" w:hAnsi="Times New Roman" w:cs="Times New Roman"/>
                <w:color w:val="181717"/>
                <w:sz w:val="24"/>
                <w:szCs w:val="24"/>
              </w:rPr>
            </w:pPr>
          </w:p>
          <w:p w:rsidR="006C02E2" w:rsidRPr="006C02E2" w:rsidRDefault="006C02E2" w:rsidP="006C02E2">
            <w:pPr>
              <w:spacing w:line="240" w:lineRule="auto"/>
              <w:jc w:val="both"/>
              <w:rPr>
                <w:rFonts w:ascii="Times New Roman" w:hAnsi="Times New Roman" w:cs="Times New Roman"/>
                <w:color w:val="181717"/>
                <w:sz w:val="24"/>
                <w:szCs w:val="24"/>
              </w:rPr>
            </w:pP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lastRenderedPageBreak/>
              <w:t>Тематические беседы о государственных символах</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«Мы граждане России»</w:t>
            </w:r>
            <w:r w:rsidRPr="006C02E2">
              <w:rPr>
                <w:rFonts w:ascii="Times New Roman" w:hAnsi="Times New Roman" w:cs="Times New Roman"/>
                <w:sz w:val="24"/>
                <w:szCs w:val="24"/>
              </w:rPr>
              <w:t xml:space="preserve"> </w:t>
            </w:r>
            <w:r w:rsidRPr="006C02E2">
              <w:rPr>
                <w:rFonts w:ascii="Times New Roman" w:hAnsi="Times New Roman" w:cs="Times New Roman"/>
                <w:color w:val="181717"/>
                <w:sz w:val="24"/>
                <w:szCs w:val="24"/>
              </w:rPr>
              <w:t xml:space="preserve">Творческий коллаж в группах </w:t>
            </w:r>
            <w:r w:rsidRPr="006C02E2">
              <w:rPr>
                <w:rFonts w:ascii="Times New Roman" w:hAnsi="Times New Roman" w:cs="Times New Roman"/>
                <w:color w:val="181717"/>
                <w:sz w:val="24"/>
                <w:szCs w:val="24"/>
              </w:rPr>
              <w:lastRenderedPageBreak/>
              <w:t xml:space="preserve">«Моя Россия» </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 xml:space="preserve">Воспитывать любовь к своей семье, детскому саду, к родному городу, стране.  развивать интерес к отдельным фактам истории и </w:t>
            </w:r>
            <w:r w:rsidRPr="006C02E2">
              <w:rPr>
                <w:rFonts w:ascii="Times New Roman" w:hAnsi="Times New Roman" w:cs="Times New Roman"/>
                <w:sz w:val="24"/>
                <w:szCs w:val="24"/>
              </w:rPr>
              <w:lastRenderedPageBreak/>
              <w:t>культуры родной страны, формировать начала гражданственности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Патриотическое, познавательное, социальное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12.12</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5 декабря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День добровольца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(волонтера) в России </w:t>
            </w:r>
          </w:p>
          <w:p w:rsidR="006C02E2" w:rsidRPr="006C02E2" w:rsidRDefault="006C02E2" w:rsidP="006C02E2">
            <w:pPr>
              <w:spacing w:line="240" w:lineRule="auto"/>
              <w:jc w:val="both"/>
              <w:rPr>
                <w:rFonts w:ascii="Times New Roman" w:hAnsi="Times New Roman" w:cs="Times New Roman"/>
                <w:color w:val="181717"/>
                <w:sz w:val="24"/>
                <w:szCs w:val="24"/>
              </w:rPr>
            </w:pP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Просмотр видео презентации «Дети – волонтеры»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Беседы с детьми на темы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«Легко ли быть добрым?»,</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«Кто такие волонтеры»</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«День добрых дел»</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презентаций и разработок</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«Я — волонтер»</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Оформление творческой выставки «Солнце на ладони!»</w:t>
            </w:r>
          </w:p>
        </w:tc>
        <w:tc>
          <w:tcPr>
            <w:tcW w:w="3998" w:type="dxa"/>
          </w:tcPr>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Познакомить детей с новым понятием «волонтеры» и показать суть работы и помощи окружающим волонтерами;</w:t>
            </w:r>
          </w:p>
          <w:p w:rsidR="006C02E2" w:rsidRPr="006C02E2" w:rsidRDefault="006C02E2" w:rsidP="006C02E2">
            <w:pPr>
              <w:shd w:val="clear" w:color="auto" w:fill="FFFFFF"/>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формировать позитивную установку на добровольческую деятельность; воспитание духовно-нравственной личности с активной жизненной позицией, способности к совершенству и гармоничному взаимодействию с другими людьми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познавательное, социальное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15.12</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9 декабря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героев Российской федерации</w:t>
            </w:r>
          </w:p>
        </w:tc>
        <w:tc>
          <w:tcPr>
            <w:tcW w:w="3409" w:type="dxa"/>
          </w:tcPr>
          <w:p w:rsidR="006C02E2" w:rsidRPr="006C02E2" w:rsidRDefault="006C02E2" w:rsidP="006C02E2">
            <w:pPr>
              <w:spacing w:line="240" w:lineRule="auto"/>
              <w:rPr>
                <w:rFonts w:ascii="Times New Roman" w:eastAsia="Times New Roman" w:hAnsi="Times New Roman" w:cs="Times New Roman"/>
                <w:bCs/>
                <w:color w:val="000000"/>
                <w:sz w:val="24"/>
                <w:szCs w:val="24"/>
              </w:rPr>
            </w:pPr>
            <w:r w:rsidRPr="006C02E2">
              <w:rPr>
                <w:rFonts w:ascii="Times New Roman" w:hAnsi="Times New Roman" w:cs="Times New Roman"/>
                <w:bCs/>
                <w:color w:val="000000"/>
                <w:sz w:val="24"/>
                <w:szCs w:val="24"/>
                <w:shd w:val="clear" w:color="auto" w:fill="FFFFFF"/>
              </w:rPr>
              <w:t>Тематические занятия, беседы</w:t>
            </w:r>
            <w:r w:rsidRPr="006C02E2">
              <w:rPr>
                <w:rFonts w:ascii="Times New Roman" w:hAnsi="Times New Roman" w:cs="Times New Roman"/>
                <w:color w:val="000000"/>
                <w:sz w:val="24"/>
                <w:szCs w:val="24"/>
                <w:shd w:val="clear" w:color="auto" w:fill="FFFFFF"/>
              </w:rPr>
              <w:t xml:space="preserve"> «</w:t>
            </w:r>
            <w:r w:rsidRPr="006C02E2">
              <w:rPr>
                <w:rFonts w:ascii="Times New Roman" w:hAnsi="Times New Roman" w:cs="Times New Roman"/>
                <w:sz w:val="24"/>
                <w:szCs w:val="24"/>
              </w:rPr>
              <w:t>Героические страницы истории Отечества»</w:t>
            </w:r>
          </w:p>
          <w:p w:rsidR="006C02E2" w:rsidRPr="006C02E2" w:rsidRDefault="006C02E2" w:rsidP="006C02E2">
            <w:pPr>
              <w:spacing w:line="240" w:lineRule="auto"/>
              <w:rPr>
                <w:rFonts w:ascii="Times New Roman" w:hAnsi="Times New Roman" w:cs="Times New Roman"/>
                <w:color w:val="000000"/>
                <w:sz w:val="24"/>
                <w:szCs w:val="24"/>
                <w:shd w:val="clear" w:color="auto" w:fill="FFFFFF"/>
              </w:rPr>
            </w:pPr>
            <w:r w:rsidRPr="006C02E2">
              <w:rPr>
                <w:rFonts w:ascii="Times New Roman" w:hAnsi="Times New Roman" w:cs="Times New Roman"/>
                <w:bCs/>
                <w:color w:val="000000"/>
                <w:sz w:val="24"/>
                <w:szCs w:val="24"/>
                <w:shd w:val="clear" w:color="auto" w:fill="FFFFFF"/>
              </w:rPr>
              <w:t>«</w:t>
            </w:r>
            <w:r w:rsidRPr="006C02E2">
              <w:rPr>
                <w:rFonts w:ascii="Times New Roman" w:hAnsi="Times New Roman" w:cs="Times New Roman"/>
                <w:sz w:val="24"/>
                <w:szCs w:val="24"/>
                <w:shd w:val="clear" w:color="auto" w:fill="F7F7F7"/>
              </w:rPr>
              <w:t>День героев Отечества</w:t>
            </w:r>
            <w:r w:rsidRPr="006C02E2">
              <w:rPr>
                <w:rFonts w:ascii="Times New Roman" w:hAnsi="Times New Roman" w:cs="Times New Roman"/>
                <w:bCs/>
                <w:color w:val="000000"/>
                <w:sz w:val="24"/>
                <w:szCs w:val="24"/>
                <w:shd w:val="clear" w:color="auto" w:fill="FFFFFF"/>
              </w:rPr>
              <w:t>»</w:t>
            </w:r>
          </w:p>
          <w:p w:rsidR="006C02E2" w:rsidRPr="006C02E2" w:rsidRDefault="006C02E2" w:rsidP="006C02E2">
            <w:pPr>
              <w:spacing w:line="240" w:lineRule="auto"/>
              <w:rPr>
                <w:rFonts w:ascii="Times New Roman" w:hAnsi="Times New Roman" w:cs="Times New Roman"/>
                <w:color w:val="000000"/>
                <w:sz w:val="24"/>
                <w:szCs w:val="24"/>
                <w:shd w:val="clear" w:color="auto" w:fill="FFFFFF"/>
              </w:rPr>
            </w:pPr>
            <w:r w:rsidRPr="006C02E2">
              <w:rPr>
                <w:rFonts w:ascii="Times New Roman" w:hAnsi="Times New Roman" w:cs="Times New Roman"/>
                <w:sz w:val="24"/>
                <w:szCs w:val="24"/>
                <w:shd w:val="clear" w:color="auto" w:fill="F7F7F7"/>
              </w:rPr>
              <w:t>Видео сюжеты «Мы помним, мы гордимся!»</w:t>
            </w:r>
          </w:p>
          <w:p w:rsidR="006C02E2" w:rsidRPr="006C02E2" w:rsidRDefault="006C02E2" w:rsidP="006C02E2">
            <w:pPr>
              <w:spacing w:line="240" w:lineRule="auto"/>
              <w:rPr>
                <w:rFonts w:ascii="Times New Roman" w:hAnsi="Times New Roman" w:cs="Times New Roman"/>
                <w:color w:val="000000"/>
                <w:sz w:val="24"/>
                <w:szCs w:val="24"/>
                <w:shd w:val="clear" w:color="auto" w:fill="FFFFFF"/>
              </w:rPr>
            </w:pPr>
            <w:r w:rsidRPr="006C02E2">
              <w:rPr>
                <w:rFonts w:ascii="Times New Roman" w:hAnsi="Times New Roman" w:cs="Times New Roman"/>
                <w:sz w:val="24"/>
                <w:szCs w:val="24"/>
                <w:shd w:val="clear" w:color="auto" w:fill="F7F7F7"/>
              </w:rPr>
              <w:t>«Ими гордится Липецкая область»</w:t>
            </w:r>
          </w:p>
          <w:p w:rsidR="006C02E2" w:rsidRPr="006C02E2" w:rsidRDefault="006C02E2" w:rsidP="006C02E2">
            <w:pPr>
              <w:spacing w:line="240" w:lineRule="auto"/>
              <w:rPr>
                <w:rFonts w:ascii="Calibri" w:hAnsi="Calibri" w:cs="Times New Roman"/>
                <w:color w:val="000000"/>
                <w:shd w:val="clear" w:color="auto" w:fill="FFFFFF"/>
              </w:rPr>
            </w:pPr>
            <w:r w:rsidRPr="006C02E2">
              <w:rPr>
                <w:rFonts w:ascii="Times New Roman" w:hAnsi="Times New Roman" w:cs="Times New Roman"/>
                <w:sz w:val="24"/>
                <w:szCs w:val="24"/>
                <w:shd w:val="clear" w:color="auto" w:fill="F7F7F7"/>
              </w:rPr>
              <w:t>проект «Личность в истории», посвященный героям г.Липецка»</w:t>
            </w:r>
          </w:p>
        </w:tc>
        <w:tc>
          <w:tcPr>
            <w:tcW w:w="3998" w:type="dxa"/>
          </w:tcPr>
          <w:p w:rsidR="006C02E2" w:rsidRPr="006C02E2" w:rsidRDefault="006C02E2" w:rsidP="006C02E2">
            <w:pPr>
              <w:spacing w:line="240" w:lineRule="auto"/>
              <w:jc w:val="both"/>
              <w:rPr>
                <w:rFonts w:ascii="Times New Roman" w:hAnsi="Times New Roman" w:cs="Times New Roman"/>
                <w:color w:val="000000"/>
                <w:sz w:val="24"/>
                <w:szCs w:val="24"/>
                <w:shd w:val="clear" w:color="auto" w:fill="FFFFFF"/>
              </w:rPr>
            </w:pPr>
            <w:r w:rsidRPr="006C02E2">
              <w:rPr>
                <w:rFonts w:ascii="Times New Roman" w:hAnsi="Times New Roman" w:cs="Times New Roman"/>
                <w:color w:val="000000"/>
                <w:sz w:val="24"/>
                <w:szCs w:val="24"/>
                <w:shd w:val="clear" w:color="auto" w:fill="FFFFFF"/>
              </w:rPr>
              <w:t>Развивать уважение и интерес к героическим событиям прошлого, боевой славе русских людей;</w:t>
            </w:r>
          </w:p>
          <w:p w:rsidR="006C02E2" w:rsidRPr="006C02E2" w:rsidRDefault="006C02E2" w:rsidP="006C02E2">
            <w:pPr>
              <w:spacing w:line="240" w:lineRule="auto"/>
              <w:jc w:val="both"/>
              <w:rPr>
                <w:rFonts w:ascii="Times New Roman" w:hAnsi="Times New Roman" w:cs="Times New Roman"/>
                <w:color w:val="000000"/>
                <w:sz w:val="24"/>
                <w:szCs w:val="24"/>
                <w:shd w:val="clear" w:color="auto" w:fill="FFFFFF"/>
              </w:rPr>
            </w:pPr>
          </w:p>
        </w:tc>
        <w:tc>
          <w:tcPr>
            <w:tcW w:w="1925"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Патриотическое, познавательное, социальное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22.12</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Новогодние традиции</w:t>
            </w:r>
          </w:p>
        </w:tc>
        <w:tc>
          <w:tcPr>
            <w:tcW w:w="3409" w:type="dxa"/>
          </w:tcPr>
          <w:p w:rsidR="006C02E2" w:rsidRPr="006C02E2" w:rsidRDefault="006C02E2" w:rsidP="006C02E2">
            <w:pPr>
              <w:widowControl w:val="0"/>
              <w:autoSpaceDE w:val="0"/>
              <w:autoSpaceDN w:val="0"/>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pacing w:val="-2"/>
                <w:sz w:val="24"/>
                <w:szCs w:val="24"/>
              </w:rPr>
              <w:t>Познавательные</w:t>
            </w:r>
            <w:r w:rsidRPr="006C02E2">
              <w:rPr>
                <w:rFonts w:ascii="Times New Roman" w:eastAsia="Times New Roman" w:hAnsi="Times New Roman" w:cs="Times New Roman"/>
                <w:spacing w:val="-11"/>
                <w:sz w:val="24"/>
                <w:szCs w:val="24"/>
              </w:rPr>
              <w:t xml:space="preserve"> </w:t>
            </w:r>
            <w:r w:rsidRPr="006C02E2">
              <w:rPr>
                <w:rFonts w:ascii="Times New Roman" w:eastAsia="Times New Roman" w:hAnsi="Times New Roman" w:cs="Times New Roman"/>
                <w:spacing w:val="-2"/>
                <w:sz w:val="24"/>
                <w:szCs w:val="24"/>
              </w:rPr>
              <w:t>беседы</w:t>
            </w:r>
            <w:r w:rsidRPr="006C02E2">
              <w:rPr>
                <w:rFonts w:ascii="Times New Roman" w:eastAsia="Times New Roman" w:hAnsi="Times New Roman" w:cs="Times New Roman"/>
                <w:spacing w:val="-9"/>
                <w:sz w:val="24"/>
                <w:szCs w:val="24"/>
              </w:rPr>
              <w:t xml:space="preserve"> </w:t>
            </w:r>
            <w:r w:rsidRPr="006C02E2">
              <w:rPr>
                <w:rFonts w:ascii="Times New Roman" w:eastAsia="Times New Roman" w:hAnsi="Times New Roman" w:cs="Times New Roman"/>
                <w:spacing w:val="-2"/>
                <w:sz w:val="24"/>
                <w:szCs w:val="24"/>
              </w:rPr>
              <w:t xml:space="preserve">«Как </w:t>
            </w:r>
            <w:r w:rsidRPr="006C02E2">
              <w:rPr>
                <w:rFonts w:ascii="Times New Roman" w:eastAsia="Times New Roman" w:hAnsi="Times New Roman" w:cs="Times New Roman"/>
                <w:sz w:val="24"/>
                <w:szCs w:val="24"/>
              </w:rPr>
              <w:t xml:space="preserve">встречают Новый год в разных странах»; </w:t>
            </w:r>
          </w:p>
          <w:p w:rsidR="006C02E2" w:rsidRPr="006C02E2" w:rsidRDefault="006C02E2" w:rsidP="006C02E2">
            <w:pPr>
              <w:widowControl w:val="0"/>
              <w:autoSpaceDE w:val="0"/>
              <w:autoSpaceDN w:val="0"/>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«История</w:t>
            </w:r>
            <w:r w:rsidRPr="006C02E2">
              <w:rPr>
                <w:rFonts w:ascii="Times New Roman" w:eastAsia="Times New Roman" w:hAnsi="Times New Roman" w:cs="Times New Roman"/>
                <w:spacing w:val="-15"/>
                <w:sz w:val="24"/>
                <w:szCs w:val="24"/>
              </w:rPr>
              <w:t xml:space="preserve"> </w:t>
            </w:r>
            <w:r w:rsidRPr="006C02E2">
              <w:rPr>
                <w:rFonts w:ascii="Times New Roman" w:eastAsia="Times New Roman" w:hAnsi="Times New Roman" w:cs="Times New Roman"/>
                <w:sz w:val="24"/>
                <w:szCs w:val="24"/>
              </w:rPr>
              <w:t>новогодней</w:t>
            </w:r>
            <w:r w:rsidRPr="006C02E2">
              <w:rPr>
                <w:rFonts w:ascii="Times New Roman" w:eastAsia="Times New Roman" w:hAnsi="Times New Roman" w:cs="Times New Roman"/>
                <w:spacing w:val="-15"/>
                <w:sz w:val="24"/>
                <w:szCs w:val="24"/>
              </w:rPr>
              <w:t xml:space="preserve"> </w:t>
            </w:r>
            <w:r w:rsidRPr="006C02E2">
              <w:rPr>
                <w:rFonts w:ascii="Times New Roman" w:eastAsia="Times New Roman" w:hAnsi="Times New Roman" w:cs="Times New Roman"/>
                <w:sz w:val="24"/>
                <w:szCs w:val="24"/>
              </w:rPr>
              <w:t>ёлки»</w:t>
            </w:r>
            <w:r w:rsidRPr="006C02E2">
              <w:rPr>
                <w:rFonts w:ascii="Times New Roman" w:eastAsia="Times New Roman" w:hAnsi="Times New Roman" w:cs="Times New Roman"/>
                <w:spacing w:val="-15"/>
                <w:sz w:val="24"/>
                <w:szCs w:val="24"/>
              </w:rPr>
              <w:t>;</w:t>
            </w:r>
            <w:r w:rsidRPr="006C02E2">
              <w:rPr>
                <w:rFonts w:ascii="Times New Roman" w:eastAsia="Times New Roman" w:hAnsi="Times New Roman" w:cs="Times New Roman"/>
                <w:sz w:val="24"/>
                <w:szCs w:val="24"/>
              </w:rPr>
              <w:t xml:space="preserve"> </w:t>
            </w:r>
          </w:p>
          <w:p w:rsidR="006C02E2" w:rsidRPr="006C02E2" w:rsidRDefault="006C02E2" w:rsidP="006C02E2">
            <w:pPr>
              <w:tabs>
                <w:tab w:val="center" w:pos="339"/>
                <w:tab w:val="center" w:pos="441"/>
                <w:tab w:val="center" w:pos="1450"/>
                <w:tab w:val="center" w:pos="1884"/>
              </w:tabs>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ab/>
              <w:t>Оформление выставки творческих работ «Вместо елки букет»; «Новогодняя игрушка»; «Символ Года»</w:t>
            </w:r>
          </w:p>
          <w:p w:rsidR="006C02E2" w:rsidRPr="006C02E2" w:rsidRDefault="006C02E2" w:rsidP="006C02E2">
            <w:pPr>
              <w:tabs>
                <w:tab w:val="center" w:pos="339"/>
                <w:tab w:val="center" w:pos="441"/>
                <w:tab w:val="center" w:pos="1450"/>
                <w:tab w:val="center" w:pos="1884"/>
              </w:tabs>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Квест-игра «В гости к </w:t>
            </w:r>
            <w:r w:rsidRPr="006C02E2">
              <w:rPr>
                <w:rFonts w:ascii="Times New Roman" w:hAnsi="Times New Roman" w:cs="Times New Roman"/>
                <w:sz w:val="24"/>
                <w:szCs w:val="24"/>
              </w:rPr>
              <w:lastRenderedPageBreak/>
              <w:t>Дедушке Морозу»</w:t>
            </w:r>
          </w:p>
          <w:p w:rsidR="006C02E2" w:rsidRPr="006C02E2" w:rsidRDefault="006C02E2" w:rsidP="006C02E2">
            <w:pPr>
              <w:tabs>
                <w:tab w:val="center" w:pos="339"/>
                <w:tab w:val="center" w:pos="441"/>
                <w:tab w:val="center" w:pos="1450"/>
                <w:tab w:val="center" w:pos="1884"/>
              </w:tabs>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Фотовыставка «Зимний Липецк»</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 xml:space="preserve">Формирование представлений у детей о празднике Новый год, о новогодних обычаях и традициях; </w:t>
            </w:r>
            <w:r w:rsidRPr="006C02E2">
              <w:rPr>
                <w:rFonts w:ascii="Times New Roman" w:hAnsi="Times New Roman" w:cs="Times New Roman"/>
                <w:spacing w:val="-2"/>
                <w:sz w:val="24"/>
                <w:szCs w:val="24"/>
              </w:rPr>
              <w:t>создание</w:t>
            </w:r>
            <w:r w:rsidRPr="006C02E2">
              <w:rPr>
                <w:rFonts w:ascii="Times New Roman" w:hAnsi="Times New Roman" w:cs="Times New Roman"/>
                <w:sz w:val="24"/>
                <w:szCs w:val="24"/>
              </w:rPr>
              <w:tab/>
            </w:r>
            <w:r w:rsidRPr="006C02E2">
              <w:rPr>
                <w:rFonts w:ascii="Times New Roman" w:hAnsi="Times New Roman" w:cs="Times New Roman"/>
                <w:spacing w:val="-2"/>
                <w:sz w:val="24"/>
                <w:szCs w:val="24"/>
              </w:rPr>
              <w:t xml:space="preserve">положительного </w:t>
            </w:r>
            <w:r w:rsidRPr="006C02E2">
              <w:rPr>
                <w:rFonts w:ascii="Times New Roman" w:hAnsi="Times New Roman" w:cs="Times New Roman"/>
                <w:sz w:val="24"/>
                <w:szCs w:val="24"/>
              </w:rPr>
              <w:t>эмоционального настроя для проведения праздника</w:t>
            </w:r>
          </w:p>
        </w:tc>
        <w:tc>
          <w:tcPr>
            <w:tcW w:w="1925"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Этико- эстетическое, </w:t>
            </w:r>
          </w:p>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Познавательное</w:t>
            </w:r>
          </w:p>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социальное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29.12</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Январь</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Рождественские посиделки </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Развлечение «Рождественские посиделки»,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тематическое занятие «Прошлое</w:t>
            </w:r>
            <w:r w:rsidRPr="006C02E2">
              <w:rPr>
                <w:rFonts w:ascii="Times New Roman" w:hAnsi="Times New Roman" w:cs="Times New Roman"/>
                <w:spacing w:val="-15"/>
                <w:sz w:val="24"/>
                <w:szCs w:val="24"/>
              </w:rPr>
              <w:t xml:space="preserve"> </w:t>
            </w:r>
            <w:r w:rsidRPr="006C02E2">
              <w:rPr>
                <w:rFonts w:ascii="Times New Roman" w:hAnsi="Times New Roman" w:cs="Times New Roman"/>
                <w:sz w:val="24"/>
                <w:szCs w:val="24"/>
              </w:rPr>
              <w:t xml:space="preserve">нашего </w:t>
            </w:r>
            <w:r w:rsidRPr="006C02E2">
              <w:rPr>
                <w:rFonts w:ascii="Times New Roman" w:hAnsi="Times New Roman" w:cs="Times New Roman"/>
                <w:spacing w:val="-4"/>
                <w:sz w:val="24"/>
                <w:szCs w:val="24"/>
              </w:rPr>
              <w:t>края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Выставка рисунков «Рождества волшебные мгновения»</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Познакомить детей с жилищем и предметами быта, с традиционными костюмами</w:t>
            </w:r>
            <w:r w:rsidRPr="006C02E2">
              <w:rPr>
                <w:rFonts w:ascii="Times New Roman" w:hAnsi="Times New Roman" w:cs="Times New Roman"/>
                <w:spacing w:val="-5"/>
                <w:sz w:val="24"/>
                <w:szCs w:val="24"/>
              </w:rPr>
              <w:t xml:space="preserve"> </w:t>
            </w:r>
            <w:r w:rsidRPr="006C02E2">
              <w:rPr>
                <w:rFonts w:ascii="Times New Roman" w:hAnsi="Times New Roman" w:cs="Times New Roman"/>
                <w:sz w:val="24"/>
                <w:szCs w:val="24"/>
              </w:rPr>
              <w:t>жителей</w:t>
            </w:r>
            <w:r w:rsidRPr="006C02E2">
              <w:rPr>
                <w:rFonts w:ascii="Times New Roman" w:hAnsi="Times New Roman" w:cs="Times New Roman"/>
                <w:spacing w:val="-5"/>
                <w:sz w:val="24"/>
                <w:szCs w:val="24"/>
              </w:rPr>
              <w:t xml:space="preserve"> </w:t>
            </w:r>
            <w:r w:rsidRPr="006C02E2">
              <w:rPr>
                <w:rFonts w:ascii="Times New Roman" w:hAnsi="Times New Roman" w:cs="Times New Roman"/>
                <w:sz w:val="24"/>
                <w:szCs w:val="24"/>
              </w:rPr>
              <w:t>Липецкой</w:t>
            </w:r>
            <w:r w:rsidRPr="006C02E2">
              <w:rPr>
                <w:rFonts w:ascii="Times New Roman" w:hAnsi="Times New Roman" w:cs="Times New Roman"/>
                <w:spacing w:val="-5"/>
                <w:sz w:val="24"/>
                <w:szCs w:val="24"/>
              </w:rPr>
              <w:t xml:space="preserve"> </w:t>
            </w:r>
            <w:r w:rsidRPr="006C02E2">
              <w:rPr>
                <w:rFonts w:ascii="Times New Roman" w:hAnsi="Times New Roman" w:cs="Times New Roman"/>
                <w:sz w:val="24"/>
                <w:szCs w:val="24"/>
              </w:rPr>
              <w:t xml:space="preserve">области в прошлом (одежда жителей Липецкого края в прошлом.); </w:t>
            </w:r>
            <w:r w:rsidRPr="006C02E2">
              <w:rPr>
                <w:rFonts w:ascii="Times New Roman" w:hAnsi="Times New Roman" w:cs="Times New Roman"/>
                <w:spacing w:val="-2"/>
                <w:sz w:val="24"/>
                <w:szCs w:val="24"/>
              </w:rPr>
              <w:t>развивать</w:t>
            </w:r>
            <w:r w:rsidRPr="006C02E2">
              <w:rPr>
                <w:rFonts w:ascii="Times New Roman" w:hAnsi="Times New Roman" w:cs="Times New Roman"/>
                <w:sz w:val="24"/>
                <w:szCs w:val="24"/>
              </w:rPr>
              <w:t xml:space="preserve"> </w:t>
            </w:r>
            <w:r w:rsidRPr="006C02E2">
              <w:rPr>
                <w:rFonts w:ascii="Times New Roman" w:hAnsi="Times New Roman" w:cs="Times New Roman"/>
                <w:spacing w:val="-2"/>
                <w:sz w:val="24"/>
                <w:szCs w:val="24"/>
              </w:rPr>
              <w:t xml:space="preserve">любознательность, </w:t>
            </w:r>
            <w:r w:rsidRPr="006C02E2">
              <w:rPr>
                <w:rFonts w:ascii="Times New Roman" w:hAnsi="Times New Roman" w:cs="Times New Roman"/>
                <w:sz w:val="24"/>
                <w:szCs w:val="24"/>
              </w:rPr>
              <w:t>воспитывать любовь к культуре родного края, развивать художественно-эстетическое восприятие, эмоциональный отклик на проявления красоты в окружающем мире</w:t>
            </w:r>
          </w:p>
        </w:tc>
        <w:tc>
          <w:tcPr>
            <w:tcW w:w="1925"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Этико </w:t>
            </w:r>
            <w:r w:rsidRPr="006C02E2">
              <w:rPr>
                <w:rFonts w:ascii="Times New Roman" w:eastAsia="Times New Roman" w:hAnsi="Times New Roman" w:cs="Times New Roman"/>
                <w:color w:val="000000"/>
                <w:sz w:val="24"/>
                <w:szCs w:val="24"/>
              </w:rPr>
              <w:tab/>
              <w:t xml:space="preserve">– эстетическое, социальное, </w:t>
            </w:r>
          </w:p>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 xml:space="preserve">физическое, </w:t>
            </w:r>
          </w:p>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краеведение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инструктора по физической культуре, музыкальные руководители</w:t>
            </w:r>
          </w:p>
        </w:tc>
        <w:tc>
          <w:tcPr>
            <w:tcW w:w="1228"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12.01</w:t>
            </w:r>
          </w:p>
        </w:tc>
      </w:tr>
      <w:tr w:rsidR="006C02E2" w:rsidRPr="006C02E2" w:rsidTr="00237E3B">
        <w:trPr>
          <w:trHeight w:val="20"/>
        </w:trPr>
        <w:tc>
          <w:tcPr>
            <w:tcW w:w="1696" w:type="dxa"/>
          </w:tcPr>
          <w:p w:rsidR="006C02E2" w:rsidRPr="006C02E2" w:rsidRDefault="006C02E2" w:rsidP="006C02E2">
            <w:pPr>
              <w:widowControl w:val="0"/>
              <w:autoSpaceDE w:val="0"/>
              <w:autoSpaceDN w:val="0"/>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11 января</w:t>
            </w:r>
          </w:p>
          <w:p w:rsidR="006C02E2" w:rsidRPr="006C02E2" w:rsidRDefault="006C02E2" w:rsidP="006C02E2">
            <w:pPr>
              <w:widowControl w:val="0"/>
              <w:autoSpaceDE w:val="0"/>
              <w:autoSpaceDN w:val="0"/>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Всемирный день спасибо</w:t>
            </w:r>
          </w:p>
        </w:tc>
        <w:tc>
          <w:tcPr>
            <w:tcW w:w="3409" w:type="dxa"/>
          </w:tcPr>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Презентация «Всемирный день спасибо»;</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«История происхождения слова спасибо»</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Чтение стихотворения В. Данько «Спасибо»</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Беседа «Вежливые слова»</w:t>
            </w:r>
          </w:p>
        </w:tc>
        <w:tc>
          <w:tcPr>
            <w:tcW w:w="3998" w:type="dxa"/>
          </w:tcPr>
          <w:p w:rsidR="006C02E2" w:rsidRPr="006C02E2" w:rsidRDefault="006C02E2" w:rsidP="006C02E2">
            <w:pPr>
              <w:widowControl w:val="0"/>
              <w:autoSpaceDE w:val="0"/>
              <w:autoSpaceDN w:val="0"/>
              <w:spacing w:line="240" w:lineRule="auto"/>
              <w:ind w:right="139"/>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Формировать у детей понятие «вежливое поведение»;</w:t>
            </w:r>
          </w:p>
          <w:p w:rsidR="006C02E2" w:rsidRPr="006C02E2" w:rsidRDefault="006C02E2" w:rsidP="006C02E2">
            <w:pPr>
              <w:widowControl w:val="0"/>
              <w:autoSpaceDE w:val="0"/>
              <w:autoSpaceDN w:val="0"/>
              <w:spacing w:line="240" w:lineRule="auto"/>
              <w:ind w:right="139"/>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закрепить правила вежливого общения со сверстниками и взрослыми</w:t>
            </w:r>
          </w:p>
        </w:tc>
        <w:tc>
          <w:tcPr>
            <w:tcW w:w="1925"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Социальное,</w:t>
            </w:r>
          </w:p>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познавательное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color w:val="000000"/>
                <w:sz w:val="24"/>
                <w:szCs w:val="24"/>
              </w:rPr>
              <w:t>19.01</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27 декабря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День полного освобождения Ленинграда от фашистской блокады  </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Беседа с презентациями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«900 дней блокады», «Дети блокадного Ленинграда», «Дорога жизни»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Оформление папки-передвижки «Мы помним, мы гордимся»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Оформление выставки рисунков «Дорога жизни»</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Способствовать нравственно-патриотическому воспитанию, дать представление о стойкости и мужестве людей во время блокады</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1925" w:type="dxa"/>
            <w:vMerge w:val="restart"/>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социальное, познавательное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старших и подготовительных групп</w:t>
            </w:r>
          </w:p>
        </w:tc>
        <w:tc>
          <w:tcPr>
            <w:tcW w:w="1843" w:type="dxa"/>
            <w:vMerge w:val="restart"/>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vMerge w:val="restart"/>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26.01</w:t>
            </w:r>
          </w:p>
          <w:p w:rsidR="006C02E2" w:rsidRPr="006C02E2" w:rsidRDefault="006C02E2" w:rsidP="006C02E2">
            <w:pPr>
              <w:spacing w:line="240" w:lineRule="auto"/>
              <w:jc w:val="both"/>
              <w:rPr>
                <w:rFonts w:ascii="Times New Roman" w:hAnsi="Times New Roman" w:cs="Times New Roman"/>
                <w:color w:val="181717"/>
                <w:sz w:val="24"/>
                <w:szCs w:val="24"/>
              </w:rPr>
            </w:pPr>
          </w:p>
        </w:tc>
      </w:tr>
      <w:tr w:rsidR="006C02E2" w:rsidRPr="006C02E2" w:rsidTr="00237E3B">
        <w:trPr>
          <w:trHeight w:val="20"/>
        </w:trPr>
        <w:tc>
          <w:tcPr>
            <w:tcW w:w="1696" w:type="dxa"/>
          </w:tcPr>
          <w:p w:rsidR="006C02E2" w:rsidRPr="006C02E2" w:rsidRDefault="006C02E2" w:rsidP="006C02E2">
            <w:pPr>
              <w:widowControl w:val="0"/>
              <w:autoSpaceDE w:val="0"/>
              <w:autoSpaceDN w:val="0"/>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 xml:space="preserve">День добрых </w:t>
            </w:r>
            <w:r w:rsidRPr="006C02E2">
              <w:rPr>
                <w:rFonts w:ascii="Times New Roman" w:eastAsia="Times New Roman" w:hAnsi="Times New Roman" w:cs="Times New Roman"/>
                <w:sz w:val="24"/>
                <w:szCs w:val="24"/>
              </w:rPr>
              <w:lastRenderedPageBreak/>
              <w:t>дел</w:t>
            </w:r>
          </w:p>
        </w:tc>
        <w:tc>
          <w:tcPr>
            <w:tcW w:w="3409" w:type="dxa"/>
          </w:tcPr>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lastRenderedPageBreak/>
              <w:t xml:space="preserve">Этические беседы «Дороги </w:t>
            </w:r>
            <w:r w:rsidRPr="006C02E2">
              <w:rPr>
                <w:rFonts w:ascii="Times New Roman" w:eastAsia="Times New Roman" w:hAnsi="Times New Roman" w:cs="Times New Roman"/>
                <w:sz w:val="24"/>
                <w:szCs w:val="24"/>
              </w:rPr>
              <w:lastRenderedPageBreak/>
              <w:t xml:space="preserve">добра»; </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«Что такое добро, кто такой добрый человек»</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«Кто и зачем придумал правила поведения».</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Рассматривание картинок и иллюстраций на тему: «Что такое хорошо и что такое плохо».</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Чтение: «Айога» нанайская сказка; А.Барто «Вовка добрая душа» Э.Мошковская «Кто самый добрый»</w:t>
            </w:r>
          </w:p>
          <w:p w:rsidR="006C02E2" w:rsidRPr="006C02E2" w:rsidRDefault="006C02E2" w:rsidP="006C02E2">
            <w:pPr>
              <w:widowControl w:val="0"/>
              <w:tabs>
                <w:tab w:val="left" w:pos="1086"/>
                <w:tab w:val="left" w:pos="2790"/>
              </w:tabs>
              <w:autoSpaceDE w:val="0"/>
              <w:autoSpaceDN w:val="0"/>
              <w:spacing w:line="240" w:lineRule="auto"/>
              <w:ind w:right="133"/>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Образовательные ситуации о добрых поступках</w:t>
            </w:r>
          </w:p>
        </w:tc>
        <w:tc>
          <w:tcPr>
            <w:tcW w:w="3998" w:type="dxa"/>
          </w:tcPr>
          <w:p w:rsidR="006C02E2" w:rsidRPr="006C02E2" w:rsidRDefault="006C02E2" w:rsidP="006C02E2">
            <w:pPr>
              <w:widowControl w:val="0"/>
              <w:autoSpaceDE w:val="0"/>
              <w:autoSpaceDN w:val="0"/>
              <w:spacing w:line="240" w:lineRule="auto"/>
              <w:ind w:right="139"/>
              <w:jc w:val="both"/>
              <w:rPr>
                <w:rFonts w:ascii="Times New Roman" w:eastAsia="Times New Roman" w:hAnsi="Times New Roman" w:cs="Times New Roman"/>
                <w:sz w:val="24"/>
                <w:szCs w:val="24"/>
              </w:rPr>
            </w:pPr>
            <w:r w:rsidRPr="006C02E2">
              <w:rPr>
                <w:rFonts w:ascii="Times New Roman" w:eastAsia="Times New Roman" w:hAnsi="Times New Roman" w:cs="Times New Roman"/>
                <w:spacing w:val="-4"/>
                <w:sz w:val="24"/>
                <w:szCs w:val="24"/>
              </w:rPr>
              <w:lastRenderedPageBreak/>
              <w:t xml:space="preserve">Формирование представлений о </w:t>
            </w:r>
            <w:r w:rsidRPr="006C02E2">
              <w:rPr>
                <w:rFonts w:ascii="Times New Roman" w:eastAsia="Times New Roman" w:hAnsi="Times New Roman" w:cs="Times New Roman"/>
                <w:spacing w:val="-4"/>
                <w:sz w:val="24"/>
                <w:szCs w:val="24"/>
              </w:rPr>
              <w:lastRenderedPageBreak/>
              <w:t>добре; воспитание доброжелательного отношения к окружающим, стремление к взаимопомощи и сотрудничеству</w:t>
            </w:r>
          </w:p>
        </w:tc>
        <w:tc>
          <w:tcPr>
            <w:tcW w:w="1925" w:type="dxa"/>
            <w:vMerge/>
          </w:tcPr>
          <w:p w:rsidR="006C02E2" w:rsidRPr="006C02E2" w:rsidRDefault="006C02E2" w:rsidP="006C02E2">
            <w:pPr>
              <w:spacing w:line="240" w:lineRule="auto"/>
              <w:jc w:val="both"/>
              <w:rPr>
                <w:rFonts w:ascii="Times New Roman" w:eastAsia="Times New Roman" w:hAnsi="Times New Roman" w:cs="Times New Roman"/>
                <w:color w:val="000000"/>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Воспитанники всех </w:t>
            </w:r>
            <w:r w:rsidRPr="006C02E2">
              <w:rPr>
                <w:rFonts w:ascii="Times New Roman" w:hAnsi="Times New Roman" w:cs="Times New Roman"/>
                <w:sz w:val="24"/>
                <w:szCs w:val="24"/>
              </w:rPr>
              <w:lastRenderedPageBreak/>
              <w:t>возрастных групп</w:t>
            </w:r>
          </w:p>
        </w:tc>
        <w:tc>
          <w:tcPr>
            <w:tcW w:w="1843" w:type="dxa"/>
            <w:vMerge/>
          </w:tcPr>
          <w:p w:rsidR="006C02E2" w:rsidRPr="006C02E2" w:rsidRDefault="006C02E2" w:rsidP="006C02E2">
            <w:pPr>
              <w:spacing w:line="240" w:lineRule="auto"/>
              <w:jc w:val="both"/>
              <w:rPr>
                <w:rFonts w:ascii="Times New Roman" w:hAnsi="Times New Roman" w:cs="Times New Roman"/>
                <w:color w:val="181717"/>
                <w:sz w:val="24"/>
                <w:szCs w:val="24"/>
              </w:rPr>
            </w:pPr>
          </w:p>
        </w:tc>
        <w:tc>
          <w:tcPr>
            <w:tcW w:w="1228" w:type="dxa"/>
            <w:vMerge/>
          </w:tcPr>
          <w:p w:rsidR="006C02E2" w:rsidRPr="006C02E2" w:rsidRDefault="006C02E2" w:rsidP="006C02E2">
            <w:pPr>
              <w:spacing w:line="240" w:lineRule="auto"/>
              <w:jc w:val="both"/>
              <w:rPr>
                <w:rFonts w:ascii="Times New Roman" w:hAnsi="Times New Roman" w:cs="Times New Roman"/>
                <w:color w:val="181717"/>
                <w:sz w:val="24"/>
                <w:szCs w:val="24"/>
              </w:rPr>
            </w:pP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Февраль</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8 февраля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Российской науки</w:t>
            </w:r>
          </w:p>
        </w:tc>
        <w:tc>
          <w:tcPr>
            <w:tcW w:w="3409" w:type="dxa"/>
          </w:tcPr>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Беседа «Наука и ученые»; «Для чего люди изучают мир»;</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С/р игра «Лаборатория»;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Экспериментальная лаборатория: «Хочу все знать»</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Квест- игра «Наука открывает тайны»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Виртуальные экскурсии: «Солнечная система для детей»; «Тайна третьей планеты»; «Зеркало времени»</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sz w:val="24"/>
                <w:szCs w:val="24"/>
                <w:shd w:val="clear" w:color="auto" w:fill="FFFFFF"/>
              </w:rPr>
              <w:t>Создание благоприятных условий для развития познавательного интереса к научной, учебно-исследовательской деятельности</w:t>
            </w:r>
            <w:r w:rsidRPr="006C02E2">
              <w:rPr>
                <w:rFonts w:ascii="Times New Roman" w:hAnsi="Times New Roman" w:cs="Times New Roman"/>
                <w:color w:val="181717"/>
                <w:sz w:val="24"/>
                <w:szCs w:val="24"/>
              </w:rPr>
              <w:t>;</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Развивать любознательность, способствовать формированию опыта познавательной инициативы</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познавательное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средних, старших и подготовительных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02.02.</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«Все профессии нужны-все профессии важны»</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Тематические беседы: «профессии наших родителей», «Кем быть»;</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С/р игра «Город профессий»;</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Выставка творческих работ: «Важные профессии»;</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 xml:space="preserve">Создание тематических </w:t>
            </w:r>
            <w:r w:rsidRPr="006C02E2">
              <w:rPr>
                <w:rFonts w:ascii="Times New Roman" w:hAnsi="Times New Roman" w:cs="Times New Roman"/>
                <w:sz w:val="24"/>
                <w:szCs w:val="24"/>
                <w:shd w:val="clear" w:color="auto" w:fill="FFFFFF"/>
              </w:rPr>
              <w:lastRenderedPageBreak/>
              <w:t xml:space="preserve">альбомов «Путешествие в мир профессий» </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Создание мини-музеев «Липецкие ремесла»</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Изготовление тематических лепбуков: «Дымковские барышни», «Гжельские петушки», «Каргопольские узоры»и т.д.</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«Беседа с детьми о народных промыслах Липецкой области»</w:t>
            </w:r>
          </w:p>
        </w:tc>
        <w:tc>
          <w:tcPr>
            <w:tcW w:w="3998" w:type="dxa"/>
          </w:tcPr>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lastRenderedPageBreak/>
              <w:t>Формировать интерес к различным профессиям, воспитывать уважительное отношение к людям разных профессий;</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 xml:space="preserve">Формирование познавательного интереса к русской народной культуре через ознакомление с </w:t>
            </w:r>
            <w:r w:rsidRPr="006C02E2">
              <w:rPr>
                <w:rFonts w:ascii="Times New Roman" w:hAnsi="Times New Roman" w:cs="Times New Roman"/>
                <w:sz w:val="24"/>
                <w:szCs w:val="24"/>
                <w:shd w:val="clear" w:color="auto" w:fill="FFFFFF"/>
              </w:rPr>
              <w:lastRenderedPageBreak/>
              <w:t>народными промыслами; развитие интереса к различным видам игр и игрушек</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 и пр. Развивать познавательные интересы детей, воспитывать   патриотические</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чувства</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Трудовое, познавательное, патриотическое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09.02</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21 февраля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Международный день родного языка</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Беседа: «Богат и красив наш русский язык»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Calibri" w:hAnsi="Calibri" w:cs="Times New Roman"/>
                <w:color w:val="000000"/>
                <w:sz w:val="24"/>
                <w:szCs w:val="24"/>
                <w:shd w:val="clear" w:color="auto" w:fill="FFFFFF"/>
              </w:rPr>
              <w:t>«</w:t>
            </w:r>
            <w:r w:rsidRPr="006C02E2">
              <w:rPr>
                <w:rFonts w:ascii="Times New Roman" w:hAnsi="Times New Roman" w:cs="Times New Roman"/>
                <w:color w:val="000000"/>
                <w:sz w:val="24"/>
                <w:szCs w:val="24"/>
                <w:shd w:val="clear" w:color="auto" w:fill="FFFFFF"/>
              </w:rPr>
              <w:t>Международный день родного языка»</w:t>
            </w:r>
          </w:p>
          <w:p w:rsidR="006C02E2" w:rsidRPr="006C02E2" w:rsidRDefault="006C02E2" w:rsidP="006C02E2">
            <w:pPr>
              <w:spacing w:line="240" w:lineRule="auto"/>
              <w:jc w:val="both"/>
              <w:rPr>
                <w:rFonts w:ascii="Times New Roman" w:hAnsi="Times New Roman" w:cs="Times New Roman"/>
                <w:color w:val="000000"/>
                <w:sz w:val="24"/>
                <w:szCs w:val="24"/>
                <w:shd w:val="clear" w:color="auto" w:fill="FFFFFF"/>
              </w:rPr>
            </w:pPr>
            <w:r w:rsidRPr="006C02E2">
              <w:rPr>
                <w:rFonts w:ascii="Times New Roman" w:hAnsi="Times New Roman" w:cs="Times New Roman"/>
                <w:color w:val="000000"/>
                <w:sz w:val="24"/>
                <w:szCs w:val="24"/>
                <w:shd w:val="clear" w:color="auto" w:fill="FFFFFF"/>
              </w:rPr>
              <w:t xml:space="preserve"> «Откуда сказка к нам пришла»</w:t>
            </w:r>
          </w:p>
          <w:p w:rsidR="006C02E2" w:rsidRPr="006C02E2" w:rsidRDefault="006C02E2" w:rsidP="006C02E2">
            <w:pPr>
              <w:spacing w:line="240" w:lineRule="auto"/>
              <w:jc w:val="both"/>
              <w:rPr>
                <w:rFonts w:ascii="Times New Roman" w:hAnsi="Times New Roman" w:cs="Times New Roman"/>
                <w:spacing w:val="-2"/>
                <w:sz w:val="24"/>
                <w:szCs w:val="24"/>
              </w:rPr>
            </w:pPr>
            <w:r w:rsidRPr="006C02E2">
              <w:rPr>
                <w:rFonts w:ascii="Times New Roman" w:hAnsi="Times New Roman" w:cs="Times New Roman"/>
                <w:color w:val="000000"/>
                <w:sz w:val="24"/>
                <w:szCs w:val="24"/>
                <w:shd w:val="clear" w:color="auto" w:fill="FFFFFF"/>
              </w:rPr>
              <w:t>«Эти мудрые, русские сказки»</w:t>
            </w:r>
          </w:p>
          <w:p w:rsidR="006C02E2" w:rsidRPr="006C02E2" w:rsidRDefault="006C02E2" w:rsidP="006C02E2">
            <w:pPr>
              <w:spacing w:line="240" w:lineRule="auto"/>
              <w:jc w:val="both"/>
              <w:rPr>
                <w:rFonts w:ascii="Times New Roman" w:hAnsi="Times New Roman" w:cs="Times New Roman"/>
                <w:spacing w:val="-2"/>
                <w:sz w:val="24"/>
                <w:szCs w:val="24"/>
              </w:rPr>
            </w:pPr>
            <w:r w:rsidRPr="006C02E2">
              <w:rPr>
                <w:rFonts w:ascii="Times New Roman" w:hAnsi="Times New Roman" w:cs="Times New Roman"/>
                <w:spacing w:val="-2"/>
                <w:sz w:val="24"/>
                <w:szCs w:val="24"/>
              </w:rPr>
              <w:t>Оформление выставки произведений Липецких авторов;</w:t>
            </w:r>
          </w:p>
          <w:p w:rsidR="006C02E2" w:rsidRPr="006C02E2" w:rsidRDefault="006C02E2" w:rsidP="00183FCD">
            <w:pPr>
              <w:numPr>
                <w:ilvl w:val="0"/>
                <w:numId w:val="210"/>
              </w:numPr>
              <w:shd w:val="clear" w:color="auto" w:fill="FFFFFF"/>
              <w:spacing w:before="30" w:after="30" w:line="240" w:lineRule="auto"/>
              <w:ind w:left="0"/>
              <w:rPr>
                <w:rFonts w:ascii="Arial" w:eastAsia="Times New Roman" w:hAnsi="Arial" w:cs="Arial"/>
                <w:color w:val="000000"/>
                <w:sz w:val="24"/>
                <w:szCs w:val="24"/>
              </w:rPr>
            </w:pPr>
            <w:r w:rsidRPr="006C02E2">
              <w:rPr>
                <w:rFonts w:ascii="Times New Roman" w:eastAsia="Times New Roman" w:hAnsi="Times New Roman" w:cs="Times New Roman"/>
                <w:color w:val="000000"/>
                <w:sz w:val="24"/>
                <w:szCs w:val="24"/>
              </w:rPr>
              <w:t>Презентация «Что такое фольклор?»</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Воспитывать интерес к языку и осознанное отношение детей к языковым явлениям; </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rPr>
              <w:t>Познакомить детей с произведениями Липецких авторов, воспитывать уважение и гордость к своим землякам</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Патриотическое,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социальное, познавательное, этико-эстетическое, краеведение</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16.02</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защитника Отечества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23 февраля</w:t>
            </w:r>
          </w:p>
        </w:tc>
        <w:tc>
          <w:tcPr>
            <w:tcW w:w="3409" w:type="dxa"/>
          </w:tcPr>
          <w:p w:rsidR="006C02E2" w:rsidRPr="006C02E2" w:rsidRDefault="006C02E2" w:rsidP="006C02E2">
            <w:pPr>
              <w:spacing w:line="240" w:lineRule="auto"/>
              <w:ind w:right="309"/>
              <w:jc w:val="both"/>
              <w:rPr>
                <w:rFonts w:ascii="Times New Roman" w:hAnsi="Times New Roman" w:cs="Times New Roman"/>
                <w:sz w:val="24"/>
                <w:szCs w:val="24"/>
              </w:rPr>
            </w:pPr>
            <w:r w:rsidRPr="006C02E2">
              <w:rPr>
                <w:rFonts w:ascii="Times New Roman" w:hAnsi="Times New Roman" w:cs="Times New Roman"/>
                <w:color w:val="181717"/>
                <w:sz w:val="24"/>
                <w:szCs w:val="24"/>
              </w:rPr>
              <w:t>Беседа: «Военные профессии»</w:t>
            </w:r>
          </w:p>
          <w:p w:rsidR="006C02E2" w:rsidRPr="006C02E2" w:rsidRDefault="006C02E2" w:rsidP="006C02E2">
            <w:pPr>
              <w:spacing w:line="240" w:lineRule="auto"/>
              <w:ind w:right="309"/>
              <w:jc w:val="both"/>
              <w:rPr>
                <w:rFonts w:ascii="Times New Roman" w:hAnsi="Times New Roman" w:cs="Times New Roman"/>
                <w:sz w:val="24"/>
                <w:szCs w:val="24"/>
              </w:rPr>
            </w:pPr>
            <w:r w:rsidRPr="006C02E2">
              <w:rPr>
                <w:rFonts w:ascii="Times New Roman" w:hAnsi="Times New Roman" w:cs="Times New Roman"/>
                <w:color w:val="181717"/>
                <w:sz w:val="24"/>
                <w:szCs w:val="24"/>
              </w:rPr>
              <w:t>Эстафеты: «Санитары»</w:t>
            </w:r>
          </w:p>
          <w:p w:rsidR="006C02E2" w:rsidRPr="006C02E2" w:rsidRDefault="006C02E2" w:rsidP="006C02E2">
            <w:pPr>
              <w:spacing w:line="240" w:lineRule="auto"/>
              <w:ind w:right="309"/>
              <w:jc w:val="both"/>
              <w:rPr>
                <w:rFonts w:ascii="Times New Roman" w:hAnsi="Times New Roman" w:cs="Times New Roman"/>
                <w:sz w:val="24"/>
                <w:szCs w:val="24"/>
              </w:rPr>
            </w:pPr>
            <w:r w:rsidRPr="006C02E2">
              <w:rPr>
                <w:rFonts w:ascii="Times New Roman" w:hAnsi="Times New Roman" w:cs="Times New Roman"/>
                <w:color w:val="181717"/>
                <w:sz w:val="24"/>
                <w:szCs w:val="24"/>
              </w:rPr>
              <w:t>Игры «Танкисты», «Пограничники и нарушители», «Ловкие и смелые моряки»</w:t>
            </w:r>
          </w:p>
          <w:p w:rsidR="006C02E2" w:rsidRPr="006C02E2" w:rsidRDefault="006C02E2" w:rsidP="006C02E2">
            <w:pPr>
              <w:spacing w:line="240" w:lineRule="auto"/>
              <w:ind w:right="309"/>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Музыкально-спортивный праздник «Мой папа – </w:t>
            </w:r>
            <w:r w:rsidRPr="006C02E2">
              <w:rPr>
                <w:rFonts w:ascii="Times New Roman" w:hAnsi="Times New Roman" w:cs="Times New Roman"/>
                <w:color w:val="181717"/>
                <w:sz w:val="24"/>
                <w:szCs w:val="24"/>
              </w:rPr>
              <w:lastRenderedPageBreak/>
              <w:t>самый лучший!»;</w:t>
            </w:r>
          </w:p>
          <w:p w:rsidR="006C02E2" w:rsidRPr="006C02E2" w:rsidRDefault="006C02E2" w:rsidP="006C02E2">
            <w:pPr>
              <w:spacing w:line="240" w:lineRule="auto"/>
              <w:ind w:right="309"/>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Фото выставка: «Папа и дедушка-солдаты»</w:t>
            </w:r>
          </w:p>
        </w:tc>
        <w:tc>
          <w:tcPr>
            <w:tcW w:w="3998" w:type="dxa"/>
          </w:tcPr>
          <w:p w:rsidR="006C02E2" w:rsidRPr="006C02E2" w:rsidRDefault="006C02E2" w:rsidP="006C02E2">
            <w:pPr>
              <w:spacing w:line="240" w:lineRule="auto"/>
              <w:ind w:right="309"/>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Воспитывать любовь к культурному наследию своего народа; развивать интерес к отдельным фактам истории и культуры родной страны формировать начал гражданственности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социальное, познавательное, этико-эстетическое, физическое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 музыкальные руководители, инструктора по физической культуре</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22.02</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Март</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 марта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Всемирный день писателя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 </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Презентация «Детские писатели»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«Кто такие детские писатели»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книг детских писателей</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Чтение произведений детских писателей</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Игра «Из какой книги иллюстрация»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«Из какой сказки герой»</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Инсценировки, спектакли по произведениям детских писателей</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Закреплять знаний детей о детских писателях;</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воспитывать любовь к творчеству писателей, вызывать интерес, любознательность, отклик к произведениям</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познакомить с писателями Липецкой области</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Патриотическое,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социальное, познавательное, этико-эстетическое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02.03</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Всемирный день дикой природы</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Презентация «Жалобная книга природы»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««Природа – твой друг!»</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Экологический досуг "Берегите лес!" (приуроченный к Международному Дню лесов - 21 марта)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«Звери, птицы, лес и я - вместе дружная семья»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Создание тематических альбомов «Деревья и кустарники», «Семена»</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Формирование у детей основы экологической культуры;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расширение и систематизирование знаний детей о природе; формирование интереса к проблеме охраны природы;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знакомство с правилами поведения в природе;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расширять и уточнять знания детей о природе Липецкого края</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познавательное, экологическое</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09.03</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 xml:space="preserve">18 марта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воссоединения России и Крыма</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Просмотр видеороликов о Крыме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Беседа-путешествие «Крым», «Достопримечательности Крыма»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фотографий «Крым и Россия: прошлое и настоящее»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Спортивный марафон «В единстве наша сила»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«Крымская весна»</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Формировать представления детей об историческом значении, оснований воссоединения России и Республики Крым.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Расширять представления об истории Крыма как части российской территории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Познавательное,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16.03</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20 марта</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Всемирный день Земли</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Беседы об экологических проблемах на Земле «Как мы помогаем природе», «Зачем помогать нашей природе», «История праздника»;</w:t>
            </w:r>
          </w:p>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Презентация, видео-экскурсии: «Красоты Земли», «Пять разных континентов» и т.д.</w:t>
            </w:r>
          </w:p>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Фотовыставка «Красивейшие места Липецкой земли»</w:t>
            </w:r>
          </w:p>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Квест-игра «День Земли»</w:t>
            </w:r>
          </w:p>
        </w:tc>
        <w:tc>
          <w:tcPr>
            <w:tcW w:w="3998" w:type="dxa"/>
          </w:tcPr>
          <w:p w:rsidR="006C02E2" w:rsidRPr="006C02E2" w:rsidRDefault="006C02E2" w:rsidP="006C02E2">
            <w:pPr>
              <w:widowControl w:val="0"/>
              <w:tabs>
                <w:tab w:val="left" w:pos="2478"/>
                <w:tab w:val="left" w:pos="3393"/>
              </w:tabs>
              <w:autoSpaceDE w:val="0"/>
              <w:autoSpaceDN w:val="0"/>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pacing w:val="-2"/>
                <w:sz w:val="24"/>
                <w:szCs w:val="24"/>
              </w:rPr>
              <w:t>Формирование</w:t>
            </w:r>
            <w:r w:rsidRPr="006C02E2">
              <w:rPr>
                <w:rFonts w:ascii="Times New Roman" w:eastAsia="Times New Roman" w:hAnsi="Times New Roman" w:cs="Times New Roman"/>
                <w:sz w:val="24"/>
                <w:szCs w:val="24"/>
              </w:rPr>
              <w:t xml:space="preserve"> </w:t>
            </w:r>
            <w:r w:rsidRPr="006C02E2">
              <w:rPr>
                <w:rFonts w:ascii="Times New Roman" w:eastAsia="Times New Roman" w:hAnsi="Times New Roman" w:cs="Times New Roman"/>
                <w:spacing w:val="-10"/>
                <w:sz w:val="24"/>
                <w:szCs w:val="24"/>
              </w:rPr>
              <w:t>у</w:t>
            </w:r>
            <w:r w:rsidRPr="006C02E2">
              <w:rPr>
                <w:rFonts w:ascii="Times New Roman" w:eastAsia="Times New Roman" w:hAnsi="Times New Roman" w:cs="Times New Roman"/>
                <w:sz w:val="24"/>
                <w:szCs w:val="24"/>
              </w:rPr>
              <w:t xml:space="preserve"> </w:t>
            </w:r>
            <w:r w:rsidRPr="006C02E2">
              <w:rPr>
                <w:rFonts w:ascii="Times New Roman" w:eastAsia="Times New Roman" w:hAnsi="Times New Roman" w:cs="Times New Roman"/>
                <w:spacing w:val="-4"/>
                <w:sz w:val="24"/>
                <w:szCs w:val="24"/>
              </w:rPr>
              <w:t>детей</w:t>
            </w:r>
            <w:r w:rsidRPr="006C02E2">
              <w:rPr>
                <w:rFonts w:ascii="Times New Roman" w:eastAsia="Times New Roman" w:hAnsi="Times New Roman" w:cs="Times New Roman"/>
                <w:sz w:val="24"/>
                <w:szCs w:val="24"/>
              </w:rPr>
              <w:t xml:space="preserve"> э</w:t>
            </w:r>
            <w:r w:rsidRPr="006C02E2">
              <w:rPr>
                <w:rFonts w:ascii="Times New Roman" w:eastAsia="Times New Roman" w:hAnsi="Times New Roman" w:cs="Times New Roman"/>
                <w:spacing w:val="-2"/>
                <w:sz w:val="24"/>
                <w:szCs w:val="24"/>
              </w:rPr>
              <w:t>кологического</w:t>
            </w:r>
            <w:r w:rsidRPr="006C02E2">
              <w:rPr>
                <w:rFonts w:ascii="Times New Roman" w:eastAsia="Times New Roman" w:hAnsi="Times New Roman" w:cs="Times New Roman"/>
                <w:sz w:val="24"/>
                <w:szCs w:val="24"/>
              </w:rPr>
              <w:t xml:space="preserve"> </w:t>
            </w:r>
            <w:r w:rsidRPr="006C02E2">
              <w:rPr>
                <w:rFonts w:ascii="Times New Roman" w:eastAsia="Times New Roman" w:hAnsi="Times New Roman" w:cs="Times New Roman"/>
                <w:spacing w:val="-2"/>
                <w:sz w:val="24"/>
                <w:szCs w:val="24"/>
              </w:rPr>
              <w:t xml:space="preserve">сознания, осознанно-положительного </w:t>
            </w:r>
            <w:r w:rsidRPr="006C02E2">
              <w:rPr>
                <w:rFonts w:ascii="Times New Roman" w:eastAsia="Times New Roman" w:hAnsi="Times New Roman" w:cs="Times New Roman"/>
                <w:sz w:val="24"/>
                <w:szCs w:val="24"/>
              </w:rPr>
              <w:t>отношения</w:t>
            </w:r>
            <w:r w:rsidRPr="006C02E2">
              <w:rPr>
                <w:rFonts w:ascii="Times New Roman" w:eastAsia="Times New Roman" w:hAnsi="Times New Roman" w:cs="Times New Roman"/>
                <w:spacing w:val="80"/>
                <w:sz w:val="24"/>
                <w:szCs w:val="24"/>
              </w:rPr>
              <w:t xml:space="preserve"> </w:t>
            </w:r>
            <w:r w:rsidRPr="006C02E2">
              <w:rPr>
                <w:rFonts w:ascii="Times New Roman" w:eastAsia="Times New Roman" w:hAnsi="Times New Roman" w:cs="Times New Roman"/>
                <w:sz w:val="24"/>
                <w:szCs w:val="24"/>
              </w:rPr>
              <w:t>к</w:t>
            </w:r>
            <w:r w:rsidRPr="006C02E2">
              <w:rPr>
                <w:rFonts w:ascii="Times New Roman" w:eastAsia="Times New Roman" w:hAnsi="Times New Roman" w:cs="Times New Roman"/>
                <w:spacing w:val="80"/>
                <w:sz w:val="24"/>
                <w:szCs w:val="24"/>
              </w:rPr>
              <w:t xml:space="preserve"> </w:t>
            </w:r>
            <w:r w:rsidRPr="006C02E2">
              <w:rPr>
                <w:rFonts w:ascii="Times New Roman" w:eastAsia="Times New Roman" w:hAnsi="Times New Roman" w:cs="Times New Roman"/>
                <w:sz w:val="24"/>
                <w:szCs w:val="24"/>
              </w:rPr>
              <w:t>природе</w:t>
            </w:r>
            <w:r w:rsidRPr="006C02E2">
              <w:rPr>
                <w:rFonts w:ascii="Times New Roman" w:eastAsia="Times New Roman" w:hAnsi="Times New Roman" w:cs="Times New Roman"/>
                <w:spacing w:val="40"/>
                <w:sz w:val="24"/>
                <w:szCs w:val="24"/>
              </w:rPr>
              <w:t xml:space="preserve"> </w:t>
            </w:r>
            <w:r w:rsidRPr="006C02E2">
              <w:rPr>
                <w:rFonts w:ascii="Times New Roman" w:eastAsia="Times New Roman" w:hAnsi="Times New Roman" w:cs="Times New Roman"/>
                <w:sz w:val="24"/>
                <w:szCs w:val="24"/>
              </w:rPr>
              <w:t>явлениям</w:t>
            </w:r>
            <w:r w:rsidRPr="006C02E2">
              <w:rPr>
                <w:rFonts w:ascii="Times New Roman" w:eastAsia="Times New Roman" w:hAnsi="Times New Roman" w:cs="Times New Roman"/>
                <w:spacing w:val="80"/>
                <w:sz w:val="24"/>
                <w:szCs w:val="24"/>
              </w:rPr>
              <w:t xml:space="preserve"> </w:t>
            </w:r>
            <w:r w:rsidRPr="006C02E2">
              <w:rPr>
                <w:rFonts w:ascii="Times New Roman" w:eastAsia="Times New Roman" w:hAnsi="Times New Roman" w:cs="Times New Roman"/>
                <w:sz w:val="24"/>
                <w:szCs w:val="24"/>
              </w:rPr>
              <w:t xml:space="preserve">и </w:t>
            </w:r>
            <w:r w:rsidRPr="006C02E2">
              <w:rPr>
                <w:rFonts w:ascii="Times New Roman" w:eastAsia="Times New Roman" w:hAnsi="Times New Roman" w:cs="Times New Roman"/>
                <w:spacing w:val="-2"/>
                <w:sz w:val="24"/>
                <w:szCs w:val="24"/>
              </w:rPr>
              <w:t>объектам,</w:t>
            </w:r>
            <w:r w:rsidRPr="006C02E2">
              <w:rPr>
                <w:rFonts w:ascii="Times New Roman" w:eastAsia="Times New Roman" w:hAnsi="Times New Roman" w:cs="Times New Roman"/>
                <w:sz w:val="24"/>
                <w:szCs w:val="24"/>
              </w:rPr>
              <w:t xml:space="preserve"> </w:t>
            </w:r>
            <w:r w:rsidRPr="006C02E2">
              <w:rPr>
                <w:rFonts w:ascii="Times New Roman" w:eastAsia="Times New Roman" w:hAnsi="Times New Roman" w:cs="Times New Roman"/>
                <w:spacing w:val="-2"/>
                <w:sz w:val="24"/>
                <w:szCs w:val="24"/>
              </w:rPr>
              <w:t>развитие</w:t>
            </w:r>
            <w:r w:rsidRPr="006C02E2">
              <w:rPr>
                <w:rFonts w:ascii="Times New Roman" w:eastAsia="Times New Roman" w:hAnsi="Times New Roman" w:cs="Times New Roman"/>
                <w:sz w:val="24"/>
                <w:szCs w:val="24"/>
              </w:rPr>
              <w:t xml:space="preserve"> </w:t>
            </w:r>
            <w:r w:rsidRPr="006C02E2">
              <w:rPr>
                <w:rFonts w:ascii="Times New Roman" w:eastAsia="Times New Roman" w:hAnsi="Times New Roman" w:cs="Times New Roman"/>
                <w:spacing w:val="-2"/>
                <w:sz w:val="24"/>
                <w:szCs w:val="24"/>
              </w:rPr>
              <w:t>естественно- научных</w:t>
            </w:r>
            <w:r w:rsidRPr="006C02E2">
              <w:rPr>
                <w:rFonts w:ascii="Times New Roman" w:eastAsia="Times New Roman" w:hAnsi="Times New Roman" w:cs="Times New Roman"/>
                <w:sz w:val="24"/>
                <w:szCs w:val="24"/>
              </w:rPr>
              <w:t xml:space="preserve"> </w:t>
            </w:r>
            <w:r w:rsidRPr="006C02E2">
              <w:rPr>
                <w:rFonts w:ascii="Times New Roman" w:eastAsia="Times New Roman" w:hAnsi="Times New Roman" w:cs="Times New Roman"/>
                <w:spacing w:val="-2"/>
                <w:sz w:val="24"/>
                <w:szCs w:val="24"/>
              </w:rPr>
              <w:t>представлений</w:t>
            </w:r>
            <w:r w:rsidRPr="006C02E2">
              <w:rPr>
                <w:rFonts w:ascii="Times New Roman" w:eastAsia="Times New Roman" w:hAnsi="Times New Roman" w:cs="Times New Roman"/>
                <w:sz w:val="24"/>
                <w:szCs w:val="24"/>
              </w:rPr>
              <w:t xml:space="preserve"> </w:t>
            </w:r>
            <w:r w:rsidRPr="006C02E2">
              <w:rPr>
                <w:rFonts w:ascii="Times New Roman" w:eastAsia="Times New Roman" w:hAnsi="Times New Roman" w:cs="Times New Roman"/>
                <w:spacing w:val="-6"/>
                <w:sz w:val="24"/>
                <w:szCs w:val="24"/>
              </w:rPr>
              <w:t xml:space="preserve">об </w:t>
            </w:r>
            <w:r w:rsidRPr="006C02E2">
              <w:rPr>
                <w:rFonts w:ascii="Times New Roman" w:eastAsia="Times New Roman" w:hAnsi="Times New Roman" w:cs="Times New Roman"/>
                <w:sz w:val="24"/>
                <w:szCs w:val="24"/>
              </w:rPr>
              <w:t>окружающем мире</w:t>
            </w:r>
          </w:p>
          <w:p w:rsidR="006C02E2" w:rsidRPr="006C02E2" w:rsidRDefault="006C02E2" w:rsidP="006C02E2">
            <w:pPr>
              <w:spacing w:line="240" w:lineRule="auto"/>
              <w:ind w:right="-111"/>
              <w:jc w:val="both"/>
              <w:rPr>
                <w:rFonts w:ascii="Times New Roman" w:hAnsi="Times New Roman" w:cs="Times New Roman"/>
                <w:sz w:val="24"/>
                <w:szCs w:val="24"/>
              </w:rPr>
            </w:pP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социальное, познавательное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23.03.</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27 марта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Всемирный день театра</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Виртуальная экскурсия «Театральные подмостки»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«Правила поведения в театре»; «Театральные профессии»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Изготовление театральной афиши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Театральные постановки детских сказок «В гостях у сказки»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Театрализованные игры с </w:t>
            </w:r>
            <w:r w:rsidRPr="006C02E2">
              <w:rPr>
                <w:rFonts w:ascii="Times New Roman" w:hAnsi="Times New Roman" w:cs="Times New Roman"/>
                <w:color w:val="181717"/>
                <w:sz w:val="24"/>
                <w:szCs w:val="24"/>
              </w:rPr>
              <w:lastRenderedPageBreak/>
              <w:t>атрибутами различных видов театра</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Приобщение и формирование положительного отношения к театральному искусству;</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познакомить детей с историей создания театра;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воспитывать культуру поведения в театре;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углубить знания детей о разных видах театра;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познакомить с Липецкими театрами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Этико-эстетическое, социальное</w:t>
            </w:r>
          </w:p>
        </w:tc>
        <w:tc>
          <w:tcPr>
            <w:tcW w:w="2268"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30.03</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Апрель</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 апреля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День птиц </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Беседа: «Знакомство с наукой Орнитология и профессией орнитолога»</w:t>
            </w:r>
          </w:p>
          <w:p w:rsidR="006C02E2" w:rsidRPr="006C02E2" w:rsidRDefault="006C02E2" w:rsidP="006C02E2">
            <w:pPr>
              <w:spacing w:line="240" w:lineRule="auto"/>
              <w:jc w:val="both"/>
              <w:rPr>
                <w:rFonts w:ascii="Times New Roman" w:hAnsi="Times New Roman" w:cs="Times New Roman"/>
                <w:sz w:val="24"/>
                <w:szCs w:val="24"/>
                <w:shd w:val="clear" w:color="auto" w:fill="FFFFFF"/>
              </w:rPr>
            </w:pPr>
            <w:r w:rsidRPr="006C02E2">
              <w:rPr>
                <w:rFonts w:ascii="Times New Roman" w:hAnsi="Times New Roman" w:cs="Times New Roman"/>
                <w:sz w:val="24"/>
                <w:szCs w:val="24"/>
                <w:shd w:val="clear" w:color="auto" w:fill="FFFFFF"/>
              </w:rPr>
              <w:t>Творческая мастерская «Бинокль для наблюдений</w:t>
            </w:r>
          </w:p>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sz w:val="24"/>
                <w:szCs w:val="24"/>
              </w:rPr>
              <w:t>Чтение художественной литературы М. М. Пришвин «Этажи леса», В. Бианки «Лесные домишки».</w:t>
            </w:r>
          </w:p>
          <w:p w:rsidR="006C02E2" w:rsidRPr="006C02E2" w:rsidRDefault="006C02E2" w:rsidP="006C02E2">
            <w:pPr>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Подвижная игра ««Сокол и голуби»;</w:t>
            </w:r>
          </w:p>
          <w:p w:rsidR="006C02E2" w:rsidRPr="006C02E2" w:rsidRDefault="006C02E2" w:rsidP="006C02E2">
            <w:pPr>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Речевая ситуация «Что будет, если исчезнут все птицы на земле?»</w:t>
            </w:r>
          </w:p>
          <w:p w:rsidR="006C02E2" w:rsidRPr="006C02E2" w:rsidRDefault="006C02E2" w:rsidP="006C02E2">
            <w:pPr>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Видео-экскурсия «Галичья гора»;</w:t>
            </w:r>
          </w:p>
          <w:p w:rsidR="006C02E2" w:rsidRPr="006C02E2" w:rsidRDefault="006C02E2" w:rsidP="006C02E2">
            <w:pPr>
              <w:spacing w:line="240" w:lineRule="auto"/>
              <w:jc w:val="both"/>
              <w:rPr>
                <w:rFonts w:ascii="Times New Roman" w:eastAsia="Times New Roman" w:hAnsi="Times New Roman" w:cs="Times New Roman"/>
                <w:color w:val="000000"/>
                <w:sz w:val="24"/>
                <w:szCs w:val="24"/>
              </w:rPr>
            </w:pPr>
            <w:r w:rsidRPr="006C02E2">
              <w:rPr>
                <w:rFonts w:ascii="Times New Roman" w:eastAsia="Times New Roman" w:hAnsi="Times New Roman" w:cs="Times New Roman"/>
                <w:sz w:val="24"/>
                <w:szCs w:val="24"/>
              </w:rPr>
              <w:t>Выставка рисунков «Птицы нашего края»</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Формировать и расширить представление о птицах, о их жизни в природе, познакомить с многообразием птиц; воспитывать бережное отношение к пернатым друзьям</w:t>
            </w:r>
          </w:p>
          <w:p w:rsidR="006C02E2" w:rsidRPr="006C02E2" w:rsidRDefault="006C02E2" w:rsidP="006C02E2">
            <w:pPr>
              <w:spacing w:line="240" w:lineRule="auto"/>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Познакомить с разными видами птиц, проживающими в Липецкой области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социальное, познавательное,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трудовое, краеведение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06.04.</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Всемирный день авиации и космонавтики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12 апреля, 65 лет со дня запуска СССР первого искусственного спутника земли</w:t>
            </w:r>
          </w:p>
        </w:tc>
        <w:tc>
          <w:tcPr>
            <w:tcW w:w="3409" w:type="dxa"/>
          </w:tcPr>
          <w:p w:rsidR="006C02E2" w:rsidRPr="006C02E2" w:rsidRDefault="006C02E2" w:rsidP="006C02E2">
            <w:pPr>
              <w:spacing w:line="240" w:lineRule="auto"/>
              <w:ind w:right="23"/>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Тематические беседы и презентации: «Строение земли», «Близкий, далекий космос», «Животные в космосе» и т.д.;</w:t>
            </w:r>
          </w:p>
          <w:p w:rsidR="006C02E2" w:rsidRPr="006C02E2" w:rsidRDefault="006C02E2" w:rsidP="006C02E2">
            <w:pPr>
              <w:spacing w:line="240" w:lineRule="auto"/>
              <w:ind w:right="23"/>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с/р игра: «Космонавты», «Межгалактическое путешествие»; оформление выставки творческих работ: «Звездная дорожка»</w:t>
            </w:r>
          </w:p>
          <w:p w:rsidR="006C02E2" w:rsidRPr="006C02E2" w:rsidRDefault="006C02E2" w:rsidP="006C02E2">
            <w:pPr>
              <w:spacing w:line="240" w:lineRule="auto"/>
              <w:ind w:right="23"/>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конструирование: «Ракета будущего»</w:t>
            </w:r>
          </w:p>
          <w:p w:rsidR="006C02E2" w:rsidRPr="006C02E2" w:rsidRDefault="006C02E2" w:rsidP="006C02E2">
            <w:pPr>
              <w:spacing w:line="240" w:lineRule="auto"/>
              <w:ind w:right="23"/>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Досуг «Космонавты»</w:t>
            </w:r>
          </w:p>
          <w:p w:rsidR="006C02E2" w:rsidRPr="006C02E2" w:rsidRDefault="006C02E2" w:rsidP="006C02E2">
            <w:pPr>
              <w:spacing w:line="240" w:lineRule="auto"/>
              <w:ind w:right="23"/>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Просмотри видеофильмов о космосе, о космических явлениях</w:t>
            </w:r>
          </w:p>
        </w:tc>
        <w:tc>
          <w:tcPr>
            <w:tcW w:w="3998" w:type="dxa"/>
          </w:tcPr>
          <w:p w:rsidR="006C02E2" w:rsidRPr="006C02E2" w:rsidRDefault="006C02E2" w:rsidP="006C02E2">
            <w:pPr>
              <w:spacing w:line="240" w:lineRule="auto"/>
              <w:ind w:right="30"/>
              <w:jc w:val="both"/>
              <w:rPr>
                <w:rFonts w:ascii="Times New Roman" w:hAnsi="Times New Roman" w:cs="Times New Roman"/>
                <w:color w:val="000000"/>
                <w:sz w:val="24"/>
                <w:szCs w:val="24"/>
                <w:shd w:val="clear" w:color="auto" w:fill="FFFFFF"/>
              </w:rPr>
            </w:pPr>
            <w:r w:rsidRPr="006C02E2">
              <w:rPr>
                <w:rFonts w:ascii="Times New Roman" w:hAnsi="Times New Roman" w:cs="Times New Roman"/>
                <w:color w:val="000000"/>
                <w:sz w:val="24"/>
                <w:szCs w:val="24"/>
                <w:shd w:val="clear" w:color="auto" w:fill="FFFFFF"/>
              </w:rPr>
              <w:lastRenderedPageBreak/>
              <w:t>Воспитывать нравственно-патриотические чувства у дошкольников через расширение общего кругозора.</w:t>
            </w:r>
          </w:p>
          <w:p w:rsidR="006C02E2" w:rsidRPr="006C02E2" w:rsidRDefault="006C02E2" w:rsidP="006C02E2">
            <w:pPr>
              <w:spacing w:line="240" w:lineRule="auto"/>
              <w:ind w:right="30"/>
              <w:jc w:val="both"/>
              <w:rPr>
                <w:rFonts w:ascii="Times New Roman" w:hAnsi="Times New Roman" w:cs="Times New Roman"/>
                <w:color w:val="000000"/>
                <w:sz w:val="24"/>
                <w:szCs w:val="24"/>
                <w:shd w:val="clear" w:color="auto" w:fill="FFFFFF"/>
              </w:rPr>
            </w:pPr>
            <w:r w:rsidRPr="006C02E2">
              <w:rPr>
                <w:rFonts w:ascii="Times New Roman" w:hAnsi="Times New Roman" w:cs="Times New Roman"/>
                <w:color w:val="000000"/>
                <w:sz w:val="24"/>
                <w:szCs w:val="24"/>
                <w:shd w:val="clear" w:color="auto" w:fill="FFFFFF"/>
              </w:rPr>
              <w:t>формировать элементарные знания детей об истории освоения космоса и первом космонавте Ю. Гагарине на основе ярких представлений, конкретных исторических фактов, доступных детям и вызывающих у них эмоциональные переживания</w:t>
            </w:r>
          </w:p>
          <w:p w:rsidR="006C02E2" w:rsidRPr="006C02E2" w:rsidRDefault="006C02E2" w:rsidP="006C02E2">
            <w:pPr>
              <w:spacing w:line="240" w:lineRule="auto"/>
              <w:ind w:right="30"/>
              <w:jc w:val="both"/>
              <w:rPr>
                <w:rFonts w:ascii="Times New Roman" w:hAnsi="Times New Roman" w:cs="Times New Roman"/>
                <w:color w:val="000000"/>
                <w:sz w:val="24"/>
                <w:szCs w:val="24"/>
                <w:shd w:val="clear" w:color="auto" w:fill="FFFFFF"/>
              </w:rPr>
            </w:pP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Познавательное, трудовое,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социальное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13.04.</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pacing w:val="-2"/>
                <w:sz w:val="24"/>
                <w:szCs w:val="24"/>
              </w:rPr>
            </w:pPr>
            <w:r w:rsidRPr="006C02E2">
              <w:rPr>
                <w:rFonts w:ascii="Times New Roman" w:hAnsi="Times New Roman" w:cs="Times New Roman"/>
                <w:spacing w:val="-2"/>
                <w:sz w:val="24"/>
                <w:szCs w:val="24"/>
              </w:rPr>
              <w:t>7 апреля</w:t>
            </w:r>
          </w:p>
          <w:p w:rsidR="006C02E2" w:rsidRPr="006C02E2" w:rsidRDefault="006C02E2" w:rsidP="006C02E2">
            <w:pPr>
              <w:spacing w:line="240" w:lineRule="auto"/>
              <w:jc w:val="both"/>
              <w:rPr>
                <w:rFonts w:ascii="Times New Roman" w:hAnsi="Times New Roman" w:cs="Times New Roman"/>
                <w:spacing w:val="-2"/>
                <w:sz w:val="24"/>
                <w:szCs w:val="24"/>
              </w:rPr>
            </w:pPr>
            <w:r w:rsidRPr="006C02E2">
              <w:rPr>
                <w:rFonts w:ascii="Times New Roman" w:hAnsi="Times New Roman" w:cs="Times New Roman"/>
                <w:spacing w:val="-2"/>
                <w:sz w:val="24"/>
                <w:szCs w:val="24"/>
              </w:rPr>
              <w:t>Всемирный день здоровья</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Беседы: «Витамины я люблю - быть здоровым я хочу», «Уроки безопасности»,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«Друзья Мойдодыра»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Сюжетно ролевые игры: «Поликлиника», «Аптека»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Физкультурный досуг «Физкульт-ура!»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Спортивно -  развлекательное мероприятие «День Здоровья»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Операция «Порядок в группе» знакомство с инструментами бережливого производства;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Дидактические игры, беседы по здоровьесбережению;</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Конкурс рисунков «Здоровые дети помогают планете»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Соревнования дошкольников «Быстрее, выше, сильнее», «Спартакиада малышей»</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Формирование интереса детей к здоровому образу жизни, к физической культуре и желания заниматься спортом; создание информационного пространства по просвещению родителей в организации</w:t>
            </w:r>
            <w:r w:rsidRPr="006C02E2">
              <w:rPr>
                <w:rFonts w:ascii="Times New Roman" w:hAnsi="Times New Roman" w:cs="Times New Roman"/>
                <w:sz w:val="24"/>
                <w:szCs w:val="24"/>
              </w:rPr>
              <w:tab/>
              <w:t>оздоровительных мероприятий;</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привлечь внимания детей к проблемам соблюдения чистоты и порядка в родном городе;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расширить представления о значимости чистоты в жизни человека и природы</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физическое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20.04.</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22 апреля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Всемирный день Земли</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 «Обитатели морей и океанов»;</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Фотовыставка «Такая разная вода»;</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Изготовление тематических альбомов «Водоемы Липецкой области</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Воспитывать любовь и бережное отношение к природе, закладывать основы экологического мышления;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стремление к участию в труде взрослых, оказанию посильной помощи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социальное, познавательное, краеведение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27.04</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Май</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1 мая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Праздник Весны и </w:t>
            </w:r>
            <w:r w:rsidRPr="006C02E2">
              <w:rPr>
                <w:rFonts w:ascii="Times New Roman" w:hAnsi="Times New Roman" w:cs="Times New Roman"/>
                <w:sz w:val="24"/>
                <w:szCs w:val="24"/>
              </w:rPr>
              <w:lastRenderedPageBreak/>
              <w:t>Труда</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ind w:right="22"/>
              <w:jc w:val="both"/>
              <w:rPr>
                <w:rFonts w:ascii="Times New Roman" w:hAnsi="Times New Roman" w:cs="Times New Roman"/>
                <w:sz w:val="24"/>
                <w:szCs w:val="24"/>
              </w:rPr>
            </w:pPr>
            <w:r w:rsidRPr="006C02E2">
              <w:rPr>
                <w:rFonts w:ascii="Times New Roman" w:hAnsi="Times New Roman" w:cs="Times New Roman"/>
                <w:sz w:val="24"/>
                <w:szCs w:val="24"/>
              </w:rPr>
              <w:lastRenderedPageBreak/>
              <w:t xml:space="preserve">Беседы: «Беседа о профессии металлурга», «Кто трудится в нашем городе Липецке», </w:t>
            </w:r>
            <w:r w:rsidRPr="006C02E2">
              <w:rPr>
                <w:rFonts w:ascii="Times New Roman" w:hAnsi="Times New Roman" w:cs="Times New Roman"/>
                <w:sz w:val="24"/>
                <w:szCs w:val="24"/>
              </w:rPr>
              <w:lastRenderedPageBreak/>
              <w:t>«Знаменитые династии»;</w:t>
            </w:r>
          </w:p>
          <w:p w:rsidR="006C02E2" w:rsidRPr="006C02E2" w:rsidRDefault="006C02E2" w:rsidP="006C02E2">
            <w:pPr>
              <w:spacing w:line="240" w:lineRule="auto"/>
              <w:ind w:right="22"/>
              <w:jc w:val="both"/>
              <w:rPr>
                <w:rFonts w:ascii="Times New Roman" w:hAnsi="Times New Roman" w:cs="Times New Roman"/>
                <w:sz w:val="24"/>
                <w:szCs w:val="24"/>
              </w:rPr>
            </w:pPr>
            <w:r w:rsidRPr="006C02E2">
              <w:rPr>
                <w:rFonts w:ascii="Times New Roman" w:hAnsi="Times New Roman" w:cs="Times New Roman"/>
                <w:sz w:val="24"/>
                <w:szCs w:val="24"/>
              </w:rPr>
              <w:t>Видео-прогулка «Памятные места Липецка и Липецкой области»;</w:t>
            </w:r>
          </w:p>
          <w:p w:rsidR="006C02E2" w:rsidRPr="006C02E2" w:rsidRDefault="006C02E2" w:rsidP="006C02E2">
            <w:pPr>
              <w:spacing w:line="240" w:lineRule="auto"/>
              <w:ind w:right="22"/>
              <w:jc w:val="both"/>
              <w:rPr>
                <w:rFonts w:ascii="Times New Roman" w:hAnsi="Times New Roman" w:cs="Times New Roman"/>
                <w:sz w:val="24"/>
                <w:szCs w:val="24"/>
              </w:rPr>
            </w:pPr>
            <w:r w:rsidRPr="006C02E2">
              <w:rPr>
                <w:rFonts w:ascii="Times New Roman" w:hAnsi="Times New Roman" w:cs="Times New Roman"/>
                <w:sz w:val="24"/>
                <w:szCs w:val="24"/>
              </w:rPr>
              <w:t>«Выдающиеся люди Липецкого края»</w:t>
            </w:r>
          </w:p>
          <w:p w:rsidR="006C02E2" w:rsidRPr="006C02E2" w:rsidRDefault="006C02E2" w:rsidP="006C02E2">
            <w:pPr>
              <w:spacing w:line="240" w:lineRule="auto"/>
              <w:ind w:right="22"/>
              <w:jc w:val="both"/>
              <w:rPr>
                <w:rFonts w:ascii="Times New Roman" w:hAnsi="Times New Roman" w:cs="Times New Roman"/>
                <w:sz w:val="24"/>
                <w:szCs w:val="24"/>
              </w:rPr>
            </w:pPr>
            <w:r w:rsidRPr="006C02E2">
              <w:rPr>
                <w:rFonts w:ascii="Times New Roman" w:hAnsi="Times New Roman" w:cs="Times New Roman"/>
                <w:sz w:val="24"/>
                <w:szCs w:val="24"/>
              </w:rPr>
              <w:t>«Добрые дела моих земляков»</w:t>
            </w:r>
          </w:p>
          <w:p w:rsidR="006C02E2" w:rsidRPr="006C02E2" w:rsidRDefault="006C02E2" w:rsidP="006C02E2">
            <w:pPr>
              <w:spacing w:line="240" w:lineRule="auto"/>
              <w:ind w:right="22"/>
              <w:jc w:val="both"/>
              <w:rPr>
                <w:rFonts w:ascii="Times New Roman" w:hAnsi="Times New Roman" w:cs="Times New Roman"/>
                <w:sz w:val="24"/>
                <w:szCs w:val="24"/>
              </w:rPr>
            </w:pPr>
            <w:r w:rsidRPr="006C02E2">
              <w:rPr>
                <w:rFonts w:ascii="Times New Roman" w:hAnsi="Times New Roman" w:cs="Times New Roman"/>
                <w:sz w:val="24"/>
                <w:szCs w:val="24"/>
              </w:rPr>
              <w:t>Знакомство с литературными произведениями о труде</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 xml:space="preserve">Дать представления о профессии металлурга, самой значимой в нашем городе; воспитывать </w:t>
            </w:r>
            <w:r w:rsidRPr="006C02E2">
              <w:rPr>
                <w:rFonts w:ascii="Times New Roman" w:hAnsi="Times New Roman" w:cs="Times New Roman"/>
                <w:sz w:val="24"/>
                <w:szCs w:val="24"/>
              </w:rPr>
              <w:lastRenderedPageBreak/>
              <w:t>уважение к трудовым профессиям</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Собрать сведения о людях, которые связаны с Липецким краем, рождением или деятельностью, чей труд оставил глубокий след в истории не только нашей области, но и всей России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Трудовое, познавательное, этико-</w:t>
            </w:r>
            <w:r w:rsidRPr="006C02E2">
              <w:rPr>
                <w:rFonts w:ascii="Times New Roman" w:hAnsi="Times New Roman" w:cs="Times New Roman"/>
                <w:color w:val="181717"/>
                <w:sz w:val="24"/>
                <w:szCs w:val="24"/>
              </w:rPr>
              <w:lastRenderedPageBreak/>
              <w:t>эстетическое, социальное, краеведение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04.05.</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День победы</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Международная акция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«Георгиевская ленточка»</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ind w:right="21"/>
              <w:jc w:val="both"/>
              <w:rPr>
                <w:rFonts w:ascii="Times New Roman" w:hAnsi="Times New Roman" w:cs="Times New Roman"/>
                <w:sz w:val="24"/>
                <w:szCs w:val="24"/>
              </w:rPr>
            </w:pPr>
            <w:r w:rsidRPr="006C02E2">
              <w:rPr>
                <w:rFonts w:ascii="Times New Roman" w:hAnsi="Times New Roman" w:cs="Times New Roman"/>
                <w:color w:val="181717"/>
                <w:sz w:val="24"/>
                <w:szCs w:val="24"/>
              </w:rPr>
              <w:t>Оформление альбомов «Защитники Отечества с Древней Руси до наших дней», «Слава героям землякам», «Вспомним героев своих»</w:t>
            </w:r>
          </w:p>
          <w:p w:rsidR="006C02E2" w:rsidRPr="006C02E2" w:rsidRDefault="006C02E2" w:rsidP="006C02E2">
            <w:pPr>
              <w:spacing w:line="240" w:lineRule="auto"/>
              <w:ind w:right="2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Проект: «Музей военного костюма»;</w:t>
            </w:r>
          </w:p>
          <w:p w:rsidR="006C02E2" w:rsidRPr="006C02E2" w:rsidRDefault="006C02E2" w:rsidP="006C02E2">
            <w:pPr>
              <w:spacing w:line="240" w:lineRule="auto"/>
              <w:ind w:right="21"/>
              <w:jc w:val="both"/>
              <w:rPr>
                <w:rFonts w:ascii="Times New Roman" w:hAnsi="Times New Roman" w:cs="Times New Roman"/>
                <w:sz w:val="24"/>
                <w:szCs w:val="24"/>
              </w:rPr>
            </w:pPr>
            <w:r w:rsidRPr="006C02E2">
              <w:rPr>
                <w:rFonts w:ascii="Times New Roman" w:hAnsi="Times New Roman" w:cs="Times New Roman"/>
                <w:color w:val="181717"/>
                <w:sz w:val="24"/>
                <w:szCs w:val="24"/>
              </w:rPr>
              <w:t>Оформление творческой выставки «Спасибо за мир!»</w:t>
            </w:r>
          </w:p>
          <w:p w:rsidR="006C02E2" w:rsidRPr="006C02E2" w:rsidRDefault="006C02E2" w:rsidP="006C02E2">
            <w:pPr>
              <w:spacing w:line="240" w:lineRule="auto"/>
              <w:ind w:right="2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Составление альбомов: «Наши ветераны» </w:t>
            </w:r>
          </w:p>
        </w:tc>
        <w:tc>
          <w:tcPr>
            <w:tcW w:w="3998" w:type="dxa"/>
          </w:tcPr>
          <w:p w:rsidR="006C02E2" w:rsidRPr="006C02E2" w:rsidRDefault="006C02E2" w:rsidP="006C02E2">
            <w:pPr>
              <w:spacing w:line="240" w:lineRule="auto"/>
              <w:ind w:right="21"/>
              <w:jc w:val="both"/>
              <w:rPr>
                <w:rFonts w:ascii="Times New Roman" w:hAnsi="Times New Roman" w:cs="Times New Roman"/>
                <w:sz w:val="24"/>
                <w:szCs w:val="24"/>
              </w:rPr>
            </w:pPr>
            <w:r w:rsidRPr="006C02E2">
              <w:rPr>
                <w:rFonts w:ascii="Times New Roman" w:hAnsi="Times New Roman" w:cs="Times New Roman"/>
                <w:spacing w:val="-2"/>
                <w:sz w:val="24"/>
                <w:szCs w:val="24"/>
              </w:rPr>
              <w:t>Расширение</w:t>
            </w:r>
            <w:r w:rsidRPr="006C02E2">
              <w:rPr>
                <w:rFonts w:ascii="Times New Roman" w:hAnsi="Times New Roman" w:cs="Times New Roman"/>
                <w:sz w:val="24"/>
                <w:szCs w:val="24"/>
              </w:rPr>
              <w:t xml:space="preserve"> </w:t>
            </w:r>
            <w:r w:rsidRPr="006C02E2">
              <w:rPr>
                <w:rFonts w:ascii="Times New Roman" w:hAnsi="Times New Roman" w:cs="Times New Roman"/>
                <w:spacing w:val="-2"/>
                <w:sz w:val="24"/>
                <w:szCs w:val="24"/>
              </w:rPr>
              <w:t>знаний</w:t>
            </w:r>
            <w:r w:rsidRPr="006C02E2">
              <w:rPr>
                <w:rFonts w:ascii="Times New Roman" w:hAnsi="Times New Roman" w:cs="Times New Roman"/>
                <w:sz w:val="24"/>
                <w:szCs w:val="24"/>
              </w:rPr>
              <w:t xml:space="preserve"> </w:t>
            </w:r>
            <w:r w:rsidRPr="006C02E2">
              <w:rPr>
                <w:rFonts w:ascii="Times New Roman" w:hAnsi="Times New Roman" w:cs="Times New Roman"/>
                <w:spacing w:val="-10"/>
                <w:sz w:val="24"/>
                <w:szCs w:val="24"/>
              </w:rPr>
              <w:t xml:space="preserve">о </w:t>
            </w:r>
            <w:r w:rsidRPr="006C02E2">
              <w:rPr>
                <w:rFonts w:ascii="Times New Roman" w:hAnsi="Times New Roman" w:cs="Times New Roman"/>
                <w:sz w:val="24"/>
                <w:szCs w:val="24"/>
              </w:rPr>
              <w:t>государственных праздниках и историческом наследии нашей страны; закрепление представления</w:t>
            </w:r>
            <w:r w:rsidRPr="006C02E2">
              <w:rPr>
                <w:rFonts w:ascii="Times New Roman" w:hAnsi="Times New Roman" w:cs="Times New Roman"/>
                <w:spacing w:val="40"/>
                <w:sz w:val="24"/>
                <w:szCs w:val="24"/>
              </w:rPr>
              <w:t xml:space="preserve"> </w:t>
            </w:r>
            <w:r w:rsidRPr="006C02E2">
              <w:rPr>
                <w:rFonts w:ascii="Times New Roman" w:hAnsi="Times New Roman" w:cs="Times New Roman"/>
                <w:sz w:val="24"/>
                <w:szCs w:val="24"/>
              </w:rPr>
              <w:t>о празднике Дне Победы;</w:t>
            </w:r>
            <w:r w:rsidRPr="006C02E2">
              <w:rPr>
                <w:rFonts w:ascii="Times New Roman" w:hAnsi="Times New Roman" w:cs="Times New Roman"/>
                <w:spacing w:val="40"/>
                <w:sz w:val="24"/>
                <w:szCs w:val="24"/>
              </w:rPr>
              <w:t xml:space="preserve"> </w:t>
            </w:r>
            <w:r w:rsidRPr="006C02E2">
              <w:rPr>
                <w:rFonts w:ascii="Times New Roman" w:hAnsi="Times New Roman" w:cs="Times New Roman"/>
                <w:sz w:val="24"/>
                <w:szCs w:val="24"/>
              </w:rPr>
              <w:t>воспитание уважения к защитникам Отечества, памяти павших бойцов, ветеранам ВОВ; способствование формированию чувства гордости за свой народ, его боевые заслуги</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Познавательное,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социальное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11.04.</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15 мая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Международный день семьи</w:t>
            </w:r>
          </w:p>
          <w:p w:rsidR="006C02E2" w:rsidRPr="006C02E2" w:rsidRDefault="006C02E2" w:rsidP="006C02E2">
            <w:pPr>
              <w:spacing w:line="240" w:lineRule="auto"/>
              <w:jc w:val="both"/>
              <w:rPr>
                <w:rFonts w:ascii="Times New Roman" w:hAnsi="Times New Roman" w:cs="Times New Roman"/>
                <w:color w:val="181717"/>
                <w:sz w:val="24"/>
                <w:szCs w:val="24"/>
              </w:rPr>
            </w:pP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«Моя семья»</w:t>
            </w:r>
          </w:p>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Оформление фотовыставки</w:t>
            </w:r>
          </w:p>
          <w:p w:rsidR="006C02E2" w:rsidRPr="006C02E2" w:rsidRDefault="006C02E2" w:rsidP="006C02E2">
            <w:pPr>
              <w:spacing w:line="240" w:lineRule="auto"/>
              <w:ind w:right="-111"/>
              <w:jc w:val="both"/>
              <w:rPr>
                <w:rFonts w:ascii="Times New Roman" w:hAnsi="Times New Roman" w:cs="Times New Roman"/>
                <w:sz w:val="24"/>
                <w:szCs w:val="24"/>
              </w:rPr>
            </w:pPr>
            <w:r w:rsidRPr="006C02E2">
              <w:rPr>
                <w:rFonts w:ascii="Times New Roman" w:hAnsi="Times New Roman" w:cs="Times New Roman"/>
                <w:color w:val="181717"/>
                <w:sz w:val="24"/>
                <w:szCs w:val="24"/>
              </w:rPr>
              <w:t>«Моя семья»</w:t>
            </w:r>
            <w:r w:rsidRPr="006C02E2">
              <w:rPr>
                <w:rFonts w:ascii="Times New Roman" w:hAnsi="Times New Roman" w:cs="Times New Roman"/>
                <w:sz w:val="24"/>
                <w:szCs w:val="24"/>
              </w:rPr>
              <w:t>;</w:t>
            </w:r>
          </w:p>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Поисковая деятельность</w:t>
            </w:r>
          </w:p>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«Генеалогическое древо»</w:t>
            </w:r>
          </w:p>
          <w:p w:rsidR="006C02E2" w:rsidRPr="006C02E2" w:rsidRDefault="006C02E2" w:rsidP="006C02E2">
            <w:pPr>
              <w:spacing w:line="240" w:lineRule="auto"/>
              <w:ind w:right="-111"/>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Музыкально-спортивный праздник «Когда семья вместе…»</w:t>
            </w:r>
          </w:p>
        </w:tc>
        <w:tc>
          <w:tcPr>
            <w:tcW w:w="3998" w:type="dxa"/>
          </w:tcPr>
          <w:p w:rsidR="006C02E2" w:rsidRPr="006C02E2" w:rsidRDefault="006C02E2" w:rsidP="006C02E2">
            <w:pPr>
              <w:spacing w:line="240" w:lineRule="auto"/>
              <w:ind w:right="28"/>
              <w:jc w:val="both"/>
              <w:rPr>
                <w:rFonts w:ascii="Times New Roman" w:hAnsi="Times New Roman" w:cs="Times New Roman"/>
                <w:sz w:val="24"/>
                <w:szCs w:val="24"/>
              </w:rPr>
            </w:pPr>
            <w:r w:rsidRPr="006C02E2">
              <w:rPr>
                <w:rFonts w:ascii="Times New Roman" w:hAnsi="Times New Roman" w:cs="Times New Roman"/>
                <w:color w:val="181717"/>
                <w:sz w:val="24"/>
                <w:szCs w:val="24"/>
              </w:rPr>
              <w:t>Формирование у детей представлений о семейных ценностях, гендерных семейных ролях и уважения к ним; популяризация базисных семейных ценностей; демонстрация</w:t>
            </w:r>
            <w:r w:rsidRPr="006C02E2">
              <w:rPr>
                <w:rFonts w:ascii="Times New Roman" w:hAnsi="Times New Roman" w:cs="Times New Roman"/>
                <w:sz w:val="24"/>
                <w:szCs w:val="24"/>
              </w:rPr>
              <w:t xml:space="preserve"> </w:t>
            </w:r>
            <w:r w:rsidRPr="006C02E2">
              <w:rPr>
                <w:rFonts w:ascii="Times New Roman" w:hAnsi="Times New Roman" w:cs="Times New Roman"/>
                <w:color w:val="181717"/>
                <w:sz w:val="24"/>
                <w:szCs w:val="24"/>
              </w:rPr>
              <w:t>воспитательного потенциала семьи в развитии и самореализации детей и взрослых</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 патриотическое, этико-эстетическое, социальное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всех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18.04.</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24 мая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славянской письменности и культуры</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Проект «Неделя славянской письменности»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Презентация «Виртуальная экскурсия в историю книгоиздания на Руси».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Оформление книжной выставки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Проблемная ситуация: что было бы, если бы все книги исчезли?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Тематическое занятие «Путешествие азбуки по России»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Создание книжек малышек</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прививать детям любовь к родному слову, родному языку, отечественной истории;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дать знания о Кирилле и Мефодии, как основоположниках славянской </w:t>
            </w:r>
            <w:r w:rsidRPr="006C02E2">
              <w:rPr>
                <w:rFonts w:ascii="Times New Roman" w:hAnsi="Times New Roman" w:cs="Times New Roman"/>
                <w:sz w:val="24"/>
                <w:szCs w:val="24"/>
              </w:rPr>
              <w:lastRenderedPageBreak/>
              <w:t>письменности;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познакомить со старославянским алфавитом;</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формировать у детей представления о сходстве и различии современной и славянской азбук</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Познавательное, патриотическое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25.04</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Июнь</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1 июня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защиты детей</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Музыкально-спортивное мероприятие «Дети должны дружить»;</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Праздничное мероприятие «Солнечное лето для детей планеты»;</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«Детство-это я и ты»</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Сохранение и укрепление физического, и психического здоровья детей с учетом их индивидуальных особенностей, удовлетворение потребностей растущего организма в отдыхе, а также развития познавательных интересов и творческой деятельности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Социальное,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этико-эстетическое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 музыкальные руководители</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01.06</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8 июня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Всемирный день океанов</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Чтение произведений о подводных жителях: А. Глебова «Камешки», Г. Снегирев «Маленькое чудовище», «Колюшка- храбрюшка», «Осьминожек»</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Беседы на тему: «Океаны», «Живые организмы Мирового океана».</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Рассматривание фотоиллюстраций, картин И.К. Айвазовского «Девятый вал», «Черное море».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Создание альбомов «Обитатели океана», «Рыбы </w:t>
            </w:r>
            <w:r w:rsidRPr="006C02E2">
              <w:rPr>
                <w:rFonts w:ascii="Times New Roman" w:hAnsi="Times New Roman" w:cs="Times New Roman"/>
                <w:sz w:val="24"/>
                <w:szCs w:val="24"/>
              </w:rPr>
              <w:lastRenderedPageBreak/>
              <w:t>морские и пресноводные», фотографий с изображением морских обитателей.</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Проведение экспериментов:</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«Как сделать морскую воду»</w:t>
            </w:r>
          </w:p>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«Соль – это кристаллы»</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Активизировать познавательный интерес к обитателям морских глубин, закрепить знания о разнообразии подводного мира; обогащать речь детей;</w:t>
            </w:r>
          </w:p>
          <w:p w:rsidR="006C02E2" w:rsidRPr="006C02E2" w:rsidRDefault="006C02E2" w:rsidP="006C02E2">
            <w:pPr>
              <w:shd w:val="clear" w:color="auto" w:fill="FFFFFF"/>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формировать бережное отношение к природе</w:t>
            </w:r>
            <w:r w:rsidRPr="006C02E2">
              <w:rPr>
                <w:rFonts w:ascii="Times New Roman" w:eastAsia="Times New Roman" w:hAnsi="Times New Roman" w:cs="Times New Roman"/>
                <w:color w:val="111111"/>
                <w:sz w:val="28"/>
                <w:szCs w:val="28"/>
              </w:rPr>
              <w:t xml:space="preserve"> </w:t>
            </w:r>
          </w:p>
        </w:tc>
        <w:tc>
          <w:tcPr>
            <w:tcW w:w="1925"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Познавательное, патриотическое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 музыкальные руководители, инструктора по физической культуре</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08.06</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12 июня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России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Всероссийская акция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«Мы — граждане России!»</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Тематические занятия, познавательные беседы о России, государственной символике, малой родине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Стихотворный марафон о России; Спортивно-игровые мероприятие «Мы — Будущее России»</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Выставка детских рисунков «Россия — гордость моя!»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Проект «Мы граждане России»</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любовь, уважения к своим национальным особенностям и чувству собственного достоинства как представителя своего народа</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познавательное</w:t>
            </w:r>
          </w:p>
          <w:p w:rsidR="006C02E2" w:rsidRPr="006C02E2" w:rsidRDefault="006C02E2" w:rsidP="006C02E2">
            <w:pPr>
              <w:spacing w:line="240" w:lineRule="auto"/>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15.06.</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22 мая</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памяти и скорби</w:t>
            </w:r>
          </w:p>
          <w:p w:rsidR="006C02E2" w:rsidRPr="006C02E2" w:rsidRDefault="006C02E2" w:rsidP="006C02E2">
            <w:pPr>
              <w:spacing w:line="240" w:lineRule="auto"/>
              <w:jc w:val="both"/>
              <w:rPr>
                <w:rFonts w:ascii="Times New Roman" w:hAnsi="Times New Roman" w:cs="Times New Roman"/>
                <w:sz w:val="24"/>
                <w:szCs w:val="24"/>
              </w:rPr>
            </w:pP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Поэтический час «Мы о войне стихами говорим»</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Тематические беседы «Страничка истории», «Никто не забыт»</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Прослушивание музыкальных композиций «Священная война», «22 июня ровно в 4 часа…», «Катюша»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Игра «Перевяжи раненого солдата»,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«Саперы», «Разведчики»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Совместное рисование на темы «Чтобы помнили», «Я хочу, чтоб не было больше войны!»</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Воспитывать любовь, уважения к своим национальным особенностям и чувству собственного достоинства как представителя своего народа</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познавательное</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22.06.</w:t>
            </w:r>
          </w:p>
        </w:tc>
      </w:tr>
      <w:tr w:rsidR="006C02E2" w:rsidRPr="006C02E2" w:rsidTr="00237E3B">
        <w:trPr>
          <w:trHeight w:val="20"/>
        </w:trPr>
        <w:tc>
          <w:tcPr>
            <w:tcW w:w="1696" w:type="dxa"/>
          </w:tcPr>
          <w:p w:rsidR="006C02E2" w:rsidRPr="006C02E2" w:rsidRDefault="006C02E2" w:rsidP="006C02E2">
            <w:pPr>
              <w:widowControl w:val="0"/>
              <w:autoSpaceDE w:val="0"/>
              <w:autoSpaceDN w:val="0"/>
              <w:spacing w:line="240" w:lineRule="auto"/>
              <w:ind w:right="-16"/>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lastRenderedPageBreak/>
              <w:t xml:space="preserve">Изобразительное искусство, архитектура и музыка нашего </w:t>
            </w:r>
            <w:r w:rsidRPr="006C02E2">
              <w:rPr>
                <w:rFonts w:ascii="Times New Roman" w:eastAsia="Times New Roman" w:hAnsi="Times New Roman" w:cs="Times New Roman"/>
                <w:spacing w:val="-4"/>
                <w:sz w:val="24"/>
                <w:szCs w:val="24"/>
              </w:rPr>
              <w:t>края</w:t>
            </w:r>
          </w:p>
        </w:tc>
        <w:tc>
          <w:tcPr>
            <w:tcW w:w="3409" w:type="dxa"/>
          </w:tcPr>
          <w:p w:rsidR="006C02E2" w:rsidRPr="006C02E2" w:rsidRDefault="006C02E2" w:rsidP="006C02E2">
            <w:pPr>
              <w:widowControl w:val="0"/>
              <w:autoSpaceDE w:val="0"/>
              <w:autoSpaceDN w:val="0"/>
              <w:spacing w:line="240" w:lineRule="auto"/>
              <w:jc w:val="both"/>
              <w:rPr>
                <w:rFonts w:ascii="Times New Roman" w:eastAsia="Times New Roman" w:hAnsi="Times New Roman" w:cs="Times New Roman"/>
                <w:sz w:val="24"/>
                <w:szCs w:val="24"/>
              </w:rPr>
            </w:pPr>
            <w:r w:rsidRPr="006C02E2">
              <w:rPr>
                <w:rFonts w:ascii="Times New Roman" w:eastAsia="Times New Roman" w:hAnsi="Times New Roman" w:cs="Times New Roman"/>
                <w:sz w:val="24"/>
                <w:szCs w:val="24"/>
              </w:rPr>
              <w:t xml:space="preserve">Виртуальные экскурсии по городу и области, слушание музыкальных произведений Липецких композиторов, </w:t>
            </w:r>
            <w:r w:rsidRPr="006C02E2">
              <w:rPr>
                <w:rFonts w:ascii="Times New Roman" w:eastAsia="Times New Roman" w:hAnsi="Times New Roman" w:cs="Times New Roman"/>
                <w:spacing w:val="-2"/>
                <w:sz w:val="24"/>
                <w:szCs w:val="24"/>
              </w:rPr>
              <w:t>презентации, составление тематических альбомов,</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Продолжать знакомить детей с достопримечательностями города Липецка, края. стимулировать желание детей узнать новое о городе, желание посещать интересные места, развивать умение узнавать места родного города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на фотографиях</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познавательное, этико-эстетическое</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краеведение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29.06.</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Июль</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8 июля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семьи, любви и верности</w:t>
            </w:r>
          </w:p>
          <w:p w:rsidR="006C02E2" w:rsidRPr="006C02E2" w:rsidRDefault="006C02E2" w:rsidP="006C02E2">
            <w:pPr>
              <w:spacing w:line="240" w:lineRule="auto"/>
              <w:jc w:val="both"/>
              <w:rPr>
                <w:rFonts w:ascii="Times New Roman" w:hAnsi="Times New Roman" w:cs="Times New Roman"/>
                <w:sz w:val="24"/>
                <w:szCs w:val="24"/>
              </w:rPr>
            </w:pP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Беседы «Моя семья», интерактивная игра «Мамины и папины помощники», творческая мастерская «Ромашка на счастье», презентация поделок «Герб моей семьи»</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Воспитывать любовь к своей семье, детскому саду, к родному городу, стране; развивать гуманистическую направленность поведения: социальные чувства, эмоциональную отзывчивость, доброжелательности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Социальное</w:t>
            </w:r>
          </w:p>
        </w:tc>
        <w:tc>
          <w:tcPr>
            <w:tcW w:w="226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06.07.</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День города </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Тематические беседы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«Что мы знаем о города Липецке»;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Викторина «Липецк- мой город родной!»</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рассматривание иллюстраций, просмотр мультимедийных презентаций</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Продолжать формировать представления о родном городе, о его достопримечательностях, символике города; </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Воспитывать чувство восхищения, любви, гордости за свой город. Развивать эмоциональную отзывчивость за красоту родного края, любознательность.</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Продолжать развивать творческие способности в изобразительной</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деятельности.</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Патриотическое, познавательное, социальное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13.07.</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дружбы</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Беседа «Скажи мне, кто твой друг»</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Продуктивная деятельность «Подарок другу»</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Чтение художественной литературы о добре</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Сюжетно-ролевая игра «Мы идем в гости»</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lastRenderedPageBreak/>
              <w:t>формирование у детей представления о добре, о хороших, добрых поступках;</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 xml:space="preserve">развивать умение правильно оценивать себя и других, учить видеть положительные качества; </w:t>
            </w:r>
            <w:r w:rsidRPr="006C02E2">
              <w:rPr>
                <w:rFonts w:ascii="Times New Roman" w:hAnsi="Times New Roman" w:cs="Times New Roman"/>
                <w:sz w:val="24"/>
                <w:szCs w:val="24"/>
              </w:rPr>
              <w:lastRenderedPageBreak/>
              <w:t>стимулировать желание проявлять сочувствие, заботу и отзывчивость к окружающим</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Социальное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20.07.</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30 июля</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День военно-морского флота</w:t>
            </w:r>
          </w:p>
        </w:tc>
        <w:tc>
          <w:tcPr>
            <w:tcW w:w="3409"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Беседа «Защитники морских границ», «Водный транспорт», «Русский флот»</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Спортивное мероприятие «Во морям, по волнам»</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Праздник «День Нептуна»</w:t>
            </w:r>
          </w:p>
        </w:tc>
        <w:tc>
          <w:tcPr>
            <w:tcW w:w="399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Познакомить детей с понятием «морской флот», для чего нашей стране морской флот;</w:t>
            </w:r>
          </w:p>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кто является основателем русского морского флота;</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 патриотическое</w:t>
            </w:r>
          </w:p>
        </w:tc>
        <w:tc>
          <w:tcPr>
            <w:tcW w:w="2268"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27.07.</w:t>
            </w:r>
          </w:p>
        </w:tc>
      </w:tr>
      <w:tr w:rsidR="006C02E2" w:rsidRPr="006C02E2" w:rsidTr="00237E3B">
        <w:trPr>
          <w:trHeight w:val="20"/>
        </w:trPr>
        <w:tc>
          <w:tcPr>
            <w:tcW w:w="16367" w:type="dxa"/>
            <w:gridSpan w:val="7"/>
          </w:tcPr>
          <w:p w:rsidR="006C02E2" w:rsidRPr="006C02E2" w:rsidRDefault="006C02E2" w:rsidP="006C02E2">
            <w:pPr>
              <w:spacing w:line="240" w:lineRule="auto"/>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Август</w:t>
            </w:r>
          </w:p>
        </w:tc>
      </w:tr>
      <w:tr w:rsidR="006C02E2" w:rsidRPr="006C02E2" w:rsidTr="00237E3B">
        <w:trPr>
          <w:cantSplit/>
          <w:trHeight w:val="1134"/>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5 августа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Международный день Светофора</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о транспорте, о труде водителя «Светофор», «История дорожных знаков»</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Ситуативный разговор: «Правила поведения на проезжей части»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Сюжетно-ролевая игра «На улицах города»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«Дорожные знаки»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Чтение: С.Волков «Про правила дорожного движения», А.Дорохов «Перекресток».</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ознакомить детей с историей правил дорожного движения. Расширять представления о безопасном поведении на улицах города; закреплять знания детей о правилах дорожного движения и о назначении дорожных знаков. Расширять знания о том, какой бывает транспорт; закрепить знания о видах общественного транспорта; расширять представления детей о правилах поведения в общественном транспорте</w:t>
            </w:r>
          </w:p>
        </w:tc>
        <w:tc>
          <w:tcPr>
            <w:tcW w:w="1925" w:type="dxa"/>
          </w:tcPr>
          <w:p w:rsidR="006C02E2" w:rsidRPr="006C02E2" w:rsidRDefault="006C02E2" w:rsidP="006C02E2">
            <w:pPr>
              <w:spacing w:line="240" w:lineRule="auto"/>
              <w:ind w:right="26"/>
              <w:jc w:val="both"/>
              <w:rPr>
                <w:rFonts w:ascii="Times New Roman" w:hAnsi="Times New Roman" w:cs="Times New Roman"/>
                <w:sz w:val="24"/>
                <w:szCs w:val="24"/>
              </w:rPr>
            </w:pPr>
            <w:r w:rsidRPr="006C02E2">
              <w:rPr>
                <w:rFonts w:ascii="Times New Roman" w:hAnsi="Times New Roman" w:cs="Times New Roman"/>
                <w:sz w:val="24"/>
                <w:szCs w:val="24"/>
              </w:rPr>
              <w:t>Познавательное, физическое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ind w:right="1153"/>
              <w:jc w:val="center"/>
              <w:rPr>
                <w:rFonts w:ascii="Times New Roman" w:hAnsi="Times New Roman" w:cs="Times New Roman"/>
                <w:color w:val="181717"/>
                <w:sz w:val="24"/>
                <w:szCs w:val="24"/>
              </w:rPr>
            </w:pPr>
            <w:r w:rsidRPr="006C02E2">
              <w:rPr>
                <w:rFonts w:ascii="Times New Roman" w:hAnsi="Times New Roman" w:cs="Times New Roman"/>
                <w:color w:val="181717"/>
                <w:sz w:val="24"/>
                <w:szCs w:val="24"/>
              </w:rPr>
              <w:t>03.08</w:t>
            </w:r>
          </w:p>
        </w:tc>
      </w:tr>
      <w:tr w:rsidR="006C02E2" w:rsidRPr="006C02E2" w:rsidTr="00237E3B">
        <w:trPr>
          <w:cantSplit/>
          <w:trHeight w:val="1134"/>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14 августа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физкультурника</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Совместная разминка, эстафеты на ловкость и скорость, тематические игры и забавы: «Это я, это я — это все мои друзья…», «Прыгни дальше», «Лукошко»</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формировать осознанную потребность</w:t>
            </w:r>
          </w:p>
        </w:tc>
        <w:tc>
          <w:tcPr>
            <w:tcW w:w="1925" w:type="dxa"/>
          </w:tcPr>
          <w:p w:rsidR="006C02E2" w:rsidRPr="006C02E2" w:rsidRDefault="006C02E2" w:rsidP="006C02E2">
            <w:pPr>
              <w:spacing w:line="240" w:lineRule="auto"/>
              <w:ind w:right="26"/>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Физическое и оздоровительно,этико-эстетическое</w:t>
            </w:r>
          </w:p>
          <w:p w:rsidR="006C02E2" w:rsidRPr="006C02E2" w:rsidRDefault="006C02E2" w:rsidP="006C02E2">
            <w:pPr>
              <w:spacing w:line="240" w:lineRule="auto"/>
              <w:ind w:right="26"/>
              <w:jc w:val="both"/>
              <w:rPr>
                <w:rFonts w:ascii="Times New Roman" w:hAnsi="Times New Roman" w:cs="Times New Roman"/>
                <w:sz w:val="24"/>
                <w:szCs w:val="24"/>
              </w:rPr>
            </w:pP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237E3B" w:rsidP="006C02E2">
            <w:pPr>
              <w:spacing w:line="240" w:lineRule="auto"/>
              <w:ind w:right="1153"/>
              <w:jc w:val="center"/>
              <w:rPr>
                <w:rFonts w:ascii="Times New Roman" w:hAnsi="Times New Roman" w:cs="Times New Roman"/>
                <w:color w:val="181717"/>
                <w:sz w:val="24"/>
                <w:szCs w:val="24"/>
              </w:rPr>
            </w:pPr>
            <w:r>
              <w:rPr>
                <w:rFonts w:ascii="Times New Roman" w:hAnsi="Times New Roman" w:cs="Times New Roman"/>
                <w:color w:val="181717"/>
                <w:sz w:val="24"/>
                <w:szCs w:val="24"/>
              </w:rPr>
              <w:t>01.08</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color w:val="181717"/>
                <w:sz w:val="24"/>
                <w:szCs w:val="24"/>
              </w:rPr>
              <w:t xml:space="preserve">День государственного флага </w:t>
            </w:r>
            <w:r w:rsidRPr="006C02E2">
              <w:rPr>
                <w:rFonts w:ascii="Times New Roman" w:hAnsi="Times New Roman" w:cs="Times New Roman"/>
                <w:color w:val="181717"/>
                <w:sz w:val="24"/>
                <w:szCs w:val="24"/>
              </w:rPr>
              <w:lastRenderedPageBreak/>
              <w:t xml:space="preserve">Российской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Федерации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22 августа</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 xml:space="preserve">Праздник «России часть и знак — красно-синий-белый флаг»; Д/игры «Собери флаг», </w:t>
            </w:r>
            <w:r w:rsidRPr="006C02E2">
              <w:rPr>
                <w:rFonts w:ascii="Times New Roman" w:hAnsi="Times New Roman" w:cs="Times New Roman"/>
                <w:color w:val="181717"/>
                <w:sz w:val="24"/>
                <w:szCs w:val="24"/>
              </w:rPr>
              <w:lastRenderedPageBreak/>
              <w:t>«Что означает этот цвет?», «Передай флажок», «Чей флажок быстрей соберется?», «Будь внимательным», «Соберись в кружок по цвету»</w:t>
            </w:r>
          </w:p>
          <w:p w:rsidR="006C02E2" w:rsidRPr="006C02E2" w:rsidRDefault="006C02E2" w:rsidP="006C02E2">
            <w:pPr>
              <w:spacing w:line="240" w:lineRule="auto"/>
              <w:ind w:right="-107"/>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Выставка рисунков, посвященная Дню Российского флага</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 xml:space="preserve">Воспитывать любовь, уважения к своим национальным особенностям и чувству собственного достоинства </w:t>
            </w:r>
            <w:r w:rsidRPr="006C02E2">
              <w:rPr>
                <w:rFonts w:ascii="Times New Roman" w:hAnsi="Times New Roman" w:cs="Times New Roman"/>
                <w:color w:val="181717"/>
                <w:sz w:val="24"/>
                <w:szCs w:val="24"/>
              </w:rPr>
              <w:lastRenderedPageBreak/>
              <w:t>как представителя своего</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народа; воспитывать любовь к Родине</w:t>
            </w:r>
          </w:p>
          <w:p w:rsidR="006C02E2" w:rsidRPr="006C02E2" w:rsidRDefault="006C02E2" w:rsidP="006C02E2">
            <w:pPr>
              <w:spacing w:line="240" w:lineRule="auto"/>
              <w:jc w:val="both"/>
              <w:rPr>
                <w:rFonts w:ascii="Times New Roman" w:hAnsi="Times New Roman" w:cs="Times New Roman"/>
                <w:color w:val="181717"/>
                <w:sz w:val="24"/>
                <w:szCs w:val="24"/>
              </w:rPr>
            </w:pP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lastRenderedPageBreak/>
              <w:t>Патриотическое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17.08.</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День российского кино</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 xml:space="preserve">Беседы на темы: «Что мы знаем о кино?», «Как снимают кино?» </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Дидактические игры «Придумай новых героев» и «Эмоции героев»</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Встреча с героями фильмов и мультфильмов</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Рисованием на тему «Мой любимый герой мультфильма»</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Прививать любовь к российскому киноискусству</w:t>
            </w:r>
          </w:p>
          <w:p w:rsidR="006C02E2" w:rsidRPr="006C02E2" w:rsidRDefault="006C02E2" w:rsidP="006C02E2">
            <w:pPr>
              <w:spacing w:line="240" w:lineRule="auto"/>
              <w:jc w:val="both"/>
              <w:rPr>
                <w:rFonts w:ascii="Times New Roman" w:hAnsi="Times New Roman" w:cs="Times New Roman"/>
                <w:sz w:val="24"/>
                <w:szCs w:val="24"/>
              </w:rPr>
            </w:pP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Этико-эстетическое, социальное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23.08.</w:t>
            </w:r>
          </w:p>
        </w:tc>
      </w:tr>
      <w:tr w:rsidR="006C02E2" w:rsidRPr="006C02E2" w:rsidTr="00237E3B">
        <w:trPr>
          <w:trHeight w:val="20"/>
        </w:trPr>
        <w:tc>
          <w:tcPr>
            <w:tcW w:w="1696"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Духовное наследие Липецкого края</w:t>
            </w:r>
          </w:p>
        </w:tc>
        <w:tc>
          <w:tcPr>
            <w:tcW w:w="3409"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Виртуальная экскурсия «Святые места Липецкой земли»</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Беседа «Православные традиции русского народа»</w:t>
            </w:r>
          </w:p>
        </w:tc>
        <w:tc>
          <w:tcPr>
            <w:tcW w:w="399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Познакомить с историей Липецкого курорта;</w:t>
            </w:r>
          </w:p>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Заповедные места Липецкой земли. Монастыри Липецка</w:t>
            </w:r>
          </w:p>
        </w:tc>
        <w:tc>
          <w:tcPr>
            <w:tcW w:w="1925"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Познавательное, патриотическое</w:t>
            </w:r>
          </w:p>
        </w:tc>
        <w:tc>
          <w:tcPr>
            <w:tcW w:w="2268"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Воспитанники всех возрастных групп</w:t>
            </w:r>
          </w:p>
        </w:tc>
        <w:tc>
          <w:tcPr>
            <w:tcW w:w="1843" w:type="dxa"/>
          </w:tcPr>
          <w:p w:rsidR="006C02E2" w:rsidRPr="006C02E2" w:rsidRDefault="006C02E2" w:rsidP="006C02E2">
            <w:pPr>
              <w:spacing w:line="240" w:lineRule="auto"/>
              <w:jc w:val="both"/>
              <w:rPr>
                <w:rFonts w:ascii="Times New Roman" w:hAnsi="Times New Roman" w:cs="Times New Roman"/>
                <w:sz w:val="24"/>
                <w:szCs w:val="24"/>
              </w:rPr>
            </w:pPr>
            <w:r w:rsidRPr="006C02E2">
              <w:rPr>
                <w:rFonts w:ascii="Times New Roman" w:hAnsi="Times New Roman" w:cs="Times New Roman"/>
                <w:sz w:val="24"/>
                <w:szCs w:val="24"/>
              </w:rPr>
              <w:t>Воспитатели групп</w:t>
            </w:r>
          </w:p>
        </w:tc>
        <w:tc>
          <w:tcPr>
            <w:tcW w:w="1228" w:type="dxa"/>
          </w:tcPr>
          <w:p w:rsidR="006C02E2" w:rsidRPr="006C02E2" w:rsidRDefault="006C02E2" w:rsidP="006C02E2">
            <w:pPr>
              <w:spacing w:line="240" w:lineRule="auto"/>
              <w:jc w:val="both"/>
              <w:rPr>
                <w:rFonts w:ascii="Times New Roman" w:hAnsi="Times New Roman" w:cs="Times New Roman"/>
                <w:color w:val="181717"/>
                <w:sz w:val="24"/>
                <w:szCs w:val="24"/>
              </w:rPr>
            </w:pPr>
            <w:r w:rsidRPr="006C02E2">
              <w:rPr>
                <w:rFonts w:ascii="Times New Roman" w:hAnsi="Times New Roman" w:cs="Times New Roman"/>
                <w:color w:val="181717"/>
                <w:sz w:val="24"/>
                <w:szCs w:val="24"/>
              </w:rPr>
              <w:t>31.08.</w:t>
            </w:r>
          </w:p>
        </w:tc>
      </w:tr>
    </w:tbl>
    <w:p w:rsidR="006C02E2" w:rsidRPr="006C02E2" w:rsidRDefault="006C02E2" w:rsidP="006C02E2">
      <w:pPr>
        <w:spacing w:after="0" w:line="259" w:lineRule="auto"/>
        <w:jc w:val="both"/>
        <w:rPr>
          <w:rFonts w:ascii="Times New Roman" w:eastAsia="Calibri" w:hAnsi="Times New Roman" w:cs="Times New Roman"/>
          <w:sz w:val="24"/>
          <w:szCs w:val="24"/>
          <w:lang w:eastAsia="en-US"/>
        </w:rPr>
      </w:pPr>
    </w:p>
    <w:p w:rsidR="006C02E2" w:rsidRPr="006C02E2" w:rsidRDefault="006C02E2" w:rsidP="006C02E2">
      <w:pPr>
        <w:spacing w:after="0" w:line="259" w:lineRule="auto"/>
        <w:jc w:val="both"/>
        <w:rPr>
          <w:rFonts w:ascii="Times New Roman" w:eastAsia="Times New Roman" w:hAnsi="Times New Roman" w:cs="Times New Roman"/>
          <w:color w:val="000000"/>
          <w:sz w:val="28"/>
          <w:lang w:eastAsia="en-US"/>
        </w:rPr>
      </w:pPr>
    </w:p>
    <w:p w:rsidR="006C02E2" w:rsidRPr="006C02E2" w:rsidRDefault="006C02E2" w:rsidP="006C02E2">
      <w:pPr>
        <w:spacing w:after="0" w:line="259" w:lineRule="auto"/>
        <w:jc w:val="both"/>
        <w:rPr>
          <w:rFonts w:ascii="Times New Roman" w:eastAsia="Times New Roman" w:hAnsi="Times New Roman" w:cs="Times New Roman"/>
          <w:color w:val="000000"/>
          <w:sz w:val="28"/>
          <w:lang w:eastAsia="en-US"/>
        </w:rPr>
      </w:pPr>
    </w:p>
    <w:p w:rsidR="006C02E2" w:rsidRPr="006C02E2" w:rsidRDefault="006C02E2" w:rsidP="006C02E2">
      <w:pPr>
        <w:spacing w:after="160" w:line="259" w:lineRule="auto"/>
        <w:rPr>
          <w:rFonts w:ascii="Calibri" w:eastAsia="Calibri" w:hAnsi="Calibri" w:cs="Times New Roman"/>
          <w:lang w:eastAsia="en-US"/>
        </w:rPr>
      </w:pPr>
    </w:p>
    <w:p w:rsidR="00FD32B5" w:rsidRDefault="00FD32B5" w:rsidP="00FD32B5">
      <w:pPr>
        <w:spacing w:after="0" w:line="240" w:lineRule="auto"/>
        <w:jc w:val="center"/>
        <w:rPr>
          <w:rFonts w:ascii="Times New Roman" w:hAnsi="Times New Roman" w:cs="Times New Roman"/>
          <w:b/>
          <w:bCs/>
          <w:sz w:val="28"/>
          <w:szCs w:val="28"/>
        </w:rPr>
      </w:pPr>
    </w:p>
    <w:p w:rsidR="00FD32B5" w:rsidRDefault="00FD32B5" w:rsidP="00FD32B5">
      <w:pPr>
        <w:spacing w:after="0" w:line="240" w:lineRule="auto"/>
        <w:jc w:val="center"/>
        <w:rPr>
          <w:rFonts w:ascii="Times New Roman" w:hAnsi="Times New Roman" w:cs="Times New Roman"/>
          <w:b/>
          <w:bCs/>
          <w:sz w:val="28"/>
          <w:szCs w:val="28"/>
        </w:rPr>
      </w:pPr>
    </w:p>
    <w:p w:rsidR="00FD32B5" w:rsidRDefault="00FD32B5" w:rsidP="00FD32B5">
      <w:pPr>
        <w:spacing w:after="0" w:line="240" w:lineRule="auto"/>
        <w:jc w:val="center"/>
        <w:rPr>
          <w:rFonts w:ascii="Times New Roman" w:hAnsi="Times New Roman" w:cs="Times New Roman"/>
          <w:b/>
          <w:bCs/>
          <w:sz w:val="28"/>
          <w:szCs w:val="28"/>
        </w:rPr>
      </w:pPr>
    </w:p>
    <w:p w:rsidR="00FD32B5" w:rsidRDefault="00FD32B5" w:rsidP="00FD32B5">
      <w:pPr>
        <w:spacing w:after="0" w:line="240" w:lineRule="auto"/>
        <w:jc w:val="center"/>
        <w:rPr>
          <w:rFonts w:ascii="Times New Roman" w:hAnsi="Times New Roman" w:cs="Times New Roman"/>
          <w:b/>
          <w:bCs/>
          <w:sz w:val="28"/>
          <w:szCs w:val="28"/>
        </w:rPr>
      </w:pPr>
    </w:p>
    <w:p w:rsidR="00FD32B5" w:rsidRDefault="00FD32B5" w:rsidP="00FD32B5">
      <w:pPr>
        <w:spacing w:after="0" w:line="240" w:lineRule="auto"/>
        <w:jc w:val="center"/>
        <w:rPr>
          <w:rFonts w:ascii="Times New Roman" w:hAnsi="Times New Roman" w:cs="Times New Roman"/>
          <w:b/>
          <w:bCs/>
          <w:sz w:val="28"/>
          <w:szCs w:val="28"/>
        </w:rPr>
      </w:pPr>
    </w:p>
    <w:sectPr w:rsidR="00FD32B5" w:rsidSect="00ED7F82">
      <w:pgSz w:w="16839" w:h="11907" w:orient="landscape"/>
      <w:pgMar w:top="1701" w:right="1134" w:bottom="567" w:left="1134"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28" w:rsidRDefault="00A25928">
      <w:pPr>
        <w:spacing w:after="0" w:line="240" w:lineRule="auto"/>
      </w:pPr>
      <w:r>
        <w:separator/>
      </w:r>
    </w:p>
  </w:endnote>
  <w:endnote w:type="continuationSeparator" w:id="0">
    <w:p w:rsidR="00A25928" w:rsidRDefault="00A2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E2" w:rsidRDefault="006C02E2">
    <w:pPr>
      <w:pStyle w:val="afc"/>
      <w:jc w:val="center"/>
    </w:pPr>
  </w:p>
  <w:p w:rsidR="006C02E2" w:rsidRDefault="006C02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E2" w:rsidRDefault="006C02E2">
    <w:pPr>
      <w:pStyle w:val="afc"/>
      <w:jc w:val="center"/>
    </w:pPr>
  </w:p>
  <w:p w:rsidR="006C02E2" w:rsidRPr="00B9773D" w:rsidRDefault="006C02E2" w:rsidP="00B9773D">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E2" w:rsidRDefault="006C02E2" w:rsidP="00DE3888">
    <w:pPr>
      <w:pStyle w:val="afc"/>
      <w:jc w:val="center"/>
    </w:pPr>
  </w:p>
  <w:p w:rsidR="006C02E2" w:rsidRDefault="006C02E2">
    <w:pPr>
      <w:pStyle w:val="af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03623"/>
      <w:docPartObj>
        <w:docPartGallery w:val="Page Numbers (Bottom of Page)"/>
        <w:docPartUnique/>
      </w:docPartObj>
    </w:sdtPr>
    <w:sdtEndPr/>
    <w:sdtContent>
      <w:p w:rsidR="006C02E2" w:rsidRDefault="006C02E2">
        <w:pPr>
          <w:pStyle w:val="afc"/>
          <w:jc w:val="right"/>
        </w:pPr>
        <w:r>
          <w:fldChar w:fldCharType="begin"/>
        </w:r>
        <w:r>
          <w:instrText>PAGE   \* MERGEFORMAT</w:instrText>
        </w:r>
        <w:r>
          <w:fldChar w:fldCharType="separate"/>
        </w:r>
        <w:r w:rsidR="001666A3">
          <w:rPr>
            <w:noProof/>
          </w:rPr>
          <w:t>282</w:t>
        </w:r>
        <w:r>
          <w:fldChar w:fldCharType="end"/>
        </w:r>
      </w:p>
    </w:sdtContent>
  </w:sdt>
  <w:p w:rsidR="006C02E2" w:rsidRDefault="006C02E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28" w:rsidRDefault="00A25928">
      <w:pPr>
        <w:spacing w:after="0" w:line="240" w:lineRule="auto"/>
      </w:pPr>
      <w:r>
        <w:separator/>
      </w:r>
    </w:p>
  </w:footnote>
  <w:footnote w:type="continuationSeparator" w:id="0">
    <w:p w:rsidR="00A25928" w:rsidRDefault="00A25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11247"/>
      <w:docPartObj>
        <w:docPartGallery w:val="Page Numbers (Top of Page)"/>
        <w:docPartUnique/>
      </w:docPartObj>
    </w:sdtPr>
    <w:sdtEndPr/>
    <w:sdtContent>
      <w:p w:rsidR="006C02E2" w:rsidRDefault="006C02E2">
        <w:pPr>
          <w:pStyle w:val="afa"/>
          <w:jc w:val="center"/>
        </w:pPr>
      </w:p>
      <w:p w:rsidR="006C02E2" w:rsidRDefault="006C02E2">
        <w:pPr>
          <w:pStyle w:val="afa"/>
          <w:jc w:val="center"/>
        </w:pPr>
        <w:r>
          <w:fldChar w:fldCharType="begin"/>
        </w:r>
        <w:r>
          <w:instrText>PAGE   \* MERGEFORMAT</w:instrText>
        </w:r>
        <w:r>
          <w:fldChar w:fldCharType="separate"/>
        </w:r>
        <w:r w:rsidR="001666A3">
          <w:rPr>
            <w:noProof/>
          </w:rPr>
          <w:t>282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E2" w:rsidRDefault="006C02E2">
    <w:pPr>
      <w:pStyle w:val="afa"/>
      <w:jc w:val="center"/>
    </w:pPr>
  </w:p>
  <w:p w:rsidR="006C02E2" w:rsidRPr="002A0F66" w:rsidRDefault="006C02E2" w:rsidP="002A0F66">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A83"/>
    <w:multiLevelType w:val="hybridMultilevel"/>
    <w:tmpl w:val="F462E502"/>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0B85172"/>
    <w:multiLevelType w:val="hybridMultilevel"/>
    <w:tmpl w:val="8C4828EE"/>
    <w:lvl w:ilvl="0" w:tplc="4AECC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68112F"/>
    <w:multiLevelType w:val="hybridMultilevel"/>
    <w:tmpl w:val="E2EE54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27F7EEE"/>
    <w:multiLevelType w:val="hybridMultilevel"/>
    <w:tmpl w:val="A7F87AC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9B720D"/>
    <w:multiLevelType w:val="multilevel"/>
    <w:tmpl w:val="79842B5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3B01F73"/>
    <w:multiLevelType w:val="hybridMultilevel"/>
    <w:tmpl w:val="650E24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E32CA4"/>
    <w:multiLevelType w:val="hybridMultilevel"/>
    <w:tmpl w:val="A288ACC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5A0305"/>
    <w:multiLevelType w:val="hybridMultilevel"/>
    <w:tmpl w:val="21E24E3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6163425"/>
    <w:multiLevelType w:val="hybridMultilevel"/>
    <w:tmpl w:val="3F9825B8"/>
    <w:lvl w:ilvl="0" w:tplc="4AECCA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06481BAF"/>
    <w:multiLevelType w:val="hybridMultilevel"/>
    <w:tmpl w:val="9912E62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7015991"/>
    <w:multiLevelType w:val="hybridMultilevel"/>
    <w:tmpl w:val="D7349A04"/>
    <w:lvl w:ilvl="0" w:tplc="4AECCA2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A1921B9"/>
    <w:multiLevelType w:val="hybridMultilevel"/>
    <w:tmpl w:val="5EF425FC"/>
    <w:lvl w:ilvl="0" w:tplc="07BC2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B5977B0"/>
    <w:multiLevelType w:val="hybridMultilevel"/>
    <w:tmpl w:val="CF1E2CC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A82EB4"/>
    <w:multiLevelType w:val="hybridMultilevel"/>
    <w:tmpl w:val="DF204E7C"/>
    <w:lvl w:ilvl="0" w:tplc="434C150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E25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0DB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AEBE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9A30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22CE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4E3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4AA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DABE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CF5572A"/>
    <w:multiLevelType w:val="hybridMultilevel"/>
    <w:tmpl w:val="4740F3F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D5D694B"/>
    <w:multiLevelType w:val="hybridMultilevel"/>
    <w:tmpl w:val="1148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A36BB2"/>
    <w:multiLevelType w:val="hybridMultilevel"/>
    <w:tmpl w:val="142E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2973A2"/>
    <w:multiLevelType w:val="hybridMultilevel"/>
    <w:tmpl w:val="C80871F6"/>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F0F6970"/>
    <w:multiLevelType w:val="hybridMultilevel"/>
    <w:tmpl w:val="99BC5F48"/>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3F41C8"/>
    <w:multiLevelType w:val="hybridMultilevel"/>
    <w:tmpl w:val="C6CA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1494BA8"/>
    <w:multiLevelType w:val="hybridMultilevel"/>
    <w:tmpl w:val="765881E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1B15EFE"/>
    <w:multiLevelType w:val="multilevel"/>
    <w:tmpl w:val="2138A2FE"/>
    <w:lvl w:ilvl="0">
      <w:start w:val="2"/>
      <w:numFmt w:val="decimal"/>
      <w:lvlText w:val="%1."/>
      <w:lvlJc w:val="left"/>
      <w:pPr>
        <w:ind w:left="540" w:hanging="540"/>
      </w:pPr>
      <w:rPr>
        <w:rFonts w:hint="default"/>
      </w:rPr>
    </w:lvl>
    <w:lvl w:ilvl="1">
      <w:start w:val="8"/>
      <w:numFmt w:val="decimal"/>
      <w:lvlText w:val="%1.%2."/>
      <w:lvlJc w:val="left"/>
      <w:pPr>
        <w:ind w:left="186" w:hanging="54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28" w15:restartNumberingAfterBreak="0">
    <w:nsid w:val="125168A7"/>
    <w:multiLevelType w:val="multilevel"/>
    <w:tmpl w:val="3CA8668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25A2919"/>
    <w:multiLevelType w:val="multilevel"/>
    <w:tmpl w:val="9BC20ABE"/>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15:restartNumberingAfterBreak="0">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3E15C4C"/>
    <w:multiLevelType w:val="hybridMultilevel"/>
    <w:tmpl w:val="109C76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2C5D95"/>
    <w:multiLevelType w:val="hybridMultilevel"/>
    <w:tmpl w:val="8FA0986A"/>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5"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6" w15:restartNumberingAfterBreak="0">
    <w:nsid w:val="167C5AB0"/>
    <w:multiLevelType w:val="hybridMultilevel"/>
    <w:tmpl w:val="C8A055D2"/>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16916474"/>
    <w:multiLevelType w:val="hybridMultilevel"/>
    <w:tmpl w:val="1A24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6CB308E"/>
    <w:multiLevelType w:val="hybridMultilevel"/>
    <w:tmpl w:val="D11CD404"/>
    <w:lvl w:ilvl="0" w:tplc="1C9604B6">
      <w:start w:val="1"/>
      <w:numFmt w:val="decimal"/>
      <w:lvlText w:val="%1)"/>
      <w:lvlJc w:val="left"/>
      <w:pPr>
        <w:ind w:left="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8E51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2B16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60AD3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08A10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4D82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98C68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CE3D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20D8D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18193A01"/>
    <w:multiLevelType w:val="hybridMultilevel"/>
    <w:tmpl w:val="0F442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90D458B"/>
    <w:multiLevelType w:val="hybridMultilevel"/>
    <w:tmpl w:val="3380436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B0D6539"/>
    <w:multiLevelType w:val="hybridMultilevel"/>
    <w:tmpl w:val="F7C6FC1C"/>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B553666"/>
    <w:multiLevelType w:val="hybridMultilevel"/>
    <w:tmpl w:val="8B42E586"/>
    <w:lvl w:ilvl="0" w:tplc="147C4D44">
      <w:start w:val="1"/>
      <w:numFmt w:val="decimal"/>
      <w:lvlText w:val="%1."/>
      <w:lvlJc w:val="left"/>
      <w:pPr>
        <w:ind w:left="360" w:hanging="360"/>
      </w:pPr>
      <w:rPr>
        <w:rFonts w:eastAsia="Calibri"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1B885D24"/>
    <w:multiLevelType w:val="hybridMultilevel"/>
    <w:tmpl w:val="D434556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B9A2523"/>
    <w:multiLevelType w:val="multilevel"/>
    <w:tmpl w:val="E39C64B8"/>
    <w:lvl w:ilvl="0">
      <w:start w:val="2"/>
      <w:numFmt w:val="decimal"/>
      <w:lvlText w:val="%1."/>
      <w:lvlJc w:val="left"/>
      <w:pPr>
        <w:ind w:left="540" w:hanging="540"/>
      </w:pPr>
      <w:rPr>
        <w:rFonts w:hint="default"/>
      </w:rPr>
    </w:lvl>
    <w:lvl w:ilvl="1">
      <w:start w:val="2"/>
      <w:numFmt w:val="decimal"/>
      <w:lvlText w:val="%1.%2."/>
      <w:lvlJc w:val="left"/>
      <w:pPr>
        <w:ind w:left="186" w:hanging="540"/>
      </w:pPr>
      <w:rPr>
        <w:rFonts w:hint="default"/>
      </w:rPr>
    </w:lvl>
    <w:lvl w:ilvl="2">
      <w:start w:val="2"/>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47" w15:restartNumberingAfterBreak="0">
    <w:nsid w:val="1BBF23C3"/>
    <w:multiLevelType w:val="hybridMultilevel"/>
    <w:tmpl w:val="3394FAF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DBB461E"/>
    <w:multiLevelType w:val="hybridMultilevel"/>
    <w:tmpl w:val="7A0C89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1DE17D90"/>
    <w:multiLevelType w:val="hybridMultilevel"/>
    <w:tmpl w:val="BCA0DCE6"/>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E7C39F3"/>
    <w:multiLevelType w:val="hybridMultilevel"/>
    <w:tmpl w:val="9B848AB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1E9C0DCE"/>
    <w:multiLevelType w:val="multilevel"/>
    <w:tmpl w:val="9CA4EA6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1EEE5626"/>
    <w:multiLevelType w:val="hybridMultilevel"/>
    <w:tmpl w:val="8F762F0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5" w15:restartNumberingAfterBreak="0">
    <w:nsid w:val="1FED7417"/>
    <w:multiLevelType w:val="multilevel"/>
    <w:tmpl w:val="169A7F00"/>
    <w:lvl w:ilvl="0">
      <w:start w:val="1"/>
      <w:numFmt w:val="decimal"/>
      <w:lvlText w:val="%1."/>
      <w:lvlJc w:val="left"/>
      <w:pPr>
        <w:tabs>
          <w:tab w:val="num" w:pos="720"/>
        </w:tabs>
        <w:ind w:left="720" w:hanging="360"/>
      </w:pPr>
      <w:rPr>
        <w:rFonts w:cs="Times New Roman"/>
      </w:rPr>
    </w:lvl>
    <w:lvl w:ilvl="1">
      <w:start w:val="2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7" w15:restartNumberingAfterBreak="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8" w15:restartNumberingAfterBreak="0">
    <w:nsid w:val="20742BAA"/>
    <w:multiLevelType w:val="hybridMultilevel"/>
    <w:tmpl w:val="BEEE3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50220A"/>
    <w:multiLevelType w:val="hybridMultilevel"/>
    <w:tmpl w:val="E3FE1ABA"/>
    <w:lvl w:ilvl="0" w:tplc="BD6E9D12">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48FA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38D08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860E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AE6C1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294A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CC1A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EE6DA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CAD5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21917E1D"/>
    <w:multiLevelType w:val="hybridMultilevel"/>
    <w:tmpl w:val="C47C5362"/>
    <w:lvl w:ilvl="0" w:tplc="E0ACD07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21EF01F3"/>
    <w:multiLevelType w:val="multilevel"/>
    <w:tmpl w:val="DF86DB46"/>
    <w:lvl w:ilvl="0">
      <w:start w:val="2"/>
      <w:numFmt w:val="decimal"/>
      <w:lvlText w:val="%1."/>
      <w:lvlJc w:val="left"/>
      <w:pPr>
        <w:ind w:left="705" w:hanging="705"/>
      </w:pPr>
      <w:rPr>
        <w:rFonts w:hint="default"/>
      </w:rPr>
    </w:lvl>
    <w:lvl w:ilvl="1">
      <w:start w:val="2"/>
      <w:numFmt w:val="decimal"/>
      <w:lvlText w:val="%1.%2."/>
      <w:lvlJc w:val="left"/>
      <w:pPr>
        <w:ind w:left="469" w:hanging="705"/>
      </w:pPr>
      <w:rPr>
        <w:rFonts w:hint="default"/>
      </w:rPr>
    </w:lvl>
    <w:lvl w:ilvl="2">
      <w:start w:val="2"/>
      <w:numFmt w:val="decimal"/>
      <w:lvlText w:val="%1.%2.%3."/>
      <w:lvlJc w:val="left"/>
      <w:pPr>
        <w:ind w:left="248" w:hanging="720"/>
      </w:pPr>
      <w:rPr>
        <w:rFonts w:hint="default"/>
      </w:rPr>
    </w:lvl>
    <w:lvl w:ilvl="3">
      <w:start w:val="2"/>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62" w15:restartNumberingAfterBreak="0">
    <w:nsid w:val="228F783B"/>
    <w:multiLevelType w:val="hybridMultilevel"/>
    <w:tmpl w:val="60D6877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64"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2705"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5" w15:restartNumberingAfterBreak="0">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4C420A8"/>
    <w:multiLevelType w:val="hybridMultilevel"/>
    <w:tmpl w:val="29CCC4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548057C"/>
    <w:multiLevelType w:val="hybridMultilevel"/>
    <w:tmpl w:val="1EE80668"/>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8" w15:restartNumberingAfterBreak="0">
    <w:nsid w:val="256F54DD"/>
    <w:multiLevelType w:val="hybridMultilevel"/>
    <w:tmpl w:val="C2387F9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65E10BB"/>
    <w:multiLevelType w:val="hybridMultilevel"/>
    <w:tmpl w:val="0DE68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7CC76AB"/>
    <w:multiLevelType w:val="hybridMultilevel"/>
    <w:tmpl w:val="80604F5E"/>
    <w:lvl w:ilvl="0" w:tplc="57583ABC">
      <w:start w:val="1"/>
      <w:numFmt w:val="bullet"/>
      <w:lvlText w:val="-"/>
      <w:lvlJc w:val="left"/>
      <w:pPr>
        <w:ind w:left="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E7F92">
      <w:start w:val="1"/>
      <w:numFmt w:val="bullet"/>
      <w:lvlText w:val="o"/>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1BEE">
      <w:start w:val="1"/>
      <w:numFmt w:val="bullet"/>
      <w:lvlText w:val="▪"/>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6BC7A">
      <w:start w:val="1"/>
      <w:numFmt w:val="bullet"/>
      <w:lvlText w:val="•"/>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600D8">
      <w:start w:val="1"/>
      <w:numFmt w:val="bullet"/>
      <w:lvlText w:val="o"/>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AFE38">
      <w:start w:val="1"/>
      <w:numFmt w:val="bullet"/>
      <w:lvlText w:val="▪"/>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06B1E">
      <w:start w:val="1"/>
      <w:numFmt w:val="bullet"/>
      <w:lvlText w:val="•"/>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C9D6E">
      <w:start w:val="1"/>
      <w:numFmt w:val="bullet"/>
      <w:lvlText w:val="o"/>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80730">
      <w:start w:val="1"/>
      <w:numFmt w:val="bullet"/>
      <w:lvlText w:val="▪"/>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28051376"/>
    <w:multiLevelType w:val="hybridMultilevel"/>
    <w:tmpl w:val="8396A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29333165"/>
    <w:multiLevelType w:val="hybridMultilevel"/>
    <w:tmpl w:val="4560FA20"/>
    <w:lvl w:ilvl="0" w:tplc="4AECCA2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29E8600D"/>
    <w:multiLevelType w:val="hybridMultilevel"/>
    <w:tmpl w:val="4E2C7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455F22"/>
    <w:multiLevelType w:val="hybridMultilevel"/>
    <w:tmpl w:val="AC4687B8"/>
    <w:lvl w:ilvl="0" w:tplc="3ED011C2">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C04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C2E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4DC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EF7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E73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F65C7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93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22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2ADB4B3B"/>
    <w:multiLevelType w:val="hybridMultilevel"/>
    <w:tmpl w:val="D87A415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15:restartNumberingAfterBreak="0">
    <w:nsid w:val="2C16016D"/>
    <w:multiLevelType w:val="multilevel"/>
    <w:tmpl w:val="AD58B53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2CC66CFE"/>
    <w:multiLevelType w:val="hybridMultilevel"/>
    <w:tmpl w:val="134C897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0" w15:restartNumberingAfterBreak="0">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30072CBD"/>
    <w:multiLevelType w:val="hybridMultilevel"/>
    <w:tmpl w:val="1E8EB2B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024215D"/>
    <w:multiLevelType w:val="hybridMultilevel"/>
    <w:tmpl w:val="50122FD0"/>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30626036"/>
    <w:multiLevelType w:val="hybridMultilevel"/>
    <w:tmpl w:val="9FE8033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4" w15:restartNumberingAfterBreak="0">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5" w15:restartNumberingAfterBreak="0">
    <w:nsid w:val="318621E1"/>
    <w:multiLevelType w:val="hybridMultilevel"/>
    <w:tmpl w:val="B7909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6" w15:restartNumberingAfterBreak="0">
    <w:nsid w:val="31914BA1"/>
    <w:multiLevelType w:val="hybridMultilevel"/>
    <w:tmpl w:val="6ADE44F2"/>
    <w:lvl w:ilvl="0" w:tplc="86CCDB50">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8051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C38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E21B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49D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E2A8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82F6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23C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439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32036625"/>
    <w:multiLevelType w:val="hybridMultilevel"/>
    <w:tmpl w:val="58982E24"/>
    <w:lvl w:ilvl="0" w:tplc="E7E4A52E">
      <w:start w:val="1"/>
      <w:numFmt w:val="decimal"/>
      <w:lvlText w:val="%1)"/>
      <w:lvlJc w:val="left"/>
      <w:pPr>
        <w:ind w:left="2773" w:hanging="360"/>
      </w:pPr>
      <w:rPr>
        <w:rFonts w:hint="default"/>
      </w:rPr>
    </w:lvl>
    <w:lvl w:ilvl="1" w:tplc="04190019" w:tentative="1">
      <w:start w:val="1"/>
      <w:numFmt w:val="lowerLetter"/>
      <w:lvlText w:val="%2."/>
      <w:lvlJc w:val="left"/>
      <w:pPr>
        <w:ind w:left="3493" w:hanging="360"/>
      </w:pPr>
    </w:lvl>
    <w:lvl w:ilvl="2" w:tplc="0419001B" w:tentative="1">
      <w:start w:val="1"/>
      <w:numFmt w:val="lowerRoman"/>
      <w:lvlText w:val="%3."/>
      <w:lvlJc w:val="right"/>
      <w:pPr>
        <w:ind w:left="4213" w:hanging="180"/>
      </w:pPr>
    </w:lvl>
    <w:lvl w:ilvl="3" w:tplc="0419000F" w:tentative="1">
      <w:start w:val="1"/>
      <w:numFmt w:val="decimal"/>
      <w:lvlText w:val="%4."/>
      <w:lvlJc w:val="left"/>
      <w:pPr>
        <w:ind w:left="4933" w:hanging="360"/>
      </w:pPr>
    </w:lvl>
    <w:lvl w:ilvl="4" w:tplc="04190019" w:tentative="1">
      <w:start w:val="1"/>
      <w:numFmt w:val="lowerLetter"/>
      <w:lvlText w:val="%5."/>
      <w:lvlJc w:val="left"/>
      <w:pPr>
        <w:ind w:left="5653" w:hanging="360"/>
      </w:pPr>
    </w:lvl>
    <w:lvl w:ilvl="5" w:tplc="0419001B" w:tentative="1">
      <w:start w:val="1"/>
      <w:numFmt w:val="lowerRoman"/>
      <w:lvlText w:val="%6."/>
      <w:lvlJc w:val="right"/>
      <w:pPr>
        <w:ind w:left="6373" w:hanging="180"/>
      </w:pPr>
    </w:lvl>
    <w:lvl w:ilvl="6" w:tplc="0419000F" w:tentative="1">
      <w:start w:val="1"/>
      <w:numFmt w:val="decimal"/>
      <w:lvlText w:val="%7."/>
      <w:lvlJc w:val="left"/>
      <w:pPr>
        <w:ind w:left="7093" w:hanging="360"/>
      </w:pPr>
    </w:lvl>
    <w:lvl w:ilvl="7" w:tplc="04190019" w:tentative="1">
      <w:start w:val="1"/>
      <w:numFmt w:val="lowerLetter"/>
      <w:lvlText w:val="%8."/>
      <w:lvlJc w:val="left"/>
      <w:pPr>
        <w:ind w:left="7813" w:hanging="360"/>
      </w:pPr>
    </w:lvl>
    <w:lvl w:ilvl="8" w:tplc="0419001B" w:tentative="1">
      <w:start w:val="1"/>
      <w:numFmt w:val="lowerRoman"/>
      <w:lvlText w:val="%9."/>
      <w:lvlJc w:val="right"/>
      <w:pPr>
        <w:ind w:left="8533" w:hanging="180"/>
      </w:pPr>
    </w:lvl>
  </w:abstractNum>
  <w:abstractNum w:abstractNumId="88" w15:restartNumberingAfterBreak="0">
    <w:nsid w:val="32EB12D7"/>
    <w:multiLevelType w:val="hybridMultilevel"/>
    <w:tmpl w:val="EB6C25D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34205F78"/>
    <w:multiLevelType w:val="hybridMultilevel"/>
    <w:tmpl w:val="A6546B5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1" w15:restartNumberingAfterBreak="0">
    <w:nsid w:val="358D317E"/>
    <w:multiLevelType w:val="multilevel"/>
    <w:tmpl w:val="DF6A75FA"/>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36953974"/>
    <w:multiLevelType w:val="multilevel"/>
    <w:tmpl w:val="9DCC24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414"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373F309D"/>
    <w:multiLevelType w:val="hybridMultilevel"/>
    <w:tmpl w:val="6BB4507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7D77579"/>
    <w:multiLevelType w:val="hybridMultilevel"/>
    <w:tmpl w:val="EB826A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38072357"/>
    <w:multiLevelType w:val="hybridMultilevel"/>
    <w:tmpl w:val="F1E44A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7"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8" w15:restartNumberingAfterBreak="0">
    <w:nsid w:val="38DE50C9"/>
    <w:multiLevelType w:val="hybridMultilevel"/>
    <w:tmpl w:val="E912D93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9F06698"/>
    <w:multiLevelType w:val="hybridMultilevel"/>
    <w:tmpl w:val="54B2A4E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9F81763"/>
    <w:multiLevelType w:val="hybridMultilevel"/>
    <w:tmpl w:val="CB92382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15:restartNumberingAfterBreak="0">
    <w:nsid w:val="3A0165EF"/>
    <w:multiLevelType w:val="multilevel"/>
    <w:tmpl w:val="9658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3B457CF0"/>
    <w:multiLevelType w:val="hybridMultilevel"/>
    <w:tmpl w:val="B50ACC0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15:restartNumberingAfterBreak="0">
    <w:nsid w:val="3CCA4829"/>
    <w:multiLevelType w:val="hybridMultilevel"/>
    <w:tmpl w:val="FDAE8FC0"/>
    <w:lvl w:ilvl="0" w:tplc="2E5271D4">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291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6F3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08D7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2EC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435B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CAA4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2AD9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E47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3D52360F"/>
    <w:multiLevelType w:val="multilevel"/>
    <w:tmpl w:val="22E2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DE404A1"/>
    <w:multiLevelType w:val="multilevel"/>
    <w:tmpl w:val="954C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color w:val="7030A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E9232EB"/>
    <w:multiLevelType w:val="hybridMultilevel"/>
    <w:tmpl w:val="5EB0F5F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F1130A4"/>
    <w:multiLevelType w:val="multilevel"/>
    <w:tmpl w:val="8E002E2A"/>
    <w:lvl w:ilvl="0">
      <w:start w:val="1"/>
      <w:numFmt w:val="decimal"/>
      <w:lvlText w:val="%1."/>
      <w:lvlJc w:val="left"/>
      <w:pPr>
        <w:ind w:left="675" w:hanging="675"/>
      </w:pPr>
      <w:rPr>
        <w:rFonts w:hint="default"/>
      </w:rPr>
    </w:lvl>
    <w:lvl w:ilvl="1">
      <w:start w:val="2"/>
      <w:numFmt w:val="decimal"/>
      <w:lvlText w:val="%1.%2."/>
      <w:lvlJc w:val="left"/>
      <w:pPr>
        <w:ind w:left="483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0" w15:restartNumberingAfterBreak="0">
    <w:nsid w:val="3F480074"/>
    <w:multiLevelType w:val="hybridMultilevel"/>
    <w:tmpl w:val="3370B446"/>
    <w:lvl w:ilvl="0" w:tplc="A95E2F5C">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1" w15:restartNumberingAfterBreak="0">
    <w:nsid w:val="3F58474C"/>
    <w:multiLevelType w:val="multilevel"/>
    <w:tmpl w:val="DFA20E4A"/>
    <w:lvl w:ilvl="0">
      <w:start w:val="2"/>
      <w:numFmt w:val="decimal"/>
      <w:lvlText w:val="%1."/>
      <w:lvlJc w:val="left"/>
      <w:pPr>
        <w:ind w:left="705" w:hanging="705"/>
      </w:pPr>
      <w:rPr>
        <w:rFonts w:hint="default"/>
      </w:rPr>
    </w:lvl>
    <w:lvl w:ilvl="1">
      <w:start w:val="1"/>
      <w:numFmt w:val="decimal"/>
      <w:lvlText w:val="%1.%2."/>
      <w:lvlJc w:val="left"/>
      <w:pPr>
        <w:ind w:left="469" w:hanging="705"/>
      </w:pPr>
      <w:rPr>
        <w:rFonts w:hint="default"/>
      </w:rPr>
    </w:lvl>
    <w:lvl w:ilvl="2">
      <w:start w:val="1"/>
      <w:numFmt w:val="decimal"/>
      <w:lvlText w:val="%1.%2.%3."/>
      <w:lvlJc w:val="left"/>
      <w:pPr>
        <w:ind w:left="248" w:hanging="720"/>
      </w:pPr>
      <w:rPr>
        <w:rFonts w:hint="default"/>
      </w:rPr>
    </w:lvl>
    <w:lvl w:ilvl="3">
      <w:start w:val="3"/>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112" w15:restartNumberingAfterBreak="0">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1867811"/>
    <w:multiLevelType w:val="hybridMultilevel"/>
    <w:tmpl w:val="19423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41DB200F"/>
    <w:multiLevelType w:val="hybridMultilevel"/>
    <w:tmpl w:val="A3F4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4280374"/>
    <w:multiLevelType w:val="multilevel"/>
    <w:tmpl w:val="D1C61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15:restartNumberingAfterBreak="0">
    <w:nsid w:val="445A69D0"/>
    <w:multiLevelType w:val="hybridMultilevel"/>
    <w:tmpl w:val="5DCCEF2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52F5453"/>
    <w:multiLevelType w:val="hybridMultilevel"/>
    <w:tmpl w:val="861C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5907B18"/>
    <w:multiLevelType w:val="hybridMultilevel"/>
    <w:tmpl w:val="E0C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69164B7"/>
    <w:multiLevelType w:val="hybridMultilevel"/>
    <w:tmpl w:val="202CA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6F86A29"/>
    <w:multiLevelType w:val="hybridMultilevel"/>
    <w:tmpl w:val="3426E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6F97AF5"/>
    <w:multiLevelType w:val="hybridMultilevel"/>
    <w:tmpl w:val="C2720B8E"/>
    <w:lvl w:ilvl="0" w:tplc="4AECCA24">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2" w15:restartNumberingAfterBreak="0">
    <w:nsid w:val="47FA760E"/>
    <w:multiLevelType w:val="hybridMultilevel"/>
    <w:tmpl w:val="B55E4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8C91665"/>
    <w:multiLevelType w:val="hybridMultilevel"/>
    <w:tmpl w:val="5F48B3C6"/>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8F659E3"/>
    <w:multiLevelType w:val="hybridMultilevel"/>
    <w:tmpl w:val="4B14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99C1BEA"/>
    <w:multiLevelType w:val="multilevel"/>
    <w:tmpl w:val="4E68463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15:restartNumberingAfterBreak="0">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4B873F8C"/>
    <w:multiLevelType w:val="hybridMultilevel"/>
    <w:tmpl w:val="313086A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EA1226"/>
    <w:multiLevelType w:val="hybridMultilevel"/>
    <w:tmpl w:val="518E2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C0E6FA9"/>
    <w:multiLevelType w:val="multilevel"/>
    <w:tmpl w:val="AA12286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4C4D74B3"/>
    <w:multiLevelType w:val="multilevel"/>
    <w:tmpl w:val="6FFCA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C6056EA"/>
    <w:multiLevelType w:val="hybridMultilevel"/>
    <w:tmpl w:val="475E71C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15:restartNumberingAfterBreak="0">
    <w:nsid w:val="4CC13BE2"/>
    <w:multiLevelType w:val="multilevel"/>
    <w:tmpl w:val="19C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4DD22A84"/>
    <w:multiLevelType w:val="hybridMultilevel"/>
    <w:tmpl w:val="6B88A04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4EE02F25"/>
    <w:multiLevelType w:val="hybridMultilevel"/>
    <w:tmpl w:val="DBC80590"/>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F360236"/>
    <w:multiLevelType w:val="hybridMultilevel"/>
    <w:tmpl w:val="24A08CD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15:restartNumberingAfterBreak="0">
    <w:nsid w:val="4FA23D06"/>
    <w:multiLevelType w:val="hybridMultilevel"/>
    <w:tmpl w:val="90C8E318"/>
    <w:lvl w:ilvl="0" w:tplc="4AECCA24">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38" w15:restartNumberingAfterBreak="0">
    <w:nsid w:val="4FB63700"/>
    <w:multiLevelType w:val="hybridMultilevel"/>
    <w:tmpl w:val="8F567A10"/>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15:restartNumberingAfterBreak="0">
    <w:nsid w:val="52350A38"/>
    <w:multiLevelType w:val="hybridMultilevel"/>
    <w:tmpl w:val="60285F62"/>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15:restartNumberingAfterBreak="0">
    <w:nsid w:val="52B23385"/>
    <w:multiLevelType w:val="hybridMultilevel"/>
    <w:tmpl w:val="5434D6C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15:restartNumberingAfterBreak="0">
    <w:nsid w:val="52CE7372"/>
    <w:multiLevelType w:val="hybridMultilevel"/>
    <w:tmpl w:val="0D641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5331462A"/>
    <w:multiLevelType w:val="hybridMultilevel"/>
    <w:tmpl w:val="6DF6FF1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338453A"/>
    <w:multiLevelType w:val="hybridMultilevel"/>
    <w:tmpl w:val="18B89A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34A73C6"/>
    <w:multiLevelType w:val="hybridMultilevel"/>
    <w:tmpl w:val="ADF63A4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3E37940"/>
    <w:multiLevelType w:val="hybridMultilevel"/>
    <w:tmpl w:val="BFB28FE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15:restartNumberingAfterBreak="0">
    <w:nsid w:val="53E700D2"/>
    <w:multiLevelType w:val="hybridMultilevel"/>
    <w:tmpl w:val="3A02A642"/>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48"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56C05A3D"/>
    <w:multiLevelType w:val="hybridMultilevel"/>
    <w:tmpl w:val="30FCB446"/>
    <w:lvl w:ilvl="0" w:tplc="3DE6F68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1" w15:restartNumberingAfterBreak="0">
    <w:nsid w:val="57290802"/>
    <w:multiLevelType w:val="multilevel"/>
    <w:tmpl w:val="DC5C4E5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2" w15:restartNumberingAfterBreak="0">
    <w:nsid w:val="572F7EDA"/>
    <w:multiLevelType w:val="hybridMultilevel"/>
    <w:tmpl w:val="A3CEAFB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15:restartNumberingAfterBreak="0">
    <w:nsid w:val="58C66FF9"/>
    <w:multiLevelType w:val="hybridMultilevel"/>
    <w:tmpl w:val="C5E8D19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54" w15:restartNumberingAfterBreak="0">
    <w:nsid w:val="59A30BD6"/>
    <w:multiLevelType w:val="hybridMultilevel"/>
    <w:tmpl w:val="6C6E10CC"/>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5" w15:restartNumberingAfterBreak="0">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5BD25483"/>
    <w:multiLevelType w:val="hybridMultilevel"/>
    <w:tmpl w:val="EE746C1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5CDE710C"/>
    <w:multiLevelType w:val="hybridMultilevel"/>
    <w:tmpl w:val="4CCA3DAC"/>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15:restartNumberingAfterBreak="0">
    <w:nsid w:val="5E0944FD"/>
    <w:multiLevelType w:val="multilevel"/>
    <w:tmpl w:val="BAE6A354"/>
    <w:lvl w:ilvl="0">
      <w:start w:val="2"/>
      <w:numFmt w:val="decimal"/>
      <w:lvlText w:val="%1"/>
      <w:lvlJc w:val="left"/>
      <w:pPr>
        <w:ind w:left="645" w:hanging="645"/>
      </w:pPr>
      <w:rPr>
        <w:rFonts w:hint="default"/>
      </w:rPr>
    </w:lvl>
    <w:lvl w:ilvl="1">
      <w:start w:val="1"/>
      <w:numFmt w:val="decimal"/>
      <w:lvlText w:val="%1.%2"/>
      <w:lvlJc w:val="left"/>
      <w:pPr>
        <w:ind w:left="409" w:hanging="645"/>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448" w:hanging="1440"/>
      </w:pPr>
      <w:rPr>
        <w:rFonts w:hint="default"/>
      </w:rPr>
    </w:lvl>
  </w:abstractNum>
  <w:abstractNum w:abstractNumId="160" w15:restartNumberingAfterBreak="0">
    <w:nsid w:val="5EFC3FA5"/>
    <w:multiLevelType w:val="hybridMultilevel"/>
    <w:tmpl w:val="D5CA49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FB73E45"/>
    <w:multiLevelType w:val="hybridMultilevel"/>
    <w:tmpl w:val="410E118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FCC5252"/>
    <w:multiLevelType w:val="hybridMultilevel"/>
    <w:tmpl w:val="80C820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F45663"/>
    <w:multiLevelType w:val="hybridMultilevel"/>
    <w:tmpl w:val="AB96339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09D232A"/>
    <w:multiLevelType w:val="hybridMultilevel"/>
    <w:tmpl w:val="57A6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31E50CE"/>
    <w:multiLevelType w:val="multilevel"/>
    <w:tmpl w:val="04D80CA6"/>
    <w:lvl w:ilvl="0">
      <w:start w:val="1"/>
      <w:numFmt w:val="decimal"/>
      <w:lvlText w:val="%1."/>
      <w:lvlJc w:val="left"/>
      <w:pPr>
        <w:ind w:left="927" w:hanging="360"/>
      </w:pPr>
      <w:rPr>
        <w:rFonts w:hint="default"/>
        <w:b/>
        <w:i/>
      </w:rPr>
    </w:lvl>
    <w:lvl w:ilvl="1">
      <w:start w:val="1"/>
      <w:numFmt w:val="decimal"/>
      <w:isLgl/>
      <w:lvlText w:val="%1.%2"/>
      <w:lvlJc w:val="left"/>
      <w:pPr>
        <w:ind w:left="1212" w:hanging="645"/>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6" w15:restartNumberingAfterBreak="0">
    <w:nsid w:val="63D47E1C"/>
    <w:multiLevelType w:val="hybridMultilevel"/>
    <w:tmpl w:val="A5EE2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68" w15:restartNumberingAfterBreak="0">
    <w:nsid w:val="65177DD7"/>
    <w:multiLevelType w:val="hybridMultilevel"/>
    <w:tmpl w:val="53A8E4CC"/>
    <w:lvl w:ilvl="0" w:tplc="6624CE8E">
      <w:start w:val="1"/>
      <w:numFmt w:val="bullet"/>
      <w:lvlText w:val=""/>
      <w:lvlJc w:val="left"/>
      <w:pPr>
        <w:tabs>
          <w:tab w:val="num" w:pos="284"/>
        </w:tabs>
        <w:ind w:left="284" w:hanging="114"/>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6702EC0"/>
    <w:multiLevelType w:val="hybridMultilevel"/>
    <w:tmpl w:val="5862359A"/>
    <w:lvl w:ilvl="0" w:tplc="CF7E8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6E9554C"/>
    <w:multiLevelType w:val="multilevel"/>
    <w:tmpl w:val="3A14597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1" w15:restartNumberingAfterBreak="0">
    <w:nsid w:val="688C1030"/>
    <w:multiLevelType w:val="hybridMultilevel"/>
    <w:tmpl w:val="444203A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891584E"/>
    <w:multiLevelType w:val="hybridMultilevel"/>
    <w:tmpl w:val="A608133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3" w15:restartNumberingAfterBreak="0">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69791861"/>
    <w:multiLevelType w:val="hybridMultilevel"/>
    <w:tmpl w:val="D0AC0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A96464C"/>
    <w:multiLevelType w:val="hybridMultilevel"/>
    <w:tmpl w:val="28746E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7"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AD376EB"/>
    <w:multiLevelType w:val="multilevel"/>
    <w:tmpl w:val="A8E039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15:restartNumberingAfterBreak="0">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B527A6C"/>
    <w:multiLevelType w:val="hybridMultilevel"/>
    <w:tmpl w:val="9CCA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BD80641"/>
    <w:multiLevelType w:val="hybridMultilevel"/>
    <w:tmpl w:val="30DE2326"/>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CAD05B9"/>
    <w:multiLevelType w:val="hybridMultilevel"/>
    <w:tmpl w:val="526097D8"/>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CF965B9"/>
    <w:multiLevelType w:val="hybridMultilevel"/>
    <w:tmpl w:val="4B40577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6D1D31DB"/>
    <w:multiLevelType w:val="hybridMultilevel"/>
    <w:tmpl w:val="A84014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F137017"/>
    <w:multiLevelType w:val="hybridMultilevel"/>
    <w:tmpl w:val="E4AC4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6" w15:restartNumberingAfterBreak="0">
    <w:nsid w:val="6F2D53E6"/>
    <w:multiLevelType w:val="hybridMultilevel"/>
    <w:tmpl w:val="3FDE9314"/>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87" w15:restartNumberingAfterBreak="0">
    <w:nsid w:val="705E261C"/>
    <w:multiLevelType w:val="hybridMultilevel"/>
    <w:tmpl w:val="539CFB10"/>
    <w:lvl w:ilvl="0" w:tplc="1ECE4150">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0B89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C9FF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092C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A842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6CE4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A467C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6C65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EE9EA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712024CD"/>
    <w:multiLevelType w:val="hybridMultilevel"/>
    <w:tmpl w:val="EACAC9F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15:restartNumberingAfterBreak="0">
    <w:nsid w:val="7172044B"/>
    <w:multiLevelType w:val="hybridMultilevel"/>
    <w:tmpl w:val="A398808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0" w15:restartNumberingAfterBreak="0">
    <w:nsid w:val="71E36A01"/>
    <w:multiLevelType w:val="hybridMultilevel"/>
    <w:tmpl w:val="EE38A1D0"/>
    <w:lvl w:ilvl="0" w:tplc="5352F514">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D4A1F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61E8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CE70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A917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8806B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A7AB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0ED9E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0C64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15:restartNumberingAfterBreak="0">
    <w:nsid w:val="72796276"/>
    <w:multiLevelType w:val="hybridMultilevel"/>
    <w:tmpl w:val="283A8F7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38C0FCC"/>
    <w:multiLevelType w:val="hybridMultilevel"/>
    <w:tmpl w:val="65362E0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15:restartNumberingAfterBreak="0">
    <w:nsid w:val="74C90160"/>
    <w:multiLevelType w:val="hybridMultilevel"/>
    <w:tmpl w:val="F616363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5BC6F32"/>
    <w:multiLevelType w:val="multilevel"/>
    <w:tmpl w:val="3F82BC48"/>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5" w15:restartNumberingAfterBreak="0">
    <w:nsid w:val="7656114B"/>
    <w:multiLevelType w:val="hybridMultilevel"/>
    <w:tmpl w:val="04104BF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6" w15:restartNumberingAfterBreak="0">
    <w:nsid w:val="76B7111B"/>
    <w:multiLevelType w:val="hybridMultilevel"/>
    <w:tmpl w:val="E4E00F4A"/>
    <w:lvl w:ilvl="0" w:tplc="4AECCA24">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97" w15:restartNumberingAfterBreak="0">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8" w15:restartNumberingAfterBreak="0">
    <w:nsid w:val="782C755D"/>
    <w:multiLevelType w:val="multilevel"/>
    <w:tmpl w:val="7F601D6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9" w15:restartNumberingAfterBreak="0">
    <w:nsid w:val="78A64D48"/>
    <w:multiLevelType w:val="hybridMultilevel"/>
    <w:tmpl w:val="00366E9C"/>
    <w:lvl w:ilvl="0" w:tplc="C15C986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2476">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6AA50">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005DE">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83E28">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C194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68D1E">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AB9AC">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AA5F0">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0" w15:restartNumberingAfterBreak="0">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15:restartNumberingAfterBreak="0">
    <w:nsid w:val="79254409"/>
    <w:multiLevelType w:val="hybridMultilevel"/>
    <w:tmpl w:val="95240FF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02" w15:restartNumberingAfterBreak="0">
    <w:nsid w:val="793D77BA"/>
    <w:multiLevelType w:val="hybridMultilevel"/>
    <w:tmpl w:val="F7E82F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04" w15:restartNumberingAfterBreak="0">
    <w:nsid w:val="7C8718C5"/>
    <w:multiLevelType w:val="hybridMultilevel"/>
    <w:tmpl w:val="F89038DC"/>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CE41173"/>
    <w:multiLevelType w:val="hybridMultilevel"/>
    <w:tmpl w:val="4874F4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6" w15:restartNumberingAfterBreak="0">
    <w:nsid w:val="7CEE0060"/>
    <w:multiLevelType w:val="hybridMultilevel"/>
    <w:tmpl w:val="14DE0E1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DFF0502"/>
    <w:multiLevelType w:val="hybridMultilevel"/>
    <w:tmpl w:val="B97C6670"/>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E8A38EF"/>
    <w:multiLevelType w:val="hybridMultilevel"/>
    <w:tmpl w:val="16308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5"/>
  </w:num>
  <w:num w:numId="2">
    <w:abstractNumId w:val="85"/>
  </w:num>
  <w:num w:numId="3">
    <w:abstractNumId w:val="203"/>
  </w:num>
  <w:num w:numId="4">
    <w:abstractNumId w:val="18"/>
  </w:num>
  <w:num w:numId="5">
    <w:abstractNumId w:val="110"/>
  </w:num>
  <w:num w:numId="6">
    <w:abstractNumId w:val="149"/>
  </w:num>
  <w:num w:numId="7">
    <w:abstractNumId w:val="142"/>
  </w:num>
  <w:num w:numId="8">
    <w:abstractNumId w:val="158"/>
  </w:num>
  <w:num w:numId="9">
    <w:abstractNumId w:val="136"/>
  </w:num>
  <w:num w:numId="10">
    <w:abstractNumId w:val="90"/>
  </w:num>
  <w:num w:numId="11">
    <w:abstractNumId w:val="157"/>
  </w:num>
  <w:num w:numId="12">
    <w:abstractNumId w:val="34"/>
  </w:num>
  <w:num w:numId="13">
    <w:abstractNumId w:val="30"/>
  </w:num>
  <w:num w:numId="14">
    <w:abstractNumId w:val="173"/>
  </w:num>
  <w:num w:numId="15">
    <w:abstractNumId w:val="179"/>
  </w:num>
  <w:num w:numId="16">
    <w:abstractNumId w:val="208"/>
  </w:num>
  <w:num w:numId="17">
    <w:abstractNumId w:val="72"/>
  </w:num>
  <w:num w:numId="18">
    <w:abstractNumId w:val="200"/>
  </w:num>
  <w:num w:numId="19">
    <w:abstractNumId w:val="42"/>
  </w:num>
  <w:num w:numId="20">
    <w:abstractNumId w:val="40"/>
  </w:num>
  <w:num w:numId="21">
    <w:abstractNumId w:val="64"/>
  </w:num>
  <w:num w:numId="22">
    <w:abstractNumId w:val="35"/>
  </w:num>
  <w:num w:numId="23">
    <w:abstractNumId w:val="97"/>
  </w:num>
  <w:num w:numId="24">
    <w:abstractNumId w:val="57"/>
  </w:num>
  <w:num w:numId="25">
    <w:abstractNumId w:val="56"/>
  </w:num>
  <w:num w:numId="26">
    <w:abstractNumId w:val="96"/>
  </w:num>
  <w:num w:numId="27">
    <w:abstractNumId w:val="14"/>
  </w:num>
  <w:num w:numId="28">
    <w:abstractNumId w:val="84"/>
  </w:num>
  <w:num w:numId="29">
    <w:abstractNumId w:val="8"/>
  </w:num>
  <w:num w:numId="30">
    <w:abstractNumId w:val="10"/>
  </w:num>
  <w:num w:numId="31">
    <w:abstractNumId w:val="63"/>
  </w:num>
  <w:num w:numId="32">
    <w:abstractNumId w:val="167"/>
  </w:num>
  <w:num w:numId="33">
    <w:abstractNumId w:val="79"/>
  </w:num>
  <w:num w:numId="34">
    <w:abstractNumId w:val="197"/>
  </w:num>
  <w:num w:numId="35">
    <w:abstractNumId w:val="103"/>
  </w:num>
  <w:num w:numId="36">
    <w:abstractNumId w:val="112"/>
  </w:num>
  <w:num w:numId="37">
    <w:abstractNumId w:val="22"/>
  </w:num>
  <w:num w:numId="38">
    <w:abstractNumId w:val="175"/>
  </w:num>
  <w:num w:numId="39">
    <w:abstractNumId w:val="2"/>
  </w:num>
  <w:num w:numId="40">
    <w:abstractNumId w:val="33"/>
  </w:num>
  <w:num w:numId="41">
    <w:abstractNumId w:val="99"/>
  </w:num>
  <w:num w:numId="42">
    <w:abstractNumId w:val="195"/>
  </w:num>
  <w:num w:numId="43">
    <w:abstractNumId w:val="130"/>
  </w:num>
  <w:num w:numId="44">
    <w:abstractNumId w:val="31"/>
  </w:num>
  <w:num w:numId="45">
    <w:abstractNumId w:val="107"/>
  </w:num>
  <w:num w:numId="46">
    <w:abstractNumId w:val="51"/>
  </w:num>
  <w:num w:numId="47">
    <w:abstractNumId w:val="126"/>
  </w:num>
  <w:num w:numId="48">
    <w:abstractNumId w:val="23"/>
  </w:num>
  <w:num w:numId="49">
    <w:abstractNumId w:val="13"/>
  </w:num>
  <w:num w:numId="50">
    <w:abstractNumId w:val="114"/>
  </w:num>
  <w:num w:numId="51">
    <w:abstractNumId w:val="54"/>
  </w:num>
  <w:num w:numId="52">
    <w:abstractNumId w:val="168"/>
  </w:num>
  <w:num w:numId="53">
    <w:abstractNumId w:val="3"/>
  </w:num>
  <w:num w:numId="54">
    <w:abstractNumId w:val="148"/>
  </w:num>
  <w:num w:numId="55">
    <w:abstractNumId w:val="12"/>
  </w:num>
  <w:num w:numId="56">
    <w:abstractNumId w:val="133"/>
  </w:num>
  <w:num w:numId="57">
    <w:abstractNumId w:val="80"/>
  </w:num>
  <w:num w:numId="58">
    <w:abstractNumId w:val="155"/>
  </w:num>
  <w:num w:numId="59">
    <w:abstractNumId w:val="48"/>
  </w:num>
  <w:num w:numId="60">
    <w:abstractNumId w:val="115"/>
  </w:num>
  <w:num w:numId="61">
    <w:abstractNumId w:val="177"/>
  </w:num>
  <w:num w:numId="62">
    <w:abstractNumId w:val="65"/>
  </w:num>
  <w:num w:numId="63">
    <w:abstractNumId w:val="165"/>
  </w:num>
  <w:num w:numId="64">
    <w:abstractNumId w:val="162"/>
  </w:num>
  <w:num w:numId="65">
    <w:abstractNumId w:val="60"/>
  </w:num>
  <w:num w:numId="66">
    <w:abstractNumId w:val="120"/>
  </w:num>
  <w:num w:numId="67">
    <w:abstractNumId w:val="113"/>
  </w:num>
  <w:num w:numId="68">
    <w:abstractNumId w:val="44"/>
  </w:num>
  <w:num w:numId="69">
    <w:abstractNumId w:val="24"/>
  </w:num>
  <w:num w:numId="70">
    <w:abstractNumId w:val="176"/>
  </w:num>
  <w:num w:numId="71">
    <w:abstractNumId w:val="117"/>
  </w:num>
  <w:num w:numId="72">
    <w:abstractNumId w:val="134"/>
  </w:num>
  <w:num w:numId="73">
    <w:abstractNumId w:val="81"/>
  </w:num>
  <w:num w:numId="74">
    <w:abstractNumId w:val="98"/>
  </w:num>
  <w:num w:numId="75">
    <w:abstractNumId w:val="124"/>
  </w:num>
  <w:num w:numId="76">
    <w:abstractNumId w:val="55"/>
  </w:num>
  <w:num w:numId="77">
    <w:abstractNumId w:val="132"/>
  </w:num>
  <w:num w:numId="78">
    <w:abstractNumId w:val="125"/>
  </w:num>
  <w:num w:numId="79">
    <w:abstractNumId w:val="170"/>
  </w:num>
  <w:num w:numId="80">
    <w:abstractNumId w:val="92"/>
  </w:num>
  <w:num w:numId="81">
    <w:abstractNumId w:val="109"/>
  </w:num>
  <w:num w:numId="82">
    <w:abstractNumId w:val="129"/>
  </w:num>
  <w:num w:numId="83">
    <w:abstractNumId w:val="91"/>
  </w:num>
  <w:num w:numId="84">
    <w:abstractNumId w:val="178"/>
  </w:num>
  <w:num w:numId="85">
    <w:abstractNumId w:val="194"/>
  </w:num>
  <w:num w:numId="86">
    <w:abstractNumId w:val="5"/>
  </w:num>
  <w:num w:numId="87">
    <w:abstractNumId w:val="77"/>
  </w:num>
  <w:num w:numId="88">
    <w:abstractNumId w:val="198"/>
  </w:num>
  <w:num w:numId="89">
    <w:abstractNumId w:val="128"/>
  </w:num>
  <w:num w:numId="90">
    <w:abstractNumId w:val="53"/>
  </w:num>
  <w:num w:numId="91">
    <w:abstractNumId w:val="159"/>
  </w:num>
  <w:num w:numId="92">
    <w:abstractNumId w:val="111"/>
  </w:num>
  <w:num w:numId="93">
    <w:abstractNumId w:val="46"/>
  </w:num>
  <w:num w:numId="94">
    <w:abstractNumId w:val="61"/>
  </w:num>
  <w:num w:numId="95">
    <w:abstractNumId w:val="27"/>
  </w:num>
  <w:num w:numId="96">
    <w:abstractNumId w:val="184"/>
  </w:num>
  <w:num w:numId="97">
    <w:abstractNumId w:val="19"/>
  </w:num>
  <w:num w:numId="98">
    <w:abstractNumId w:val="186"/>
  </w:num>
  <w:num w:numId="99">
    <w:abstractNumId w:val="71"/>
  </w:num>
  <w:num w:numId="100">
    <w:abstractNumId w:val="39"/>
  </w:num>
  <w:num w:numId="101">
    <w:abstractNumId w:val="37"/>
  </w:num>
  <w:num w:numId="102">
    <w:abstractNumId w:val="172"/>
  </w:num>
  <w:num w:numId="103">
    <w:abstractNumId w:val="154"/>
  </w:num>
  <w:num w:numId="104">
    <w:abstractNumId w:val="169"/>
  </w:num>
  <w:num w:numId="105">
    <w:abstractNumId w:val="150"/>
  </w:num>
  <w:num w:numId="106">
    <w:abstractNumId w:val="122"/>
  </w:num>
  <w:num w:numId="107">
    <w:abstractNumId w:val="209"/>
  </w:num>
  <w:num w:numId="108">
    <w:abstractNumId w:val="74"/>
  </w:num>
  <w:num w:numId="109">
    <w:abstractNumId w:val="69"/>
  </w:num>
  <w:num w:numId="110">
    <w:abstractNumId w:val="174"/>
  </w:num>
  <w:num w:numId="111">
    <w:abstractNumId w:val="119"/>
  </w:num>
  <w:num w:numId="112">
    <w:abstractNumId w:val="102"/>
  </w:num>
  <w:num w:numId="113">
    <w:abstractNumId w:val="66"/>
  </w:num>
  <w:num w:numId="114">
    <w:abstractNumId w:val="32"/>
  </w:num>
  <w:num w:numId="115">
    <w:abstractNumId w:val="204"/>
  </w:num>
  <w:num w:numId="116">
    <w:abstractNumId w:val="89"/>
  </w:num>
  <w:num w:numId="117">
    <w:abstractNumId w:val="202"/>
  </w:num>
  <w:num w:numId="118">
    <w:abstractNumId w:val="206"/>
  </w:num>
  <w:num w:numId="119">
    <w:abstractNumId w:val="4"/>
  </w:num>
  <w:num w:numId="120">
    <w:abstractNumId w:val="15"/>
  </w:num>
  <w:num w:numId="121">
    <w:abstractNumId w:val="135"/>
  </w:num>
  <w:num w:numId="122">
    <w:abstractNumId w:val="201"/>
  </w:num>
  <w:num w:numId="123">
    <w:abstractNumId w:val="58"/>
  </w:num>
  <w:num w:numId="124">
    <w:abstractNumId w:val="123"/>
  </w:num>
  <w:num w:numId="125">
    <w:abstractNumId w:val="207"/>
  </w:num>
  <w:num w:numId="126">
    <w:abstractNumId w:val="118"/>
  </w:num>
  <w:num w:numId="127">
    <w:abstractNumId w:val="141"/>
  </w:num>
  <w:num w:numId="128">
    <w:abstractNumId w:val="94"/>
  </w:num>
  <w:num w:numId="129">
    <w:abstractNumId w:val="147"/>
  </w:num>
  <w:num w:numId="130">
    <w:abstractNumId w:val="180"/>
  </w:num>
  <w:num w:numId="131">
    <w:abstractNumId w:val="137"/>
  </w:num>
  <w:num w:numId="132">
    <w:abstractNumId w:val="26"/>
  </w:num>
  <w:num w:numId="133">
    <w:abstractNumId w:val="152"/>
  </w:num>
  <w:num w:numId="134">
    <w:abstractNumId w:val="73"/>
  </w:num>
  <w:num w:numId="135">
    <w:abstractNumId w:val="121"/>
  </w:num>
  <w:num w:numId="136">
    <w:abstractNumId w:val="0"/>
  </w:num>
  <w:num w:numId="137">
    <w:abstractNumId w:val="17"/>
  </w:num>
  <w:num w:numId="138">
    <w:abstractNumId w:val="196"/>
  </w:num>
  <w:num w:numId="139">
    <w:abstractNumId w:val="52"/>
  </w:num>
  <w:num w:numId="140">
    <w:abstractNumId w:val="104"/>
  </w:num>
  <w:num w:numId="141">
    <w:abstractNumId w:val="67"/>
  </w:num>
  <w:num w:numId="142">
    <w:abstractNumId w:val="36"/>
  </w:num>
  <w:num w:numId="143">
    <w:abstractNumId w:val="182"/>
  </w:num>
  <w:num w:numId="144">
    <w:abstractNumId w:val="192"/>
  </w:num>
  <w:num w:numId="145">
    <w:abstractNumId w:val="140"/>
  </w:num>
  <w:num w:numId="146">
    <w:abstractNumId w:val="47"/>
  </w:num>
  <w:num w:numId="147">
    <w:abstractNumId w:val="76"/>
  </w:num>
  <w:num w:numId="148">
    <w:abstractNumId w:val="146"/>
  </w:num>
  <w:num w:numId="149">
    <w:abstractNumId w:val="50"/>
  </w:num>
  <w:num w:numId="150">
    <w:abstractNumId w:val="101"/>
  </w:num>
  <w:num w:numId="151">
    <w:abstractNumId w:val="7"/>
  </w:num>
  <w:num w:numId="152">
    <w:abstractNumId w:val="131"/>
  </w:num>
  <w:num w:numId="153">
    <w:abstractNumId w:val="188"/>
  </w:num>
  <w:num w:numId="154">
    <w:abstractNumId w:val="82"/>
  </w:num>
  <w:num w:numId="155">
    <w:abstractNumId w:val="138"/>
  </w:num>
  <w:num w:numId="156">
    <w:abstractNumId w:val="88"/>
  </w:num>
  <w:num w:numId="157">
    <w:abstractNumId w:val="144"/>
  </w:num>
  <w:num w:numId="158">
    <w:abstractNumId w:val="156"/>
  </w:num>
  <w:num w:numId="159">
    <w:abstractNumId w:val="11"/>
  </w:num>
  <w:num w:numId="160">
    <w:abstractNumId w:val="62"/>
  </w:num>
  <w:num w:numId="161">
    <w:abstractNumId w:val="166"/>
  </w:num>
  <w:num w:numId="162">
    <w:abstractNumId w:val="189"/>
  </w:num>
  <w:num w:numId="163">
    <w:abstractNumId w:val="83"/>
  </w:num>
  <w:num w:numId="164">
    <w:abstractNumId w:val="160"/>
  </w:num>
  <w:num w:numId="165">
    <w:abstractNumId w:val="139"/>
  </w:num>
  <w:num w:numId="166">
    <w:abstractNumId w:val="116"/>
  </w:num>
  <w:num w:numId="167">
    <w:abstractNumId w:val="100"/>
  </w:num>
  <w:num w:numId="168">
    <w:abstractNumId w:val="183"/>
  </w:num>
  <w:num w:numId="169">
    <w:abstractNumId w:val="161"/>
  </w:num>
  <w:num w:numId="170">
    <w:abstractNumId w:val="68"/>
  </w:num>
  <w:num w:numId="171">
    <w:abstractNumId w:val="127"/>
  </w:num>
  <w:num w:numId="172">
    <w:abstractNumId w:val="20"/>
  </w:num>
  <w:num w:numId="173">
    <w:abstractNumId w:val="93"/>
  </w:num>
  <w:num w:numId="174">
    <w:abstractNumId w:val="145"/>
  </w:num>
  <w:num w:numId="175">
    <w:abstractNumId w:val="45"/>
  </w:num>
  <w:num w:numId="176">
    <w:abstractNumId w:val="49"/>
  </w:num>
  <w:num w:numId="177">
    <w:abstractNumId w:val="6"/>
  </w:num>
  <w:num w:numId="178">
    <w:abstractNumId w:val="9"/>
  </w:num>
  <w:num w:numId="179">
    <w:abstractNumId w:val="171"/>
  </w:num>
  <w:num w:numId="180">
    <w:abstractNumId w:val="193"/>
  </w:num>
  <w:num w:numId="181">
    <w:abstractNumId w:val="78"/>
  </w:num>
  <w:num w:numId="182">
    <w:abstractNumId w:val="95"/>
  </w:num>
  <w:num w:numId="183">
    <w:abstractNumId w:val="21"/>
  </w:num>
  <w:num w:numId="184">
    <w:abstractNumId w:val="43"/>
  </w:num>
  <w:num w:numId="185">
    <w:abstractNumId w:val="29"/>
  </w:num>
  <w:num w:numId="186">
    <w:abstractNumId w:val="181"/>
  </w:num>
  <w:num w:numId="187">
    <w:abstractNumId w:val="1"/>
  </w:num>
  <w:num w:numId="188">
    <w:abstractNumId w:val="164"/>
  </w:num>
  <w:num w:numId="189">
    <w:abstractNumId w:val="108"/>
  </w:num>
  <w:num w:numId="190">
    <w:abstractNumId w:val="191"/>
  </w:num>
  <w:num w:numId="191">
    <w:abstractNumId w:val="143"/>
  </w:num>
  <w:num w:numId="192">
    <w:abstractNumId w:val="41"/>
  </w:num>
  <w:num w:numId="193">
    <w:abstractNumId w:val="163"/>
  </w:num>
  <w:num w:numId="194">
    <w:abstractNumId w:val="25"/>
  </w:num>
  <w:num w:numId="195">
    <w:abstractNumId w:val="185"/>
  </w:num>
  <w:num w:numId="196">
    <w:abstractNumId w:val="153"/>
  </w:num>
  <w:num w:numId="197">
    <w:abstractNumId w:val="151"/>
  </w:num>
  <w:num w:numId="198">
    <w:abstractNumId w:val="28"/>
  </w:num>
  <w:num w:numId="199">
    <w:abstractNumId w:val="87"/>
  </w:num>
  <w:num w:numId="200">
    <w:abstractNumId w:val="16"/>
  </w:num>
  <w:num w:numId="201">
    <w:abstractNumId w:val="75"/>
  </w:num>
  <w:num w:numId="202">
    <w:abstractNumId w:val="190"/>
  </w:num>
  <w:num w:numId="203">
    <w:abstractNumId w:val="86"/>
  </w:num>
  <w:num w:numId="204">
    <w:abstractNumId w:val="187"/>
  </w:num>
  <w:num w:numId="205">
    <w:abstractNumId w:val="199"/>
  </w:num>
  <w:num w:numId="206">
    <w:abstractNumId w:val="70"/>
  </w:num>
  <w:num w:numId="207">
    <w:abstractNumId w:val="38"/>
  </w:num>
  <w:num w:numId="208">
    <w:abstractNumId w:val="59"/>
  </w:num>
  <w:num w:numId="209">
    <w:abstractNumId w:val="105"/>
  </w:num>
  <w:num w:numId="210">
    <w:abstractNumId w:val="106"/>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3A"/>
    <w:rsid w:val="000030E0"/>
    <w:rsid w:val="000072C8"/>
    <w:rsid w:val="00012ADB"/>
    <w:rsid w:val="000131B4"/>
    <w:rsid w:val="00014FF5"/>
    <w:rsid w:val="00020147"/>
    <w:rsid w:val="00021D6D"/>
    <w:rsid w:val="0002390D"/>
    <w:rsid w:val="00032394"/>
    <w:rsid w:val="000323D6"/>
    <w:rsid w:val="00034924"/>
    <w:rsid w:val="000350D1"/>
    <w:rsid w:val="00044F6B"/>
    <w:rsid w:val="00045541"/>
    <w:rsid w:val="000503EA"/>
    <w:rsid w:val="0005110E"/>
    <w:rsid w:val="00057425"/>
    <w:rsid w:val="00062BFE"/>
    <w:rsid w:val="00065722"/>
    <w:rsid w:val="00066002"/>
    <w:rsid w:val="00066C9C"/>
    <w:rsid w:val="00070B0F"/>
    <w:rsid w:val="0007262B"/>
    <w:rsid w:val="0007277B"/>
    <w:rsid w:val="00072BBF"/>
    <w:rsid w:val="0007317B"/>
    <w:rsid w:val="0007605C"/>
    <w:rsid w:val="000768FF"/>
    <w:rsid w:val="00077335"/>
    <w:rsid w:val="00083B67"/>
    <w:rsid w:val="00083D8F"/>
    <w:rsid w:val="00085830"/>
    <w:rsid w:val="00085B33"/>
    <w:rsid w:val="0008686E"/>
    <w:rsid w:val="00087029"/>
    <w:rsid w:val="00091649"/>
    <w:rsid w:val="00092D4B"/>
    <w:rsid w:val="00092D9B"/>
    <w:rsid w:val="000940E1"/>
    <w:rsid w:val="00094277"/>
    <w:rsid w:val="000A0BE2"/>
    <w:rsid w:val="000A364C"/>
    <w:rsid w:val="000A3D53"/>
    <w:rsid w:val="000A5C73"/>
    <w:rsid w:val="000A72B0"/>
    <w:rsid w:val="000B7681"/>
    <w:rsid w:val="000C3B8D"/>
    <w:rsid w:val="000C5AF4"/>
    <w:rsid w:val="000C6507"/>
    <w:rsid w:val="000E134A"/>
    <w:rsid w:val="000E14BA"/>
    <w:rsid w:val="000E2D41"/>
    <w:rsid w:val="000E3A2F"/>
    <w:rsid w:val="000E4148"/>
    <w:rsid w:val="000F0EA1"/>
    <w:rsid w:val="000F3E56"/>
    <w:rsid w:val="000F7F66"/>
    <w:rsid w:val="00102B0E"/>
    <w:rsid w:val="00106D12"/>
    <w:rsid w:val="00110275"/>
    <w:rsid w:val="00111061"/>
    <w:rsid w:val="00111AED"/>
    <w:rsid w:val="00111BD2"/>
    <w:rsid w:val="0011205A"/>
    <w:rsid w:val="001129CC"/>
    <w:rsid w:val="00113E0E"/>
    <w:rsid w:val="00114A60"/>
    <w:rsid w:val="00116413"/>
    <w:rsid w:val="0011673A"/>
    <w:rsid w:val="00117D1B"/>
    <w:rsid w:val="00117EC3"/>
    <w:rsid w:val="00123EB3"/>
    <w:rsid w:val="001241BF"/>
    <w:rsid w:val="00130F9F"/>
    <w:rsid w:val="0013127D"/>
    <w:rsid w:val="00134D17"/>
    <w:rsid w:val="00134F7D"/>
    <w:rsid w:val="00136283"/>
    <w:rsid w:val="00140116"/>
    <w:rsid w:val="0014081D"/>
    <w:rsid w:val="00143685"/>
    <w:rsid w:val="0014446B"/>
    <w:rsid w:val="00146B09"/>
    <w:rsid w:val="001516E3"/>
    <w:rsid w:val="00153C90"/>
    <w:rsid w:val="001606AA"/>
    <w:rsid w:val="00162A6A"/>
    <w:rsid w:val="001633E9"/>
    <w:rsid w:val="00166546"/>
    <w:rsid w:val="001666A3"/>
    <w:rsid w:val="00167E5B"/>
    <w:rsid w:val="00173DDB"/>
    <w:rsid w:val="0017455B"/>
    <w:rsid w:val="00175046"/>
    <w:rsid w:val="00177414"/>
    <w:rsid w:val="00180000"/>
    <w:rsid w:val="00183FCD"/>
    <w:rsid w:val="0018401B"/>
    <w:rsid w:val="0018549E"/>
    <w:rsid w:val="00187FD3"/>
    <w:rsid w:val="00192E50"/>
    <w:rsid w:val="001A538D"/>
    <w:rsid w:val="001A6DC8"/>
    <w:rsid w:val="001B1864"/>
    <w:rsid w:val="001B311C"/>
    <w:rsid w:val="001B754C"/>
    <w:rsid w:val="001C29D8"/>
    <w:rsid w:val="001C3A73"/>
    <w:rsid w:val="001D52DA"/>
    <w:rsid w:val="001D75FF"/>
    <w:rsid w:val="001E7445"/>
    <w:rsid w:val="001E772B"/>
    <w:rsid w:val="001F3352"/>
    <w:rsid w:val="001F3C0B"/>
    <w:rsid w:val="001F7E65"/>
    <w:rsid w:val="00200102"/>
    <w:rsid w:val="00203368"/>
    <w:rsid w:val="002039E4"/>
    <w:rsid w:val="00205DA9"/>
    <w:rsid w:val="00210A47"/>
    <w:rsid w:val="00212196"/>
    <w:rsid w:val="00221C4C"/>
    <w:rsid w:val="00232430"/>
    <w:rsid w:val="00235CFC"/>
    <w:rsid w:val="0023767B"/>
    <w:rsid w:val="00237E3B"/>
    <w:rsid w:val="002411D0"/>
    <w:rsid w:val="00241E53"/>
    <w:rsid w:val="00242C74"/>
    <w:rsid w:val="00242DDF"/>
    <w:rsid w:val="00243C61"/>
    <w:rsid w:val="00244928"/>
    <w:rsid w:val="00245F42"/>
    <w:rsid w:val="002466D9"/>
    <w:rsid w:val="00247B5E"/>
    <w:rsid w:val="00252DAB"/>
    <w:rsid w:val="00253406"/>
    <w:rsid w:val="00254832"/>
    <w:rsid w:val="00254AB0"/>
    <w:rsid w:val="002615D2"/>
    <w:rsid w:val="00261F71"/>
    <w:rsid w:val="00262196"/>
    <w:rsid w:val="002668CD"/>
    <w:rsid w:val="0027159F"/>
    <w:rsid w:val="00276378"/>
    <w:rsid w:val="00280575"/>
    <w:rsid w:val="00282A5A"/>
    <w:rsid w:val="00287A28"/>
    <w:rsid w:val="0029330F"/>
    <w:rsid w:val="002969FA"/>
    <w:rsid w:val="002A0F66"/>
    <w:rsid w:val="002A6376"/>
    <w:rsid w:val="002B040E"/>
    <w:rsid w:val="002B288B"/>
    <w:rsid w:val="002B2A79"/>
    <w:rsid w:val="002B3714"/>
    <w:rsid w:val="002B7461"/>
    <w:rsid w:val="002E10DB"/>
    <w:rsid w:val="002E11F8"/>
    <w:rsid w:val="002E2E06"/>
    <w:rsid w:val="002E3A9E"/>
    <w:rsid w:val="002E5241"/>
    <w:rsid w:val="002E615C"/>
    <w:rsid w:val="002E758E"/>
    <w:rsid w:val="002F2B47"/>
    <w:rsid w:val="002F6DDE"/>
    <w:rsid w:val="002F7549"/>
    <w:rsid w:val="00301DF8"/>
    <w:rsid w:val="00305E37"/>
    <w:rsid w:val="003069AB"/>
    <w:rsid w:val="00306F45"/>
    <w:rsid w:val="003101C2"/>
    <w:rsid w:val="00310A37"/>
    <w:rsid w:val="00310F73"/>
    <w:rsid w:val="00313F1E"/>
    <w:rsid w:val="003152F9"/>
    <w:rsid w:val="00315C99"/>
    <w:rsid w:val="00315E0D"/>
    <w:rsid w:val="00323E2A"/>
    <w:rsid w:val="003277AD"/>
    <w:rsid w:val="0033122E"/>
    <w:rsid w:val="00333B93"/>
    <w:rsid w:val="00335BBB"/>
    <w:rsid w:val="00337725"/>
    <w:rsid w:val="00340116"/>
    <w:rsid w:val="00344E34"/>
    <w:rsid w:val="00346D34"/>
    <w:rsid w:val="00353FFF"/>
    <w:rsid w:val="003540AB"/>
    <w:rsid w:val="00361993"/>
    <w:rsid w:val="00361F28"/>
    <w:rsid w:val="003650D3"/>
    <w:rsid w:val="0036526B"/>
    <w:rsid w:val="0036550F"/>
    <w:rsid w:val="00365648"/>
    <w:rsid w:val="00366B3A"/>
    <w:rsid w:val="00367DE8"/>
    <w:rsid w:val="00370A27"/>
    <w:rsid w:val="00374463"/>
    <w:rsid w:val="00377F9A"/>
    <w:rsid w:val="003908C1"/>
    <w:rsid w:val="00392F6D"/>
    <w:rsid w:val="003A1A90"/>
    <w:rsid w:val="003A1CE9"/>
    <w:rsid w:val="003A39F9"/>
    <w:rsid w:val="003A3DCC"/>
    <w:rsid w:val="003A4201"/>
    <w:rsid w:val="003B285E"/>
    <w:rsid w:val="003B48AB"/>
    <w:rsid w:val="003D4AD5"/>
    <w:rsid w:val="003D6139"/>
    <w:rsid w:val="003D78BA"/>
    <w:rsid w:val="003E3E7C"/>
    <w:rsid w:val="003E4FFB"/>
    <w:rsid w:val="003E528C"/>
    <w:rsid w:val="003F01A0"/>
    <w:rsid w:val="003F0385"/>
    <w:rsid w:val="003F161C"/>
    <w:rsid w:val="003F41F7"/>
    <w:rsid w:val="003F481A"/>
    <w:rsid w:val="003F6EBC"/>
    <w:rsid w:val="003F7331"/>
    <w:rsid w:val="003F74A2"/>
    <w:rsid w:val="00401AAE"/>
    <w:rsid w:val="00405BF2"/>
    <w:rsid w:val="00406F99"/>
    <w:rsid w:val="00407EB0"/>
    <w:rsid w:val="00411168"/>
    <w:rsid w:val="004122A1"/>
    <w:rsid w:val="00413D8F"/>
    <w:rsid w:val="00414A37"/>
    <w:rsid w:val="00415C06"/>
    <w:rsid w:val="00421628"/>
    <w:rsid w:val="00430DB6"/>
    <w:rsid w:val="004366F9"/>
    <w:rsid w:val="00437ED3"/>
    <w:rsid w:val="004420B3"/>
    <w:rsid w:val="004435CD"/>
    <w:rsid w:val="00444AD4"/>
    <w:rsid w:val="0044554C"/>
    <w:rsid w:val="00446B00"/>
    <w:rsid w:val="004506BE"/>
    <w:rsid w:val="00461E1C"/>
    <w:rsid w:val="00463D0D"/>
    <w:rsid w:val="00483D10"/>
    <w:rsid w:val="00493352"/>
    <w:rsid w:val="00495BBE"/>
    <w:rsid w:val="004A03B4"/>
    <w:rsid w:val="004A041E"/>
    <w:rsid w:val="004A294E"/>
    <w:rsid w:val="004A3A54"/>
    <w:rsid w:val="004A4117"/>
    <w:rsid w:val="004A7890"/>
    <w:rsid w:val="004B10FB"/>
    <w:rsid w:val="004B13CD"/>
    <w:rsid w:val="004B67E6"/>
    <w:rsid w:val="004B7CEC"/>
    <w:rsid w:val="004C3EF9"/>
    <w:rsid w:val="004C641F"/>
    <w:rsid w:val="004D3557"/>
    <w:rsid w:val="004D5118"/>
    <w:rsid w:val="004E10CD"/>
    <w:rsid w:val="004E39FE"/>
    <w:rsid w:val="004E441C"/>
    <w:rsid w:val="004F1292"/>
    <w:rsid w:val="004F390D"/>
    <w:rsid w:val="004F5D5A"/>
    <w:rsid w:val="004F688D"/>
    <w:rsid w:val="00506CF2"/>
    <w:rsid w:val="00506D95"/>
    <w:rsid w:val="00510501"/>
    <w:rsid w:val="00512B2E"/>
    <w:rsid w:val="00526242"/>
    <w:rsid w:val="005325A9"/>
    <w:rsid w:val="005423B3"/>
    <w:rsid w:val="00543B34"/>
    <w:rsid w:val="00552177"/>
    <w:rsid w:val="0055373A"/>
    <w:rsid w:val="00561B12"/>
    <w:rsid w:val="005639FC"/>
    <w:rsid w:val="00570194"/>
    <w:rsid w:val="00570AF0"/>
    <w:rsid w:val="00577BB8"/>
    <w:rsid w:val="00583E06"/>
    <w:rsid w:val="00593A68"/>
    <w:rsid w:val="005A3B24"/>
    <w:rsid w:val="005A45A2"/>
    <w:rsid w:val="005A52FE"/>
    <w:rsid w:val="005A67EE"/>
    <w:rsid w:val="005A6959"/>
    <w:rsid w:val="005A7704"/>
    <w:rsid w:val="005B0F3B"/>
    <w:rsid w:val="005B28D3"/>
    <w:rsid w:val="005B30A6"/>
    <w:rsid w:val="005B5CE7"/>
    <w:rsid w:val="005B7214"/>
    <w:rsid w:val="005C3245"/>
    <w:rsid w:val="005C3C7C"/>
    <w:rsid w:val="005D1A0C"/>
    <w:rsid w:val="005E0BCA"/>
    <w:rsid w:val="005E0E46"/>
    <w:rsid w:val="005F1BF3"/>
    <w:rsid w:val="005F28C0"/>
    <w:rsid w:val="005F4B70"/>
    <w:rsid w:val="005F7EC1"/>
    <w:rsid w:val="00602AFD"/>
    <w:rsid w:val="00604253"/>
    <w:rsid w:val="006148A0"/>
    <w:rsid w:val="00623981"/>
    <w:rsid w:val="00624197"/>
    <w:rsid w:val="006242B3"/>
    <w:rsid w:val="006244F3"/>
    <w:rsid w:val="006271B1"/>
    <w:rsid w:val="0063597A"/>
    <w:rsid w:val="006378C2"/>
    <w:rsid w:val="00647449"/>
    <w:rsid w:val="00647DE0"/>
    <w:rsid w:val="006511C0"/>
    <w:rsid w:val="006528FE"/>
    <w:rsid w:val="00654947"/>
    <w:rsid w:val="00655511"/>
    <w:rsid w:val="0066245C"/>
    <w:rsid w:val="006673EE"/>
    <w:rsid w:val="006719F0"/>
    <w:rsid w:val="00676734"/>
    <w:rsid w:val="006800EB"/>
    <w:rsid w:val="00681016"/>
    <w:rsid w:val="006862AE"/>
    <w:rsid w:val="00686E79"/>
    <w:rsid w:val="00686F4F"/>
    <w:rsid w:val="006965F6"/>
    <w:rsid w:val="006A053F"/>
    <w:rsid w:val="006A1D98"/>
    <w:rsid w:val="006A6691"/>
    <w:rsid w:val="006B1759"/>
    <w:rsid w:val="006B2D42"/>
    <w:rsid w:val="006C02E2"/>
    <w:rsid w:val="006C062D"/>
    <w:rsid w:val="006C0749"/>
    <w:rsid w:val="006C22FE"/>
    <w:rsid w:val="006C35AF"/>
    <w:rsid w:val="006D3966"/>
    <w:rsid w:val="006D3AEC"/>
    <w:rsid w:val="006E32FC"/>
    <w:rsid w:val="006F3658"/>
    <w:rsid w:val="006F4C4F"/>
    <w:rsid w:val="006F6A9A"/>
    <w:rsid w:val="00702FAB"/>
    <w:rsid w:val="00704BFD"/>
    <w:rsid w:val="007055AD"/>
    <w:rsid w:val="0070566E"/>
    <w:rsid w:val="00714314"/>
    <w:rsid w:val="0072609C"/>
    <w:rsid w:val="00726817"/>
    <w:rsid w:val="007268C2"/>
    <w:rsid w:val="007306A1"/>
    <w:rsid w:val="00731DFD"/>
    <w:rsid w:val="007335D3"/>
    <w:rsid w:val="0074079A"/>
    <w:rsid w:val="007452E3"/>
    <w:rsid w:val="007466D1"/>
    <w:rsid w:val="00747533"/>
    <w:rsid w:val="00760D27"/>
    <w:rsid w:val="007656A9"/>
    <w:rsid w:val="00767E7C"/>
    <w:rsid w:val="0077083B"/>
    <w:rsid w:val="00774064"/>
    <w:rsid w:val="007811C7"/>
    <w:rsid w:val="00785953"/>
    <w:rsid w:val="00786A36"/>
    <w:rsid w:val="0078703B"/>
    <w:rsid w:val="00787190"/>
    <w:rsid w:val="007877B4"/>
    <w:rsid w:val="00790A20"/>
    <w:rsid w:val="00792BBC"/>
    <w:rsid w:val="00792D00"/>
    <w:rsid w:val="0079543B"/>
    <w:rsid w:val="00797B4A"/>
    <w:rsid w:val="007A2012"/>
    <w:rsid w:val="007A3E03"/>
    <w:rsid w:val="007A5C5A"/>
    <w:rsid w:val="007B236B"/>
    <w:rsid w:val="007B3498"/>
    <w:rsid w:val="007B652E"/>
    <w:rsid w:val="007B66AF"/>
    <w:rsid w:val="007B6E53"/>
    <w:rsid w:val="007B7CAD"/>
    <w:rsid w:val="007C76C9"/>
    <w:rsid w:val="007D4012"/>
    <w:rsid w:val="007D4570"/>
    <w:rsid w:val="007E1601"/>
    <w:rsid w:val="007E3707"/>
    <w:rsid w:val="007E4F81"/>
    <w:rsid w:val="007E7AD9"/>
    <w:rsid w:val="007F14B4"/>
    <w:rsid w:val="007F2C86"/>
    <w:rsid w:val="007F62D8"/>
    <w:rsid w:val="007F6D1B"/>
    <w:rsid w:val="008001BC"/>
    <w:rsid w:val="0080025D"/>
    <w:rsid w:val="008006A6"/>
    <w:rsid w:val="00801D0F"/>
    <w:rsid w:val="0080230A"/>
    <w:rsid w:val="008033D4"/>
    <w:rsid w:val="00803459"/>
    <w:rsid w:val="00804503"/>
    <w:rsid w:val="008079D3"/>
    <w:rsid w:val="0081486E"/>
    <w:rsid w:val="008155DD"/>
    <w:rsid w:val="00816569"/>
    <w:rsid w:val="008246EC"/>
    <w:rsid w:val="00825978"/>
    <w:rsid w:val="008264BB"/>
    <w:rsid w:val="008340A9"/>
    <w:rsid w:val="00841B43"/>
    <w:rsid w:val="00842186"/>
    <w:rsid w:val="00846566"/>
    <w:rsid w:val="0085745A"/>
    <w:rsid w:val="0086024F"/>
    <w:rsid w:val="0086634A"/>
    <w:rsid w:val="00870E65"/>
    <w:rsid w:val="00872FDB"/>
    <w:rsid w:val="008739E5"/>
    <w:rsid w:val="008815B9"/>
    <w:rsid w:val="00882D4B"/>
    <w:rsid w:val="00890A3C"/>
    <w:rsid w:val="008927EB"/>
    <w:rsid w:val="00893B96"/>
    <w:rsid w:val="00897591"/>
    <w:rsid w:val="0089783E"/>
    <w:rsid w:val="008A13F5"/>
    <w:rsid w:val="008A2F9B"/>
    <w:rsid w:val="008A31D9"/>
    <w:rsid w:val="008A3F70"/>
    <w:rsid w:val="008A51DB"/>
    <w:rsid w:val="008B285E"/>
    <w:rsid w:val="008B4258"/>
    <w:rsid w:val="008B426C"/>
    <w:rsid w:val="008B7852"/>
    <w:rsid w:val="008B79F4"/>
    <w:rsid w:val="008B7CB7"/>
    <w:rsid w:val="008C0DD3"/>
    <w:rsid w:val="008C1AE8"/>
    <w:rsid w:val="008C422C"/>
    <w:rsid w:val="008C4BCA"/>
    <w:rsid w:val="008C6B45"/>
    <w:rsid w:val="008D5542"/>
    <w:rsid w:val="008E0343"/>
    <w:rsid w:val="008E08D0"/>
    <w:rsid w:val="008F0066"/>
    <w:rsid w:val="008F07A1"/>
    <w:rsid w:val="008F6D2F"/>
    <w:rsid w:val="008F6DBA"/>
    <w:rsid w:val="009009B0"/>
    <w:rsid w:val="00903D2E"/>
    <w:rsid w:val="009161AA"/>
    <w:rsid w:val="009210AD"/>
    <w:rsid w:val="0092141A"/>
    <w:rsid w:val="00932EE1"/>
    <w:rsid w:val="00940537"/>
    <w:rsid w:val="00941AF1"/>
    <w:rsid w:val="00947156"/>
    <w:rsid w:val="00955EEF"/>
    <w:rsid w:val="00960278"/>
    <w:rsid w:val="00964B28"/>
    <w:rsid w:val="00975823"/>
    <w:rsid w:val="0097743F"/>
    <w:rsid w:val="00985FE4"/>
    <w:rsid w:val="00991960"/>
    <w:rsid w:val="00992F3C"/>
    <w:rsid w:val="00995D5A"/>
    <w:rsid w:val="009A1262"/>
    <w:rsid w:val="009A517B"/>
    <w:rsid w:val="009B08FF"/>
    <w:rsid w:val="009B1E1B"/>
    <w:rsid w:val="009B2DC4"/>
    <w:rsid w:val="009B7798"/>
    <w:rsid w:val="009B7BF4"/>
    <w:rsid w:val="009C2054"/>
    <w:rsid w:val="009C3DB2"/>
    <w:rsid w:val="009C4AE7"/>
    <w:rsid w:val="009C67B2"/>
    <w:rsid w:val="009C695D"/>
    <w:rsid w:val="009C6BF0"/>
    <w:rsid w:val="009D0CBA"/>
    <w:rsid w:val="009D32AB"/>
    <w:rsid w:val="009D5D62"/>
    <w:rsid w:val="009D7B98"/>
    <w:rsid w:val="009E22E6"/>
    <w:rsid w:val="009E6E08"/>
    <w:rsid w:val="009F33EF"/>
    <w:rsid w:val="009F6855"/>
    <w:rsid w:val="00A0057B"/>
    <w:rsid w:val="00A03B03"/>
    <w:rsid w:val="00A058D5"/>
    <w:rsid w:val="00A101C4"/>
    <w:rsid w:val="00A13958"/>
    <w:rsid w:val="00A14225"/>
    <w:rsid w:val="00A147DC"/>
    <w:rsid w:val="00A176CB"/>
    <w:rsid w:val="00A25354"/>
    <w:rsid w:val="00A25928"/>
    <w:rsid w:val="00A26C9F"/>
    <w:rsid w:val="00A40C64"/>
    <w:rsid w:val="00A432D4"/>
    <w:rsid w:val="00A503DA"/>
    <w:rsid w:val="00A508A4"/>
    <w:rsid w:val="00A538F8"/>
    <w:rsid w:val="00A57033"/>
    <w:rsid w:val="00A61C14"/>
    <w:rsid w:val="00A66B70"/>
    <w:rsid w:val="00A714C2"/>
    <w:rsid w:val="00A73816"/>
    <w:rsid w:val="00A77E19"/>
    <w:rsid w:val="00A82124"/>
    <w:rsid w:val="00A83EC1"/>
    <w:rsid w:val="00A85606"/>
    <w:rsid w:val="00A906FD"/>
    <w:rsid w:val="00A909C6"/>
    <w:rsid w:val="00AA568B"/>
    <w:rsid w:val="00AA5CF9"/>
    <w:rsid w:val="00AB0197"/>
    <w:rsid w:val="00AB15F1"/>
    <w:rsid w:val="00AB5BEF"/>
    <w:rsid w:val="00AB65D3"/>
    <w:rsid w:val="00AC2241"/>
    <w:rsid w:val="00AC334B"/>
    <w:rsid w:val="00AD2CFB"/>
    <w:rsid w:val="00AD4E19"/>
    <w:rsid w:val="00AD5BF1"/>
    <w:rsid w:val="00AE32DB"/>
    <w:rsid w:val="00AE6582"/>
    <w:rsid w:val="00AF0327"/>
    <w:rsid w:val="00AF160A"/>
    <w:rsid w:val="00AF2302"/>
    <w:rsid w:val="00AF50D5"/>
    <w:rsid w:val="00AF5960"/>
    <w:rsid w:val="00B1019A"/>
    <w:rsid w:val="00B10AE9"/>
    <w:rsid w:val="00B1504B"/>
    <w:rsid w:val="00B2642F"/>
    <w:rsid w:val="00B276B6"/>
    <w:rsid w:val="00B27ABC"/>
    <w:rsid w:val="00B3191F"/>
    <w:rsid w:val="00B32B68"/>
    <w:rsid w:val="00B343F0"/>
    <w:rsid w:val="00B35485"/>
    <w:rsid w:val="00B35C88"/>
    <w:rsid w:val="00B36156"/>
    <w:rsid w:val="00B40305"/>
    <w:rsid w:val="00B425FA"/>
    <w:rsid w:val="00B43CD9"/>
    <w:rsid w:val="00B460B9"/>
    <w:rsid w:val="00B51343"/>
    <w:rsid w:val="00B56528"/>
    <w:rsid w:val="00B5758B"/>
    <w:rsid w:val="00B64295"/>
    <w:rsid w:val="00B65ECF"/>
    <w:rsid w:val="00B66C93"/>
    <w:rsid w:val="00B70904"/>
    <w:rsid w:val="00B745A1"/>
    <w:rsid w:val="00B75A63"/>
    <w:rsid w:val="00B760BC"/>
    <w:rsid w:val="00B76F07"/>
    <w:rsid w:val="00B80DF3"/>
    <w:rsid w:val="00B81E55"/>
    <w:rsid w:val="00B83180"/>
    <w:rsid w:val="00B83A72"/>
    <w:rsid w:val="00B84989"/>
    <w:rsid w:val="00B85E82"/>
    <w:rsid w:val="00B85EFF"/>
    <w:rsid w:val="00B86492"/>
    <w:rsid w:val="00B90B02"/>
    <w:rsid w:val="00B943AE"/>
    <w:rsid w:val="00B95BC5"/>
    <w:rsid w:val="00B9773D"/>
    <w:rsid w:val="00B97A97"/>
    <w:rsid w:val="00B97F43"/>
    <w:rsid w:val="00BA03B4"/>
    <w:rsid w:val="00BA26C5"/>
    <w:rsid w:val="00BA3C12"/>
    <w:rsid w:val="00BA3EB4"/>
    <w:rsid w:val="00BA762B"/>
    <w:rsid w:val="00BA78A9"/>
    <w:rsid w:val="00BB2420"/>
    <w:rsid w:val="00BB3304"/>
    <w:rsid w:val="00BC15E1"/>
    <w:rsid w:val="00BC7583"/>
    <w:rsid w:val="00BD5501"/>
    <w:rsid w:val="00BE4BAE"/>
    <w:rsid w:val="00BE5D23"/>
    <w:rsid w:val="00BE74C5"/>
    <w:rsid w:val="00C008E5"/>
    <w:rsid w:val="00C02AD2"/>
    <w:rsid w:val="00C04998"/>
    <w:rsid w:val="00C074B6"/>
    <w:rsid w:val="00C14F26"/>
    <w:rsid w:val="00C24E7A"/>
    <w:rsid w:val="00C30999"/>
    <w:rsid w:val="00C30BED"/>
    <w:rsid w:val="00C41442"/>
    <w:rsid w:val="00C42AAB"/>
    <w:rsid w:val="00C54377"/>
    <w:rsid w:val="00C56F4B"/>
    <w:rsid w:val="00C625C0"/>
    <w:rsid w:val="00C656C2"/>
    <w:rsid w:val="00C65FB3"/>
    <w:rsid w:val="00C67E70"/>
    <w:rsid w:val="00C759A9"/>
    <w:rsid w:val="00C77EAE"/>
    <w:rsid w:val="00C81FF0"/>
    <w:rsid w:val="00C8693B"/>
    <w:rsid w:val="00C90468"/>
    <w:rsid w:val="00CA1C4F"/>
    <w:rsid w:val="00CA6A3B"/>
    <w:rsid w:val="00CB1107"/>
    <w:rsid w:val="00CB6284"/>
    <w:rsid w:val="00CB74EE"/>
    <w:rsid w:val="00CC0E4A"/>
    <w:rsid w:val="00CC210C"/>
    <w:rsid w:val="00CC31A3"/>
    <w:rsid w:val="00CC5B70"/>
    <w:rsid w:val="00CD4BCB"/>
    <w:rsid w:val="00CD60D6"/>
    <w:rsid w:val="00CE4EB7"/>
    <w:rsid w:val="00CE6E8B"/>
    <w:rsid w:val="00CF0A0A"/>
    <w:rsid w:val="00CF0DC8"/>
    <w:rsid w:val="00CF524F"/>
    <w:rsid w:val="00D0247C"/>
    <w:rsid w:val="00D03163"/>
    <w:rsid w:val="00D0380F"/>
    <w:rsid w:val="00D074AA"/>
    <w:rsid w:val="00D14098"/>
    <w:rsid w:val="00D15212"/>
    <w:rsid w:val="00D15919"/>
    <w:rsid w:val="00D20A67"/>
    <w:rsid w:val="00D2146B"/>
    <w:rsid w:val="00D21DD5"/>
    <w:rsid w:val="00D22B57"/>
    <w:rsid w:val="00D23F7F"/>
    <w:rsid w:val="00D30128"/>
    <w:rsid w:val="00D35B36"/>
    <w:rsid w:val="00D36B56"/>
    <w:rsid w:val="00D43228"/>
    <w:rsid w:val="00D44B09"/>
    <w:rsid w:val="00D450D7"/>
    <w:rsid w:val="00D4724C"/>
    <w:rsid w:val="00D54B6C"/>
    <w:rsid w:val="00D64C18"/>
    <w:rsid w:val="00D6583F"/>
    <w:rsid w:val="00D67EDF"/>
    <w:rsid w:val="00D71679"/>
    <w:rsid w:val="00D7508B"/>
    <w:rsid w:val="00D7782B"/>
    <w:rsid w:val="00D80FA8"/>
    <w:rsid w:val="00D84809"/>
    <w:rsid w:val="00D85403"/>
    <w:rsid w:val="00D8750E"/>
    <w:rsid w:val="00D87BC9"/>
    <w:rsid w:val="00D914A1"/>
    <w:rsid w:val="00D92550"/>
    <w:rsid w:val="00D9574B"/>
    <w:rsid w:val="00D95EE9"/>
    <w:rsid w:val="00DA247C"/>
    <w:rsid w:val="00DB1E0C"/>
    <w:rsid w:val="00DB6F1D"/>
    <w:rsid w:val="00DB79A9"/>
    <w:rsid w:val="00DC191A"/>
    <w:rsid w:val="00DC1FC4"/>
    <w:rsid w:val="00DC26BB"/>
    <w:rsid w:val="00DC2D15"/>
    <w:rsid w:val="00DC31F3"/>
    <w:rsid w:val="00DC46C5"/>
    <w:rsid w:val="00DC4707"/>
    <w:rsid w:val="00DC6271"/>
    <w:rsid w:val="00DC6947"/>
    <w:rsid w:val="00DC72BE"/>
    <w:rsid w:val="00DD399A"/>
    <w:rsid w:val="00DD6184"/>
    <w:rsid w:val="00DD70BE"/>
    <w:rsid w:val="00DE0C48"/>
    <w:rsid w:val="00DE3888"/>
    <w:rsid w:val="00DE3AE4"/>
    <w:rsid w:val="00DE3AEA"/>
    <w:rsid w:val="00DE4AC2"/>
    <w:rsid w:val="00DE4DD0"/>
    <w:rsid w:val="00DE6A65"/>
    <w:rsid w:val="00DF324C"/>
    <w:rsid w:val="00DF33FB"/>
    <w:rsid w:val="00E0258E"/>
    <w:rsid w:val="00E03B37"/>
    <w:rsid w:val="00E05045"/>
    <w:rsid w:val="00E07839"/>
    <w:rsid w:val="00E12AB2"/>
    <w:rsid w:val="00E13607"/>
    <w:rsid w:val="00E14646"/>
    <w:rsid w:val="00E17D24"/>
    <w:rsid w:val="00E24B0D"/>
    <w:rsid w:val="00E273E8"/>
    <w:rsid w:val="00E3136B"/>
    <w:rsid w:val="00E36B87"/>
    <w:rsid w:val="00E42E67"/>
    <w:rsid w:val="00E45717"/>
    <w:rsid w:val="00E46663"/>
    <w:rsid w:val="00E53009"/>
    <w:rsid w:val="00E53B7B"/>
    <w:rsid w:val="00E55075"/>
    <w:rsid w:val="00E61707"/>
    <w:rsid w:val="00E61835"/>
    <w:rsid w:val="00E62562"/>
    <w:rsid w:val="00E70009"/>
    <w:rsid w:val="00E703E2"/>
    <w:rsid w:val="00E71801"/>
    <w:rsid w:val="00E86810"/>
    <w:rsid w:val="00E87CD7"/>
    <w:rsid w:val="00E9274A"/>
    <w:rsid w:val="00E92ED6"/>
    <w:rsid w:val="00E93110"/>
    <w:rsid w:val="00E974EF"/>
    <w:rsid w:val="00EB196F"/>
    <w:rsid w:val="00EC0D2F"/>
    <w:rsid w:val="00EC2D6C"/>
    <w:rsid w:val="00EC5114"/>
    <w:rsid w:val="00EC56C7"/>
    <w:rsid w:val="00ED1B3B"/>
    <w:rsid w:val="00ED4E26"/>
    <w:rsid w:val="00ED78CF"/>
    <w:rsid w:val="00ED7F82"/>
    <w:rsid w:val="00EE113A"/>
    <w:rsid w:val="00EE148B"/>
    <w:rsid w:val="00EE15DB"/>
    <w:rsid w:val="00EE2D3E"/>
    <w:rsid w:val="00EE4829"/>
    <w:rsid w:val="00EF1C44"/>
    <w:rsid w:val="00EF27FC"/>
    <w:rsid w:val="00F02263"/>
    <w:rsid w:val="00F03AB8"/>
    <w:rsid w:val="00F03EAA"/>
    <w:rsid w:val="00F10102"/>
    <w:rsid w:val="00F13A56"/>
    <w:rsid w:val="00F146D3"/>
    <w:rsid w:val="00F14850"/>
    <w:rsid w:val="00F21AA8"/>
    <w:rsid w:val="00F21AE8"/>
    <w:rsid w:val="00F304B8"/>
    <w:rsid w:val="00F4305F"/>
    <w:rsid w:val="00F431B1"/>
    <w:rsid w:val="00F45E1E"/>
    <w:rsid w:val="00F50957"/>
    <w:rsid w:val="00F50B4E"/>
    <w:rsid w:val="00F5184C"/>
    <w:rsid w:val="00F5669A"/>
    <w:rsid w:val="00F60E6A"/>
    <w:rsid w:val="00F633E8"/>
    <w:rsid w:val="00F6514E"/>
    <w:rsid w:val="00F654B5"/>
    <w:rsid w:val="00F67CF0"/>
    <w:rsid w:val="00F70314"/>
    <w:rsid w:val="00F706BF"/>
    <w:rsid w:val="00F72629"/>
    <w:rsid w:val="00F73F7C"/>
    <w:rsid w:val="00F73FCA"/>
    <w:rsid w:val="00F74A5A"/>
    <w:rsid w:val="00F76929"/>
    <w:rsid w:val="00F8045E"/>
    <w:rsid w:val="00F823AC"/>
    <w:rsid w:val="00F83982"/>
    <w:rsid w:val="00F83DEC"/>
    <w:rsid w:val="00F87BA9"/>
    <w:rsid w:val="00F910CA"/>
    <w:rsid w:val="00F91ACD"/>
    <w:rsid w:val="00F91FA1"/>
    <w:rsid w:val="00F9312A"/>
    <w:rsid w:val="00F9679B"/>
    <w:rsid w:val="00F9690A"/>
    <w:rsid w:val="00FA17C0"/>
    <w:rsid w:val="00FA1C64"/>
    <w:rsid w:val="00FA2929"/>
    <w:rsid w:val="00FA2966"/>
    <w:rsid w:val="00FB201C"/>
    <w:rsid w:val="00FB27BD"/>
    <w:rsid w:val="00FB370B"/>
    <w:rsid w:val="00FB5845"/>
    <w:rsid w:val="00FB710E"/>
    <w:rsid w:val="00FC0794"/>
    <w:rsid w:val="00FC24B1"/>
    <w:rsid w:val="00FC3B32"/>
    <w:rsid w:val="00FC3D7D"/>
    <w:rsid w:val="00FC4BE1"/>
    <w:rsid w:val="00FD30DD"/>
    <w:rsid w:val="00FD32B5"/>
    <w:rsid w:val="00FD766A"/>
    <w:rsid w:val="00FE2F38"/>
    <w:rsid w:val="00FE5E9C"/>
    <w:rsid w:val="00FF0515"/>
    <w:rsid w:val="00FF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1F64"/>
  <w15:docId w15:val="{25746AE1-0D6F-4A7A-9DC0-73DDC69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01"/>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 1"/>
    <w:basedOn w:val="a1"/>
    <w:uiPriority w:val="99"/>
    <w:pPr>
      <w:spacing w:after="0" w:line="240" w:lineRule="auto"/>
    </w:pPr>
    <w:tblPr/>
    <w:tblStylePr w:type="firstRow">
      <w:rPr>
        <w:rFonts w:ascii="Microsoft JhengHei UI" w:hAnsi="Microsoft JhengHei UI"/>
        <w:b/>
        <w:sz w:val="36"/>
      </w:rPr>
    </w:tblStylePr>
  </w:style>
  <w:style w:type="paragraph" w:styleId="a3">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rPr>
      <w:rFonts w:eastAsiaTheme="majorEastAsia" w:cstheme="majorBidi"/>
      <w:b/>
      <w:bCs/>
      <w:caps/>
      <w:color w:val="D1282E" w:themeColor="text2"/>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Заголовок 5 Знак"/>
    <w:basedOn w:val="a0"/>
    <w:link w:val="5"/>
    <w:uiPriority w:val="9"/>
    <w:semiHidden/>
    <w:rPr>
      <w:rFonts w:eastAsiaTheme="majorEastAsia" w:cstheme="majorBidi"/>
      <w:b/>
      <w:color w:val="5B5B5B"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Заголовок 7 Знак"/>
    <w:basedOn w:val="a0"/>
    <w:link w:val="7"/>
    <w:uiPriority w:val="9"/>
    <w:semiHidden/>
    <w:rPr>
      <w:rFonts w:eastAsiaTheme="majorEastAsia" w:cstheme="majorBidi"/>
      <w:b/>
      <w:iCs/>
      <w:color w:val="D1282E" w:themeColor="text2"/>
    </w:rPr>
  </w:style>
  <w:style w:type="character" w:customStyle="1" w:styleId="80">
    <w:name w:val="Заголовок 8 Знак"/>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4">
    <w:name w:val="caption"/>
    <w:basedOn w:val="a"/>
    <w:next w:val="a"/>
    <w:uiPriority w:val="35"/>
    <w:semiHidden/>
    <w:unhideWhenUsed/>
    <w:qFormat/>
    <w:pPr>
      <w:spacing w:line="240" w:lineRule="auto"/>
    </w:pPr>
    <w:rPr>
      <w:bCs/>
      <w:caps/>
      <w:color w:val="7A7A7A" w:themeColor="accent1"/>
      <w:sz w:val="18"/>
      <w:szCs w:val="18"/>
    </w:rPr>
  </w:style>
  <w:style w:type="paragraph" w:styleId="a5">
    <w:name w:val="Title"/>
    <w:basedOn w:val="a"/>
    <w:next w:val="a"/>
    <w:link w:val="a6"/>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a6">
    <w:name w:val="Заголовок Знак"/>
    <w:basedOn w:val="a0"/>
    <w:link w:val="a5"/>
    <w:uiPriority w:val="10"/>
    <w:rPr>
      <w:rFonts w:asciiTheme="majorHAnsi" w:eastAsiaTheme="majorEastAsia" w:hAnsiTheme="majorHAnsi" w:cstheme="majorBidi"/>
      <w:caps/>
      <w:color w:val="000000" w:themeColor="text1"/>
      <w:spacing w:val="-20"/>
      <w:kern w:val="28"/>
      <w:sz w:val="72"/>
      <w:szCs w:val="72"/>
    </w:rPr>
  </w:style>
  <w:style w:type="paragraph" w:styleId="a7">
    <w:name w:val="Subtitle"/>
    <w:basedOn w:val="a"/>
    <w:next w:val="a"/>
    <w:link w:val="a8"/>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8">
    <w:name w:val="Подзаголовок Знак"/>
    <w:basedOn w:val="a0"/>
    <w:link w:val="a7"/>
    <w:uiPriority w:val="11"/>
    <w:rPr>
      <w:rFonts w:asciiTheme="majorHAnsi" w:eastAsiaTheme="majorEastAsia" w:hAnsiTheme="majorHAnsi" w:cstheme="majorBidi"/>
      <w:iCs/>
      <w:caps/>
      <w:color w:val="D1282E" w:themeColor="text2"/>
      <w:sz w:val="36"/>
      <w:szCs w:val="36"/>
    </w:rPr>
  </w:style>
  <w:style w:type="character" w:styleId="a9">
    <w:name w:val="Strong"/>
    <w:basedOn w:val="a0"/>
    <w:uiPriority w:val="22"/>
    <w:qFormat/>
    <w:rPr>
      <w:b/>
      <w:bCs/>
    </w:rPr>
  </w:style>
  <w:style w:type="character" w:styleId="aa">
    <w:name w:val="Emphasis"/>
    <w:basedOn w:val="a0"/>
    <w:uiPriority w:val="20"/>
    <w:qFormat/>
    <w:rPr>
      <w:i/>
      <w:iCs/>
    </w:rPr>
  </w:style>
  <w:style w:type="paragraph" w:styleId="ab">
    <w:name w:val="No Spacing"/>
    <w:link w:val="ac"/>
    <w:uiPriority w:val="1"/>
    <w:qFormat/>
    <w:pPr>
      <w:spacing w:after="0" w:line="240" w:lineRule="auto"/>
    </w:pPr>
  </w:style>
  <w:style w:type="paragraph" w:styleId="21">
    <w:name w:val="Quote"/>
    <w:basedOn w:val="a"/>
    <w:next w:val="a"/>
    <w:link w:val="22"/>
    <w:uiPriority w:val="29"/>
    <w:qFormat/>
    <w:pPr>
      <w:spacing w:line="360" w:lineRule="auto"/>
    </w:pPr>
    <w:rPr>
      <w:i/>
      <w:iCs/>
      <w:color w:val="7A7A7A" w:themeColor="accent1"/>
      <w:sz w:val="28"/>
    </w:rPr>
  </w:style>
  <w:style w:type="character" w:customStyle="1" w:styleId="22">
    <w:name w:val="Цитата 2 Знак"/>
    <w:basedOn w:val="a0"/>
    <w:link w:val="21"/>
    <w:uiPriority w:val="29"/>
    <w:rPr>
      <w:i/>
      <w:iCs/>
      <w:color w:val="7A7A7A" w:themeColor="accent1"/>
      <w:sz w:val="28"/>
    </w:rPr>
  </w:style>
  <w:style w:type="paragraph" w:styleId="ad">
    <w:name w:val="Intense Quote"/>
    <w:basedOn w:val="a"/>
    <w:next w:val="a"/>
    <w:link w:val="ae"/>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e">
    <w:name w:val="Выделенная цитата Знак"/>
    <w:basedOn w:val="a0"/>
    <w:link w:val="ad"/>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af0">
    <w:name w:val="Intense Emphasis"/>
    <w:aliases w:val="Подраздел - сильное выделение"/>
    <w:basedOn w:val="a0"/>
    <w:uiPriority w:val="21"/>
    <w:qFormat/>
    <w:rPr>
      <w:b/>
      <w:bCs/>
      <w:i/>
      <w:iCs/>
      <w:color w:val="D1282E" w:themeColor="text2"/>
    </w:rPr>
  </w:style>
  <w:style w:type="character" w:styleId="af1">
    <w:name w:val="Subtle Reference"/>
    <w:basedOn w:val="a0"/>
    <w:uiPriority w:val="31"/>
    <w:qFormat/>
    <w:rPr>
      <w:rFonts w:asciiTheme="minorHAnsi" w:hAnsiTheme="minorHAnsi"/>
      <w:smallCaps/>
      <w:color w:val="F5C201" w:themeColor="accent2"/>
      <w:sz w:val="22"/>
      <w:u w:val="none"/>
    </w:rPr>
  </w:style>
  <w:style w:type="character" w:styleId="af2">
    <w:name w:val="Intense Reference"/>
    <w:basedOn w:val="a0"/>
    <w:uiPriority w:val="32"/>
    <w:qFormat/>
    <w:rPr>
      <w:rFonts w:asciiTheme="minorHAnsi" w:hAnsiTheme="minorHAnsi"/>
      <w:b/>
      <w:bCs/>
      <w:caps/>
      <w:color w:val="F5C201" w:themeColor="accent2"/>
      <w:spacing w:val="5"/>
      <w:sz w:val="22"/>
      <w:u w:val="single"/>
    </w:rPr>
  </w:style>
  <w:style w:type="character" w:styleId="af3">
    <w:name w:val="Book Title"/>
    <w:basedOn w:val="a0"/>
    <w:uiPriority w:val="33"/>
    <w:qFormat/>
    <w:rPr>
      <w:rFonts w:asciiTheme="minorHAnsi" w:hAnsiTheme="minorHAnsi"/>
      <w:b/>
      <w:bCs/>
      <w:caps/>
      <w:color w:val="3D3D3D" w:themeColor="accent1" w:themeShade="80"/>
      <w:spacing w:val="5"/>
      <w:sz w:val="22"/>
    </w:rPr>
  </w:style>
  <w:style w:type="paragraph" w:styleId="af4">
    <w:name w:val="TOC Heading"/>
    <w:basedOn w:val="1"/>
    <w:next w:val="a"/>
    <w:uiPriority w:val="39"/>
    <w:semiHidden/>
    <w:unhideWhenUsed/>
    <w:qFormat/>
    <w:pPr>
      <w:outlineLvl w:val="9"/>
    </w:pPr>
  </w:style>
  <w:style w:type="character" w:styleId="af5">
    <w:name w:val="Placeholder Text"/>
    <w:basedOn w:val="a0"/>
    <w:uiPriority w:val="99"/>
    <w:rPr>
      <w:color w:val="808080"/>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paragraph" w:customStyle="1" w:styleId="af8">
    <w:name w:val="Заголовок раздела"/>
    <w:basedOn w:val="1"/>
    <w:next w:val="a"/>
    <w:qFormat/>
    <w:pPr>
      <w:spacing w:before="120"/>
    </w:pPr>
  </w:style>
  <w:style w:type="character" w:customStyle="1" w:styleId="ac">
    <w:name w:val="Без интервала Знак"/>
    <w:basedOn w:val="a0"/>
    <w:link w:val="ab"/>
    <w:uiPriority w:val="1"/>
  </w:style>
  <w:style w:type="paragraph" w:customStyle="1" w:styleId="af9">
    <w:name w:val="Подраздел"/>
    <w:basedOn w:val="2"/>
    <w:qFormat/>
    <w:rPr>
      <w:b w:val="0"/>
    </w:rPr>
  </w:style>
  <w:style w:type="paragraph" w:styleId="afa">
    <w:name w:val="header"/>
    <w:basedOn w:val="a"/>
    <w:link w:val="afb"/>
    <w:uiPriority w:val="99"/>
    <w:unhideWhenUsed/>
    <w:pPr>
      <w:tabs>
        <w:tab w:val="center" w:pos="4680"/>
        <w:tab w:val="right" w:pos="9360"/>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80"/>
        <w:tab w:val="right" w:pos="9360"/>
      </w:tabs>
      <w:spacing w:after="0" w:line="240" w:lineRule="auto"/>
    </w:pPr>
  </w:style>
  <w:style w:type="character" w:customStyle="1" w:styleId="afd">
    <w:name w:val="Нижний колонтитул Знак"/>
    <w:basedOn w:val="a0"/>
    <w:link w:val="afc"/>
    <w:uiPriority w:val="99"/>
  </w:style>
  <w:style w:type="paragraph" w:customStyle="1" w:styleId="afe">
    <w:name w:val="Имя"/>
    <w:basedOn w:val="a5"/>
    <w:qFormat/>
    <w:rPr>
      <w:sz w:val="48"/>
    </w:rPr>
  </w:style>
  <w:style w:type="paragraph" w:customStyle="1" w:styleId="aff">
    <w:name w:val="Знак"/>
    <w:basedOn w:val="a"/>
    <w:rsid w:val="00366B3A"/>
    <w:pPr>
      <w:spacing w:after="160" w:line="240" w:lineRule="exact"/>
    </w:pPr>
    <w:rPr>
      <w:rFonts w:ascii="Verdana" w:eastAsia="Times New Roman" w:hAnsi="Verdana" w:cs="Times New Roman"/>
      <w:sz w:val="20"/>
      <w:szCs w:val="20"/>
      <w:lang w:val="en-US" w:eastAsia="en-US"/>
    </w:rPr>
  </w:style>
  <w:style w:type="paragraph" w:customStyle="1" w:styleId="OEM">
    <w:name w:val="Нормальный (OEM)"/>
    <w:basedOn w:val="a"/>
    <w:next w:val="a"/>
    <w:rsid w:val="00366B3A"/>
    <w:pPr>
      <w:autoSpaceDE w:val="0"/>
      <w:autoSpaceDN w:val="0"/>
      <w:adjustRightInd w:val="0"/>
      <w:spacing w:after="0" w:line="240" w:lineRule="auto"/>
      <w:jc w:val="both"/>
    </w:pPr>
    <w:rPr>
      <w:rFonts w:ascii="Courier New" w:eastAsia="Times New Roman" w:hAnsi="Courier New" w:cs="Courier New"/>
      <w:sz w:val="20"/>
      <w:szCs w:val="20"/>
    </w:rPr>
  </w:style>
  <w:style w:type="table" w:styleId="aff0">
    <w:name w:val="Table Grid"/>
    <w:basedOn w:val="a1"/>
    <w:uiPriority w:val="39"/>
    <w:rsid w:val="0014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uiPriority w:val="99"/>
    <w:rsid w:val="00012ADB"/>
    <w:pPr>
      <w:spacing w:after="0" w:line="240" w:lineRule="auto"/>
    </w:pPr>
    <w:rPr>
      <w:rFonts w:ascii="Calibri" w:eastAsia="Times New Roman" w:hAnsi="Calibri" w:cs="Calibri"/>
    </w:rPr>
  </w:style>
  <w:style w:type="character" w:customStyle="1" w:styleId="apple-converted-space">
    <w:name w:val="apple-converted-space"/>
    <w:rsid w:val="000A72B0"/>
  </w:style>
  <w:style w:type="paragraph" w:styleId="aff1">
    <w:name w:val="Normal (Web)"/>
    <w:aliases w:val="Знак Знак1"/>
    <w:basedOn w:val="a"/>
    <w:uiPriority w:val="99"/>
    <w:rsid w:val="00E4666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23">
    <w:name w:val="Body Text 2"/>
    <w:basedOn w:val="a"/>
    <w:link w:val="24"/>
    <w:uiPriority w:val="99"/>
    <w:rsid w:val="00E4666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E46663"/>
    <w:rPr>
      <w:rFonts w:ascii="Times New Roman" w:eastAsia="Times New Roman" w:hAnsi="Times New Roman" w:cs="Times New Roman"/>
      <w:sz w:val="24"/>
      <w:szCs w:val="24"/>
    </w:rPr>
  </w:style>
  <w:style w:type="paragraph" w:styleId="25">
    <w:name w:val="List 2"/>
    <w:basedOn w:val="a"/>
    <w:uiPriority w:val="99"/>
    <w:rsid w:val="00DF324C"/>
    <w:pPr>
      <w:spacing w:after="0" w:line="240" w:lineRule="auto"/>
      <w:ind w:left="720" w:hanging="360"/>
    </w:pPr>
    <w:rPr>
      <w:rFonts w:ascii="Times New Roman" w:eastAsia="Times New Roman" w:hAnsi="Times New Roman" w:cs="Times New Roman"/>
      <w:sz w:val="24"/>
      <w:szCs w:val="24"/>
    </w:rPr>
  </w:style>
  <w:style w:type="table" w:customStyle="1" w:styleId="12">
    <w:name w:val="Сетка таблицы1"/>
    <w:basedOn w:val="a1"/>
    <w:next w:val="aff0"/>
    <w:uiPriority w:val="59"/>
    <w:rsid w:val="00866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0"/>
    <w:uiPriority w:val="59"/>
    <w:rsid w:val="00866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0"/>
    <w:uiPriority w:val="59"/>
    <w:rsid w:val="00DE6A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0"/>
    <w:uiPriority w:val="59"/>
    <w:rsid w:val="00106D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0"/>
    <w:uiPriority w:val="3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3"/>
    <w:basedOn w:val="a"/>
    <w:rsid w:val="0055373A"/>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character" w:customStyle="1" w:styleId="42">
    <w:name w:val="Основной текст (4)_"/>
    <w:link w:val="43"/>
    <w:locked/>
    <w:rsid w:val="00365648"/>
    <w:rPr>
      <w:b/>
      <w:bCs/>
      <w:i/>
      <w:iCs/>
      <w:shd w:val="clear" w:color="auto" w:fill="FFFFFF"/>
    </w:rPr>
  </w:style>
  <w:style w:type="paragraph" w:customStyle="1" w:styleId="43">
    <w:name w:val="Основной текст (4)"/>
    <w:basedOn w:val="a"/>
    <w:link w:val="42"/>
    <w:rsid w:val="00365648"/>
    <w:pPr>
      <w:widowControl w:val="0"/>
      <w:shd w:val="clear" w:color="auto" w:fill="FFFFFF"/>
      <w:spacing w:before="240" w:after="240" w:line="0" w:lineRule="atLeast"/>
    </w:pPr>
    <w:rPr>
      <w:b/>
      <w:bCs/>
      <w:i/>
      <w:iCs/>
    </w:rPr>
  </w:style>
  <w:style w:type="character" w:customStyle="1" w:styleId="aff2">
    <w:name w:val="Основной текст + Полужирный"/>
    <w:aliases w:val="Курсив"/>
    <w:rsid w:val="0036564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33">
    <w:name w:val="Основной текст (3)_"/>
    <w:link w:val="34"/>
    <w:rsid w:val="00365648"/>
    <w:rPr>
      <w:b/>
      <w:bCs/>
      <w:sz w:val="23"/>
      <w:szCs w:val="23"/>
      <w:shd w:val="clear" w:color="auto" w:fill="FFFFFF"/>
    </w:rPr>
  </w:style>
  <w:style w:type="paragraph" w:customStyle="1" w:styleId="34">
    <w:name w:val="Основной текст (3)"/>
    <w:basedOn w:val="a"/>
    <w:link w:val="33"/>
    <w:rsid w:val="00365648"/>
    <w:pPr>
      <w:widowControl w:val="0"/>
      <w:shd w:val="clear" w:color="auto" w:fill="FFFFFF"/>
      <w:spacing w:after="0" w:line="317" w:lineRule="exact"/>
      <w:jc w:val="both"/>
    </w:pPr>
    <w:rPr>
      <w:b/>
      <w:bCs/>
      <w:sz w:val="23"/>
      <w:szCs w:val="23"/>
      <w:shd w:val="clear" w:color="auto" w:fill="FFFFFF"/>
    </w:rPr>
  </w:style>
  <w:style w:type="character" w:customStyle="1" w:styleId="35">
    <w:name w:val="Основной текст (3) + Не полужирный"/>
    <w:rsid w:val="00365648"/>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62">
    <w:name w:val="Абзац списка6"/>
    <w:basedOn w:val="a"/>
    <w:rsid w:val="006271B1"/>
    <w:pPr>
      <w:spacing w:line="276" w:lineRule="auto"/>
      <w:ind w:left="720"/>
    </w:pPr>
    <w:rPr>
      <w:rFonts w:ascii="Calibri" w:eastAsia="Times New Roman" w:hAnsi="Calibri" w:cs="Calibri"/>
      <w:lang w:eastAsia="en-US"/>
    </w:rPr>
  </w:style>
  <w:style w:type="paragraph" w:customStyle="1" w:styleId="13">
    <w:name w:val="Абзац списка1"/>
    <w:aliases w:val="литература"/>
    <w:basedOn w:val="a"/>
    <w:link w:val="aff3"/>
    <w:qFormat/>
    <w:rsid w:val="001606AA"/>
    <w:pPr>
      <w:spacing w:after="0" w:line="240" w:lineRule="auto"/>
      <w:ind w:left="720" w:firstLine="567"/>
    </w:pPr>
    <w:rPr>
      <w:rFonts w:ascii="Arial" w:eastAsia="Calibri" w:hAnsi="Arial" w:cs="Arial"/>
    </w:rPr>
  </w:style>
  <w:style w:type="paragraph" w:customStyle="1" w:styleId="44">
    <w:name w:val="Абзац списка4"/>
    <w:basedOn w:val="a"/>
    <w:rsid w:val="00066002"/>
    <w:pPr>
      <w:spacing w:after="0" w:line="276" w:lineRule="auto"/>
      <w:ind w:left="720"/>
    </w:pPr>
    <w:rPr>
      <w:rFonts w:ascii="Calibri" w:eastAsia="Times New Roman" w:hAnsi="Calibri" w:cs="Times New Roman"/>
    </w:rPr>
  </w:style>
  <w:style w:type="paragraph" w:customStyle="1" w:styleId="aff4">
    <w:name w:val="госы"/>
    <w:basedOn w:val="a"/>
    <w:rsid w:val="00111BD2"/>
    <w:pPr>
      <w:widowControl w:val="0"/>
      <w:shd w:val="clear" w:color="auto" w:fill="FFFFFF"/>
      <w:tabs>
        <w:tab w:val="left" w:pos="241"/>
        <w:tab w:val="left" w:pos="8820"/>
      </w:tabs>
      <w:autoSpaceDE w:val="0"/>
      <w:autoSpaceDN w:val="0"/>
      <w:adjustRightInd w:val="0"/>
      <w:spacing w:before="16" w:after="0" w:line="240" w:lineRule="auto"/>
      <w:jc w:val="both"/>
    </w:pPr>
    <w:rPr>
      <w:rFonts w:ascii="Times New Roman" w:eastAsia="Times New Roman" w:hAnsi="Times New Roman" w:cs="Times New Roman"/>
      <w:bCs/>
      <w:spacing w:val="-3"/>
      <w:sz w:val="16"/>
      <w:szCs w:val="16"/>
    </w:rPr>
  </w:style>
  <w:style w:type="paragraph" w:customStyle="1" w:styleId="style2">
    <w:name w:val="style2"/>
    <w:basedOn w:val="a"/>
    <w:rsid w:val="00C02AD2"/>
    <w:pPr>
      <w:spacing w:before="150" w:after="150" w:line="240" w:lineRule="auto"/>
      <w:ind w:left="150" w:right="150"/>
    </w:pPr>
    <w:rPr>
      <w:rFonts w:ascii="Times New Roman" w:eastAsia="Times New Roman" w:hAnsi="Times New Roman" w:cs="Times New Roman"/>
      <w:sz w:val="24"/>
      <w:szCs w:val="24"/>
    </w:rPr>
  </w:style>
  <w:style w:type="character" w:customStyle="1" w:styleId="aff3">
    <w:name w:val="Абзац списка Знак"/>
    <w:aliases w:val="литература Знак,Абзац списка1 Знак"/>
    <w:link w:val="13"/>
    <w:uiPriority w:val="99"/>
    <w:rsid w:val="006C0749"/>
    <w:rPr>
      <w:rFonts w:ascii="Arial" w:eastAsia="Calibri" w:hAnsi="Arial" w:cs="Arial"/>
    </w:rPr>
  </w:style>
  <w:style w:type="paragraph" w:customStyle="1" w:styleId="5NEW">
    <w:name w:val="Заголовок 5NEW"/>
    <w:basedOn w:val="13"/>
    <w:link w:val="5NEW0"/>
    <w:autoRedefine/>
    <w:uiPriority w:val="99"/>
    <w:qFormat/>
    <w:rsid w:val="00F431B1"/>
    <w:pPr>
      <w:tabs>
        <w:tab w:val="left" w:pos="567"/>
      </w:tabs>
      <w:ind w:left="0"/>
      <w:contextualSpacing/>
    </w:pPr>
    <w:rPr>
      <w:rFonts w:ascii="Times New Roman" w:eastAsia="Times New Roman" w:hAnsi="Times New Roman" w:cs="Times New Roman"/>
      <w:b/>
      <w:bCs/>
      <w:sz w:val="28"/>
      <w:szCs w:val="24"/>
    </w:rPr>
  </w:style>
  <w:style w:type="character" w:customStyle="1" w:styleId="5NEW0">
    <w:name w:val="Заголовок 5NEW Знак"/>
    <w:link w:val="5NEW"/>
    <w:uiPriority w:val="99"/>
    <w:rsid w:val="00F431B1"/>
    <w:rPr>
      <w:rFonts w:ascii="Times New Roman" w:eastAsia="Times New Roman" w:hAnsi="Times New Roman" w:cs="Times New Roman"/>
      <w:b/>
      <w:bCs/>
      <w:sz w:val="28"/>
      <w:szCs w:val="24"/>
    </w:rPr>
  </w:style>
  <w:style w:type="table" w:customStyle="1" w:styleId="110">
    <w:name w:val="Сетка таблицы11"/>
    <w:basedOn w:val="a1"/>
    <w:next w:val="aff0"/>
    <w:uiPriority w:val="59"/>
    <w:rsid w:val="0062398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Body Text"/>
    <w:basedOn w:val="a"/>
    <w:link w:val="aff6"/>
    <w:uiPriority w:val="99"/>
    <w:semiHidden/>
    <w:unhideWhenUsed/>
    <w:rsid w:val="00BA3EB4"/>
    <w:pPr>
      <w:spacing w:after="120"/>
    </w:pPr>
  </w:style>
  <w:style w:type="character" w:customStyle="1" w:styleId="aff6">
    <w:name w:val="Основной текст Знак"/>
    <w:basedOn w:val="a0"/>
    <w:link w:val="aff5"/>
    <w:uiPriority w:val="99"/>
    <w:semiHidden/>
    <w:rsid w:val="00BA3EB4"/>
  </w:style>
  <w:style w:type="character" w:styleId="aff7">
    <w:name w:val="Hyperlink"/>
    <w:basedOn w:val="a0"/>
    <w:uiPriority w:val="99"/>
    <w:unhideWhenUsed/>
    <w:rsid w:val="00413D8F"/>
    <w:rPr>
      <w:color w:val="CC9900" w:themeColor="hyperlink"/>
      <w:u w:val="single"/>
    </w:rPr>
  </w:style>
  <w:style w:type="table" w:customStyle="1" w:styleId="91">
    <w:name w:val="Сетка таблицы9"/>
    <w:basedOn w:val="a1"/>
    <w:next w:val="aff0"/>
    <w:uiPriority w:val="59"/>
    <w:rsid w:val="00F304B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0"/>
    <w:uiPriority w:val="39"/>
    <w:rsid w:val="004F5D5A"/>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0"/>
    <w:uiPriority w:val="59"/>
    <w:rsid w:val="00704B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0"/>
    <w:uiPriority w:val="39"/>
    <w:rsid w:val="00D80FA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0"/>
    <w:uiPriority w:val="39"/>
    <w:rsid w:val="00F87BA9"/>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0"/>
    <w:uiPriority w:val="39"/>
    <w:rsid w:val="004B7C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0"/>
    <w:uiPriority w:val="59"/>
    <w:rsid w:val="00DE38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1"/>
    <w:basedOn w:val="a"/>
    <w:next w:val="a"/>
    <w:link w:val="TitleChar"/>
    <w:uiPriority w:val="10"/>
    <w:qFormat/>
    <w:rsid w:val="00A25354"/>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a0"/>
    <w:link w:val="1a"/>
    <w:uiPriority w:val="10"/>
    <w:rsid w:val="00A25354"/>
    <w:rPr>
      <w:rFonts w:asciiTheme="majorHAnsi" w:eastAsiaTheme="majorEastAsia" w:hAnsiTheme="majorHAnsi" w:cstheme="majorBidi"/>
      <w:caps/>
      <w:color w:val="000000" w:themeColor="text1"/>
      <w:spacing w:val="-20"/>
      <w:kern w:val="28"/>
      <w:sz w:val="72"/>
      <w:szCs w:val="72"/>
    </w:rPr>
  </w:style>
  <w:style w:type="character" w:customStyle="1" w:styleId="aff8">
    <w:name w:val="Основной текст_"/>
    <w:basedOn w:val="a0"/>
    <w:link w:val="1b"/>
    <w:rsid w:val="0081486E"/>
    <w:rPr>
      <w:rFonts w:ascii="Times New Roman" w:eastAsia="Times New Roman" w:hAnsi="Times New Roman" w:cs="Times New Roman"/>
      <w:spacing w:val="10"/>
      <w:sz w:val="19"/>
      <w:szCs w:val="19"/>
      <w:shd w:val="clear" w:color="auto" w:fill="FFFFFF"/>
    </w:rPr>
  </w:style>
  <w:style w:type="character" w:customStyle="1" w:styleId="320">
    <w:name w:val="Заголовок №3 (2)_"/>
    <w:basedOn w:val="a0"/>
    <w:link w:val="321"/>
    <w:rsid w:val="0081486E"/>
    <w:rPr>
      <w:rFonts w:ascii="Times New Roman" w:eastAsia="Times New Roman" w:hAnsi="Times New Roman" w:cs="Times New Roman"/>
      <w:sz w:val="19"/>
      <w:szCs w:val="19"/>
      <w:shd w:val="clear" w:color="auto" w:fill="FFFFFF"/>
    </w:rPr>
  </w:style>
  <w:style w:type="paragraph" w:customStyle="1" w:styleId="1b">
    <w:name w:val="Основной текст1"/>
    <w:basedOn w:val="a"/>
    <w:link w:val="aff8"/>
    <w:rsid w:val="0081486E"/>
    <w:pPr>
      <w:shd w:val="clear" w:color="auto" w:fill="FFFFFF"/>
      <w:spacing w:before="240" w:after="4980" w:line="214" w:lineRule="exact"/>
      <w:jc w:val="center"/>
    </w:pPr>
    <w:rPr>
      <w:rFonts w:ascii="Times New Roman" w:eastAsia="Times New Roman" w:hAnsi="Times New Roman" w:cs="Times New Roman"/>
      <w:spacing w:val="10"/>
      <w:sz w:val="19"/>
      <w:szCs w:val="19"/>
    </w:rPr>
  </w:style>
  <w:style w:type="paragraph" w:customStyle="1" w:styleId="321">
    <w:name w:val="Заголовок №3 (2)"/>
    <w:basedOn w:val="a"/>
    <w:link w:val="320"/>
    <w:rsid w:val="0081486E"/>
    <w:pPr>
      <w:shd w:val="clear" w:color="auto" w:fill="FFFFFF"/>
      <w:spacing w:after="0" w:line="223" w:lineRule="exact"/>
      <w:outlineLvl w:val="2"/>
    </w:pPr>
    <w:rPr>
      <w:rFonts w:ascii="Times New Roman" w:eastAsia="Times New Roman" w:hAnsi="Times New Roman" w:cs="Times New Roman"/>
      <w:sz w:val="19"/>
      <w:szCs w:val="19"/>
    </w:rPr>
  </w:style>
  <w:style w:type="paragraph" w:customStyle="1" w:styleId="c0">
    <w:name w:val="c0"/>
    <w:basedOn w:val="a"/>
    <w:rsid w:val="001F3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F3C0B"/>
  </w:style>
  <w:style w:type="table" w:customStyle="1" w:styleId="210">
    <w:name w:val="Сетка таблицы21"/>
    <w:basedOn w:val="a1"/>
    <w:next w:val="aff0"/>
    <w:uiPriority w:val="39"/>
    <w:rsid w:val="00B81E55"/>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0"/>
    <w:uiPriority w:val="39"/>
    <w:rsid w:val="00B745A1"/>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0"/>
    <w:uiPriority w:val="39"/>
    <w:rsid w:val="00F60E6A"/>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6C02E2"/>
  </w:style>
  <w:style w:type="numbering" w:customStyle="1" w:styleId="111">
    <w:name w:val="Нет списка11"/>
    <w:next w:val="a2"/>
    <w:uiPriority w:val="99"/>
    <w:semiHidden/>
    <w:unhideWhenUsed/>
    <w:rsid w:val="006C02E2"/>
  </w:style>
  <w:style w:type="table" w:customStyle="1" w:styleId="240">
    <w:name w:val="Сетка таблицы24"/>
    <w:basedOn w:val="a1"/>
    <w:next w:val="aff0"/>
    <w:uiPriority w:val="39"/>
    <w:rsid w:val="006C02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 (веб)1"/>
    <w:basedOn w:val="a"/>
    <w:rsid w:val="006C02E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
    <w:uiPriority w:val="1"/>
    <w:qFormat/>
    <w:rsid w:val="006C02E2"/>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c6">
    <w:name w:val="c6"/>
    <w:basedOn w:val="a"/>
    <w:rsid w:val="006C0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C02E2"/>
  </w:style>
  <w:style w:type="paragraph" w:customStyle="1" w:styleId="c16">
    <w:name w:val="c16"/>
    <w:basedOn w:val="a"/>
    <w:rsid w:val="006C0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C02E2"/>
  </w:style>
  <w:style w:type="character" w:customStyle="1" w:styleId="c23">
    <w:name w:val="c23"/>
    <w:basedOn w:val="a0"/>
    <w:rsid w:val="006C02E2"/>
  </w:style>
  <w:style w:type="character" w:customStyle="1" w:styleId="c1">
    <w:name w:val="c1"/>
    <w:basedOn w:val="a0"/>
    <w:rsid w:val="006C02E2"/>
  </w:style>
  <w:style w:type="paragraph" w:customStyle="1" w:styleId="c5">
    <w:name w:val="c5"/>
    <w:basedOn w:val="a"/>
    <w:rsid w:val="006C0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C02E2"/>
  </w:style>
  <w:style w:type="character" w:customStyle="1" w:styleId="fontstyle01">
    <w:name w:val="fontstyle01"/>
    <w:basedOn w:val="a0"/>
    <w:rsid w:val="006C02E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095">
      <w:bodyDiv w:val="1"/>
      <w:marLeft w:val="0"/>
      <w:marRight w:val="0"/>
      <w:marTop w:val="0"/>
      <w:marBottom w:val="0"/>
      <w:divBdr>
        <w:top w:val="none" w:sz="0" w:space="0" w:color="auto"/>
        <w:left w:val="none" w:sz="0" w:space="0" w:color="auto"/>
        <w:bottom w:val="none" w:sz="0" w:space="0" w:color="auto"/>
        <w:right w:val="none" w:sz="0" w:space="0" w:color="auto"/>
      </w:divBdr>
      <w:divsChild>
        <w:div w:id="868690253">
          <w:marLeft w:val="0"/>
          <w:marRight w:val="0"/>
          <w:marTop w:val="0"/>
          <w:marBottom w:val="0"/>
          <w:divBdr>
            <w:top w:val="none" w:sz="0" w:space="0" w:color="auto"/>
            <w:left w:val="none" w:sz="0" w:space="0" w:color="auto"/>
            <w:bottom w:val="none" w:sz="0" w:space="0" w:color="auto"/>
            <w:right w:val="none" w:sz="0" w:space="0" w:color="auto"/>
          </w:divBdr>
          <w:divsChild>
            <w:div w:id="1017193819">
              <w:marLeft w:val="0"/>
              <w:marRight w:val="0"/>
              <w:marTop w:val="0"/>
              <w:marBottom w:val="0"/>
              <w:divBdr>
                <w:top w:val="none" w:sz="0" w:space="0" w:color="auto"/>
                <w:left w:val="none" w:sz="0" w:space="0" w:color="auto"/>
                <w:bottom w:val="none" w:sz="0" w:space="0" w:color="auto"/>
                <w:right w:val="none" w:sz="0" w:space="0" w:color="auto"/>
              </w:divBdr>
              <w:divsChild>
                <w:div w:id="640041229">
                  <w:marLeft w:val="0"/>
                  <w:marRight w:val="0"/>
                  <w:marTop w:val="0"/>
                  <w:marBottom w:val="0"/>
                  <w:divBdr>
                    <w:top w:val="none" w:sz="0" w:space="0" w:color="auto"/>
                    <w:left w:val="none" w:sz="0" w:space="0" w:color="auto"/>
                    <w:bottom w:val="none" w:sz="0" w:space="0" w:color="auto"/>
                    <w:right w:val="none" w:sz="0" w:space="0" w:color="auto"/>
                  </w:divBdr>
                  <w:divsChild>
                    <w:div w:id="62917020">
                      <w:marLeft w:val="0"/>
                      <w:marRight w:val="0"/>
                      <w:marTop w:val="0"/>
                      <w:marBottom w:val="0"/>
                      <w:divBdr>
                        <w:top w:val="none" w:sz="0" w:space="0" w:color="auto"/>
                        <w:left w:val="none" w:sz="0" w:space="0" w:color="auto"/>
                        <w:bottom w:val="none" w:sz="0" w:space="0" w:color="auto"/>
                        <w:right w:val="none" w:sz="0" w:space="0" w:color="auto"/>
                      </w:divBdr>
                      <w:divsChild>
                        <w:div w:id="458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5852">
      <w:bodyDiv w:val="1"/>
      <w:marLeft w:val="0"/>
      <w:marRight w:val="0"/>
      <w:marTop w:val="0"/>
      <w:marBottom w:val="0"/>
      <w:divBdr>
        <w:top w:val="none" w:sz="0" w:space="0" w:color="auto"/>
        <w:left w:val="none" w:sz="0" w:space="0" w:color="auto"/>
        <w:bottom w:val="none" w:sz="0" w:space="0" w:color="auto"/>
        <w:right w:val="none" w:sz="0" w:space="0" w:color="auto"/>
      </w:divBdr>
      <w:divsChild>
        <w:div w:id="175657086">
          <w:marLeft w:val="0"/>
          <w:marRight w:val="0"/>
          <w:marTop w:val="0"/>
          <w:marBottom w:val="0"/>
          <w:divBdr>
            <w:top w:val="none" w:sz="0" w:space="0" w:color="auto"/>
            <w:left w:val="none" w:sz="0" w:space="0" w:color="auto"/>
            <w:bottom w:val="none" w:sz="0" w:space="0" w:color="auto"/>
            <w:right w:val="none" w:sz="0" w:space="0" w:color="auto"/>
          </w:divBdr>
          <w:divsChild>
            <w:div w:id="343166865">
              <w:marLeft w:val="0"/>
              <w:marRight w:val="0"/>
              <w:marTop w:val="0"/>
              <w:marBottom w:val="0"/>
              <w:divBdr>
                <w:top w:val="none" w:sz="0" w:space="0" w:color="auto"/>
                <w:left w:val="none" w:sz="0" w:space="0" w:color="auto"/>
                <w:bottom w:val="none" w:sz="0" w:space="0" w:color="auto"/>
                <w:right w:val="none" w:sz="0" w:space="0" w:color="auto"/>
              </w:divBdr>
              <w:divsChild>
                <w:div w:id="207375976">
                  <w:marLeft w:val="0"/>
                  <w:marRight w:val="0"/>
                  <w:marTop w:val="0"/>
                  <w:marBottom w:val="0"/>
                  <w:divBdr>
                    <w:top w:val="none" w:sz="0" w:space="0" w:color="auto"/>
                    <w:left w:val="none" w:sz="0" w:space="0" w:color="auto"/>
                    <w:bottom w:val="none" w:sz="0" w:space="0" w:color="auto"/>
                    <w:right w:val="none" w:sz="0" w:space="0" w:color="auto"/>
                  </w:divBdr>
                  <w:divsChild>
                    <w:div w:id="461077660">
                      <w:marLeft w:val="0"/>
                      <w:marRight w:val="0"/>
                      <w:marTop w:val="0"/>
                      <w:marBottom w:val="0"/>
                      <w:divBdr>
                        <w:top w:val="none" w:sz="0" w:space="0" w:color="auto"/>
                        <w:left w:val="none" w:sz="0" w:space="0" w:color="auto"/>
                        <w:bottom w:val="none" w:sz="0" w:space="0" w:color="auto"/>
                        <w:right w:val="none" w:sz="0" w:space="0" w:color="auto"/>
                      </w:divBdr>
                      <w:divsChild>
                        <w:div w:id="1609391678">
                          <w:marLeft w:val="0"/>
                          <w:marRight w:val="0"/>
                          <w:marTop w:val="0"/>
                          <w:marBottom w:val="0"/>
                          <w:divBdr>
                            <w:top w:val="none" w:sz="0" w:space="0" w:color="auto"/>
                            <w:left w:val="none" w:sz="0" w:space="0" w:color="auto"/>
                            <w:bottom w:val="none" w:sz="0" w:space="0" w:color="auto"/>
                            <w:right w:val="none" w:sz="0" w:space="0" w:color="auto"/>
                          </w:divBdr>
                          <w:divsChild>
                            <w:div w:id="1568228633">
                              <w:marLeft w:val="0"/>
                              <w:marRight w:val="0"/>
                              <w:marTop w:val="90"/>
                              <w:marBottom w:val="90"/>
                              <w:divBdr>
                                <w:top w:val="single" w:sz="6" w:space="0" w:color="D1D1D1"/>
                                <w:left w:val="single" w:sz="6" w:space="0" w:color="D1D1D1"/>
                                <w:bottom w:val="single" w:sz="6" w:space="0" w:color="D1D1D1"/>
                                <w:right w:val="single" w:sz="6" w:space="0" w:color="D1D1D1"/>
                              </w:divBdr>
                              <w:divsChild>
                                <w:div w:id="2087484417">
                                  <w:marLeft w:val="0"/>
                                  <w:marRight w:val="0"/>
                                  <w:marTop w:val="0"/>
                                  <w:marBottom w:val="0"/>
                                  <w:divBdr>
                                    <w:top w:val="single" w:sz="6" w:space="0" w:color="DDDDDD"/>
                                    <w:left w:val="none" w:sz="0" w:space="0" w:color="auto"/>
                                    <w:bottom w:val="none" w:sz="0" w:space="0" w:color="auto"/>
                                    <w:right w:val="none" w:sz="0" w:space="0" w:color="auto"/>
                                  </w:divBdr>
                                  <w:divsChild>
                                    <w:div w:id="180643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898739">
      <w:bodyDiv w:val="1"/>
      <w:marLeft w:val="0"/>
      <w:marRight w:val="0"/>
      <w:marTop w:val="0"/>
      <w:marBottom w:val="0"/>
      <w:divBdr>
        <w:top w:val="none" w:sz="0" w:space="0" w:color="auto"/>
        <w:left w:val="none" w:sz="0" w:space="0" w:color="auto"/>
        <w:bottom w:val="none" w:sz="0" w:space="0" w:color="auto"/>
        <w:right w:val="none" w:sz="0" w:space="0" w:color="auto"/>
      </w:divBdr>
    </w:div>
    <w:div w:id="534391135">
      <w:bodyDiv w:val="1"/>
      <w:marLeft w:val="0"/>
      <w:marRight w:val="0"/>
      <w:marTop w:val="0"/>
      <w:marBottom w:val="0"/>
      <w:divBdr>
        <w:top w:val="none" w:sz="0" w:space="0" w:color="auto"/>
        <w:left w:val="none" w:sz="0" w:space="0" w:color="auto"/>
        <w:bottom w:val="none" w:sz="0" w:space="0" w:color="auto"/>
        <w:right w:val="none" w:sz="0" w:space="0" w:color="auto"/>
      </w:divBdr>
      <w:divsChild>
        <w:div w:id="597103772">
          <w:marLeft w:val="0"/>
          <w:marRight w:val="0"/>
          <w:marTop w:val="0"/>
          <w:marBottom w:val="0"/>
          <w:divBdr>
            <w:top w:val="none" w:sz="0" w:space="0" w:color="auto"/>
            <w:left w:val="none" w:sz="0" w:space="0" w:color="auto"/>
            <w:bottom w:val="none" w:sz="0" w:space="0" w:color="auto"/>
            <w:right w:val="none" w:sz="0" w:space="0" w:color="auto"/>
          </w:divBdr>
          <w:divsChild>
            <w:div w:id="1509294104">
              <w:marLeft w:val="0"/>
              <w:marRight w:val="0"/>
              <w:marTop w:val="0"/>
              <w:marBottom w:val="0"/>
              <w:divBdr>
                <w:top w:val="none" w:sz="0" w:space="0" w:color="auto"/>
                <w:left w:val="none" w:sz="0" w:space="0" w:color="auto"/>
                <w:bottom w:val="none" w:sz="0" w:space="0" w:color="auto"/>
                <w:right w:val="none" w:sz="0" w:space="0" w:color="auto"/>
              </w:divBdr>
              <w:divsChild>
                <w:div w:id="362635013">
                  <w:marLeft w:val="0"/>
                  <w:marRight w:val="0"/>
                  <w:marTop w:val="0"/>
                  <w:marBottom w:val="0"/>
                  <w:divBdr>
                    <w:top w:val="single" w:sz="12" w:space="30" w:color="FFFFFF"/>
                    <w:left w:val="none" w:sz="0" w:space="0" w:color="auto"/>
                    <w:bottom w:val="none" w:sz="0" w:space="0" w:color="auto"/>
                    <w:right w:val="none" w:sz="0" w:space="0" w:color="auto"/>
                  </w:divBdr>
                  <w:divsChild>
                    <w:div w:id="279382621">
                      <w:marLeft w:val="0"/>
                      <w:marRight w:val="0"/>
                      <w:marTop w:val="0"/>
                      <w:marBottom w:val="0"/>
                      <w:divBdr>
                        <w:top w:val="none" w:sz="0" w:space="0" w:color="auto"/>
                        <w:left w:val="none" w:sz="0" w:space="0" w:color="auto"/>
                        <w:bottom w:val="none" w:sz="0" w:space="0" w:color="auto"/>
                        <w:right w:val="none" w:sz="0" w:space="0" w:color="auto"/>
                      </w:divBdr>
                      <w:divsChild>
                        <w:div w:id="702750492">
                          <w:marLeft w:val="0"/>
                          <w:marRight w:val="0"/>
                          <w:marTop w:val="0"/>
                          <w:marBottom w:val="0"/>
                          <w:divBdr>
                            <w:top w:val="none" w:sz="0" w:space="0" w:color="auto"/>
                            <w:left w:val="none" w:sz="0" w:space="0" w:color="auto"/>
                            <w:bottom w:val="none" w:sz="0" w:space="0" w:color="auto"/>
                            <w:right w:val="none" w:sz="0" w:space="0" w:color="auto"/>
                          </w:divBdr>
                          <w:divsChild>
                            <w:div w:id="1921910822">
                              <w:marLeft w:val="0"/>
                              <w:marRight w:val="0"/>
                              <w:marTop w:val="0"/>
                              <w:marBottom w:val="0"/>
                              <w:divBdr>
                                <w:top w:val="none" w:sz="0" w:space="0" w:color="auto"/>
                                <w:left w:val="none" w:sz="0" w:space="0" w:color="auto"/>
                                <w:bottom w:val="none" w:sz="0" w:space="0" w:color="auto"/>
                                <w:right w:val="none" w:sz="0" w:space="0" w:color="auto"/>
                              </w:divBdr>
                              <w:divsChild>
                                <w:div w:id="2055348790">
                                  <w:marLeft w:val="0"/>
                                  <w:marRight w:val="0"/>
                                  <w:marTop w:val="0"/>
                                  <w:marBottom w:val="0"/>
                                  <w:divBdr>
                                    <w:top w:val="none" w:sz="0" w:space="0" w:color="auto"/>
                                    <w:left w:val="none" w:sz="0" w:space="0" w:color="auto"/>
                                    <w:bottom w:val="none" w:sz="0" w:space="0" w:color="auto"/>
                                    <w:right w:val="none" w:sz="0" w:space="0" w:color="auto"/>
                                  </w:divBdr>
                                  <w:divsChild>
                                    <w:div w:id="1505822103">
                                      <w:marLeft w:val="0"/>
                                      <w:marRight w:val="0"/>
                                      <w:marTop w:val="0"/>
                                      <w:marBottom w:val="0"/>
                                      <w:divBdr>
                                        <w:top w:val="none" w:sz="0" w:space="0" w:color="auto"/>
                                        <w:left w:val="none" w:sz="0" w:space="0" w:color="auto"/>
                                        <w:bottom w:val="none" w:sz="0" w:space="0" w:color="auto"/>
                                        <w:right w:val="none" w:sz="0" w:space="0" w:color="auto"/>
                                      </w:divBdr>
                                      <w:divsChild>
                                        <w:div w:id="610287796">
                                          <w:marLeft w:val="0"/>
                                          <w:marRight w:val="0"/>
                                          <w:marTop w:val="0"/>
                                          <w:marBottom w:val="0"/>
                                          <w:divBdr>
                                            <w:top w:val="none" w:sz="0" w:space="0" w:color="auto"/>
                                            <w:left w:val="none" w:sz="0" w:space="0" w:color="auto"/>
                                            <w:bottom w:val="none" w:sz="0" w:space="0" w:color="auto"/>
                                            <w:right w:val="none" w:sz="0" w:space="0" w:color="auto"/>
                                          </w:divBdr>
                                          <w:divsChild>
                                            <w:div w:id="1548713397">
                                              <w:marLeft w:val="0"/>
                                              <w:marRight w:val="0"/>
                                              <w:marTop w:val="0"/>
                                              <w:marBottom w:val="0"/>
                                              <w:divBdr>
                                                <w:top w:val="none" w:sz="0" w:space="0" w:color="auto"/>
                                                <w:left w:val="none" w:sz="0" w:space="0" w:color="auto"/>
                                                <w:bottom w:val="none" w:sz="0" w:space="0" w:color="auto"/>
                                                <w:right w:val="none" w:sz="0" w:space="0" w:color="auto"/>
                                              </w:divBdr>
                                              <w:divsChild>
                                                <w:div w:id="926578705">
                                                  <w:marLeft w:val="0"/>
                                                  <w:marRight w:val="0"/>
                                                  <w:marTop w:val="0"/>
                                                  <w:marBottom w:val="0"/>
                                                  <w:divBdr>
                                                    <w:top w:val="none" w:sz="0" w:space="0" w:color="auto"/>
                                                    <w:left w:val="none" w:sz="0" w:space="0" w:color="auto"/>
                                                    <w:bottom w:val="none" w:sz="0" w:space="0" w:color="auto"/>
                                                    <w:right w:val="none" w:sz="0" w:space="0" w:color="auto"/>
                                                  </w:divBdr>
                                                  <w:divsChild>
                                                    <w:div w:id="126627588">
                                                      <w:marLeft w:val="0"/>
                                                      <w:marRight w:val="0"/>
                                                      <w:marTop w:val="0"/>
                                                      <w:marBottom w:val="0"/>
                                                      <w:divBdr>
                                                        <w:top w:val="none" w:sz="0" w:space="0" w:color="auto"/>
                                                        <w:left w:val="none" w:sz="0" w:space="0" w:color="auto"/>
                                                        <w:bottom w:val="none" w:sz="0" w:space="0" w:color="auto"/>
                                                        <w:right w:val="none" w:sz="0" w:space="0" w:color="auto"/>
                                                      </w:divBdr>
                                                      <w:divsChild>
                                                        <w:div w:id="1581871499">
                                                          <w:marLeft w:val="0"/>
                                                          <w:marRight w:val="0"/>
                                                          <w:marTop w:val="0"/>
                                                          <w:marBottom w:val="0"/>
                                                          <w:divBdr>
                                                            <w:top w:val="none" w:sz="0" w:space="0" w:color="auto"/>
                                                            <w:left w:val="none" w:sz="0" w:space="0" w:color="auto"/>
                                                            <w:bottom w:val="none" w:sz="0" w:space="0" w:color="auto"/>
                                                            <w:right w:val="none" w:sz="0" w:space="0" w:color="auto"/>
                                                          </w:divBdr>
                                                          <w:divsChild>
                                                            <w:div w:id="1805341901">
                                                              <w:marLeft w:val="0"/>
                                                              <w:marRight w:val="0"/>
                                                              <w:marTop w:val="0"/>
                                                              <w:marBottom w:val="0"/>
                                                              <w:divBdr>
                                                                <w:top w:val="none" w:sz="0" w:space="0" w:color="auto"/>
                                                                <w:left w:val="none" w:sz="0" w:space="0" w:color="auto"/>
                                                                <w:bottom w:val="none" w:sz="0" w:space="0" w:color="auto"/>
                                                                <w:right w:val="none" w:sz="0" w:space="0" w:color="auto"/>
                                                              </w:divBdr>
                                                              <w:divsChild>
                                                                <w:div w:id="399059260">
                                                                  <w:marLeft w:val="0"/>
                                                                  <w:marRight w:val="0"/>
                                                                  <w:marTop w:val="0"/>
                                                                  <w:marBottom w:val="0"/>
                                                                  <w:divBdr>
                                                                    <w:top w:val="none" w:sz="0" w:space="0" w:color="auto"/>
                                                                    <w:left w:val="none" w:sz="0" w:space="0" w:color="auto"/>
                                                                    <w:bottom w:val="none" w:sz="0" w:space="0" w:color="auto"/>
                                                                    <w:right w:val="none" w:sz="0" w:space="0" w:color="auto"/>
                                                                  </w:divBdr>
                                                                  <w:divsChild>
                                                                    <w:div w:id="1767656567">
                                                                      <w:marLeft w:val="0"/>
                                                                      <w:marRight w:val="0"/>
                                                                      <w:marTop w:val="0"/>
                                                                      <w:marBottom w:val="360"/>
                                                                      <w:divBdr>
                                                                        <w:top w:val="none" w:sz="0" w:space="0" w:color="auto"/>
                                                                        <w:left w:val="none" w:sz="0" w:space="0" w:color="auto"/>
                                                                        <w:bottom w:val="none" w:sz="0" w:space="0" w:color="auto"/>
                                                                        <w:right w:val="none" w:sz="0" w:space="0" w:color="auto"/>
                                                                      </w:divBdr>
                                                                      <w:divsChild>
                                                                        <w:div w:id="899369602">
                                                                          <w:marLeft w:val="0"/>
                                                                          <w:marRight w:val="0"/>
                                                                          <w:marTop w:val="0"/>
                                                                          <w:marBottom w:val="0"/>
                                                                          <w:divBdr>
                                                                            <w:top w:val="none" w:sz="0" w:space="0" w:color="auto"/>
                                                                            <w:left w:val="none" w:sz="0" w:space="0" w:color="auto"/>
                                                                            <w:bottom w:val="none" w:sz="0" w:space="0" w:color="auto"/>
                                                                            <w:right w:val="none" w:sz="0" w:space="0" w:color="auto"/>
                                                                          </w:divBdr>
                                                                          <w:divsChild>
                                                                            <w:div w:id="1460341335">
                                                                              <w:marLeft w:val="0"/>
                                                                              <w:marRight w:val="0"/>
                                                                              <w:marTop w:val="0"/>
                                                                              <w:marBottom w:val="0"/>
                                                                              <w:divBdr>
                                                                                <w:top w:val="none" w:sz="0" w:space="0" w:color="auto"/>
                                                                                <w:left w:val="none" w:sz="0" w:space="0" w:color="auto"/>
                                                                                <w:bottom w:val="none" w:sz="0" w:space="0" w:color="auto"/>
                                                                                <w:right w:val="none" w:sz="0" w:space="0" w:color="auto"/>
                                                                              </w:divBdr>
                                                                              <w:divsChild>
                                                                                <w:div w:id="1581982551">
                                                                                  <w:marLeft w:val="0"/>
                                                                                  <w:marRight w:val="0"/>
                                                                                  <w:marTop w:val="0"/>
                                                                                  <w:marBottom w:val="0"/>
                                                                                  <w:divBdr>
                                                                                    <w:top w:val="none" w:sz="0" w:space="0" w:color="auto"/>
                                                                                    <w:left w:val="none" w:sz="0" w:space="0" w:color="auto"/>
                                                                                    <w:bottom w:val="none" w:sz="0" w:space="0" w:color="auto"/>
                                                                                    <w:right w:val="none" w:sz="0" w:space="0" w:color="auto"/>
                                                                                  </w:divBdr>
                                                                                  <w:divsChild>
                                                                                    <w:div w:id="584608204">
                                                                                      <w:marLeft w:val="0"/>
                                                                                      <w:marRight w:val="0"/>
                                                                                      <w:marTop w:val="0"/>
                                                                                      <w:marBottom w:val="0"/>
                                                                                      <w:divBdr>
                                                                                        <w:top w:val="none" w:sz="0" w:space="0" w:color="auto"/>
                                                                                        <w:left w:val="none" w:sz="0" w:space="0" w:color="auto"/>
                                                                                        <w:bottom w:val="none" w:sz="0" w:space="0" w:color="auto"/>
                                                                                        <w:right w:val="none" w:sz="0" w:space="0" w:color="auto"/>
                                                                                      </w:divBdr>
                                                                                      <w:divsChild>
                                                                                        <w:div w:id="750854928">
                                                                                          <w:marLeft w:val="0"/>
                                                                                          <w:marRight w:val="0"/>
                                                                                          <w:marTop w:val="0"/>
                                                                                          <w:marBottom w:val="360"/>
                                                                                          <w:divBdr>
                                                                                            <w:top w:val="none" w:sz="0" w:space="0" w:color="auto"/>
                                                                                            <w:left w:val="none" w:sz="0" w:space="0" w:color="auto"/>
                                                                                            <w:bottom w:val="none" w:sz="0" w:space="0" w:color="auto"/>
                                                                                            <w:right w:val="none" w:sz="0" w:space="0" w:color="auto"/>
                                                                                          </w:divBdr>
                                                                                          <w:divsChild>
                                                                                            <w:div w:id="800734173">
                                                                                              <w:marLeft w:val="0"/>
                                                                                              <w:marRight w:val="0"/>
                                                                                              <w:marTop w:val="0"/>
                                                                                              <w:marBottom w:val="360"/>
                                                                                              <w:divBdr>
                                                                                                <w:top w:val="none" w:sz="0" w:space="0" w:color="auto"/>
                                                                                                <w:left w:val="none" w:sz="0" w:space="0" w:color="auto"/>
                                                                                                <w:bottom w:val="none" w:sz="0" w:space="0" w:color="auto"/>
                                                                                                <w:right w:val="none" w:sz="0" w:space="0" w:color="auto"/>
                                                                                              </w:divBdr>
                                                                                              <w:divsChild>
                                                                                                <w:div w:id="1277905479">
                                                                                                  <w:marLeft w:val="0"/>
                                                                                                  <w:marRight w:val="0"/>
                                                                                                  <w:marTop w:val="0"/>
                                                                                                  <w:marBottom w:val="0"/>
                                                                                                  <w:divBdr>
                                                                                                    <w:top w:val="none" w:sz="0" w:space="0" w:color="auto"/>
                                                                                                    <w:left w:val="none" w:sz="0" w:space="0" w:color="auto"/>
                                                                                                    <w:bottom w:val="none" w:sz="0" w:space="0" w:color="auto"/>
                                                                                                    <w:right w:val="none" w:sz="0" w:space="0" w:color="auto"/>
                                                                                                  </w:divBdr>
                                                                                                  <w:divsChild>
                                                                                                    <w:div w:id="719089153">
                                                                                                      <w:marLeft w:val="0"/>
                                                                                                      <w:marRight w:val="0"/>
                                                                                                      <w:marTop w:val="0"/>
                                                                                                      <w:marBottom w:val="0"/>
                                                                                                      <w:divBdr>
                                                                                                        <w:top w:val="none" w:sz="0" w:space="0" w:color="auto"/>
                                                                                                        <w:left w:val="none" w:sz="0" w:space="0" w:color="auto"/>
                                                                                                        <w:bottom w:val="none" w:sz="0" w:space="0" w:color="auto"/>
                                                                                                        <w:right w:val="none" w:sz="0" w:space="0" w:color="auto"/>
                                                                                                      </w:divBdr>
                                                                                                      <w:divsChild>
                                                                                                        <w:div w:id="724573644">
                                                                                                          <w:marLeft w:val="0"/>
                                                                                                          <w:marRight w:val="0"/>
                                                                                                          <w:marTop w:val="0"/>
                                                                                                          <w:marBottom w:val="0"/>
                                                                                                          <w:divBdr>
                                                                                                            <w:top w:val="none" w:sz="0" w:space="0" w:color="auto"/>
                                                                                                            <w:left w:val="none" w:sz="0" w:space="0" w:color="auto"/>
                                                                                                            <w:bottom w:val="none" w:sz="0" w:space="0" w:color="auto"/>
                                                                                                            <w:right w:val="none" w:sz="0" w:space="0" w:color="auto"/>
                                                                                                          </w:divBdr>
                                                                                                          <w:divsChild>
                                                                                                            <w:div w:id="7880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879649">
      <w:bodyDiv w:val="1"/>
      <w:marLeft w:val="0"/>
      <w:marRight w:val="0"/>
      <w:marTop w:val="0"/>
      <w:marBottom w:val="0"/>
      <w:divBdr>
        <w:top w:val="none" w:sz="0" w:space="0" w:color="auto"/>
        <w:left w:val="none" w:sz="0" w:space="0" w:color="auto"/>
        <w:bottom w:val="none" w:sz="0" w:space="0" w:color="auto"/>
        <w:right w:val="none" w:sz="0" w:space="0" w:color="auto"/>
      </w:divBdr>
    </w:div>
    <w:div w:id="743722323">
      <w:bodyDiv w:val="1"/>
      <w:marLeft w:val="0"/>
      <w:marRight w:val="0"/>
      <w:marTop w:val="0"/>
      <w:marBottom w:val="0"/>
      <w:divBdr>
        <w:top w:val="none" w:sz="0" w:space="0" w:color="auto"/>
        <w:left w:val="none" w:sz="0" w:space="0" w:color="auto"/>
        <w:bottom w:val="none" w:sz="0" w:space="0" w:color="auto"/>
        <w:right w:val="none" w:sz="0" w:space="0" w:color="auto"/>
      </w:divBdr>
      <w:divsChild>
        <w:div w:id="963315977">
          <w:marLeft w:val="0"/>
          <w:marRight w:val="0"/>
          <w:marTop w:val="0"/>
          <w:marBottom w:val="0"/>
          <w:divBdr>
            <w:top w:val="none" w:sz="0" w:space="0" w:color="auto"/>
            <w:left w:val="none" w:sz="0" w:space="0" w:color="auto"/>
            <w:bottom w:val="none" w:sz="0" w:space="0" w:color="auto"/>
            <w:right w:val="none" w:sz="0" w:space="0" w:color="auto"/>
          </w:divBdr>
          <w:divsChild>
            <w:div w:id="194315045">
              <w:marLeft w:val="0"/>
              <w:marRight w:val="0"/>
              <w:marTop w:val="0"/>
              <w:marBottom w:val="0"/>
              <w:divBdr>
                <w:top w:val="none" w:sz="0" w:space="0" w:color="auto"/>
                <w:left w:val="none" w:sz="0" w:space="0" w:color="auto"/>
                <w:bottom w:val="none" w:sz="0" w:space="0" w:color="auto"/>
                <w:right w:val="none" w:sz="0" w:space="0" w:color="auto"/>
              </w:divBdr>
              <w:divsChild>
                <w:div w:id="710805838">
                  <w:marLeft w:val="0"/>
                  <w:marRight w:val="0"/>
                  <w:marTop w:val="0"/>
                  <w:marBottom w:val="0"/>
                  <w:divBdr>
                    <w:top w:val="none" w:sz="0" w:space="0" w:color="auto"/>
                    <w:left w:val="none" w:sz="0" w:space="0" w:color="auto"/>
                    <w:bottom w:val="none" w:sz="0" w:space="0" w:color="auto"/>
                    <w:right w:val="none" w:sz="0" w:space="0" w:color="auto"/>
                  </w:divBdr>
                  <w:divsChild>
                    <w:div w:id="1845893920">
                      <w:marLeft w:val="0"/>
                      <w:marRight w:val="0"/>
                      <w:marTop w:val="0"/>
                      <w:marBottom w:val="0"/>
                      <w:divBdr>
                        <w:top w:val="none" w:sz="0" w:space="0" w:color="auto"/>
                        <w:left w:val="none" w:sz="0" w:space="0" w:color="auto"/>
                        <w:bottom w:val="none" w:sz="0" w:space="0" w:color="auto"/>
                        <w:right w:val="none" w:sz="0" w:space="0" w:color="auto"/>
                      </w:divBdr>
                      <w:divsChild>
                        <w:div w:id="983388001">
                          <w:marLeft w:val="0"/>
                          <w:marRight w:val="0"/>
                          <w:marTop w:val="0"/>
                          <w:marBottom w:val="0"/>
                          <w:divBdr>
                            <w:top w:val="none" w:sz="0" w:space="0" w:color="auto"/>
                            <w:left w:val="none" w:sz="0" w:space="0" w:color="auto"/>
                            <w:bottom w:val="none" w:sz="0" w:space="0" w:color="auto"/>
                            <w:right w:val="none" w:sz="0" w:space="0" w:color="auto"/>
                          </w:divBdr>
                          <w:divsChild>
                            <w:div w:id="798107382">
                              <w:marLeft w:val="0"/>
                              <w:marRight w:val="0"/>
                              <w:marTop w:val="0"/>
                              <w:marBottom w:val="0"/>
                              <w:divBdr>
                                <w:top w:val="none" w:sz="0" w:space="0" w:color="auto"/>
                                <w:left w:val="none" w:sz="0" w:space="0" w:color="auto"/>
                                <w:bottom w:val="none" w:sz="0" w:space="0" w:color="auto"/>
                                <w:right w:val="none" w:sz="0" w:space="0" w:color="auto"/>
                              </w:divBdr>
                              <w:divsChild>
                                <w:div w:id="134570752">
                                  <w:marLeft w:val="75"/>
                                  <w:marRight w:val="0"/>
                                  <w:marTop w:val="0"/>
                                  <w:marBottom w:val="0"/>
                                  <w:divBdr>
                                    <w:top w:val="none" w:sz="0" w:space="0" w:color="auto"/>
                                    <w:left w:val="none" w:sz="0" w:space="0" w:color="auto"/>
                                    <w:bottom w:val="none" w:sz="0" w:space="0" w:color="auto"/>
                                    <w:right w:val="none" w:sz="0" w:space="0" w:color="auto"/>
                                  </w:divBdr>
                                  <w:divsChild>
                                    <w:div w:id="394200418">
                                      <w:marLeft w:val="0"/>
                                      <w:marRight w:val="0"/>
                                      <w:marTop w:val="0"/>
                                      <w:marBottom w:val="0"/>
                                      <w:divBdr>
                                        <w:top w:val="none" w:sz="0" w:space="0" w:color="auto"/>
                                        <w:left w:val="none" w:sz="0" w:space="0" w:color="auto"/>
                                        <w:bottom w:val="none" w:sz="0" w:space="0" w:color="auto"/>
                                        <w:right w:val="none" w:sz="0" w:space="0" w:color="auto"/>
                                      </w:divBdr>
                                      <w:divsChild>
                                        <w:div w:id="2080251033">
                                          <w:marLeft w:val="0"/>
                                          <w:marRight w:val="0"/>
                                          <w:marTop w:val="0"/>
                                          <w:marBottom w:val="0"/>
                                          <w:divBdr>
                                            <w:top w:val="none" w:sz="0" w:space="0" w:color="auto"/>
                                            <w:left w:val="none" w:sz="0" w:space="0" w:color="auto"/>
                                            <w:bottom w:val="none" w:sz="0" w:space="0" w:color="auto"/>
                                            <w:right w:val="none" w:sz="0" w:space="0" w:color="auto"/>
                                          </w:divBdr>
                                          <w:divsChild>
                                            <w:div w:id="516652361">
                                              <w:marLeft w:val="0"/>
                                              <w:marRight w:val="0"/>
                                              <w:marTop w:val="0"/>
                                              <w:marBottom w:val="0"/>
                                              <w:divBdr>
                                                <w:top w:val="none" w:sz="0" w:space="0" w:color="auto"/>
                                                <w:left w:val="none" w:sz="0" w:space="0" w:color="auto"/>
                                                <w:bottom w:val="none" w:sz="0" w:space="0" w:color="auto"/>
                                                <w:right w:val="none" w:sz="0" w:space="0" w:color="auto"/>
                                              </w:divBdr>
                                              <w:divsChild>
                                                <w:div w:id="1503858596">
                                                  <w:marLeft w:val="0"/>
                                                  <w:marRight w:val="0"/>
                                                  <w:marTop w:val="0"/>
                                                  <w:marBottom w:val="0"/>
                                                  <w:divBdr>
                                                    <w:top w:val="none" w:sz="0" w:space="0" w:color="auto"/>
                                                    <w:left w:val="none" w:sz="0" w:space="0" w:color="auto"/>
                                                    <w:bottom w:val="none" w:sz="0" w:space="0" w:color="auto"/>
                                                    <w:right w:val="none" w:sz="0" w:space="0" w:color="auto"/>
                                                  </w:divBdr>
                                                  <w:divsChild>
                                                    <w:div w:id="17332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831811">
      <w:bodyDiv w:val="1"/>
      <w:marLeft w:val="0"/>
      <w:marRight w:val="0"/>
      <w:marTop w:val="0"/>
      <w:marBottom w:val="0"/>
      <w:divBdr>
        <w:top w:val="none" w:sz="0" w:space="0" w:color="auto"/>
        <w:left w:val="none" w:sz="0" w:space="0" w:color="auto"/>
        <w:bottom w:val="none" w:sz="0" w:space="0" w:color="auto"/>
        <w:right w:val="none" w:sz="0" w:space="0" w:color="auto"/>
      </w:divBdr>
      <w:divsChild>
        <w:div w:id="390464153">
          <w:marLeft w:val="0"/>
          <w:marRight w:val="0"/>
          <w:marTop w:val="0"/>
          <w:marBottom w:val="0"/>
          <w:divBdr>
            <w:top w:val="none" w:sz="0" w:space="0" w:color="auto"/>
            <w:left w:val="none" w:sz="0" w:space="0" w:color="auto"/>
            <w:bottom w:val="none" w:sz="0" w:space="0" w:color="auto"/>
            <w:right w:val="none" w:sz="0" w:space="0" w:color="auto"/>
          </w:divBdr>
          <w:divsChild>
            <w:div w:id="1666472226">
              <w:marLeft w:val="0"/>
              <w:marRight w:val="0"/>
              <w:marTop w:val="0"/>
              <w:marBottom w:val="0"/>
              <w:divBdr>
                <w:top w:val="none" w:sz="0" w:space="0" w:color="auto"/>
                <w:left w:val="none" w:sz="0" w:space="0" w:color="auto"/>
                <w:bottom w:val="none" w:sz="0" w:space="0" w:color="auto"/>
                <w:right w:val="none" w:sz="0" w:space="0" w:color="auto"/>
              </w:divBdr>
              <w:divsChild>
                <w:div w:id="498229944">
                  <w:marLeft w:val="0"/>
                  <w:marRight w:val="0"/>
                  <w:marTop w:val="0"/>
                  <w:marBottom w:val="0"/>
                  <w:divBdr>
                    <w:top w:val="none" w:sz="0" w:space="0" w:color="auto"/>
                    <w:left w:val="none" w:sz="0" w:space="0" w:color="auto"/>
                    <w:bottom w:val="none" w:sz="0" w:space="0" w:color="auto"/>
                    <w:right w:val="none" w:sz="0" w:space="0" w:color="auto"/>
                  </w:divBdr>
                  <w:divsChild>
                    <w:div w:id="494538210">
                      <w:marLeft w:val="0"/>
                      <w:marRight w:val="0"/>
                      <w:marTop w:val="0"/>
                      <w:marBottom w:val="0"/>
                      <w:divBdr>
                        <w:top w:val="none" w:sz="0" w:space="0" w:color="auto"/>
                        <w:left w:val="none" w:sz="0" w:space="0" w:color="auto"/>
                        <w:bottom w:val="none" w:sz="0" w:space="0" w:color="auto"/>
                        <w:right w:val="none" w:sz="0" w:space="0" w:color="auto"/>
                      </w:divBdr>
                      <w:divsChild>
                        <w:div w:id="1044252950">
                          <w:marLeft w:val="0"/>
                          <w:marRight w:val="0"/>
                          <w:marTop w:val="0"/>
                          <w:marBottom w:val="0"/>
                          <w:divBdr>
                            <w:top w:val="none" w:sz="0" w:space="0" w:color="auto"/>
                            <w:left w:val="none" w:sz="0" w:space="0" w:color="auto"/>
                            <w:bottom w:val="none" w:sz="0" w:space="0" w:color="auto"/>
                            <w:right w:val="none" w:sz="0" w:space="0" w:color="auto"/>
                          </w:divBdr>
                          <w:divsChild>
                            <w:div w:id="2110618861">
                              <w:marLeft w:val="0"/>
                              <w:marRight w:val="0"/>
                              <w:marTop w:val="90"/>
                              <w:marBottom w:val="90"/>
                              <w:divBdr>
                                <w:top w:val="single" w:sz="6" w:space="0" w:color="D1D1D1"/>
                                <w:left w:val="single" w:sz="6" w:space="0" w:color="D1D1D1"/>
                                <w:bottom w:val="single" w:sz="6" w:space="0" w:color="D1D1D1"/>
                                <w:right w:val="single" w:sz="6" w:space="0" w:color="D1D1D1"/>
                              </w:divBdr>
                              <w:divsChild>
                                <w:div w:id="1790735822">
                                  <w:marLeft w:val="0"/>
                                  <w:marRight w:val="0"/>
                                  <w:marTop w:val="0"/>
                                  <w:marBottom w:val="0"/>
                                  <w:divBdr>
                                    <w:top w:val="single" w:sz="6" w:space="0" w:color="DDDDDD"/>
                                    <w:left w:val="none" w:sz="0" w:space="0" w:color="auto"/>
                                    <w:bottom w:val="none" w:sz="0" w:space="0" w:color="auto"/>
                                    <w:right w:val="none" w:sz="0" w:space="0" w:color="auto"/>
                                  </w:divBdr>
                                  <w:divsChild>
                                    <w:div w:id="1745909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442140">
      <w:bodyDiv w:val="1"/>
      <w:marLeft w:val="0"/>
      <w:marRight w:val="0"/>
      <w:marTop w:val="0"/>
      <w:marBottom w:val="0"/>
      <w:divBdr>
        <w:top w:val="none" w:sz="0" w:space="0" w:color="auto"/>
        <w:left w:val="none" w:sz="0" w:space="0" w:color="auto"/>
        <w:bottom w:val="none" w:sz="0" w:space="0" w:color="auto"/>
        <w:right w:val="none" w:sz="0" w:space="0" w:color="auto"/>
      </w:divBdr>
    </w:div>
    <w:div w:id="1975215600">
      <w:bodyDiv w:val="1"/>
      <w:marLeft w:val="0"/>
      <w:marRight w:val="0"/>
      <w:marTop w:val="0"/>
      <w:marBottom w:val="0"/>
      <w:divBdr>
        <w:top w:val="none" w:sz="0" w:space="0" w:color="auto"/>
        <w:left w:val="none" w:sz="0" w:space="0" w:color="auto"/>
        <w:bottom w:val="none" w:sz="0" w:space="0" w:color="auto"/>
        <w:right w:val="none" w:sz="0" w:space="0" w:color="auto"/>
      </w:divBdr>
      <w:divsChild>
        <w:div w:id="1977295270">
          <w:marLeft w:val="0"/>
          <w:marRight w:val="0"/>
          <w:marTop w:val="0"/>
          <w:marBottom w:val="0"/>
          <w:divBdr>
            <w:top w:val="none" w:sz="0" w:space="0" w:color="auto"/>
            <w:left w:val="none" w:sz="0" w:space="0" w:color="auto"/>
            <w:bottom w:val="none" w:sz="0" w:space="0" w:color="auto"/>
            <w:right w:val="none" w:sz="0" w:space="0" w:color="auto"/>
          </w:divBdr>
          <w:divsChild>
            <w:div w:id="489374704">
              <w:marLeft w:val="0"/>
              <w:marRight w:val="0"/>
              <w:marTop w:val="0"/>
              <w:marBottom w:val="0"/>
              <w:divBdr>
                <w:top w:val="none" w:sz="0" w:space="0" w:color="auto"/>
                <w:left w:val="none" w:sz="0" w:space="0" w:color="auto"/>
                <w:bottom w:val="none" w:sz="0" w:space="0" w:color="auto"/>
                <w:right w:val="none" w:sz="0" w:space="0" w:color="auto"/>
              </w:divBdr>
              <w:divsChild>
                <w:div w:id="296447555">
                  <w:marLeft w:val="0"/>
                  <w:marRight w:val="0"/>
                  <w:marTop w:val="0"/>
                  <w:marBottom w:val="0"/>
                  <w:divBdr>
                    <w:top w:val="none" w:sz="0" w:space="0" w:color="auto"/>
                    <w:left w:val="none" w:sz="0" w:space="0" w:color="auto"/>
                    <w:bottom w:val="none" w:sz="0" w:space="0" w:color="auto"/>
                    <w:right w:val="none" w:sz="0" w:space="0" w:color="auto"/>
                  </w:divBdr>
                  <w:divsChild>
                    <w:div w:id="652220088">
                      <w:marLeft w:val="0"/>
                      <w:marRight w:val="0"/>
                      <w:marTop w:val="0"/>
                      <w:marBottom w:val="0"/>
                      <w:divBdr>
                        <w:top w:val="none" w:sz="0" w:space="0" w:color="auto"/>
                        <w:left w:val="none" w:sz="0" w:space="0" w:color="auto"/>
                        <w:bottom w:val="none" w:sz="0" w:space="0" w:color="auto"/>
                        <w:right w:val="none" w:sz="0" w:space="0" w:color="auto"/>
                      </w:divBdr>
                      <w:divsChild>
                        <w:div w:id="987587275">
                          <w:marLeft w:val="0"/>
                          <w:marRight w:val="0"/>
                          <w:marTop w:val="0"/>
                          <w:marBottom w:val="0"/>
                          <w:divBdr>
                            <w:top w:val="none" w:sz="0" w:space="0" w:color="auto"/>
                            <w:left w:val="none" w:sz="0" w:space="0" w:color="auto"/>
                            <w:bottom w:val="none" w:sz="0" w:space="0" w:color="auto"/>
                            <w:right w:val="none" w:sz="0" w:space="0" w:color="auto"/>
                          </w:divBdr>
                          <w:divsChild>
                            <w:div w:id="573008678">
                              <w:marLeft w:val="75"/>
                              <w:marRight w:val="75"/>
                              <w:marTop w:val="0"/>
                              <w:marBottom w:val="0"/>
                              <w:divBdr>
                                <w:top w:val="none" w:sz="0" w:space="0" w:color="auto"/>
                                <w:left w:val="none" w:sz="0" w:space="0" w:color="auto"/>
                                <w:bottom w:val="none" w:sz="0" w:space="0" w:color="auto"/>
                                <w:right w:val="none" w:sz="0" w:space="0" w:color="auto"/>
                              </w:divBdr>
                              <w:divsChild>
                                <w:div w:id="1123958242">
                                  <w:marLeft w:val="0"/>
                                  <w:marRight w:val="0"/>
                                  <w:marTop w:val="0"/>
                                  <w:marBottom w:val="0"/>
                                  <w:divBdr>
                                    <w:top w:val="none" w:sz="0" w:space="0" w:color="auto"/>
                                    <w:left w:val="none" w:sz="0" w:space="0" w:color="auto"/>
                                    <w:bottom w:val="none" w:sz="0" w:space="0" w:color="auto"/>
                                    <w:right w:val="none" w:sz="0" w:space="0" w:color="auto"/>
                                  </w:divBdr>
                                  <w:divsChild>
                                    <w:div w:id="1195271347">
                                      <w:marLeft w:val="0"/>
                                      <w:marRight w:val="0"/>
                                      <w:marTop w:val="0"/>
                                      <w:marBottom w:val="0"/>
                                      <w:divBdr>
                                        <w:top w:val="none" w:sz="0" w:space="0" w:color="auto"/>
                                        <w:left w:val="none" w:sz="0" w:space="0" w:color="auto"/>
                                        <w:bottom w:val="none" w:sz="0" w:space="0" w:color="auto"/>
                                        <w:right w:val="none" w:sz="0" w:space="0" w:color="auto"/>
                                      </w:divBdr>
                                      <w:divsChild>
                                        <w:div w:id="34163065">
                                          <w:marLeft w:val="0"/>
                                          <w:marRight w:val="0"/>
                                          <w:marTop w:val="0"/>
                                          <w:marBottom w:val="0"/>
                                          <w:divBdr>
                                            <w:top w:val="none" w:sz="0" w:space="0" w:color="auto"/>
                                            <w:left w:val="none" w:sz="0" w:space="0" w:color="auto"/>
                                            <w:bottom w:val="none" w:sz="0" w:space="0" w:color="auto"/>
                                            <w:right w:val="none" w:sz="0" w:space="0" w:color="auto"/>
                                          </w:divBdr>
                                          <w:divsChild>
                                            <w:div w:id="7485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573589">
      <w:bodyDiv w:val="1"/>
      <w:marLeft w:val="0"/>
      <w:marRight w:val="0"/>
      <w:marTop w:val="0"/>
      <w:marBottom w:val="0"/>
      <w:divBdr>
        <w:top w:val="none" w:sz="0" w:space="0" w:color="auto"/>
        <w:left w:val="none" w:sz="0" w:space="0" w:color="auto"/>
        <w:bottom w:val="none" w:sz="0" w:space="0" w:color="auto"/>
        <w:right w:val="none" w:sz="0" w:space="0" w:color="auto"/>
      </w:divBdr>
      <w:divsChild>
        <w:div w:id="652876008">
          <w:marLeft w:val="0"/>
          <w:marRight w:val="0"/>
          <w:marTop w:val="0"/>
          <w:marBottom w:val="0"/>
          <w:divBdr>
            <w:top w:val="none" w:sz="0" w:space="0" w:color="auto"/>
            <w:left w:val="none" w:sz="0" w:space="0" w:color="auto"/>
            <w:bottom w:val="none" w:sz="0" w:space="0" w:color="auto"/>
            <w:right w:val="none" w:sz="0" w:space="0" w:color="auto"/>
          </w:divBdr>
          <w:divsChild>
            <w:div w:id="626279450">
              <w:marLeft w:val="0"/>
              <w:marRight w:val="0"/>
              <w:marTop w:val="0"/>
              <w:marBottom w:val="0"/>
              <w:divBdr>
                <w:top w:val="none" w:sz="0" w:space="0" w:color="auto"/>
                <w:left w:val="none" w:sz="0" w:space="0" w:color="auto"/>
                <w:bottom w:val="none" w:sz="0" w:space="0" w:color="auto"/>
                <w:right w:val="none" w:sz="0" w:space="0" w:color="auto"/>
              </w:divBdr>
              <w:divsChild>
                <w:div w:id="1044523405">
                  <w:marLeft w:val="0"/>
                  <w:marRight w:val="0"/>
                  <w:marTop w:val="0"/>
                  <w:marBottom w:val="0"/>
                  <w:divBdr>
                    <w:top w:val="none" w:sz="0" w:space="0" w:color="auto"/>
                    <w:left w:val="none" w:sz="0" w:space="0" w:color="auto"/>
                    <w:bottom w:val="none" w:sz="0" w:space="0" w:color="auto"/>
                    <w:right w:val="none" w:sz="0" w:space="0" w:color="auto"/>
                  </w:divBdr>
                  <w:divsChild>
                    <w:div w:id="561478823">
                      <w:marLeft w:val="0"/>
                      <w:marRight w:val="0"/>
                      <w:marTop w:val="0"/>
                      <w:marBottom w:val="0"/>
                      <w:divBdr>
                        <w:top w:val="none" w:sz="0" w:space="0" w:color="auto"/>
                        <w:left w:val="none" w:sz="0" w:space="0" w:color="auto"/>
                        <w:bottom w:val="none" w:sz="0" w:space="0" w:color="auto"/>
                        <w:right w:val="none" w:sz="0" w:space="0" w:color="auto"/>
                      </w:divBdr>
                      <w:divsChild>
                        <w:div w:id="1860195989">
                          <w:marLeft w:val="0"/>
                          <w:marRight w:val="0"/>
                          <w:marTop w:val="0"/>
                          <w:marBottom w:val="0"/>
                          <w:divBdr>
                            <w:top w:val="none" w:sz="0" w:space="0" w:color="auto"/>
                            <w:left w:val="none" w:sz="0" w:space="0" w:color="auto"/>
                            <w:bottom w:val="none" w:sz="0" w:space="0" w:color="auto"/>
                            <w:right w:val="none" w:sz="0" w:space="0" w:color="auto"/>
                          </w:divBdr>
                          <w:divsChild>
                            <w:div w:id="206339934">
                              <w:marLeft w:val="75"/>
                              <w:marRight w:val="75"/>
                              <w:marTop w:val="0"/>
                              <w:marBottom w:val="0"/>
                              <w:divBdr>
                                <w:top w:val="none" w:sz="0" w:space="0" w:color="auto"/>
                                <w:left w:val="none" w:sz="0" w:space="0" w:color="auto"/>
                                <w:bottom w:val="none" w:sz="0" w:space="0" w:color="auto"/>
                                <w:right w:val="none" w:sz="0" w:space="0" w:color="auto"/>
                              </w:divBdr>
                              <w:divsChild>
                                <w:div w:id="437602496">
                                  <w:marLeft w:val="0"/>
                                  <w:marRight w:val="0"/>
                                  <w:marTop w:val="0"/>
                                  <w:marBottom w:val="0"/>
                                  <w:divBdr>
                                    <w:top w:val="none" w:sz="0" w:space="0" w:color="auto"/>
                                    <w:left w:val="none" w:sz="0" w:space="0" w:color="auto"/>
                                    <w:bottom w:val="none" w:sz="0" w:space="0" w:color="auto"/>
                                    <w:right w:val="none" w:sz="0" w:space="0" w:color="auto"/>
                                  </w:divBdr>
                                  <w:divsChild>
                                    <w:div w:id="1557355941">
                                      <w:marLeft w:val="0"/>
                                      <w:marRight w:val="0"/>
                                      <w:marTop w:val="0"/>
                                      <w:marBottom w:val="0"/>
                                      <w:divBdr>
                                        <w:top w:val="none" w:sz="0" w:space="0" w:color="auto"/>
                                        <w:left w:val="none" w:sz="0" w:space="0" w:color="auto"/>
                                        <w:bottom w:val="none" w:sz="0" w:space="0" w:color="auto"/>
                                        <w:right w:val="none" w:sz="0" w:space="0" w:color="auto"/>
                                      </w:divBdr>
                                      <w:divsChild>
                                        <w:div w:id="33818360">
                                          <w:marLeft w:val="0"/>
                                          <w:marRight w:val="0"/>
                                          <w:marTop w:val="0"/>
                                          <w:marBottom w:val="0"/>
                                          <w:divBdr>
                                            <w:top w:val="none" w:sz="0" w:space="0" w:color="auto"/>
                                            <w:left w:val="none" w:sz="0" w:space="0" w:color="auto"/>
                                            <w:bottom w:val="none" w:sz="0" w:space="0" w:color="auto"/>
                                            <w:right w:val="none" w:sz="0" w:space="0" w:color="auto"/>
                                          </w:divBdr>
                                          <w:divsChild>
                                            <w:div w:id="14232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openxmlformats.org/officeDocument/2006/relationships/hyperlink" Target="https://amital.ru/Myeryem-yanina-O-R-m188513.html" TargetMode="External"/><Relationship Id="rId63" Type="http://schemas.openxmlformats.org/officeDocument/2006/relationships/diagramData" Target="diagrams/data8.xml"/><Relationship Id="rId68"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hyperlink" Target="https://amital.ru/Voloshina-L-N-Isayenko-YU-M-m197818.html" TargetMode="External"/><Relationship Id="rId58" Type="http://schemas.openxmlformats.org/officeDocument/2006/relationships/hyperlink" Target="https://www.chitai-gorod.ru/catalog/book/author/%CF%E5%F2%E5%F0%F1%EE%ED+%CB.%2C+%CA%EE%F7%E5%EC%E0%F1%EE%E2%E0+%C5./" TargetMode="External"/><Relationship Id="rId66" Type="http://schemas.openxmlformats.org/officeDocument/2006/relationships/diagramColors" Target="diagrams/colors8.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hyperlink" Target="https://www.chitai-gorod.ru/catalog/book/author/%CF%E5%F2%E5%F0%F1%EE%ED+%CB.%2C+%CA%EE%F7%E5%EC%E0%F1%EE%E2%E0+%C5./" TargetMode="External"/><Relationship Id="rId61" Type="http://schemas.openxmlformats.org/officeDocument/2006/relationships/footer" Target="footer2.xml"/><Relationship Id="rId10" Type="http://schemas.openxmlformats.org/officeDocument/2006/relationships/image" Target="media/image1.png"/><Relationship Id="rId19" Type="http://schemas.microsoft.com/office/2007/relationships/diagramDrawing" Target="diagrams/drawing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microsoft.com/office/2007/relationships/hdphoto" Target="media/hdphoto1.wdp"/><Relationship Id="rId60" Type="http://schemas.openxmlformats.org/officeDocument/2006/relationships/hyperlink" Target="https://amital.ru/Komarova-T-S-m207305.html" TargetMode="External"/><Relationship Id="rId65" Type="http://schemas.openxmlformats.org/officeDocument/2006/relationships/diagramQuickStyle" Target="diagrams/quickStyle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hyperlink" Target="https://www.chitai-gorod.ru/catalog/book/author/%CF%E5%F2%E5%F0%F1%EE%ED+%CB.%2C+%CA%EE%F7%E5%EC%E0%F1%EE%E2%E0+%C5./" TargetMode="External"/><Relationship Id="rId64" Type="http://schemas.openxmlformats.org/officeDocument/2006/relationships/diagramLayout" Target="diagrams/layout8.xm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hyperlink" Target="https://amital.ru/Kiryeyeva-L-G-m218359.html" TargetMode="External"/><Relationship Id="rId67" Type="http://schemas.microsoft.com/office/2007/relationships/diagramDrawing" Target="diagrams/drawing8.xml"/><Relationship Id="rId20" Type="http://schemas.openxmlformats.org/officeDocument/2006/relationships/image" Target="media/image3.png"/><Relationship Id="rId41" Type="http://schemas.openxmlformats.org/officeDocument/2006/relationships/diagramData" Target="diagrams/data6.xml"/><Relationship Id="rId54" Type="http://schemas.openxmlformats.org/officeDocument/2006/relationships/hyperlink" Target="https://amital.ru/Krasnoshchyekova-N-V-m203049.html" TargetMode="External"/><Relationship Id="rId62" Type="http://schemas.openxmlformats.org/officeDocument/2006/relationships/footer" Target="footer3.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ssentialResum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a:xfrm>
          <a:off x="0" y="368788"/>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Ознакомительная</a:t>
          </a:r>
          <a:r>
            <a:rPr lang="ru-RU" sz="1050">
              <a:solidFill>
                <a:sysClr val="windowText" lastClr="000000"/>
              </a:solidFill>
              <a:latin typeface="Calibri"/>
              <a:ea typeface="+mn-ea"/>
              <a:cs typeface="+mn-cs"/>
            </a:rPr>
            <a:t> </a:t>
          </a:r>
          <a:r>
            <a:rPr lang="ru-RU" sz="1050">
              <a:solidFill>
                <a:sysClr val="windowText" lastClr="000000"/>
              </a:solidFill>
              <a:latin typeface="Times New Roman" pitchFamily="18" charset="0"/>
              <a:ea typeface="+mn-ea"/>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a:xfrm rot="17359">
          <a:off x="1422331" y="422631"/>
          <a:ext cx="385051"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a:xfrm>
          <a:off x="256849"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a:xfrm>
          <a:off x="1967211" y="378722"/>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a:xfrm rot="16892">
          <a:off x="3403148" y="432567"/>
          <a:ext cx="413893" cy="308900"/>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a:xfrm>
          <a:off x="2249906"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a:xfrm>
          <a:off x="3988841" y="388656"/>
          <a:ext cx="1240708" cy="609812"/>
        </a:xfrm>
        <a:solidFill>
          <a:sysClr val="window" lastClr="FFFFFF"/>
        </a:solidFill>
        <a:ln w="25400" cap="flat" cmpd="sng" algn="ctr">
          <a:solidFill>
            <a:sysClr val="windowText" lastClr="000000"/>
          </a:solidFill>
          <a:prstDash val="solid"/>
        </a:ln>
        <a:effectLst/>
      </dgm:spPr>
      <dgm:t>
        <a:bodyPr/>
        <a:lstStyle/>
        <a:p>
          <a:pPr algn="just"/>
          <a:r>
            <a:rPr lang="ru-RU" sz="1050">
              <a:solidFill>
                <a:sysClr val="windowText" lastClr="000000"/>
              </a:solidFill>
              <a:latin typeface="Times New Roman" pitchFamily="18" charset="0"/>
              <a:ea typeface="+mn-ea"/>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a:xfrm>
          <a:off x="4242962" y="884627"/>
          <a:ext cx="1240708" cy="1837687"/>
        </a:xfrm>
        <a:solidFill>
          <a:sysClr val="window" lastClr="FFFFFF"/>
        </a:solidFill>
        <a:ln w="25400" cap="flat" cmpd="sng" algn="ctr">
          <a:solidFill>
            <a:sysClr val="windowText" lastClr="000000"/>
          </a:solidFill>
          <a:prstDash val="solid"/>
        </a:ln>
        <a:effectLst/>
      </dgm:spPr>
      <dgm:t>
        <a:bodyPr/>
        <a:lstStyle/>
        <a:p>
          <a:pPr algn="just"/>
          <a:r>
            <a:rPr lang="ru-RU">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a:prstGeom prst="roundRect">
          <a:avLst>
            <a:gd name="adj" fmla="val 10000"/>
          </a:avLst>
        </a:prstGeom>
      </dgm:spPr>
      <dgm:t>
        <a:bodyPr/>
        <a:lstStyle/>
        <a:p>
          <a:endParaRPr lang="ru-RU"/>
        </a:p>
      </dgm:t>
    </dgm:pt>
    <dgm:pt modelId="{392D8435-68E6-427E-9107-1EBD43D1F0F3}" type="pres">
      <dgm:prSet presAssocID="{5721D3F7-84A7-46C8-9C42-870F80EF593A}" presName="sibTrans" presStyleLbl="sibTrans2D1" presStyleIdx="0" presStyleCnt="2"/>
      <dgm:spPr>
        <a:prstGeom prst="rightArrow">
          <a:avLst>
            <a:gd name="adj1" fmla="val 60000"/>
            <a:gd name="adj2" fmla="val 50000"/>
          </a:avLst>
        </a:prstGeom>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a:prstGeom prst="roundRect">
          <a:avLst>
            <a:gd name="adj" fmla="val 10000"/>
          </a:avLst>
        </a:prstGeom>
      </dgm:spPr>
      <dgm:t>
        <a:bodyPr/>
        <a:lstStyle/>
        <a:p>
          <a:endParaRPr lang="ru-RU"/>
        </a:p>
      </dgm:t>
    </dgm:pt>
    <dgm:pt modelId="{8A945C55-7483-41A5-8E74-5D688A5878DF}" type="pres">
      <dgm:prSet presAssocID="{825BBC92-21C5-44DF-80F4-BC21702A810B}" presName="sibTrans" presStyleLbl="sibTrans2D1" presStyleIdx="1" presStyleCnt="2"/>
      <dgm:spPr>
        <a:prstGeom prst="rightArrow">
          <a:avLst>
            <a:gd name="adj1" fmla="val 60000"/>
            <a:gd name="adj2" fmla="val 50000"/>
          </a:avLst>
        </a:prstGeom>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DEA06A10-A247-48D7-8282-8D5C3E05F678}" srcId="{414C696A-D9F7-4FB1-97B7-CCF1766049EA}" destId="{4F5A05F2-71A7-4B53-8B75-D1C56ADAE171}" srcOrd="0" destOrd="0" parTransId="{3DB2705F-229B-4A27-9D33-44C5475A1A08}" sibTransId="{D4D9D7E7-22AB-4477-9EDB-15FEAD899125}"/>
    <dgm:cxn modelId="{AD99EE03-FED4-426E-8C92-14636E4B4656}" type="presOf" srcId="{514F13AF-BE85-43AC-B3DF-B8D49145385C}" destId="{2A99E811-B108-4F7A-887B-E55E6B9BA84E}" srcOrd="0" destOrd="0" presId="urn:microsoft.com/office/officeart/2005/8/layout/process3"/>
    <dgm:cxn modelId="{4EFDB91B-1894-48A3-810C-CFC9227FA198}" type="presOf" srcId="{4F5A05F2-71A7-4B53-8B75-D1C56ADAE171}" destId="{C46D253E-5A21-4B17-A4C3-54D6559D003B}" srcOrd="0" destOrd="0" presId="urn:microsoft.com/office/officeart/2005/8/layout/process3"/>
    <dgm:cxn modelId="{10E1E39F-E06C-4DCA-9F57-C771E902B14E}" type="presOf" srcId="{5721D3F7-84A7-46C8-9C42-870F80EF593A}" destId="{392D8435-68E6-427E-9107-1EBD43D1F0F3}" srcOrd="0" destOrd="0" presId="urn:microsoft.com/office/officeart/2005/8/layout/process3"/>
    <dgm:cxn modelId="{85D23A87-0560-433B-A5A2-F92BEF4B6F2B}" type="presOf" srcId="{825BBC92-21C5-44DF-80F4-BC21702A810B}" destId="{8A945C55-7483-41A5-8E74-5D688A5878DF}" srcOrd="0" destOrd="0" presId="urn:microsoft.com/office/officeart/2005/8/layout/process3"/>
    <dgm:cxn modelId="{A40AD6A6-D7AC-4715-842F-294D5518C56F}" type="presOf" srcId="{CBDCA919-84E0-4692-93E0-5668184A7DDC}" destId="{055E011D-B488-4A2D-AA07-3AFAAC7FD523}" srcOrd="0" destOrd="0" presId="urn:microsoft.com/office/officeart/2005/8/layout/process3"/>
    <dgm:cxn modelId="{7C97CB24-5005-4B53-A75F-88789866F0CD}" type="presOf" srcId="{5721D3F7-84A7-46C8-9C42-870F80EF593A}" destId="{308A7E49-E95D-425B-B7CF-CA87DDC555F9}" srcOrd="1"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9D2AFDEB-29DB-4105-B8DB-D4C9D846914E}" srcId="{CBDCA919-84E0-4692-93E0-5668184A7DDC}" destId="{815063B7-BE3E-4D30-9D68-488BF9636C90}" srcOrd="1" destOrd="0" parTransId="{1513CFE1-786D-4AA5-A29B-189BABF4B2F4}" sibTransId="{825BBC92-21C5-44DF-80F4-BC21702A810B}"/>
    <dgm:cxn modelId="{3663DDEE-0784-4394-B117-EC2C4E39EA93}" type="presOf" srcId="{514F13AF-BE85-43AC-B3DF-B8D49145385C}" destId="{E9FE4DCF-5703-43FC-9470-846247515FB7}" srcOrd="1" destOrd="0" presId="urn:microsoft.com/office/officeart/2005/8/layout/process3"/>
    <dgm:cxn modelId="{ED979CCB-0F2F-4EFB-B3DE-D464F568EAE8}" type="presOf" srcId="{79578569-E9AB-4604-B1CE-C71B27427856}" destId="{BB3EAF0E-5250-499D-9C3A-6BD169611384}" srcOrd="0" destOrd="0" presId="urn:microsoft.com/office/officeart/2005/8/layout/process3"/>
    <dgm:cxn modelId="{501A7B1D-D6EE-4737-9366-497EAA09F3DF}" srcId="{CBDCA919-84E0-4692-93E0-5668184A7DDC}" destId="{514F13AF-BE85-43AC-B3DF-B8D49145385C}" srcOrd="2" destOrd="0" parTransId="{0A122272-FF67-450A-BF33-DF8962C89E89}" sibTransId="{C687DCFF-033F-44E0-8752-588A819ACAA6}"/>
    <dgm:cxn modelId="{D4296651-43F4-4B98-B1CA-282EC104C34C}" type="presOf" srcId="{825BBC92-21C5-44DF-80F4-BC21702A810B}" destId="{DE78F700-9585-46E5-B6CA-0FF51B07D4B5}" srcOrd="1" destOrd="0" presId="urn:microsoft.com/office/officeart/2005/8/layout/process3"/>
    <dgm:cxn modelId="{7A41C73F-8B05-4487-856F-E14E9848BC1E}" type="presOf" srcId="{2D3A73B0-B5BA-4AF7-AEB6-43CD73C10ABE}" destId="{0727B4A7-BEC3-41A1-8EA0-32BA36C01CA4}" srcOrd="0" destOrd="0" presId="urn:microsoft.com/office/officeart/2005/8/layout/process3"/>
    <dgm:cxn modelId="{4634669B-C5AA-44E0-9D63-C442189E54A7}" type="presOf" srcId="{815063B7-BE3E-4D30-9D68-488BF9636C90}" destId="{B013542F-A5ED-4794-9F54-502CC5CB4D31}" srcOrd="1" destOrd="0" presId="urn:microsoft.com/office/officeart/2005/8/layout/process3"/>
    <dgm:cxn modelId="{79A91DFB-1D7A-4806-A035-1D4DFE9A376B}" type="presOf" srcId="{414C696A-D9F7-4FB1-97B7-CCF1766049EA}" destId="{D12D7CDE-3EEC-41AC-807F-E3D5EBC84B5A}" srcOrd="0" destOrd="0" presId="urn:microsoft.com/office/officeart/2005/8/layout/process3"/>
    <dgm:cxn modelId="{C0E057C8-7497-4BDE-8785-E42712F02BAC}" type="presOf" srcId="{414C696A-D9F7-4FB1-97B7-CCF1766049EA}" destId="{C3EAD5D5-120E-49C1-A073-5BCEE0684714}" srcOrd="1" destOrd="0" presId="urn:microsoft.com/office/officeart/2005/8/layout/process3"/>
    <dgm:cxn modelId="{94A888AC-0368-4B9F-9C7B-2108B367167B}" type="presOf" srcId="{815063B7-BE3E-4D30-9D68-488BF9636C90}" destId="{CC087BFA-6431-4756-A4EC-FA21F1E40DC9}" srcOrd="0" destOrd="0" presId="urn:microsoft.com/office/officeart/2005/8/layout/process3"/>
    <dgm:cxn modelId="{AB658BCE-3607-4845-87E3-D1AEAF6FC440}" srcId="{CBDCA919-84E0-4692-93E0-5668184A7DDC}" destId="{414C696A-D9F7-4FB1-97B7-CCF1766049EA}" srcOrd="0" destOrd="0" parTransId="{7F706BBF-D37F-488F-870E-AB12CC6E1031}" sibTransId="{5721D3F7-84A7-46C8-9C42-870F80EF593A}"/>
    <dgm:cxn modelId="{6662A2E7-7715-454E-A25A-04DEAB8B824F}" srcId="{514F13AF-BE85-43AC-B3DF-B8D49145385C}" destId="{2D3A73B0-B5BA-4AF7-AEB6-43CD73C10ABE}" srcOrd="0" destOrd="0" parTransId="{E2477DFF-C2AF-4D0F-A778-F8229FF44CF7}" sibTransId="{5DC9F7D9-8855-408D-870A-0F64DE22FC48}"/>
    <dgm:cxn modelId="{02E47564-DEC8-44CC-8C9B-637EBDC8A811}" type="presParOf" srcId="{055E011D-B488-4A2D-AA07-3AFAAC7FD523}" destId="{CB6E8DE8-2AB5-4331-B3B6-52DB90782A10}" srcOrd="0" destOrd="0" presId="urn:microsoft.com/office/officeart/2005/8/layout/process3"/>
    <dgm:cxn modelId="{5C5715EA-CEDC-44FE-8E9E-9A81C0B4EA85}" type="presParOf" srcId="{CB6E8DE8-2AB5-4331-B3B6-52DB90782A10}" destId="{D12D7CDE-3EEC-41AC-807F-E3D5EBC84B5A}" srcOrd="0" destOrd="0" presId="urn:microsoft.com/office/officeart/2005/8/layout/process3"/>
    <dgm:cxn modelId="{48232CB2-0E89-4D60-B151-7B856FE257AF}" type="presParOf" srcId="{CB6E8DE8-2AB5-4331-B3B6-52DB90782A10}" destId="{C3EAD5D5-120E-49C1-A073-5BCEE0684714}" srcOrd="1" destOrd="0" presId="urn:microsoft.com/office/officeart/2005/8/layout/process3"/>
    <dgm:cxn modelId="{04199A24-C473-49CB-A737-D18122FF8616}" type="presParOf" srcId="{CB6E8DE8-2AB5-4331-B3B6-52DB90782A10}" destId="{C46D253E-5A21-4B17-A4C3-54D6559D003B}" srcOrd="2" destOrd="0" presId="urn:microsoft.com/office/officeart/2005/8/layout/process3"/>
    <dgm:cxn modelId="{96FD1E90-7451-46B4-B802-D3BAB1AEBC99}" type="presParOf" srcId="{055E011D-B488-4A2D-AA07-3AFAAC7FD523}" destId="{392D8435-68E6-427E-9107-1EBD43D1F0F3}" srcOrd="1" destOrd="0" presId="urn:microsoft.com/office/officeart/2005/8/layout/process3"/>
    <dgm:cxn modelId="{8DEECA5E-8595-475B-93DC-F15DBD6CD300}" type="presParOf" srcId="{392D8435-68E6-427E-9107-1EBD43D1F0F3}" destId="{308A7E49-E95D-425B-B7CF-CA87DDC555F9}" srcOrd="0" destOrd="0" presId="urn:microsoft.com/office/officeart/2005/8/layout/process3"/>
    <dgm:cxn modelId="{18315488-63E1-49ED-ABBC-9C45FCA382D2}" type="presParOf" srcId="{055E011D-B488-4A2D-AA07-3AFAAC7FD523}" destId="{37BC2CCC-66C8-48CC-841F-29982D5A6A35}" srcOrd="2" destOrd="0" presId="urn:microsoft.com/office/officeart/2005/8/layout/process3"/>
    <dgm:cxn modelId="{E4F532AC-56F9-4377-8E83-BF57C19BEDE8}" type="presParOf" srcId="{37BC2CCC-66C8-48CC-841F-29982D5A6A35}" destId="{CC087BFA-6431-4756-A4EC-FA21F1E40DC9}" srcOrd="0" destOrd="0" presId="urn:microsoft.com/office/officeart/2005/8/layout/process3"/>
    <dgm:cxn modelId="{932B9091-2DBC-484B-A0D3-96FEAC26FD65}" type="presParOf" srcId="{37BC2CCC-66C8-48CC-841F-29982D5A6A35}" destId="{B013542F-A5ED-4794-9F54-502CC5CB4D31}" srcOrd="1" destOrd="0" presId="urn:microsoft.com/office/officeart/2005/8/layout/process3"/>
    <dgm:cxn modelId="{89D532F4-B7C2-492A-B33A-0FCC6898F2A2}" type="presParOf" srcId="{37BC2CCC-66C8-48CC-841F-29982D5A6A35}" destId="{BB3EAF0E-5250-499D-9C3A-6BD169611384}" srcOrd="2" destOrd="0" presId="urn:microsoft.com/office/officeart/2005/8/layout/process3"/>
    <dgm:cxn modelId="{1CA55275-1BEC-4019-8A6D-A7C722DF9B3E}" type="presParOf" srcId="{055E011D-B488-4A2D-AA07-3AFAAC7FD523}" destId="{8A945C55-7483-41A5-8E74-5D688A5878DF}" srcOrd="3" destOrd="0" presId="urn:microsoft.com/office/officeart/2005/8/layout/process3"/>
    <dgm:cxn modelId="{96392AE0-D2DA-469D-B421-5BA941983972}" type="presParOf" srcId="{8A945C55-7483-41A5-8E74-5D688A5878DF}" destId="{DE78F700-9585-46E5-B6CA-0FF51B07D4B5}" srcOrd="0" destOrd="0" presId="urn:microsoft.com/office/officeart/2005/8/layout/process3"/>
    <dgm:cxn modelId="{3AC7404F-7D09-4751-9B0B-1863AC3CAEFD}" type="presParOf" srcId="{055E011D-B488-4A2D-AA07-3AFAAC7FD523}" destId="{C3981842-2F48-43A6-BD03-2BD8C8ED0164}" srcOrd="4" destOrd="0" presId="urn:microsoft.com/office/officeart/2005/8/layout/process3"/>
    <dgm:cxn modelId="{47ECD82E-8BA9-4CD1-9FDC-9A6451D68AE5}" type="presParOf" srcId="{C3981842-2F48-43A6-BD03-2BD8C8ED0164}" destId="{2A99E811-B108-4F7A-887B-E55E6B9BA84E}" srcOrd="0" destOrd="0" presId="urn:microsoft.com/office/officeart/2005/8/layout/process3"/>
    <dgm:cxn modelId="{C6D042BC-82EB-46E8-8577-614456EF0E8E}" type="presParOf" srcId="{C3981842-2F48-43A6-BD03-2BD8C8ED0164}" destId="{E9FE4DCF-5703-43FC-9470-846247515FB7}" srcOrd="1" destOrd="0" presId="urn:microsoft.com/office/officeart/2005/8/layout/process3"/>
    <dgm:cxn modelId="{8B7B51B2-E5F4-4E62-9D9F-B5A3E770D2F2}"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a:xfrm>
          <a:off x="1033462" y="0"/>
          <a:ext cx="1581150" cy="158115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a:xfrm>
          <a:off x="1231106" y="395287"/>
          <a:ext cx="1185862" cy="118586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a:prstGeom prst="ellipse">
          <a:avLst/>
        </a:prstGeom>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a:prstGeom prst="ellipse">
          <a:avLst/>
        </a:prstGeom>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85222997-A462-4969-9848-4AA9FDC459DC}" srcId="{5AB4C2B2-70B6-4807-9713-F09018538C9F}" destId="{EB6C699D-A57D-46C4-8B8E-A742BB31E3B5}" srcOrd="0" destOrd="0" parTransId="{A4F3E277-25C3-40EF-93DB-3F1ACFCD7F9D}" sibTransId="{84C8C002-D7A5-4093-9906-2378CE848125}"/>
    <dgm:cxn modelId="{CB65996E-F178-4D9E-8D4C-C5BDE0674725}" srcId="{5AB4C2B2-70B6-4807-9713-F09018538C9F}" destId="{51214CB2-DAEA-4958-8E7B-AC5FC79D6FDB}" srcOrd="1" destOrd="0" parTransId="{5CA046F8-44C8-4560-B964-D6572E114A99}" sibTransId="{627E6FAC-B34D-416A-A338-246B3F21B37A}"/>
    <dgm:cxn modelId="{406AC109-F3D0-4919-B04E-D67E1A4DACBA}" type="presOf" srcId="{EB6C699D-A57D-46C4-8B8E-A742BB31E3B5}" destId="{A41E5A33-0638-42F1-8F41-7FDCFD6B7DBC}" srcOrd="0" destOrd="0" presId="urn:microsoft.com/office/officeart/2005/8/layout/venn2"/>
    <dgm:cxn modelId="{1C38C3A3-51A5-4425-A24E-4F413D6D5171}" type="presOf" srcId="{EB6C699D-A57D-46C4-8B8E-A742BB31E3B5}" destId="{5D12C049-FF26-4180-B27A-48B993DEE1BC}" srcOrd="1" destOrd="0" presId="urn:microsoft.com/office/officeart/2005/8/layout/venn2"/>
    <dgm:cxn modelId="{6A7395EA-157C-4A73-8EF1-92AF32E1F9C3}" type="presOf" srcId="{5AB4C2B2-70B6-4807-9713-F09018538C9F}" destId="{068F83A6-F47C-4C88-B85B-117BA542BC02}" srcOrd="0" destOrd="0" presId="urn:microsoft.com/office/officeart/2005/8/layout/venn2"/>
    <dgm:cxn modelId="{A6A5CBEB-99E9-4761-AB41-5B1AB5113BC9}" type="presOf" srcId="{51214CB2-DAEA-4958-8E7B-AC5FC79D6FDB}" destId="{0B543DD8-0B79-4C1B-AB3B-6DA5575BCE08}" srcOrd="1" destOrd="0" presId="urn:microsoft.com/office/officeart/2005/8/layout/venn2"/>
    <dgm:cxn modelId="{8BE77A1C-C19E-4E01-A11E-E1D06FF75F25}" type="presOf" srcId="{51214CB2-DAEA-4958-8E7B-AC5FC79D6FDB}" destId="{3229A4DA-FB1D-4572-8D92-0A9AD20B4764}" srcOrd="0" destOrd="0" presId="urn:microsoft.com/office/officeart/2005/8/layout/venn2"/>
    <dgm:cxn modelId="{D66C07F0-D654-4E51-8401-1106229E7F4D}" type="presParOf" srcId="{068F83A6-F47C-4C88-B85B-117BA542BC02}" destId="{38655944-9FAF-441B-8168-DED6DD3306E7}" srcOrd="0" destOrd="0" presId="urn:microsoft.com/office/officeart/2005/8/layout/venn2"/>
    <dgm:cxn modelId="{AB1817DB-1FAC-42CB-BE11-4178A71F6C47}" type="presParOf" srcId="{38655944-9FAF-441B-8168-DED6DD3306E7}" destId="{A41E5A33-0638-42F1-8F41-7FDCFD6B7DBC}" srcOrd="0" destOrd="0" presId="urn:microsoft.com/office/officeart/2005/8/layout/venn2"/>
    <dgm:cxn modelId="{870A3FE2-9F2A-4084-A1EE-97A7E120633F}" type="presParOf" srcId="{38655944-9FAF-441B-8168-DED6DD3306E7}" destId="{5D12C049-FF26-4180-B27A-48B993DEE1BC}" srcOrd="1" destOrd="0" presId="urn:microsoft.com/office/officeart/2005/8/layout/venn2"/>
    <dgm:cxn modelId="{5F2C4DA7-42CD-45EF-890B-2CDDF618B82A}" type="presParOf" srcId="{068F83A6-F47C-4C88-B85B-117BA542BC02}" destId="{400ED39B-FAD4-4ADF-A03B-EA0869E83CF2}" srcOrd="1" destOrd="0" presId="urn:microsoft.com/office/officeart/2005/8/layout/venn2"/>
    <dgm:cxn modelId="{2A65A168-9863-4475-A597-F3E7E024BDC9}" type="presParOf" srcId="{400ED39B-FAD4-4ADF-A03B-EA0869E83CF2}" destId="{3229A4DA-FB1D-4572-8D92-0A9AD20B4764}" srcOrd="0" destOrd="0" presId="urn:microsoft.com/office/officeart/2005/8/layout/venn2"/>
    <dgm:cxn modelId="{94D30658-18BA-4DC7-8380-CFA691AE0E2F}"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a:xfrm>
          <a:off x="28"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a:xfrm>
          <a:off x="3079955" y="17422"/>
          <a:ext cx="2701690" cy="835200"/>
        </a:xfrm>
        <a:solidFill>
          <a:sysClr val="window" lastClr="FFFFFF"/>
        </a:solidFill>
        <a:ln w="25400" cap="flat" cmpd="sng" algn="ctr">
          <a:solidFill>
            <a:sysClr val="windowText" lastClr="000000"/>
          </a:solidFill>
          <a:prstDash val="solid"/>
        </a:ln>
        <a:effectLst/>
      </dgm:spPr>
      <dgm:t>
        <a:bodyPr/>
        <a:lstStyle/>
        <a:p>
          <a:pPr algn="ctr"/>
          <a:r>
            <a:rPr lang="ru-RU" sz="14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a:xfrm>
          <a:off x="28"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a:xfrm>
          <a:off x="3079955" y="852622"/>
          <a:ext cx="2701690" cy="3263805"/>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t>
        <a:bodyPr/>
        <a:lstStyle/>
        <a:p>
          <a:endParaRPr lang="ru-RU"/>
        </a:p>
      </dgm:t>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D3C9E211-8656-4A5E-B9F3-C7932EC470DD}" type="pres">
      <dgm:prSet presAssocID="{20540714-4423-43FA-B6B1-5F93114F0AC8}" presName="desTx" presStyleLbl="alignAccFollowNode1" presStyleIdx="0" presStyleCnt="2">
        <dgm:presLayoutVars>
          <dgm:bulletEnabled val="1"/>
        </dgm:presLayoutVars>
      </dgm:prSet>
      <dgm:spPr>
        <a:prstGeom prst="rect">
          <a:avLst/>
        </a:prstGeom>
      </dgm:spPr>
      <dgm:t>
        <a:bodyPr/>
        <a:lstStyle/>
        <a:p>
          <a:endParaRPr lang="ru-RU"/>
        </a:p>
      </dgm:t>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8579993E-EE8A-4DAF-AFA5-4B3F5FE00EDE}" type="pres">
      <dgm:prSet presAssocID="{D6D0AA45-FA27-486B-BEF7-D6200A4CDED3}"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A3AD5639-0974-4BDC-AF12-0317FA58F3CF}" type="presOf" srcId="{5FCEBEBC-F089-4CEE-A6EB-781961E1A297}" destId="{8579993E-EE8A-4DAF-AFA5-4B3F5FE00EDE}" srcOrd="0" destOrd="0" presId="urn:microsoft.com/office/officeart/2005/8/layout/hList1"/>
    <dgm:cxn modelId="{D4F44B65-AF30-4356-853F-967EB73EE82C}" srcId="{20540714-4423-43FA-B6B1-5F93114F0AC8}" destId="{CCDAA9FC-6693-4E7A-BBFD-137585A6829B}" srcOrd="0" destOrd="0" parTransId="{6894B9C3-D756-4E28-B416-26729F9A18E7}" sibTransId="{27C1F52A-798B-4BA2-A88C-CBE2ADF3DDAC}"/>
    <dgm:cxn modelId="{09454A55-3875-4204-89C4-45163F587C47}" type="presOf" srcId="{C086143A-9767-42C4-B8E3-24DA0CC2D126}" destId="{8579993E-EE8A-4DAF-AFA5-4B3F5FE00EDE}" srcOrd="0" destOrd="1" presId="urn:microsoft.com/office/officeart/2005/8/layout/hList1"/>
    <dgm:cxn modelId="{4390FF39-E9DE-4B77-A08D-DD976D05C032}" type="presOf" srcId="{AFDFE737-22BB-4754-BF2C-0E93DDB72847}" destId="{D3C9E211-8656-4A5E-B9F3-C7932EC470DD}" srcOrd="0" destOrd="2" presId="urn:microsoft.com/office/officeart/2005/8/layout/hList1"/>
    <dgm:cxn modelId="{7B424266-EE85-4D88-BD36-CB1C779277BD}" srcId="{20540714-4423-43FA-B6B1-5F93114F0AC8}" destId="{AFDFE737-22BB-4754-BF2C-0E93DDB72847}" srcOrd="2" destOrd="0" parTransId="{FFD6181B-B8E8-47FF-A20E-BB022BB827E9}" sibTransId="{68F521A6-1148-4414-AE9B-753B6CC941BF}"/>
    <dgm:cxn modelId="{0D0DBC19-E73D-4D4D-B149-BDAAE6A658C5}" srcId="{3B6C1DDC-A96A-46F0-9C06-CC90427E31EC}" destId="{20540714-4423-43FA-B6B1-5F93114F0AC8}" srcOrd="0" destOrd="0" parTransId="{A9D2B68B-7730-4348-8B94-F28971D168AE}" sibTransId="{044F680B-94D2-4A32-A6D5-D26C905AF4BB}"/>
    <dgm:cxn modelId="{B1D3E9F9-F1E3-4D50-B264-1D6609818C5C}" type="presOf" srcId="{84A86F97-E8F4-4BF3-BB64-8E924D92D810}" destId="{D3C9E211-8656-4A5E-B9F3-C7932EC470DD}" srcOrd="0" destOrd="1" presId="urn:microsoft.com/office/officeart/2005/8/layout/hList1"/>
    <dgm:cxn modelId="{E84DFD69-1B00-4F82-A233-B541FC52425E}" srcId="{20540714-4423-43FA-B6B1-5F93114F0AC8}" destId="{84A86F97-E8F4-4BF3-BB64-8E924D92D810}" srcOrd="1" destOrd="0" parTransId="{6FAF96DE-1894-4BA2-9B7A-0F1E1C8AEFF7}" sibTransId="{2A984A20-E30E-4DAB-B61A-7081EB776C94}"/>
    <dgm:cxn modelId="{3F17E6D5-DF71-4A45-9C10-B02FF5C0EBA4}" type="presOf" srcId="{D6D0AA45-FA27-486B-BEF7-D6200A4CDED3}" destId="{85C15169-DCA3-42CB-876F-69793FB42354}" srcOrd="0" destOrd="0" presId="urn:microsoft.com/office/officeart/2005/8/layout/hList1"/>
    <dgm:cxn modelId="{1F8C1414-80FE-4F09-87B4-A194BCE5FE66}" type="presOf" srcId="{3B6C1DDC-A96A-46F0-9C06-CC90427E31EC}" destId="{0FA463CB-1E89-45CC-AA20-E34154B405F3}" srcOrd="0" destOrd="0" presId="urn:microsoft.com/office/officeart/2005/8/layout/hList1"/>
    <dgm:cxn modelId="{94AD8844-BEAB-4868-B9BD-C1D1674E3731}" srcId="{D6D0AA45-FA27-486B-BEF7-D6200A4CDED3}" destId="{C086143A-9767-42C4-B8E3-24DA0CC2D126}" srcOrd="1" destOrd="0" parTransId="{15E40CE8-5FC9-48E5-9EB3-0214BCA0FE76}" sibTransId="{B1BEB604-3C5F-47D5-85BE-9D7ECDFE75F8}"/>
    <dgm:cxn modelId="{D554765C-267C-4F64-88AA-92FE972EBB4B}" type="presOf" srcId="{20540714-4423-43FA-B6B1-5F93114F0AC8}" destId="{408D3448-1256-4E6B-8BD4-AAF8F7F272C4}" srcOrd="0" destOrd="0" presId="urn:microsoft.com/office/officeart/2005/8/layout/hList1"/>
    <dgm:cxn modelId="{2A12C78B-E04F-446F-AB77-DCE889B37F15}" type="presOf" srcId="{CCDAA9FC-6693-4E7A-BBFD-137585A6829B}" destId="{D3C9E211-8656-4A5E-B9F3-C7932EC470DD}" srcOrd="0" destOrd="0" presId="urn:microsoft.com/office/officeart/2005/8/layout/hList1"/>
    <dgm:cxn modelId="{639F7C39-7F73-48D5-BD56-FDB9ED458065}" srcId="{3B6C1DDC-A96A-46F0-9C06-CC90427E31EC}" destId="{D6D0AA45-FA27-486B-BEF7-D6200A4CDED3}" srcOrd="1" destOrd="0" parTransId="{3FC874CB-52B6-4702-BC34-7406979D6537}" sibTransId="{B363E8A4-F2BA-48A4-AB44-CA62DEC9D4B8}"/>
    <dgm:cxn modelId="{C4001410-7291-4D2C-84DB-3202AEB22635}" srcId="{D6D0AA45-FA27-486B-BEF7-D6200A4CDED3}" destId="{5FCEBEBC-F089-4CEE-A6EB-781961E1A297}" srcOrd="0" destOrd="0" parTransId="{01B8007C-9140-4E25-8FFA-1CAD70B2E7AD}" sibTransId="{11C69665-F15F-46FE-89FC-EC848B81256B}"/>
    <dgm:cxn modelId="{C7F0FAF3-1DC5-46FB-9C6D-021CF14C56E4}" type="presParOf" srcId="{0FA463CB-1E89-45CC-AA20-E34154B405F3}" destId="{96C1659B-3F2E-4E89-A634-12B8CCE2F161}" srcOrd="0" destOrd="0" presId="urn:microsoft.com/office/officeart/2005/8/layout/hList1"/>
    <dgm:cxn modelId="{7C1AB587-460F-489E-9B6F-4B0C21D6BAB8}" type="presParOf" srcId="{96C1659B-3F2E-4E89-A634-12B8CCE2F161}" destId="{408D3448-1256-4E6B-8BD4-AAF8F7F272C4}" srcOrd="0" destOrd="0" presId="urn:microsoft.com/office/officeart/2005/8/layout/hList1"/>
    <dgm:cxn modelId="{600B1BDF-6BA8-4DBC-8438-BA6671FECC3B}" type="presParOf" srcId="{96C1659B-3F2E-4E89-A634-12B8CCE2F161}" destId="{D3C9E211-8656-4A5E-B9F3-C7932EC470DD}" srcOrd="1" destOrd="0" presId="urn:microsoft.com/office/officeart/2005/8/layout/hList1"/>
    <dgm:cxn modelId="{502790B5-6379-409F-950F-97044B4E880F}" type="presParOf" srcId="{0FA463CB-1E89-45CC-AA20-E34154B405F3}" destId="{843326A6-7EB6-478A-9AC7-2141096523E9}" srcOrd="1" destOrd="0" presId="urn:microsoft.com/office/officeart/2005/8/layout/hList1"/>
    <dgm:cxn modelId="{593CA6A6-46D3-4C1C-8E7D-1FB0E4D63219}" type="presParOf" srcId="{0FA463CB-1E89-45CC-AA20-E34154B405F3}" destId="{65333949-4DBE-4FE1-AAC1-2CC826323AF1}" srcOrd="2" destOrd="0" presId="urn:microsoft.com/office/officeart/2005/8/layout/hList1"/>
    <dgm:cxn modelId="{FCA1E609-98EA-4D75-B278-D4C6C9AB31E9}" type="presParOf" srcId="{65333949-4DBE-4FE1-AAC1-2CC826323AF1}" destId="{85C15169-DCA3-42CB-876F-69793FB42354}" srcOrd="0" destOrd="0" presId="urn:microsoft.com/office/officeart/2005/8/layout/hList1"/>
    <dgm:cxn modelId="{C43214CD-9929-4198-B25B-5AABB43C360C}"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1FC4DB2-03B6-4CED-8EA4-0BD47ED169C5}">
      <dgm:prSet phldrT="[Текст]" custT="1">
        <dgm:style>
          <a:lnRef idx="2">
            <a:schemeClr val="dk1"/>
          </a:lnRef>
          <a:fillRef idx="1">
            <a:schemeClr val="lt1"/>
          </a:fillRef>
          <a:effectRef idx="0">
            <a:schemeClr val="dk1"/>
          </a:effectRef>
          <a:fontRef idx="minor">
            <a:schemeClr val="dk1"/>
          </a:fontRef>
        </dgm:style>
      </dgm:prSet>
      <dgm:spPr>
        <a:xfrm>
          <a:off x="0" y="4589"/>
          <a:ext cx="6029324" cy="328185"/>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Словесные</a:t>
          </a:r>
        </a:p>
      </dgm:t>
    </dgm:pt>
    <dgm:pt modelId="{56E194B1-59AA-4B10-B67B-1DD740C3ADBD}" type="parTrans" cxnId="{D0EE9C34-C5C3-4ECE-8526-4F40399CE581}">
      <dgm:prSet/>
      <dgm:spPr/>
      <dgm:t>
        <a:bodyPr/>
        <a:lstStyle/>
        <a:p>
          <a:endParaRPr lang="ru-RU"/>
        </a:p>
      </dgm:t>
    </dgm:pt>
    <dgm:pt modelId="{B954F2C9-0CAB-4F56-9579-F3B954F98B84}" type="sibTrans" cxnId="{D0EE9C34-C5C3-4ECE-8526-4F40399CE581}">
      <dgm:prSet/>
      <dgm:spPr/>
      <dgm:t>
        <a:bodyPr/>
        <a:lstStyle/>
        <a:p>
          <a:endParaRPr lang="ru-RU"/>
        </a:p>
      </dgm:t>
    </dgm:pt>
    <dgm:pt modelId="{61F5560D-52F7-49CD-8B5B-4521CE227FE1}">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1139AFCB-98EB-49B2-B5F8-EE329FB605FA}">
      <dgm:prSet phldrT="[Текст]" custT="1">
        <dgm:style>
          <a:lnRef idx="2">
            <a:schemeClr val="dk1"/>
          </a:lnRef>
          <a:fillRef idx="1">
            <a:schemeClr val="lt1"/>
          </a:fillRef>
          <a:effectRef idx="0">
            <a:schemeClr val="dk1"/>
          </a:effectRef>
          <a:fontRef idx="minor">
            <a:schemeClr val="dk1"/>
          </a:fontRef>
        </dgm:style>
      </dgm:prSet>
      <dgm:spPr>
        <a:xfrm>
          <a:off x="0" y="1705184"/>
          <a:ext cx="6029324" cy="328185"/>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Наглядные</a:t>
          </a:r>
        </a:p>
      </dgm:t>
    </dgm:pt>
    <dgm:pt modelId="{A12FC0EB-25B7-4419-99FD-F0D93E4D7985}" type="parTrans" cxnId="{87275BB5-85B3-4E70-8561-4F7A18DCC5EA}">
      <dgm:prSet/>
      <dgm:spPr/>
      <dgm:t>
        <a:bodyPr/>
        <a:lstStyle/>
        <a:p>
          <a:endParaRPr lang="ru-RU"/>
        </a:p>
      </dgm:t>
    </dgm:pt>
    <dgm:pt modelId="{6CD13810-C6E6-4213-B9E6-0A143B9E9CAE}" type="sibTrans" cxnId="{87275BB5-85B3-4E70-8561-4F7A18DCC5EA}">
      <dgm:prSet/>
      <dgm:spPr/>
      <dgm:t>
        <a:bodyPr/>
        <a:lstStyle/>
        <a:p>
          <a:endParaRPr lang="ru-RU"/>
        </a:p>
      </dgm:t>
    </dgm:pt>
    <dgm:pt modelId="{FE499018-AA37-442A-83FE-E3FCF99984EF}">
      <dgm:prSet phldrT="[Текст]" custT="1">
        <dgm:style>
          <a:lnRef idx="2">
            <a:schemeClr val="dk1"/>
          </a:lnRef>
          <a:fillRef idx="1">
            <a:schemeClr val="lt1"/>
          </a:fillRef>
          <a:effectRef idx="0">
            <a:schemeClr val="dk1"/>
          </a:effectRef>
          <a:fontRef idx="minor">
            <a:schemeClr val="dk1"/>
          </a:fontRef>
        </dgm:style>
      </dgm:prSet>
      <dgm:spPr>
        <a:xfrm>
          <a:off x="0" y="2033369"/>
          <a:ext cx="6029324" cy="633420"/>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8A3D4EE3-5411-4779-AA3D-B1CFD238DAB0}">
      <dgm:prSet phldrT="[Текст]" custT="1">
        <dgm:style>
          <a:lnRef idx="2">
            <a:schemeClr val="dk1"/>
          </a:lnRef>
          <a:fillRef idx="1">
            <a:schemeClr val="lt1"/>
          </a:fillRef>
          <a:effectRef idx="0">
            <a:schemeClr val="dk1"/>
          </a:effectRef>
          <a:fontRef idx="minor">
            <a:schemeClr val="dk1"/>
          </a:fontRef>
        </dgm:style>
      </dgm:prSet>
      <dgm:spPr>
        <a:xfrm>
          <a:off x="0" y="2033369"/>
          <a:ext cx="6029324" cy="633420"/>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показ положения органов артикуляции при обучении правильному произношению</a:t>
          </a:r>
        </a:p>
      </dgm:t>
    </dgm:pt>
    <dgm:pt modelId="{C6CEB273-9E3E-41B6-B647-59A011957F2C}" type="parTrans" cxnId="{00CC2E85-DAB9-4314-A789-571CCBF912FB}">
      <dgm:prSet/>
      <dgm:spPr/>
      <dgm:t>
        <a:bodyPr/>
        <a:lstStyle/>
        <a:p>
          <a:endParaRPr lang="ru-RU"/>
        </a:p>
      </dgm:t>
    </dgm:pt>
    <dgm:pt modelId="{551A5B91-000A-4A45-8128-85ABE8325D2F}" type="sibTrans" cxnId="{00CC2E85-DAB9-4314-A789-571CCBF912FB}">
      <dgm:prSet/>
      <dgm:spPr/>
      <dgm:t>
        <a:bodyPr/>
        <a:lstStyle/>
        <a:p>
          <a:endParaRPr lang="ru-RU"/>
        </a:p>
      </dgm:t>
    </dgm:pt>
    <dgm:pt modelId="{A4BA24C0-BE13-42C2-915C-871186378652}">
      <dgm:prSet phldrT="[Текст]" custT="1">
        <dgm:style>
          <a:lnRef idx="2">
            <a:schemeClr val="dk1"/>
          </a:lnRef>
          <a:fillRef idx="1">
            <a:schemeClr val="lt1"/>
          </a:fillRef>
          <a:effectRef idx="0">
            <a:schemeClr val="dk1"/>
          </a:effectRef>
          <a:fontRef idx="minor">
            <a:schemeClr val="dk1"/>
          </a:fontRef>
        </dgm:style>
      </dgm:prSet>
      <dgm:spPr>
        <a:xfrm>
          <a:off x="0" y="2666789"/>
          <a:ext cx="6029324" cy="328185"/>
        </a:xfrm>
        <a:solidFill>
          <a:sysClr val="window" lastClr="FFFFFF"/>
        </a:solidFill>
        <a:ln w="25400" cap="flat" cmpd="sng" algn="ctr">
          <a:solidFill>
            <a:sysClr val="windowText" lastClr="000000"/>
          </a:solidFill>
          <a:prstDash val="solid"/>
        </a:ln>
        <a:effectLst/>
      </dgm:spPr>
      <dgm:t>
        <a:bodyPr/>
        <a:lstStyle/>
        <a:p>
          <a:r>
            <a:rPr lang="ru-RU" sz="1400" b="1">
              <a:solidFill>
                <a:sysClr val="windowText" lastClr="000000"/>
              </a:solidFill>
              <a:latin typeface="Times New Roman" pitchFamily="18" charset="0"/>
              <a:ea typeface="+mn-ea"/>
              <a:cs typeface="Times New Roman" pitchFamily="18" charset="0"/>
            </a:rPr>
            <a:t>Игровые</a:t>
          </a:r>
        </a:p>
      </dgm:t>
    </dgm:pt>
    <dgm:pt modelId="{A68C107A-5715-491C-B9E3-7DE150B4C9D0}" type="parTrans" cxnId="{B0806C34-38C9-4D6B-A77B-F17F3F087CEB}">
      <dgm:prSet/>
      <dgm:spPr/>
      <dgm:t>
        <a:bodyPr/>
        <a:lstStyle/>
        <a:p>
          <a:endParaRPr lang="ru-RU"/>
        </a:p>
      </dgm:t>
    </dgm:pt>
    <dgm:pt modelId="{45A013BA-6629-420F-9379-2FEB5252EFB3}" type="sibTrans" cxnId="{B0806C34-38C9-4D6B-A77B-F17F3F087CEB}">
      <dgm:prSet/>
      <dgm:spPr/>
      <dgm:t>
        <a:bodyPr/>
        <a:lstStyle/>
        <a:p>
          <a:endParaRPr lang="ru-RU"/>
        </a:p>
      </dgm:t>
    </dgm:pt>
    <dgm:pt modelId="{C5B37D92-5675-4FCF-A9EC-A90D43712C8F}">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tyle>
          <a:lnRef idx="2">
            <a:schemeClr val="dk1"/>
          </a:lnRef>
          <a:fillRef idx="1">
            <a:schemeClr val="lt1"/>
          </a:fillRef>
          <a:effectRef idx="0">
            <a:schemeClr val="dk1"/>
          </a:effectRef>
          <a:fontRef idx="minor">
            <a:schemeClr val="dk1"/>
          </a:fontRef>
        </dgm:style>
      </dgm:prSet>
      <dgm:spPr>
        <a:xfrm>
          <a:off x="0" y="3327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35C60DD6-F9B6-4AB0-94E0-00ACD2C74F15}">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имитационно-моделирующие игры;</a:t>
          </a:r>
        </a:p>
      </dgm:t>
    </dgm:pt>
    <dgm:pt modelId="{E5D491AA-54C7-4805-881E-9D9C8D88A028}" type="parTrans" cxnId="{B6366B2F-056F-4C03-BC2A-6343FD86BB7C}">
      <dgm:prSet/>
      <dgm:spPr/>
      <dgm:t>
        <a:bodyPr/>
        <a:lstStyle/>
        <a:p>
          <a:endParaRPr lang="ru-RU"/>
        </a:p>
      </dgm:t>
    </dgm:pt>
    <dgm:pt modelId="{706DA780-CAEF-48D8-8331-635AE8F522A1}" type="sibTrans" cxnId="{B6366B2F-056F-4C03-BC2A-6343FD86BB7C}">
      <dgm:prSet/>
      <dgm:spPr/>
      <dgm:t>
        <a:bodyPr/>
        <a:lstStyle/>
        <a:p>
          <a:endParaRPr lang="ru-RU"/>
        </a:p>
      </dgm:t>
    </dgm:pt>
    <dgm:pt modelId="{6C1509FB-F3C2-482E-86CF-4E137176FC3C}">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tyle>
          <a:lnRef idx="2">
            <a:schemeClr val="dk1"/>
          </a:lnRef>
          <a:fillRef idx="1">
            <a:schemeClr val="lt1"/>
          </a:fillRef>
          <a:effectRef idx="0">
            <a:schemeClr val="dk1"/>
          </a:effectRef>
          <a:fontRef idx="minor">
            <a:schemeClr val="dk1"/>
          </a:fontRef>
        </dgm:style>
      </dgm:prSet>
      <dgm:spPr>
        <a:xfrm>
          <a:off x="0" y="2994974"/>
          <a:ext cx="6029324" cy="137240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t>
        <a:bodyPr/>
        <a:lstStyle/>
        <a:p>
          <a:endParaRPr lang="ru-RU"/>
        </a:p>
      </dgm:t>
    </dgm:pt>
    <dgm:pt modelId="{E30B8BBE-9137-45FE-8145-564349BD1683}" type="pres">
      <dgm:prSet presAssocID="{B1FC4DB2-03B6-4CED-8EA4-0BD47ED169C5}" presName="parentText" presStyleLbl="node1" presStyleIdx="0" presStyleCnt="3">
        <dgm:presLayoutVars>
          <dgm:chMax val="0"/>
          <dgm:bulletEnabled val="1"/>
        </dgm:presLayoutVars>
      </dgm:prSet>
      <dgm:spPr>
        <a:prstGeom prst="roundRect">
          <a:avLst/>
        </a:prstGeom>
      </dgm:spPr>
      <dgm:t>
        <a:bodyPr/>
        <a:lstStyle/>
        <a:p>
          <a:endParaRPr lang="ru-RU"/>
        </a:p>
      </dgm:t>
    </dgm:pt>
    <dgm:pt modelId="{ACB23528-0209-4513-85D0-5A2FEDEC7CB6}" type="pres">
      <dgm:prSet presAssocID="{B1FC4DB2-03B6-4CED-8EA4-0BD47ED169C5}" presName="childText" presStyleLbl="revTx" presStyleIdx="0" presStyleCnt="3">
        <dgm:presLayoutVars>
          <dgm:bulletEnabled val="1"/>
        </dgm:presLayoutVars>
      </dgm:prSet>
      <dgm:spPr>
        <a:prstGeom prst="rect">
          <a:avLst/>
        </a:prstGeom>
      </dgm:spPr>
      <dgm:t>
        <a:bodyPr/>
        <a:lstStyle/>
        <a:p>
          <a:endParaRPr lang="ru-RU"/>
        </a:p>
      </dgm:t>
    </dgm:pt>
    <dgm:pt modelId="{7316F985-FF6A-480F-A34C-AA26251CCEF8}" type="pres">
      <dgm:prSet presAssocID="{1139AFCB-98EB-49B2-B5F8-EE329FB605FA}" presName="parentText" presStyleLbl="node1" presStyleIdx="1" presStyleCnt="3">
        <dgm:presLayoutVars>
          <dgm:chMax val="0"/>
          <dgm:bulletEnabled val="1"/>
        </dgm:presLayoutVars>
      </dgm:prSet>
      <dgm:spPr>
        <a:prstGeom prst="roundRect">
          <a:avLst/>
        </a:prstGeom>
      </dgm:spPr>
      <dgm:t>
        <a:bodyPr/>
        <a:lstStyle/>
        <a:p>
          <a:endParaRPr lang="ru-RU"/>
        </a:p>
      </dgm:t>
    </dgm:pt>
    <dgm:pt modelId="{D580DDAF-41D4-48E2-8107-85B68EAFF2A5}" type="pres">
      <dgm:prSet presAssocID="{1139AFCB-98EB-49B2-B5F8-EE329FB605FA}" presName="childText" presStyleLbl="revTx" presStyleIdx="1" presStyleCnt="3">
        <dgm:presLayoutVars>
          <dgm:bulletEnabled val="1"/>
        </dgm:presLayoutVars>
      </dgm:prSet>
      <dgm:spPr>
        <a:prstGeom prst="rect">
          <a:avLst/>
        </a:prstGeom>
      </dgm:spPr>
      <dgm:t>
        <a:bodyPr/>
        <a:lstStyle/>
        <a:p>
          <a:endParaRPr lang="ru-RU"/>
        </a:p>
      </dgm:t>
    </dgm:pt>
    <dgm:pt modelId="{45B25F09-1B29-44F3-9D0E-47F11C4E6C7D}" type="pres">
      <dgm:prSet presAssocID="{A4BA24C0-BE13-42C2-915C-871186378652}" presName="parentText" presStyleLbl="node1" presStyleIdx="2" presStyleCnt="3">
        <dgm:presLayoutVars>
          <dgm:chMax val="0"/>
          <dgm:bulletEnabled val="1"/>
        </dgm:presLayoutVars>
      </dgm:prSet>
      <dgm:spPr>
        <a:prstGeom prst="roundRect">
          <a:avLst/>
        </a:prstGeom>
      </dgm:spPr>
      <dgm:t>
        <a:bodyPr/>
        <a:lstStyle/>
        <a:p>
          <a:endParaRPr lang="ru-RU"/>
        </a:p>
      </dgm:t>
    </dgm:pt>
    <dgm:pt modelId="{04904859-E190-468C-B3EC-1C730DA6AB1D}" type="pres">
      <dgm:prSet presAssocID="{A4BA24C0-BE13-42C2-915C-871186378652}" presName="childText" presStyleLbl="revTx" presStyleIdx="2" presStyleCnt="3">
        <dgm:presLayoutVars>
          <dgm:bulletEnabled val="1"/>
        </dgm:presLayoutVars>
      </dgm:prSet>
      <dgm:spPr>
        <a:prstGeom prst="rect">
          <a:avLst/>
        </a:prstGeom>
      </dgm:spPr>
      <dgm:t>
        <a:bodyPr/>
        <a:lstStyle/>
        <a:p>
          <a:endParaRPr lang="ru-RU"/>
        </a:p>
      </dgm:t>
    </dgm:pt>
  </dgm:ptLst>
  <dgm:cxnLst>
    <dgm:cxn modelId="{3EF068E6-2D63-4C9B-A53A-942D6F5D99C2}" srcId="{A4BA24C0-BE13-42C2-915C-871186378652}" destId="{C5B37D92-5675-4FCF-A9EC-A90D43712C8F}" srcOrd="0" destOrd="0" parTransId="{56DEF796-FA41-4AD3-893C-206C9F569A8B}" sibTransId="{43775767-B2DA-4897-B324-1EC17BDFB7AE}"/>
    <dgm:cxn modelId="{3F7AAA1F-7ADB-4E90-B250-6E8675C9C8DC}" srcId="{B1FC4DB2-03B6-4CED-8EA4-0BD47ED169C5}" destId="{61F5560D-52F7-49CD-8B5B-4521CE227FE1}" srcOrd="0" destOrd="0" parTransId="{7BB5A7BB-B68B-41FC-BC40-3158501FEBB7}" sibTransId="{49A18653-2295-4581-BAD9-9969B5D2F0F8}"/>
    <dgm:cxn modelId="{BE9BD322-6FA9-42F0-A762-A7B4DFE97B69}" srcId="{B1FC4DB2-03B6-4CED-8EA4-0BD47ED169C5}" destId="{3B72E0AB-D0D7-4DBA-96B3-ADC1DC2BF6AA}" srcOrd="2" destOrd="0" parTransId="{459F019D-671C-4E53-91CE-7300EAC76E28}" sibTransId="{3AD0A9E0-A9CA-4DA5-9590-B9A59A1BDE81}"/>
    <dgm:cxn modelId="{9667E18B-9C1E-4787-951A-2C467F6B6EA5}" type="presOf" srcId="{E89B83D9-6A1C-4816-B3A9-D2D1A0BD4A5E}" destId="{ACB23528-0209-4513-85D0-5A2FEDEC7CB6}" srcOrd="0" destOrd="3" presId="urn:microsoft.com/office/officeart/2005/8/layout/vList2"/>
    <dgm:cxn modelId="{360DA6D4-6F18-49DF-B5A0-6841FD54B66F}" type="presOf" srcId="{B1FC4DB2-03B6-4CED-8EA4-0BD47ED169C5}" destId="{E30B8BBE-9137-45FE-8145-564349BD1683}" srcOrd="0" destOrd="0" presId="urn:microsoft.com/office/officeart/2005/8/layout/vList2"/>
    <dgm:cxn modelId="{D249FD17-F65D-4F76-9D7D-44B12E22859E}" type="presOf" srcId="{1139AFCB-98EB-49B2-B5F8-EE329FB605FA}" destId="{7316F985-FF6A-480F-A34C-AA26251CCEF8}" srcOrd="0" destOrd="0" presId="urn:microsoft.com/office/officeart/2005/8/layout/vList2"/>
    <dgm:cxn modelId="{D0EE9C34-C5C3-4ECE-8526-4F40399CE581}" srcId="{D2DAC752-31B8-407D-8E5A-A565989CB526}" destId="{B1FC4DB2-03B6-4CED-8EA4-0BD47ED169C5}" srcOrd="0" destOrd="0" parTransId="{56E194B1-59AA-4B10-B67B-1DD740C3ADBD}" sibTransId="{B954F2C9-0CAB-4F56-9579-F3B954F98B84}"/>
    <dgm:cxn modelId="{67221BE9-E88F-4E47-82F0-2FB3490BD48E}" srcId="{B1FC4DB2-03B6-4CED-8EA4-0BD47ED169C5}" destId="{E89B83D9-6A1C-4816-B3A9-D2D1A0BD4A5E}" srcOrd="3" destOrd="0" parTransId="{8A9D1377-B553-4E95-9DE4-B26997B0450D}" sibTransId="{62CE3AAD-5F0B-4204-BBA1-9B2CA4F2E41E}"/>
    <dgm:cxn modelId="{09493699-59A7-4BF3-BC8D-771E613CE36E}" type="presOf" srcId="{FE499018-AA37-442A-83FE-E3FCF99984EF}" destId="{D580DDAF-41D4-48E2-8107-85B68EAFF2A5}" srcOrd="0" destOrd="0" presId="urn:microsoft.com/office/officeart/2005/8/layout/vList2"/>
    <dgm:cxn modelId="{B0806C34-38C9-4D6B-A77B-F17F3F087CEB}" srcId="{D2DAC752-31B8-407D-8E5A-A565989CB526}" destId="{A4BA24C0-BE13-42C2-915C-871186378652}" srcOrd="2" destOrd="0" parTransId="{A68C107A-5715-491C-B9E3-7DE150B4C9D0}" sibTransId="{45A013BA-6629-420F-9379-2FEB5252EFB3}"/>
    <dgm:cxn modelId="{00CC2E85-DAB9-4314-A789-571CCBF912FB}" srcId="{1139AFCB-98EB-49B2-B5F8-EE329FB605FA}" destId="{8A3D4EE3-5411-4779-AA3D-B1CFD238DAB0}" srcOrd="1" destOrd="0" parTransId="{C6CEB273-9E3E-41B6-B647-59A011957F2C}" sibTransId="{551A5B91-000A-4A45-8128-85ABE8325D2F}"/>
    <dgm:cxn modelId="{B2094F7C-EFD7-432D-A03F-15F97A3785CB}" type="presOf" srcId="{35C60DD6-F9B6-4AB0-94E0-00ACD2C74F15}" destId="{04904859-E190-468C-B3EC-1C730DA6AB1D}" srcOrd="0" destOrd="3" presId="urn:microsoft.com/office/officeart/2005/8/layout/vList2"/>
    <dgm:cxn modelId="{BFD84AAD-2441-47B2-8C88-685454F621A0}" srcId="{A4BA24C0-BE13-42C2-915C-871186378652}" destId="{3A1231F7-DD1E-4CFE-9B03-661816D54146}" srcOrd="2" destOrd="0" parTransId="{A7B08047-D1C6-4622-AFDC-AE3B3120619F}" sibTransId="{7077ECC2-0AB8-43DB-91D7-0AC0717AA782}"/>
    <dgm:cxn modelId="{F3E575EF-D662-4BCD-96BB-80DF30675B69}" srcId="{B1FC4DB2-03B6-4CED-8EA4-0BD47ED169C5}" destId="{1320857B-AA5B-4B2E-A1D7-8F96EC9ADF53}" srcOrd="1" destOrd="0" parTransId="{3DB62626-F6AC-499B-93AE-8DFA70BDF58E}" sibTransId="{E9D256B7-FD63-4D3F-82D9-9AAB2FA670EE}"/>
    <dgm:cxn modelId="{B6366B2F-056F-4C03-BC2A-6343FD86BB7C}" srcId="{A4BA24C0-BE13-42C2-915C-871186378652}" destId="{35C60DD6-F9B6-4AB0-94E0-00ACD2C74F15}" srcOrd="3" destOrd="0" parTransId="{E5D491AA-54C7-4805-881E-9D9C8D88A028}" sibTransId="{706DA780-CAEF-48D8-8331-635AE8F522A1}"/>
    <dgm:cxn modelId="{AA8E72B2-61F4-4F45-A7FF-E8FEDB3F94D4}" type="presOf" srcId="{D2DAC752-31B8-407D-8E5A-A565989CB526}" destId="{D600FDC0-58E5-498F-AB76-F7ED47E24DA3}" srcOrd="0" destOrd="0" presId="urn:microsoft.com/office/officeart/2005/8/layout/vList2"/>
    <dgm:cxn modelId="{075DBA0F-BD76-4709-A0C7-EFC9470005D2}" type="presOf" srcId="{F8CA118D-3DB5-4740-BD7E-9BF48C57449B}" destId="{ACB23528-0209-4513-85D0-5A2FEDEC7CB6}" srcOrd="0" destOrd="5" presId="urn:microsoft.com/office/officeart/2005/8/layout/vList2"/>
    <dgm:cxn modelId="{C58EB46F-7BC9-4536-8F17-27CEC9CE5B7E}" type="presOf" srcId="{1556AE82-5E02-4B60-BE95-A161416C0340}" destId="{04904859-E190-468C-B3EC-1C730DA6AB1D}" srcOrd="0" destOrd="1" presId="urn:microsoft.com/office/officeart/2005/8/layout/vList2"/>
    <dgm:cxn modelId="{1A18DB2C-D97B-4C13-8423-0D2E3DBC57FD}" type="presOf" srcId="{A4BA24C0-BE13-42C2-915C-871186378652}" destId="{45B25F09-1B29-44F3-9D0E-47F11C4E6C7D}" srcOrd="0" destOrd="0" presId="urn:microsoft.com/office/officeart/2005/8/layout/vList2"/>
    <dgm:cxn modelId="{C03CA4CB-D5EA-459D-918B-40205FDCD565}" srcId="{A4BA24C0-BE13-42C2-915C-871186378652}" destId="{2D032028-998F-42DC-AA79-B2EDC20CF15A}" srcOrd="5" destOrd="0" parTransId="{CE1C5630-F94A-446F-B798-C704015DC387}" sibTransId="{70365925-896F-4C72-A518-74D2D7990353}"/>
    <dgm:cxn modelId="{E0906F5B-8FE9-49CF-94C6-3CF149144446}" type="presOf" srcId="{8A3D4EE3-5411-4779-AA3D-B1CFD238DAB0}" destId="{D580DDAF-41D4-48E2-8107-85B68EAFF2A5}" srcOrd="0" destOrd="1" presId="urn:microsoft.com/office/officeart/2005/8/layout/vList2"/>
    <dgm:cxn modelId="{87275BB5-85B3-4E70-8561-4F7A18DCC5EA}" srcId="{D2DAC752-31B8-407D-8E5A-A565989CB526}" destId="{1139AFCB-98EB-49B2-B5F8-EE329FB605FA}" srcOrd="1" destOrd="0" parTransId="{A12FC0EB-25B7-4419-99FD-F0D93E4D7985}" sibTransId="{6CD13810-C6E6-4213-B9E6-0A143B9E9CAE}"/>
    <dgm:cxn modelId="{AD92887F-96FA-4C6F-A9C2-9A683739A30A}" srcId="{A4BA24C0-BE13-42C2-915C-871186378652}" destId="{6C1509FB-F3C2-482E-86CF-4E137176FC3C}" srcOrd="4" destOrd="0" parTransId="{5DFFA7AC-1B0F-40A3-B43B-00956ED88B6D}" sibTransId="{8E293DE2-28CD-4A96-A44B-4A56D21E2E29}"/>
    <dgm:cxn modelId="{09B01B26-C406-40F4-AA48-C51512EB9BE3}" type="presOf" srcId="{6C1509FB-F3C2-482E-86CF-4E137176FC3C}" destId="{04904859-E190-468C-B3EC-1C730DA6AB1D}" srcOrd="0" destOrd="4" presId="urn:microsoft.com/office/officeart/2005/8/layout/vList2"/>
    <dgm:cxn modelId="{904E855A-96BC-4540-B1BA-1BE10A8DFDC1}" type="presOf" srcId="{1320857B-AA5B-4B2E-A1D7-8F96EC9ADF53}" destId="{ACB23528-0209-4513-85D0-5A2FEDEC7CB6}" srcOrd="0" destOrd="1" presId="urn:microsoft.com/office/officeart/2005/8/layout/vList2"/>
    <dgm:cxn modelId="{93933F5D-9661-4ABF-9465-E7BDD97E8D49}" type="presOf" srcId="{3A1231F7-DD1E-4CFE-9B03-661816D54146}" destId="{04904859-E190-468C-B3EC-1C730DA6AB1D}" srcOrd="0" destOrd="2" presId="urn:microsoft.com/office/officeart/2005/8/layout/vList2"/>
    <dgm:cxn modelId="{73A1F49F-3421-4511-A7F3-141D7BC6EF0B}" type="presOf" srcId="{3B72E0AB-D0D7-4DBA-96B3-ADC1DC2BF6AA}" destId="{ACB23528-0209-4513-85D0-5A2FEDEC7CB6}" srcOrd="0" destOrd="2" presId="urn:microsoft.com/office/officeart/2005/8/layout/vList2"/>
    <dgm:cxn modelId="{705E0794-AE12-4434-B361-25C96852AD4B}" srcId="{1139AFCB-98EB-49B2-B5F8-EE329FB605FA}" destId="{FE499018-AA37-442A-83FE-E3FCF99984EF}" srcOrd="0" destOrd="0" parTransId="{368A8DB1-F26E-4D18-AF4E-195CBF1DB02F}" sibTransId="{76B3B138-C2FD-431E-A1E0-DB8DBDDC33AE}"/>
    <dgm:cxn modelId="{32427251-AEA3-4FA2-9AF9-6423ABD28994}" type="presOf" srcId="{2401B3DC-EE86-4D01-B3F1-E55E247EF0C1}" destId="{ACB23528-0209-4513-85D0-5A2FEDEC7CB6}" srcOrd="0" destOrd="4" presId="urn:microsoft.com/office/officeart/2005/8/layout/vList2"/>
    <dgm:cxn modelId="{2D7B5A61-4DD7-438B-8BAE-B97DEE11E896}" srcId="{B1FC4DB2-03B6-4CED-8EA4-0BD47ED169C5}" destId="{2401B3DC-EE86-4D01-B3F1-E55E247EF0C1}" srcOrd="4" destOrd="0" parTransId="{277765CF-A240-4C81-AC0D-EDFE9506F26A}" sibTransId="{0692E2EB-556A-4E47-B0DD-BC883A57C661}"/>
    <dgm:cxn modelId="{4DC421BD-397C-4EC6-91DB-977EB4505AB3}" type="presOf" srcId="{2D032028-998F-42DC-AA79-B2EDC20CF15A}" destId="{04904859-E190-468C-B3EC-1C730DA6AB1D}" srcOrd="0" destOrd="5" presId="urn:microsoft.com/office/officeart/2005/8/layout/vList2"/>
    <dgm:cxn modelId="{56C4C42B-AF1E-4772-8124-A5BF79CA4E1B}" type="presOf" srcId="{C5B37D92-5675-4FCF-A9EC-A90D43712C8F}" destId="{04904859-E190-468C-B3EC-1C730DA6AB1D}" srcOrd="0" destOrd="0" presId="urn:microsoft.com/office/officeart/2005/8/layout/vList2"/>
    <dgm:cxn modelId="{9256A8E4-64CB-4CC4-9F40-8B69A502F88D}" srcId="{A4BA24C0-BE13-42C2-915C-871186378652}" destId="{1556AE82-5E02-4B60-BE95-A161416C0340}" srcOrd="1" destOrd="0" parTransId="{294B9BAC-9D1B-4F36-AD08-11FB58273ACB}" sibTransId="{62E98B55-69DF-4042-8EC9-98DEE9F1A7C0}"/>
    <dgm:cxn modelId="{76FF53F8-0983-4822-BC29-D0818033836E}" type="presOf" srcId="{61F5560D-52F7-49CD-8B5B-4521CE227FE1}" destId="{ACB23528-0209-4513-85D0-5A2FEDEC7CB6}" srcOrd="0" destOrd="0" presId="urn:microsoft.com/office/officeart/2005/8/layout/vList2"/>
    <dgm:cxn modelId="{487E11B2-53B8-4F01-951C-813818DF1A71}" srcId="{B1FC4DB2-03B6-4CED-8EA4-0BD47ED169C5}" destId="{F8CA118D-3DB5-4740-BD7E-9BF48C57449B}" srcOrd="5" destOrd="0" parTransId="{7F20E1CC-9E70-4B2E-A0D2-C179E8BDDC39}" sibTransId="{BD0C5F99-3AE2-494D-B00E-B536D82FC439}"/>
    <dgm:cxn modelId="{FA001CAE-1146-4A92-861B-1874BF6DCE98}" type="presParOf" srcId="{D600FDC0-58E5-498F-AB76-F7ED47E24DA3}" destId="{E30B8BBE-9137-45FE-8145-564349BD1683}" srcOrd="0" destOrd="0" presId="urn:microsoft.com/office/officeart/2005/8/layout/vList2"/>
    <dgm:cxn modelId="{FD7A952E-15A6-445A-8A2C-2CCB25D91929}" type="presParOf" srcId="{D600FDC0-58E5-498F-AB76-F7ED47E24DA3}" destId="{ACB23528-0209-4513-85D0-5A2FEDEC7CB6}" srcOrd="1" destOrd="0" presId="urn:microsoft.com/office/officeart/2005/8/layout/vList2"/>
    <dgm:cxn modelId="{155D86BD-8B7E-4AD3-80A0-1E2B125358EC}" type="presParOf" srcId="{D600FDC0-58E5-498F-AB76-F7ED47E24DA3}" destId="{7316F985-FF6A-480F-A34C-AA26251CCEF8}" srcOrd="2" destOrd="0" presId="urn:microsoft.com/office/officeart/2005/8/layout/vList2"/>
    <dgm:cxn modelId="{49E7ED15-A897-48D1-95B5-C026DE5D20EB}" type="presParOf" srcId="{D600FDC0-58E5-498F-AB76-F7ED47E24DA3}" destId="{D580DDAF-41D4-48E2-8107-85B68EAFF2A5}" srcOrd="3" destOrd="0" presId="urn:microsoft.com/office/officeart/2005/8/layout/vList2"/>
    <dgm:cxn modelId="{73550021-3EE1-4616-A307-FA38A3BC42BD}" type="presParOf" srcId="{D600FDC0-58E5-498F-AB76-F7ED47E24DA3}" destId="{45B25F09-1B29-44F3-9D0E-47F11C4E6C7D}" srcOrd="4" destOrd="0" presId="urn:microsoft.com/office/officeart/2005/8/layout/vList2"/>
    <dgm:cxn modelId="{0237D248-9010-4864-B22D-9C4057A0B58F}" type="presParOf" srcId="{D600FDC0-58E5-498F-AB76-F7ED47E24DA3}" destId="{04904859-E190-468C-B3EC-1C730DA6AB1D}" srcOrd="5"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a:xfrm>
          <a:off x="27"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a:xfrm>
          <a:off x="3008918" y="168034"/>
          <a:ext cx="2639378" cy="744006"/>
        </a:xfrm>
        <a:solidFill>
          <a:sysClr val="window" lastClr="FFFFFF"/>
        </a:solidFill>
        <a:ln w="25400" cap="flat" cmpd="sng" algn="ctr">
          <a:solidFill>
            <a:sysClr val="windowText" lastClr="000000"/>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a:solidFill>
              <a:sysClr val="windowText" lastClr="000000"/>
            </a:solidFill>
            <a:latin typeface="Times New Roman" pitchFamily="18" charset="0"/>
            <a:ea typeface="+mn-ea"/>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a:xfrm>
          <a:off x="27" y="912040"/>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dgm:style>
          <a:lnRef idx="2">
            <a:schemeClr val="dk1"/>
          </a:lnRef>
          <a:fillRef idx="1">
            <a:schemeClr val="lt1"/>
          </a:fillRef>
          <a:effectRef idx="0">
            <a:schemeClr val="dk1"/>
          </a:effectRef>
          <a:fontRef idx="minor">
            <a:schemeClr val="dk1"/>
          </a:fontRef>
        </dgm:style>
      </dgm:prSet>
      <dgm:spPr>
        <a:xfrm>
          <a:off x="3008945" y="902523"/>
          <a:ext cx="2639378" cy="2415599"/>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a:prstGeom prst="rect">
          <a:avLst/>
        </a:prstGeom>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a:prstGeom prst="rect">
          <a:avLst/>
        </a:prstGeom>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a:prstGeom prst="rect">
          <a:avLst/>
        </a:prstGeom>
      </dgm:spPr>
      <dgm:t>
        <a:bodyPr/>
        <a:lstStyle/>
        <a:p>
          <a:endParaRPr lang="ru-RU"/>
        </a:p>
      </dgm:t>
    </dgm:pt>
  </dgm:ptLst>
  <dgm:cxnLst>
    <dgm:cxn modelId="{A44C111C-7483-4DA5-8FDB-C8C2E80EDF16}" srcId="{92EFDB5D-4072-4FD1-8B27-77024B22272F}" destId="{9924249A-9854-47A3-AFE8-7DFB61B1EE95}" srcOrd="1" destOrd="0" parTransId="{FEE7A981-6DCD-40B4-A0BF-ABA8F6B0513C}" sibTransId="{0EAE83C1-E004-45B2-BCB8-F82C1850F52A}"/>
    <dgm:cxn modelId="{DC6299B3-BAC8-4ECE-80F4-8491B5B5F620}" type="presOf" srcId="{91744D32-0DDF-4EB6-8494-13304A43D161}" destId="{53D2BA1C-B116-4E70-82A9-B04FA199D350}" srcOrd="0" destOrd="5" presId="urn:microsoft.com/office/officeart/2005/8/layout/hList1"/>
    <dgm:cxn modelId="{020B0098-B9D7-4080-8B50-5FC5DB2B3547}" type="presOf" srcId="{9924249A-9854-47A3-AFE8-7DFB61B1EE95}" destId="{53D2BA1C-B116-4E70-82A9-B04FA199D350}" srcOrd="0" destOrd="1" presId="urn:microsoft.com/office/officeart/2005/8/layout/hList1"/>
    <dgm:cxn modelId="{04537C81-2223-4FA8-AC7C-4FB556EC6FC6}" type="presOf" srcId="{F315FB51-80AC-463D-ABD9-60CDC42248C8}" destId="{53D2BA1C-B116-4E70-82A9-B04FA199D350}" srcOrd="0" destOrd="3" presId="urn:microsoft.com/office/officeart/2005/8/layout/hList1"/>
    <dgm:cxn modelId="{7D821832-D1FF-4337-9806-CF2D26C01787}" type="presOf" srcId="{64854572-885B-40B7-8A50-A1562B72A886}" destId="{3FA5901E-D3CB-4AB3-B1FF-44C2757FAD66}" srcOrd="0" destOrd="1" presId="urn:microsoft.com/office/officeart/2005/8/layout/hList1"/>
    <dgm:cxn modelId="{6680D3B5-17DD-49C1-8F8E-231FAA86A254}" type="presOf" srcId="{E520E5D1-93E1-4D05-BC17-A2F74B2C8BAE}" destId="{53D2BA1C-B116-4E70-82A9-B04FA199D350}" srcOrd="0" destOrd="2" presId="urn:microsoft.com/office/officeart/2005/8/layout/hList1"/>
    <dgm:cxn modelId="{483F986F-0229-4F3C-A533-B68501737762}" srcId="{92EFDB5D-4072-4FD1-8B27-77024B22272F}" destId="{574B6F0A-71CD-4F2D-8CE1-CB18A6A558B2}" srcOrd="0" destOrd="0" parTransId="{4F72D254-9F25-49C3-B06D-01E49062EEC3}" sibTransId="{8DACB2E0-4210-4017-B1FB-CAD2EBAE3998}"/>
    <dgm:cxn modelId="{3EBB307F-113D-46AB-8BF2-1775897050F4}" srcId="{92EFDB5D-4072-4FD1-8B27-77024B22272F}" destId="{E520E5D1-93E1-4D05-BC17-A2F74B2C8BAE}" srcOrd="2" destOrd="0" parTransId="{B37315D7-1E05-4383-8B91-4CFA26B9A48D}" sibTransId="{9C29DE99-D239-4930-ABF5-BFA1FD164AC6}"/>
    <dgm:cxn modelId="{E9698720-E174-4C46-AA47-0479CA7840F1}" type="presOf" srcId="{3380A14A-F014-4D0C-80CE-CC69C5926D5F}" destId="{8385DBC3-54E8-4DD7-8B6E-9E00845D174D}" srcOrd="0" destOrd="0" presId="urn:microsoft.com/office/officeart/2005/8/layout/hList1"/>
    <dgm:cxn modelId="{78ACDD52-79EA-44C8-8A3A-D15A847560A9}" type="presOf" srcId="{92EFDB5D-4072-4FD1-8B27-77024B22272F}" destId="{808EA723-1388-42A2-BE85-DC5B10EF37FB}" srcOrd="0" destOrd="0" presId="urn:microsoft.com/office/officeart/2005/8/layout/hList1"/>
    <dgm:cxn modelId="{3677D01C-6221-4CC8-A8C2-0999865CF321}" type="presOf" srcId="{BC7C8896-7115-48CE-8FAE-373A1A4E01ED}" destId="{9BC54225-20B0-4F3C-AC97-DB4B90518060}" srcOrd="0" destOrd="0" presId="urn:microsoft.com/office/officeart/2005/8/layout/hList1"/>
    <dgm:cxn modelId="{974AE1EE-4A47-45AE-9157-BB39BB40BAE4}" srcId="{92EFDB5D-4072-4FD1-8B27-77024B22272F}" destId="{91744D32-0DDF-4EB6-8494-13304A43D161}" srcOrd="5" destOrd="0" parTransId="{F70E1D03-DD80-4E79-9D63-041EBCA4A702}" sibTransId="{16CDC972-750A-49F1-9C5B-650618DBDB43}"/>
    <dgm:cxn modelId="{667A5CC1-C2DE-4E07-809D-1604C4CE2303}" srcId="{3380A14A-F014-4D0C-80CE-CC69C5926D5F}" destId="{92EFDB5D-4072-4FD1-8B27-77024B22272F}" srcOrd="1" destOrd="0" parTransId="{883BE77A-85E1-4730-9A57-2EADAE655205}" sibTransId="{56220D1D-D6DD-4EE7-A3B0-E6947D8CBC6B}"/>
    <dgm:cxn modelId="{A2B7E3C2-E049-46A9-ACAC-226B580B325E}" type="presOf" srcId="{4F0FE356-DB9F-4CAA-ADA2-0967B6747790}" destId="{3FA5901E-D3CB-4AB3-B1FF-44C2757FAD66}" srcOrd="0" destOrd="2" presId="urn:microsoft.com/office/officeart/2005/8/layout/hList1"/>
    <dgm:cxn modelId="{1CE180F1-5190-4AE0-B08C-4C248AE84A26}" srcId="{BC7C8896-7115-48CE-8FAE-373A1A4E01ED}" destId="{4F0FE356-DB9F-4CAA-ADA2-0967B6747790}" srcOrd="2" destOrd="0" parTransId="{C452075A-8A22-48A4-9735-D23A09EB4323}" sibTransId="{4B8B3FBC-A549-4ABD-ABE7-DBDEF4D14E26}"/>
    <dgm:cxn modelId="{598C238F-D13A-4740-A3EC-BE9FA753EE1E}" srcId="{3380A14A-F014-4D0C-80CE-CC69C5926D5F}" destId="{BC7C8896-7115-48CE-8FAE-373A1A4E01ED}" srcOrd="0" destOrd="0" parTransId="{C07C2903-28E2-43CE-9922-23F3CCDD37C7}" sibTransId="{B394E336-DE0E-4489-AF1C-51FD62C33983}"/>
    <dgm:cxn modelId="{BD63FD01-4E83-4D9B-8603-A390351766D8}" type="presOf" srcId="{574B6F0A-71CD-4F2D-8CE1-CB18A6A558B2}" destId="{53D2BA1C-B116-4E70-82A9-B04FA199D350}" srcOrd="0" destOrd="0" presId="urn:microsoft.com/office/officeart/2005/8/layout/hList1"/>
    <dgm:cxn modelId="{5300A088-636A-40AB-9E4B-DA6B8E1569C7}" srcId="{BC7C8896-7115-48CE-8FAE-373A1A4E01ED}" destId="{111C9462-29ED-4793-8F5A-EB2D2F7434C9}" srcOrd="0" destOrd="0" parTransId="{0925965C-D1C9-43B6-A3F5-00E59AB11F75}" sibTransId="{7C5D7EA0-0377-4394-98C7-1DB59A073D97}"/>
    <dgm:cxn modelId="{538F129C-E21A-4780-B850-0459755ED21F}" srcId="{92EFDB5D-4072-4FD1-8B27-77024B22272F}" destId="{0A569A41-7190-4D8C-805A-6DC847526FD8}" srcOrd="4" destOrd="0" parTransId="{9F441CF6-5057-481B-A215-1A3A1F1581E9}" sibTransId="{2A0BD0A8-AF01-43B7-9EA6-A930C826181C}"/>
    <dgm:cxn modelId="{5FF8E305-B2DE-4DD7-A39A-499EAB486678}" srcId="{BC7C8896-7115-48CE-8FAE-373A1A4E01ED}" destId="{64854572-885B-40B7-8A50-A1562B72A886}" srcOrd="1" destOrd="0" parTransId="{E9BD7969-1C13-4F8C-953A-24E3A0685CA2}" sibTransId="{2EBD0FFF-A489-499F-AE08-6DAC73813475}"/>
    <dgm:cxn modelId="{1D46B414-CDDB-4853-93E3-53296CFDF658}" type="presOf" srcId="{111C9462-29ED-4793-8F5A-EB2D2F7434C9}" destId="{3FA5901E-D3CB-4AB3-B1FF-44C2757FAD66}" srcOrd="0" destOrd="0" presId="urn:microsoft.com/office/officeart/2005/8/layout/hList1"/>
    <dgm:cxn modelId="{D6A596C5-B18B-4466-87D6-2C4428E973BA}" type="presOf" srcId="{0A569A41-7190-4D8C-805A-6DC847526FD8}" destId="{53D2BA1C-B116-4E70-82A9-B04FA199D350}" srcOrd="0" destOrd="4" presId="urn:microsoft.com/office/officeart/2005/8/layout/hList1"/>
    <dgm:cxn modelId="{3E1D9D70-48A4-4AE3-A4B5-0295B732F3DA}" srcId="{92EFDB5D-4072-4FD1-8B27-77024B22272F}" destId="{F315FB51-80AC-463D-ABD9-60CDC42248C8}" srcOrd="3" destOrd="0" parTransId="{C164B3A8-4BF0-456E-993E-50FFA5BA23F7}" sibTransId="{CF5D72B6-3D82-4F7B-9E14-4C6AC141C804}"/>
    <dgm:cxn modelId="{2B1930AC-868E-45E6-965D-0B30230B1C2E}" type="presParOf" srcId="{8385DBC3-54E8-4DD7-8B6E-9E00845D174D}" destId="{49BA01CD-B511-4520-A5D4-D796C6269257}" srcOrd="0" destOrd="0" presId="urn:microsoft.com/office/officeart/2005/8/layout/hList1"/>
    <dgm:cxn modelId="{6F2649D7-C931-4D3C-884B-8451C687C8FF}" type="presParOf" srcId="{49BA01CD-B511-4520-A5D4-D796C6269257}" destId="{9BC54225-20B0-4F3C-AC97-DB4B90518060}" srcOrd="0" destOrd="0" presId="urn:microsoft.com/office/officeart/2005/8/layout/hList1"/>
    <dgm:cxn modelId="{F621EF04-5160-4CA8-B411-C0C55C7437C0}" type="presParOf" srcId="{49BA01CD-B511-4520-A5D4-D796C6269257}" destId="{3FA5901E-D3CB-4AB3-B1FF-44C2757FAD66}" srcOrd="1" destOrd="0" presId="urn:microsoft.com/office/officeart/2005/8/layout/hList1"/>
    <dgm:cxn modelId="{39219682-EED8-4118-8509-9682EE972417}" type="presParOf" srcId="{8385DBC3-54E8-4DD7-8B6E-9E00845D174D}" destId="{6003C8C5-85BC-42F3-A2AB-588C9F5BA43B}" srcOrd="1" destOrd="0" presId="urn:microsoft.com/office/officeart/2005/8/layout/hList1"/>
    <dgm:cxn modelId="{085329F2-7F44-4B61-9D4A-7C2EEFDEF631}" type="presParOf" srcId="{8385DBC3-54E8-4DD7-8B6E-9E00845D174D}" destId="{DF187567-FB64-4E5C-B07B-3D6956165384}" srcOrd="2" destOrd="0" presId="urn:microsoft.com/office/officeart/2005/8/layout/hList1"/>
    <dgm:cxn modelId="{D7376C42-30FB-4713-8113-19E35DDC5D53}" type="presParOf" srcId="{DF187567-FB64-4E5C-B07B-3D6956165384}" destId="{808EA723-1388-42A2-BE85-DC5B10EF37FB}" srcOrd="0" destOrd="0" presId="urn:microsoft.com/office/officeart/2005/8/layout/hList1"/>
    <dgm:cxn modelId="{FD8DA769-F82B-497D-B1A5-727255D60E62}"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a:xfrm>
          <a:off x="3845"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b="1">
              <a:solidFill>
                <a:sysClr val="windowText" lastClr="000000"/>
              </a:solidFill>
              <a:latin typeface="Times New Roman" pitchFamily="18" charset="0"/>
              <a:ea typeface="+mn-ea"/>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a:xfrm>
          <a:off x="0" y="1052044"/>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a:xfrm rot="5418115">
          <a:off x="1099317" y="921778"/>
          <a:ext cx="80495"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a:xfrm>
          <a:off x="2597669" y="322235"/>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b="1">
              <a:solidFill>
                <a:sysClr val="windowText" lastClr="000000"/>
              </a:solidFill>
              <a:latin typeface="Times New Roman" pitchFamily="18" charset="0"/>
              <a:ea typeface="+mn-ea"/>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a:xfrm>
          <a:off x="2597669" y="1090143"/>
          <a:ext cx="2275284" cy="568821"/>
        </a:xfrm>
        <a:solidFill>
          <a:sysClr val="window" lastClr="FFFFFF"/>
        </a:solidFill>
        <a:ln w="25400" cap="flat" cmpd="sng" algn="ctr">
          <a:solidFill>
            <a:sysClr val="windowText" lastClr="000000"/>
          </a:solidFill>
          <a:prstDash val="solid"/>
        </a:ln>
        <a:effectLst/>
      </dgm:spPr>
      <dgm:t>
        <a:bodyPr/>
        <a:lstStyle/>
        <a:p>
          <a:pPr algn="ctr"/>
          <a:r>
            <a:rPr lang="ru-RU" sz="1400">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a:xfrm rot="5400000">
          <a:off x="3685540" y="940828"/>
          <a:ext cx="99543" cy="99543"/>
        </a:xfrm>
        <a:solidFill>
          <a:sysClr val="window" lastClr="FFFFFF"/>
        </a:solidFill>
        <a:ln w="25400" cap="flat" cmpd="sng" algn="ctr">
          <a:solidFill>
            <a:sysClr val="windowText" lastClr="000000"/>
          </a:solidFill>
          <a:prstDash val="solid"/>
        </a:ln>
        <a:effectLs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dgm:spPr>
        <a:prstGeom prst="roundRect">
          <a:avLst>
            <a:gd name="adj" fmla="val 10000"/>
          </a:avLst>
        </a:prstGeom>
      </dgm:spPr>
      <dgm:t>
        <a:bodyPr/>
        <a:lstStyle/>
        <a:p>
          <a:endParaRPr lang="ru-RU"/>
        </a:p>
      </dgm:t>
    </dgm:pt>
    <dgm:pt modelId="{D9B3AFEA-B3AB-48EF-A34B-5B77BA969698}" type="pres">
      <dgm:prSet presAssocID="{FBC16477-790F-4E29-9B87-D300A6530AA9}" presName="parTrans" presStyleLbl="sibTrans2D1" presStyleIdx="0" presStyleCnt="2"/>
      <dgm:spPr>
        <a:prstGeom prst="rightArrow">
          <a:avLst>
            <a:gd name="adj1" fmla="val 66700"/>
            <a:gd name="adj2" fmla="val 50000"/>
          </a:avLst>
        </a:prstGeom>
      </dgm:spPr>
      <dgm:t>
        <a:bodyPr/>
        <a:lstStyle/>
        <a:p>
          <a:endParaRPr lang="ru-RU"/>
        </a:p>
      </dgm:t>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a:prstGeom prst="roundRect">
          <a:avLst>
            <a:gd name="adj" fmla="val 10000"/>
          </a:avLst>
        </a:prstGeom>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dgm:spPr>
        <a:prstGeom prst="roundRect">
          <a:avLst>
            <a:gd name="adj" fmla="val 10000"/>
          </a:avLst>
        </a:prstGeom>
      </dgm:spPr>
      <dgm:t>
        <a:bodyPr/>
        <a:lstStyle/>
        <a:p>
          <a:endParaRPr lang="ru-RU"/>
        </a:p>
      </dgm:t>
    </dgm:pt>
    <dgm:pt modelId="{62185DDA-5BF2-4464-8B32-ADDD363C9CC1}" type="pres">
      <dgm:prSet presAssocID="{032CE4C1-4291-40A4-BE7A-E1CBF3C39128}" presName="parTrans" presStyleLbl="sibTrans2D1" presStyleIdx="1" presStyleCnt="2"/>
      <dgm:spPr>
        <a:prstGeom prst="rightArrow">
          <a:avLst>
            <a:gd name="adj1" fmla="val 66700"/>
            <a:gd name="adj2" fmla="val 50000"/>
          </a:avLst>
        </a:prstGeom>
      </dgm:spPr>
      <dgm:t>
        <a:bodyPr/>
        <a:lstStyle/>
        <a:p>
          <a:endParaRPr lang="ru-RU"/>
        </a:p>
      </dgm:t>
    </dgm:pt>
    <dgm:pt modelId="{BE3E7E37-1E18-467B-85D4-BFC8CC04C9E9}" type="pres">
      <dgm:prSet presAssocID="{351C742B-CD20-406B-9010-1B1AFE186D87}" presName="child" presStyleLbl="alignAccFollowNode1" presStyleIdx="1" presStyleCnt="2">
        <dgm:presLayoutVars>
          <dgm:chMax val="0"/>
          <dgm:bulletEnabled val="1"/>
        </dgm:presLayoutVars>
      </dgm:prSet>
      <dgm:spPr>
        <a:prstGeom prst="roundRect">
          <a:avLst>
            <a:gd name="adj" fmla="val 10000"/>
          </a:avLst>
        </a:prstGeom>
      </dgm:spPr>
      <dgm:t>
        <a:bodyPr/>
        <a:lstStyle/>
        <a:p>
          <a:endParaRPr lang="ru-RU"/>
        </a:p>
      </dgm:t>
    </dgm:pt>
  </dgm:ptLst>
  <dgm:cxnLst>
    <dgm:cxn modelId="{10B2B181-4D94-44C5-83E5-1F1CBF74147A}" type="presOf" srcId="{84643615-7486-4966-A907-79D76B297A10}" destId="{E7891905-1E6A-46D3-8CDB-EC6F963BAFBC}" srcOrd="0" destOrd="0" presId="urn:microsoft.com/office/officeart/2005/8/layout/lProcess1"/>
    <dgm:cxn modelId="{7D523D5B-B838-4B15-B9B7-D74A3F173550}" type="presOf" srcId="{4F9B33F7-E468-465F-8145-F955B9C19C23}" destId="{B370173E-5C8C-4A93-B185-2D183D7F8F8D}"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824B05B4-EADE-4A6A-A96A-B9A69C27DBB5}" type="presOf" srcId="{FBC16477-790F-4E29-9B87-D300A6530AA9}" destId="{D9B3AFEA-B3AB-48EF-A34B-5B77BA969698}" srcOrd="0" destOrd="0" presId="urn:microsoft.com/office/officeart/2005/8/layout/lProcess1"/>
    <dgm:cxn modelId="{FCF1589A-88D0-45DC-9F85-E22FCD260A44}" type="presOf" srcId="{4A41BEF6-68D5-4BE1-B52A-8CE25B80D2BC}" destId="{47F8E12E-6063-46DA-92BA-C829FBB30D0A}" srcOrd="0" destOrd="0" presId="urn:microsoft.com/office/officeart/2005/8/layout/lProcess1"/>
    <dgm:cxn modelId="{96206729-64E8-4887-AF65-B251E7CF443E}" srcId="{84643615-7486-4966-A907-79D76B297A10}" destId="{4F9B33F7-E468-465F-8145-F955B9C19C23}" srcOrd="1" destOrd="0" parTransId="{CD3A62FD-6192-494D-95EC-D01079420489}" sibTransId="{6635C79C-C29C-4649-AF11-A3361CE84A4F}"/>
    <dgm:cxn modelId="{400CB28E-C363-4FC9-B015-AEA5584F9BF8}" type="presOf" srcId="{993403D5-2F8E-43A4-AC50-DADD2572DE76}" destId="{886B3664-FA9A-4520-A4C4-FA27B2CC2803}" srcOrd="0" destOrd="0" presId="urn:microsoft.com/office/officeart/2005/8/layout/lProcess1"/>
    <dgm:cxn modelId="{CCB069F4-74CE-4A4D-8437-DD73B81A605C}" type="presOf" srcId="{032CE4C1-4291-40A4-BE7A-E1CBF3C39128}" destId="{62185DDA-5BF2-4464-8B32-ADDD363C9CC1}" srcOrd="0" destOrd="0" presId="urn:microsoft.com/office/officeart/2005/8/layout/lProcess1"/>
    <dgm:cxn modelId="{3939105A-D785-4379-99BF-1D0BF5A70F3B}" srcId="{4F9B33F7-E468-465F-8145-F955B9C19C23}" destId="{351C742B-CD20-406B-9010-1B1AFE186D87}" srcOrd="0" destOrd="0" parTransId="{032CE4C1-4291-40A4-BE7A-E1CBF3C39128}" sibTransId="{62C6266D-332B-44BA-8937-335B8E0A350B}"/>
    <dgm:cxn modelId="{C26BA6BC-ADDE-40BA-9F66-2E4BC4F4F935}" type="presOf" srcId="{351C742B-CD20-406B-9010-1B1AFE186D87}" destId="{BE3E7E37-1E18-467B-85D4-BFC8CC04C9E9}" srcOrd="0" destOrd="0" presId="urn:microsoft.com/office/officeart/2005/8/layout/lProcess1"/>
    <dgm:cxn modelId="{8364472E-4FA5-4171-B0CE-8DA5FC407241}" srcId="{84643615-7486-4966-A907-79D76B297A10}" destId="{993403D5-2F8E-43A4-AC50-DADD2572DE76}" srcOrd="0" destOrd="0" parTransId="{C1EA0742-49CC-4ABF-8A29-73BB35164E8D}" sibTransId="{1736ECDA-B9CC-4C02-A557-2AA155135B37}"/>
    <dgm:cxn modelId="{26A1EE69-4A1C-4863-8142-6B9E26913CEC}" type="presParOf" srcId="{E7891905-1E6A-46D3-8CDB-EC6F963BAFBC}" destId="{8415E3D7-F832-407F-A368-97A861888DC8}" srcOrd="0" destOrd="0" presId="urn:microsoft.com/office/officeart/2005/8/layout/lProcess1"/>
    <dgm:cxn modelId="{4F455FF6-1368-4FEB-8836-D4CC20121FD8}" type="presParOf" srcId="{8415E3D7-F832-407F-A368-97A861888DC8}" destId="{886B3664-FA9A-4520-A4C4-FA27B2CC2803}" srcOrd="0" destOrd="0" presId="urn:microsoft.com/office/officeart/2005/8/layout/lProcess1"/>
    <dgm:cxn modelId="{E25A133C-AC4D-4E9C-BF74-1939D169EC60}" type="presParOf" srcId="{8415E3D7-F832-407F-A368-97A861888DC8}" destId="{D9B3AFEA-B3AB-48EF-A34B-5B77BA969698}" srcOrd="1" destOrd="0" presId="urn:microsoft.com/office/officeart/2005/8/layout/lProcess1"/>
    <dgm:cxn modelId="{EAD94108-383F-4DF9-8515-401519B237DF}" type="presParOf" srcId="{8415E3D7-F832-407F-A368-97A861888DC8}" destId="{47F8E12E-6063-46DA-92BA-C829FBB30D0A}" srcOrd="2" destOrd="0" presId="urn:microsoft.com/office/officeart/2005/8/layout/lProcess1"/>
    <dgm:cxn modelId="{4C6BC2C7-2649-4177-B4C9-D03C6564DDBC}" type="presParOf" srcId="{E7891905-1E6A-46D3-8CDB-EC6F963BAFBC}" destId="{C6C6BDEF-5362-46A7-B863-18414E65F72A}" srcOrd="1" destOrd="0" presId="urn:microsoft.com/office/officeart/2005/8/layout/lProcess1"/>
    <dgm:cxn modelId="{AA7FF6E4-F7A7-4506-86EE-DEAB16F3BE70}" type="presParOf" srcId="{E7891905-1E6A-46D3-8CDB-EC6F963BAFBC}" destId="{700A744A-0BFB-4603-B7A9-BED4CA485DFF}" srcOrd="2" destOrd="0" presId="urn:microsoft.com/office/officeart/2005/8/layout/lProcess1"/>
    <dgm:cxn modelId="{255CB93F-7515-4C39-9376-4178CA0900D9}" type="presParOf" srcId="{700A744A-0BFB-4603-B7A9-BED4CA485DFF}" destId="{B370173E-5C8C-4A93-B185-2D183D7F8F8D}" srcOrd="0" destOrd="0" presId="urn:microsoft.com/office/officeart/2005/8/layout/lProcess1"/>
    <dgm:cxn modelId="{67E3107F-D62E-498F-B01F-ABD74219765D}" type="presParOf" srcId="{700A744A-0BFB-4603-B7A9-BED4CA485DFF}" destId="{62185DDA-5BF2-4464-8B32-ADDD363C9CC1}" srcOrd="1" destOrd="0" presId="urn:microsoft.com/office/officeart/2005/8/layout/lProcess1"/>
    <dgm:cxn modelId="{D3460C0D-348A-47D5-A0EB-BD2331E267FB}"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Наглядные</a:t>
          </a:r>
        </a:p>
      </dgm:t>
    </dgm:pt>
    <dgm:pt modelId="{F8E4A69D-EC56-4A96-9BB4-38D7F54567A3}" type="parTrans" cxnId="{1B15027F-B00E-4C49-A641-29EF674A3F01}">
      <dgm:prSet/>
      <dgm:spPr/>
      <dgm:t>
        <a:bodyPr/>
        <a:lstStyle/>
        <a:p>
          <a:pPr algn="ctr"/>
          <a:endParaRPr lang="ru-RU"/>
        </a:p>
      </dgm:t>
    </dgm:pt>
    <dgm:pt modelId="{DEE7E2FA-1B55-4768-950A-4CED8164033D}" type="sibTrans" cxnId="{1B15027F-B00E-4C49-A641-29EF674A3F01}">
      <dgm:prSet/>
      <dgm:spPr/>
      <dgm:t>
        <a:bodyPr/>
        <a:lstStyle/>
        <a:p>
          <a:pPr algn="ctr"/>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Наглядно-зрительные приемы</a:t>
          </a:r>
          <a:r>
            <a:rPr lang="ru-RU">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pPr algn="ctr"/>
          <a:endParaRPr lang="ru-RU"/>
        </a:p>
      </dgm:t>
    </dgm:pt>
    <dgm:pt modelId="{093D5819-A8E8-4CAF-83C0-E539828E92C5}" type="sibTrans" cxnId="{1F38873F-3353-4C86-B70E-4F58B023530B}">
      <dgm:prSet/>
      <dgm:spPr/>
      <dgm:t>
        <a:bodyPr/>
        <a:lstStyle/>
        <a:p>
          <a:pPr algn="ctr"/>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Наглядно-слуховые приемы </a:t>
          </a:r>
          <a:r>
            <a:rPr lang="ru-RU">
              <a:latin typeface="Times New Roman" pitchFamily="18" charset="0"/>
              <a:cs typeface="Times New Roman" pitchFamily="18" charset="0"/>
            </a:rPr>
            <a:t>(музыка, песни)</a:t>
          </a:r>
        </a:p>
      </dgm:t>
    </dgm:pt>
    <dgm:pt modelId="{FBD871F1-67B4-445A-9DAE-D9E0F7F46A03}" type="parTrans" cxnId="{8E089D01-F289-459A-8D0A-48E1E44177D4}">
      <dgm:prSet/>
      <dgm:spPr/>
      <dgm:t>
        <a:bodyPr/>
        <a:lstStyle/>
        <a:p>
          <a:pPr algn="ctr"/>
          <a:endParaRPr lang="ru-RU"/>
        </a:p>
      </dgm:t>
    </dgm:pt>
    <dgm:pt modelId="{DE582A5F-180B-4934-BAF3-AABCCD68AA76}" type="sibTrans" cxnId="{8E089D01-F289-459A-8D0A-48E1E44177D4}">
      <dgm:prSet/>
      <dgm:spPr/>
      <dgm:t>
        <a:bodyPr/>
        <a:lstStyle/>
        <a:p>
          <a:pPr algn="ctr"/>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Словесные</a:t>
          </a:r>
        </a:p>
      </dgm:t>
    </dgm:pt>
    <dgm:pt modelId="{97C3EFFE-1B34-4BDA-AFB4-6684343FD1CE}" type="parTrans" cxnId="{A03F8177-89D9-4466-B56B-9E19289EEEFD}">
      <dgm:prSet/>
      <dgm:spPr/>
      <dgm:t>
        <a:bodyPr/>
        <a:lstStyle/>
        <a:p>
          <a:pPr algn="ctr"/>
          <a:endParaRPr lang="ru-RU"/>
        </a:p>
      </dgm:t>
    </dgm:pt>
    <dgm:pt modelId="{C2E50AC7-3746-48DC-BF01-D2A3E0F2CBF6}" type="sibTrans" cxnId="{A03F8177-89D9-4466-B56B-9E19289EEEFD}">
      <dgm:prSet/>
      <dgm:spPr/>
      <dgm:t>
        <a:bodyPr/>
        <a:lstStyle/>
        <a:p>
          <a:pPr algn="ctr"/>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Объяснения, пояснения, указания</a:t>
          </a:r>
        </a:p>
      </dgm:t>
    </dgm:pt>
    <dgm:pt modelId="{9DD9569F-DAF1-4803-A5F8-6840579518E0}" type="parTrans" cxnId="{044A0E5B-F054-4F50-B2E9-7F17CC36647B}">
      <dgm:prSet/>
      <dgm:spPr/>
      <dgm:t>
        <a:bodyPr/>
        <a:lstStyle/>
        <a:p>
          <a:pPr algn="ctr"/>
          <a:endParaRPr lang="ru-RU"/>
        </a:p>
      </dgm:t>
    </dgm:pt>
    <dgm:pt modelId="{1E73CA74-03EC-4B0C-81A5-AA6F61C64C34}" type="sibTrans" cxnId="{044A0E5B-F054-4F50-B2E9-7F17CC36647B}">
      <dgm:prSet/>
      <dgm:spPr/>
      <dgm:t>
        <a:bodyPr/>
        <a:lstStyle/>
        <a:p>
          <a:pPr algn="ctr"/>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pPr algn="ctr"/>
          <a:endParaRPr lang="ru-RU"/>
        </a:p>
      </dgm:t>
    </dgm:pt>
    <dgm:pt modelId="{21B1C2C1-2DA5-4DBB-9163-A1D6437BA427}" type="sibTrans" cxnId="{687C6F62-375C-4BF3-A5B9-CAB062E5453F}">
      <dgm:prSet/>
      <dgm:spPr/>
      <dgm:t>
        <a:bodyPr/>
        <a:lstStyle/>
        <a:p>
          <a:pPr algn="ctr"/>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Практически</a:t>
          </a:r>
          <a:r>
            <a:rPr lang="ru-RU">
              <a:latin typeface="Times New Roman" pitchFamily="18" charset="0"/>
              <a:cs typeface="Times New Roman" pitchFamily="18" charset="0"/>
            </a:rPr>
            <a:t>е</a:t>
          </a:r>
        </a:p>
      </dgm:t>
    </dgm:pt>
    <dgm:pt modelId="{9EA74624-4112-4C9C-872E-362E39DE91D1}" type="parTrans" cxnId="{B9214E00-F878-43FA-B2C1-902195DCD8DE}">
      <dgm:prSet/>
      <dgm:spPr/>
      <dgm:t>
        <a:bodyPr/>
        <a:lstStyle/>
        <a:p>
          <a:pPr algn="ctr"/>
          <a:endParaRPr lang="ru-RU"/>
        </a:p>
      </dgm:t>
    </dgm:pt>
    <dgm:pt modelId="{6E42916F-94DE-4E81-94DC-6DEA47E0C54D}" type="sibTrans" cxnId="{B9214E00-F878-43FA-B2C1-902195DCD8DE}">
      <dgm:prSet/>
      <dgm:spPr/>
      <dgm:t>
        <a:bodyPr/>
        <a:lstStyle/>
        <a:p>
          <a:pPr algn="ctr"/>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pPr algn="ctr"/>
          <a:endParaRPr lang="ru-RU"/>
        </a:p>
      </dgm:t>
    </dgm:pt>
    <dgm:pt modelId="{473B4A3E-C1E5-4EB7-B37E-DEC6924FA195}" type="sibTrans" cxnId="{5F3741DF-E708-4F83-B9DC-8A688D9CFE99}">
      <dgm:prSet/>
      <dgm:spPr/>
      <dgm:t>
        <a:bodyPr/>
        <a:lstStyle/>
        <a:p>
          <a:pPr algn="ctr"/>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pPr algn="ctr"/>
          <a:endParaRPr lang="ru-RU"/>
        </a:p>
      </dgm:t>
    </dgm:pt>
    <dgm:pt modelId="{40EA058B-64B0-4A4A-8BAB-75AB6360170F}" type="sibTrans" cxnId="{14C01451-DB25-43D5-A81C-5B8D0297DFFF}">
      <dgm:prSet/>
      <dgm:spPr/>
      <dgm:t>
        <a:bodyPr/>
        <a:lstStyle/>
        <a:p>
          <a:pPr algn="ctr"/>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b="1">
              <a:latin typeface="Times New Roman" pitchFamily="18" charset="0"/>
              <a:cs typeface="Times New Roman" pitchFamily="18" charset="0"/>
            </a:rPr>
            <a:t>Тактильно-мышечные приемы </a:t>
          </a:r>
          <a:r>
            <a:rPr lang="ru-RU">
              <a:latin typeface="Times New Roman" pitchFamily="18" charset="0"/>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pPr algn="ctr"/>
          <a:endParaRPr lang="ru-RU"/>
        </a:p>
      </dgm:t>
    </dgm:pt>
    <dgm:pt modelId="{E5AAE549-D499-4F04-9C45-A886D3CB197E}" type="sibTrans" cxnId="{F45A3B8F-3F8C-44B8-8DB4-D89FECDC9E6C}">
      <dgm:prSet/>
      <dgm:spPr/>
      <dgm:t>
        <a:bodyPr/>
        <a:lstStyle/>
        <a:p>
          <a:pPr algn="ctr"/>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вопросы к детям</a:t>
          </a:r>
        </a:p>
      </dgm:t>
    </dgm:pt>
    <dgm:pt modelId="{728ABE57-07FE-40DF-ACD9-E79BD82E2854}" type="parTrans" cxnId="{3D843C8E-AA22-47CA-8168-2F822774BFEA}">
      <dgm:prSet/>
      <dgm:spPr/>
      <dgm:t>
        <a:bodyPr/>
        <a:lstStyle/>
        <a:p>
          <a:pPr algn="ctr"/>
          <a:endParaRPr lang="ru-RU"/>
        </a:p>
      </dgm:t>
    </dgm:pt>
    <dgm:pt modelId="{B4495FDB-F4D6-4710-9EEE-4EE87EC4B853}" type="sibTrans" cxnId="{3D843C8E-AA22-47CA-8168-2F822774BFEA}">
      <dgm:prSet/>
      <dgm:spPr/>
      <dgm:t>
        <a:bodyPr/>
        <a:lstStyle/>
        <a:p>
          <a:pPr algn="ctr"/>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pPr algn="ctr"/>
          <a:endParaRPr lang="ru-RU"/>
        </a:p>
      </dgm:t>
    </dgm:pt>
    <dgm:pt modelId="{0E135B78-0FD6-4020-9BA5-E470A3B065BA}" type="sibTrans" cxnId="{EA125AC8-FFF7-43FA-A0FA-331EF15B4E37}">
      <dgm:prSet/>
      <dgm:spPr/>
      <dgm:t>
        <a:bodyPr/>
        <a:lstStyle/>
        <a:p>
          <a:pPr algn="ctr"/>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Словестная инструкция</a:t>
          </a:r>
        </a:p>
      </dgm:t>
    </dgm:pt>
    <dgm:pt modelId="{8E9A0055-29A3-48BB-B8B8-978BC84D96B7}" type="parTrans" cxnId="{80F31753-945E-4417-BC8E-06AD10448778}">
      <dgm:prSet/>
      <dgm:spPr/>
      <dgm:t>
        <a:bodyPr/>
        <a:lstStyle/>
        <a:p>
          <a:pPr algn="ctr"/>
          <a:endParaRPr lang="ru-RU"/>
        </a:p>
      </dgm:t>
    </dgm:pt>
    <dgm:pt modelId="{D7913465-9D6D-42B2-BBAE-69BFC50A2ECC}" type="sibTrans" cxnId="{80F31753-945E-4417-BC8E-06AD10448778}">
      <dgm:prSet/>
      <dgm:spPr/>
      <dgm:t>
        <a:bodyPr/>
        <a:lstStyle/>
        <a:p>
          <a:pPr algn="ctr"/>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dgm:t>
        <a:bodyPr/>
        <a:lstStyle/>
        <a:p>
          <a:pPr algn="ctr"/>
          <a:r>
            <a:rPr lang="ru-RU">
              <a:latin typeface="Times New Roman" pitchFamily="18" charset="0"/>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pPr algn="ctr"/>
          <a:endParaRPr lang="ru-RU"/>
        </a:p>
      </dgm:t>
    </dgm:pt>
    <dgm:pt modelId="{11FAF31B-BEBB-4BF9-B20D-162B4036F476}" type="sibTrans" cxnId="{FEB55B9C-2E7E-4518-8FBD-A8172490580F}">
      <dgm:prSet/>
      <dgm:spPr/>
      <dgm:t>
        <a:bodyPr/>
        <a:lstStyle/>
        <a:p>
          <a:pPr algn="ctr"/>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dgm:t>
        <a:bodyPr/>
        <a:lstStyle/>
        <a:p>
          <a:endParaRPr lang="ru-RU"/>
        </a:p>
      </dgm:t>
    </dgm:pt>
  </dgm:ptLst>
  <dgm:cxnLst>
    <dgm:cxn modelId="{C38AA46F-A28E-46EC-BBCE-31345049CFBC}" type="presOf" srcId="{449BCF8C-0030-4394-83AB-158BFA1B5A2B}" destId="{76B0C8A5-C4CA-4151-A92C-F8E93BA35FBE}" srcOrd="0" destOrd="0" presId="urn:microsoft.com/office/officeart/2005/8/layout/hList1"/>
    <dgm:cxn modelId="{252ADB6A-9C55-4EEC-8257-37FDBE6831A0}" type="presOf" srcId="{B5B12DCA-306C-4045-AC54-E1F0A280F086}" destId="{AAC4E2FC-5FD8-4564-A2BA-B9D186AA0F94}" srcOrd="0" destOrd="2" presId="urn:microsoft.com/office/officeart/2005/8/layout/hList1"/>
    <dgm:cxn modelId="{044A0E5B-F054-4F50-B2E9-7F17CC36647B}" srcId="{6FAB062C-2E87-4217-B568-FDBDF89447B4}" destId="{449BCF8C-0030-4394-83AB-158BFA1B5A2B}" srcOrd="0" destOrd="0" parTransId="{9DD9569F-DAF1-4803-A5F8-6840579518E0}" sibTransId="{1E73CA74-03EC-4B0C-81A5-AA6F61C64C34}"/>
    <dgm:cxn modelId="{A03F8177-89D9-4466-B56B-9E19289EEEFD}" srcId="{189CCC23-9E20-46B8-97ED-7C5044DB4A67}" destId="{6FAB062C-2E87-4217-B568-FDBDF89447B4}" srcOrd="1" destOrd="0" parTransId="{97C3EFFE-1B34-4BDA-AFB4-6684343FD1CE}" sibTransId="{C2E50AC7-3746-48DC-BF01-D2A3E0F2CBF6}"/>
    <dgm:cxn modelId="{DF4F13E1-AC52-43B3-B115-E239A0B8AAA0}" type="presOf" srcId="{510AF7EC-E694-4D45-AE73-DCD528A74206}" destId="{AAC4E2FC-5FD8-4564-A2BA-B9D186AA0F94}" srcOrd="0" destOrd="1"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7D388F11-879F-42DD-9E97-6D345F47A5D8}" type="presOf" srcId="{AC09CF88-CE00-401C-BA53-5AEDACE53B9A}" destId="{10B3E071-7A35-4848-8B5B-3F6CD64AAA20}" srcOrd="0" destOrd="2" presId="urn:microsoft.com/office/officeart/2005/8/layout/hList1"/>
    <dgm:cxn modelId="{1F38873F-3353-4C86-B70E-4F58B023530B}" srcId="{07041823-3CF5-4D78-815A-DD71181D6696}" destId="{996A3705-04AB-439F-A49E-A46AB0BA56E8}" srcOrd="0" destOrd="0" parTransId="{99EDC0A8-E328-42C1-82E7-6172F875E575}" sibTransId="{093D5819-A8E8-4CAF-83C0-E539828E92C5}"/>
    <dgm:cxn modelId="{A860ACCD-522E-49E2-9BFE-C52CF7BA6E19}" type="presOf" srcId="{F38EC30E-8AE7-4A6E-8D2D-EFA9F2CAA959}" destId="{10B3E071-7A35-4848-8B5B-3F6CD64AAA20}" srcOrd="0" destOrd="0" presId="urn:microsoft.com/office/officeart/2005/8/layout/hList1"/>
    <dgm:cxn modelId="{8E089D01-F289-459A-8D0A-48E1E44177D4}" srcId="{07041823-3CF5-4D78-815A-DD71181D6696}" destId="{510AF7EC-E694-4D45-AE73-DCD528A74206}" srcOrd="1" destOrd="0" parTransId="{FBD871F1-67B4-445A-9DAE-D9E0F7F46A03}" sibTransId="{DE582A5F-180B-4934-BAF3-AABCCD68AA76}"/>
    <dgm:cxn modelId="{5F3741DF-E708-4F83-B9DC-8A688D9CFE99}" srcId="{37AFC883-3523-414D-BC31-551668C23B9C}" destId="{F38EC30E-8AE7-4A6E-8D2D-EFA9F2CAA959}" srcOrd="0" destOrd="0" parTransId="{B1869E11-8ECE-423E-B011-52BDDE1A46B7}" sibTransId="{473B4A3E-C1E5-4EB7-B37E-DEC6924FA195}"/>
    <dgm:cxn modelId="{FEB55B9C-2E7E-4518-8FBD-A8172490580F}" srcId="{37AFC883-3523-414D-BC31-551668C23B9C}" destId="{528B8359-D668-4D8B-8A95-D8ED7F7AF1EC}" srcOrd="1" destOrd="0" parTransId="{4AE832E8-0D76-4AD0-BDFC-50B129E34F82}" sibTransId="{11FAF31B-BEBB-4BF9-B20D-162B4036F476}"/>
    <dgm:cxn modelId="{4F83BE1D-791C-4F1C-BB62-F40ED8F06E2B}" type="presOf" srcId="{07041823-3CF5-4D78-815A-DD71181D6696}" destId="{DB9135EF-CD0E-403A-AF92-C5C7ABCC3C70}" srcOrd="0" destOrd="0" presId="urn:microsoft.com/office/officeart/2005/8/layout/hList1"/>
    <dgm:cxn modelId="{52D519B1-7B8F-4221-9A87-7F214E68F97C}" type="presOf" srcId="{F5E3F5F9-E94E-493B-8435-5B7103B991E3}" destId="{76B0C8A5-C4CA-4151-A92C-F8E93BA35FBE}" srcOrd="0" destOrd="1" presId="urn:microsoft.com/office/officeart/2005/8/layout/hList1"/>
    <dgm:cxn modelId="{B562EA88-3D7D-43D4-B3D7-5607FA7AC7B1}" type="presOf" srcId="{528B8359-D668-4D8B-8A95-D8ED7F7AF1EC}" destId="{10B3E071-7A35-4848-8B5B-3F6CD64AAA20}" srcOrd="0" destOrd="1" presId="urn:microsoft.com/office/officeart/2005/8/layout/hList1"/>
    <dgm:cxn modelId="{ACCFD6C5-815B-4D89-AE4F-704FAD252502}" type="presOf" srcId="{37AFC883-3523-414D-BC31-551668C23B9C}" destId="{C4075BB0-D39A-4EBB-931A-CF399A156D64}" srcOrd="0" destOrd="0" presId="urn:microsoft.com/office/officeart/2005/8/layout/hList1"/>
    <dgm:cxn modelId="{2E130512-9F63-4BD5-8E96-3B2BB87D16C9}" type="presOf" srcId="{6FAB062C-2E87-4217-B568-FDBDF89447B4}" destId="{24131B7F-84A9-4411-A7EA-5B3439F85742}" srcOrd="0" destOrd="0" presId="urn:microsoft.com/office/officeart/2005/8/layout/hList1"/>
    <dgm:cxn modelId="{14C01451-DB25-43D5-A81C-5B8D0297DFFF}" srcId="{37AFC883-3523-414D-BC31-551668C23B9C}" destId="{AC09CF88-CE00-401C-BA53-5AEDACE53B9A}" srcOrd="2" destOrd="0" parTransId="{35C003E6-E633-45BD-BA94-AEAA8D94328A}" sibTransId="{40EA058B-64B0-4A4A-8BAB-75AB6360170F}"/>
    <dgm:cxn modelId="{89D3529D-C055-443C-9591-CA07AD2312AA}" type="presOf" srcId="{606BA10A-6D0C-4A92-A7FE-8D43CAC61D4D}" destId="{76B0C8A5-C4CA-4151-A92C-F8E93BA35FBE}" srcOrd="0" destOrd="4" presId="urn:microsoft.com/office/officeart/2005/8/layout/hList1"/>
    <dgm:cxn modelId="{62C396FD-D712-4282-8B7D-B9DBA88C7048}" type="presOf" srcId="{996A3705-04AB-439F-A49E-A46AB0BA56E8}" destId="{AAC4E2FC-5FD8-4564-A2BA-B9D186AA0F94}" srcOrd="0" destOrd="0" presId="urn:microsoft.com/office/officeart/2005/8/layout/hList1"/>
    <dgm:cxn modelId="{8727ACBC-C162-4A8F-A7A6-3F4563FFCE88}" type="presOf" srcId="{189CCC23-9E20-46B8-97ED-7C5044DB4A67}" destId="{B395855C-1C48-4C8F-B38A-AFDC089D9075}" srcOrd="0" destOrd="0"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B9214E00-F878-43FA-B2C1-902195DCD8DE}" srcId="{189CCC23-9E20-46B8-97ED-7C5044DB4A67}" destId="{37AFC883-3523-414D-BC31-551668C23B9C}" srcOrd="2" destOrd="0" parTransId="{9EA74624-4112-4C9C-872E-362E39DE91D1}" sibTransId="{6E42916F-94DE-4E81-94DC-6DEA47E0C54D}"/>
    <dgm:cxn modelId="{687C6F62-375C-4BF3-A5B9-CAB062E5453F}" srcId="{6FAB062C-2E87-4217-B568-FDBDF89447B4}" destId="{F5E3F5F9-E94E-493B-8435-5B7103B991E3}" srcOrd="1" destOrd="0" parTransId="{2A02B10C-7426-410A-8F16-CAA3B90CFA19}" sibTransId="{21B1C2C1-2DA5-4DBB-9163-A1D6437BA427}"/>
    <dgm:cxn modelId="{3A7F96E5-BB55-4401-A1EF-50D6F8D3C9AD}" type="presOf" srcId="{8EA3AA52-58D6-447E-991D-338BCFF698DA}" destId="{76B0C8A5-C4CA-4151-A92C-F8E93BA35FBE}" srcOrd="0" destOrd="2" presId="urn:microsoft.com/office/officeart/2005/8/layout/hList1"/>
    <dgm:cxn modelId="{85277E9E-5AA0-4B90-AB95-0D35F6548A09}" type="presOf" srcId="{60AA54CD-DF14-4C8E-9F0F-2C8F7C9CAA47}" destId="{76B0C8A5-C4CA-4151-A92C-F8E93BA35FBE}" srcOrd="0" destOrd="3" presId="urn:microsoft.com/office/officeart/2005/8/layout/hList1"/>
    <dgm:cxn modelId="{F45A3B8F-3F8C-44B8-8DB4-D89FECDC9E6C}" srcId="{07041823-3CF5-4D78-815A-DD71181D6696}" destId="{B5B12DCA-306C-4045-AC54-E1F0A280F086}" srcOrd="2" destOrd="0" parTransId="{E6DC6AB0-A5FE-477D-89A9-E9004DDF6F84}" sibTransId="{E5AAE549-D499-4F04-9C45-A886D3CB197E}"/>
    <dgm:cxn modelId="{80F31753-945E-4417-BC8E-06AD10448778}" srcId="{6FAB062C-2E87-4217-B568-FDBDF89447B4}" destId="{606BA10A-6D0C-4A92-A7FE-8D43CAC61D4D}" srcOrd="4" destOrd="0" parTransId="{8E9A0055-29A3-48BB-B8B8-978BC84D96B7}" sibTransId="{D7913465-9D6D-42B2-BBAE-69BFC50A2ECC}"/>
    <dgm:cxn modelId="{1B15027F-B00E-4C49-A641-29EF674A3F01}" srcId="{189CCC23-9E20-46B8-97ED-7C5044DB4A67}" destId="{07041823-3CF5-4D78-815A-DD71181D6696}" srcOrd="0" destOrd="0" parTransId="{F8E4A69D-EC56-4A96-9BB4-38D7F54567A3}" sibTransId="{DEE7E2FA-1B55-4768-950A-4CED8164033D}"/>
    <dgm:cxn modelId="{DFE582E1-7492-4B3B-98CD-8EC3F4A4BC3B}" type="presParOf" srcId="{B395855C-1C48-4C8F-B38A-AFDC089D9075}" destId="{29D85B80-C4A7-4F36-8506-2A63F694B3EE}" srcOrd="0" destOrd="0" presId="urn:microsoft.com/office/officeart/2005/8/layout/hList1"/>
    <dgm:cxn modelId="{BC9F9E9B-55B4-43D7-97D5-712AA1CEA625}" type="presParOf" srcId="{29D85B80-C4A7-4F36-8506-2A63F694B3EE}" destId="{DB9135EF-CD0E-403A-AF92-C5C7ABCC3C70}" srcOrd="0" destOrd="0" presId="urn:microsoft.com/office/officeart/2005/8/layout/hList1"/>
    <dgm:cxn modelId="{71BBEBD7-35AE-4375-B970-79AD290F4DED}" type="presParOf" srcId="{29D85B80-C4A7-4F36-8506-2A63F694B3EE}" destId="{AAC4E2FC-5FD8-4564-A2BA-B9D186AA0F94}" srcOrd="1" destOrd="0" presId="urn:microsoft.com/office/officeart/2005/8/layout/hList1"/>
    <dgm:cxn modelId="{9F7131A4-9670-4559-BF34-F6AF529CD603}" type="presParOf" srcId="{B395855C-1C48-4C8F-B38A-AFDC089D9075}" destId="{6805FB57-245C-4484-AE67-8347D06D43B4}" srcOrd="1" destOrd="0" presId="urn:microsoft.com/office/officeart/2005/8/layout/hList1"/>
    <dgm:cxn modelId="{BAC556B3-C256-4E7E-A9F9-AEE4550F6702}" type="presParOf" srcId="{B395855C-1C48-4C8F-B38A-AFDC089D9075}" destId="{94F5AE9F-52C3-4933-A1D5-AD8694F274B9}" srcOrd="2" destOrd="0" presId="urn:microsoft.com/office/officeart/2005/8/layout/hList1"/>
    <dgm:cxn modelId="{77370472-34C2-4279-BA3D-B21A077D442F}" type="presParOf" srcId="{94F5AE9F-52C3-4933-A1D5-AD8694F274B9}" destId="{24131B7F-84A9-4411-A7EA-5B3439F85742}" srcOrd="0" destOrd="0" presId="urn:microsoft.com/office/officeart/2005/8/layout/hList1"/>
    <dgm:cxn modelId="{16E343E4-B87E-49F3-BFFE-01CBDAB29662}" type="presParOf" srcId="{94F5AE9F-52C3-4933-A1D5-AD8694F274B9}" destId="{76B0C8A5-C4CA-4151-A92C-F8E93BA35FBE}" srcOrd="1" destOrd="0" presId="urn:microsoft.com/office/officeart/2005/8/layout/hList1"/>
    <dgm:cxn modelId="{1D3CC9A3-81E4-402E-A485-1DA4BAB7490C}" type="presParOf" srcId="{B395855C-1C48-4C8F-B38A-AFDC089D9075}" destId="{A76928A7-6049-4ADC-94C4-58EB30D1D7BE}" srcOrd="3" destOrd="0" presId="urn:microsoft.com/office/officeart/2005/8/layout/hList1"/>
    <dgm:cxn modelId="{90C19A66-7E23-45E3-A7EF-A5F67D7D3006}" type="presParOf" srcId="{B395855C-1C48-4C8F-B38A-AFDC089D9075}" destId="{99B48B18-9092-4002-9BAB-1ACAC4EC9520}" srcOrd="4" destOrd="0" presId="urn:microsoft.com/office/officeart/2005/8/layout/hList1"/>
    <dgm:cxn modelId="{3D348E39-C16D-432E-87DF-6EC4C1A4A883}" type="presParOf" srcId="{99B48B18-9092-4002-9BAB-1ACAC4EC9520}" destId="{C4075BB0-D39A-4EBB-931A-CF399A156D64}" srcOrd="0" destOrd="0" presId="urn:microsoft.com/office/officeart/2005/8/layout/hList1"/>
    <dgm:cxn modelId="{ED49D3D3-6B4A-4F0F-9EF9-7BE3F271F1CB}"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a:xfrm>
          <a:off x="19075" y="3998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a:xfrm>
          <a:off x="26"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a:xfrm>
          <a:off x="2922659" y="1141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a:xfrm>
          <a:off x="2922659"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743" custLinFactNeighborY="2786">
        <dgm:presLayoutVars>
          <dgm:chMax val="0"/>
          <dgm:chPref val="0"/>
          <dgm:bulletEnabled val="1"/>
        </dgm:presLayoutVars>
      </dgm:prSet>
      <dgm:spPr>
        <a:prstGeom prst="rect">
          <a:avLst/>
        </a:prstGeom>
      </dgm:spPr>
      <dgm:t>
        <a:bodyPr/>
        <a:lstStyle/>
        <a:p>
          <a:endParaRPr lang="ru-RU"/>
        </a:p>
      </dgm:t>
    </dgm:pt>
    <dgm:pt modelId="{DE9E77EC-5D10-477D-97EF-E4D9911870C8}" type="pres">
      <dgm:prSet presAssocID="{2C6406F6-71F0-490E-9987-4568C06C3882}" presName="desTx" presStyleLbl="alignAccFollowNode1" presStyleIdx="0" presStyleCnt="2">
        <dgm:presLayoutVars>
          <dgm:bulletEnabled val="1"/>
        </dgm:presLayoutVars>
      </dgm:prSet>
      <dgm:spPr>
        <a:prstGeom prst="rect">
          <a:avLst/>
        </a:prstGeom>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FEFF824A-51F5-4987-AB73-1C027FC70F89}" srcId="{AF278EAC-4481-41C9-9CD2-562975A6F21F}" destId="{5266A72C-06E8-4B61-B3B3-6F58CAC0FB07}" srcOrd="0" destOrd="0" parTransId="{6A25E39D-ED55-4DE8-B3A7-03395A0DBC90}" sibTransId="{17AF227F-0956-4B50-80DA-E9CA188DC170}"/>
    <dgm:cxn modelId="{122BB196-5A47-41BC-909C-1B8F903B06C7}" srcId="{0CC648D0-7F0F-45CD-A222-90B4BAB28219}" destId="{AF278EAC-4481-41C9-9CD2-562975A6F21F}" srcOrd="1" destOrd="0" parTransId="{24FCD69F-117D-4108-9D9F-DDFD97E749C7}" sibTransId="{0D90595E-7067-4269-82DB-4B760553F2CC}"/>
    <dgm:cxn modelId="{82CF28AD-5F2C-4BB7-B44B-F817C0C48D14}" srcId="{2C6406F6-71F0-490E-9987-4568C06C3882}" destId="{F72F46E2-B90A-49D2-B7F0-AF015692406D}" srcOrd="0" destOrd="0" parTransId="{021BBCB7-2581-40CD-90C7-C408DF475A52}" sibTransId="{A61D0439-B594-4B12-98E1-8E871A482B1A}"/>
    <dgm:cxn modelId="{3AE62C2E-CEFD-4950-A690-C4B512BCF1F9}" type="presOf" srcId="{F72F46E2-B90A-49D2-B7F0-AF015692406D}" destId="{DE9E77EC-5D10-477D-97EF-E4D9911870C8}" srcOrd="0" destOrd="0" presId="urn:microsoft.com/office/officeart/2005/8/layout/hList1"/>
    <dgm:cxn modelId="{6FF30472-E54D-4068-96DD-CA9EEEABA659}" srcId="{0CC648D0-7F0F-45CD-A222-90B4BAB28219}" destId="{2C6406F6-71F0-490E-9987-4568C06C3882}" srcOrd="0" destOrd="0" parTransId="{4C8848D9-FCBF-406C-B35C-628B35EAA54F}" sibTransId="{18A1E15F-A28B-4FDA-8CCD-F794F812FC12}"/>
    <dgm:cxn modelId="{F65DB73C-097E-4D35-9FF7-F3C9AC746182}" type="presOf" srcId="{0CC648D0-7F0F-45CD-A222-90B4BAB28219}" destId="{4B1775EA-00E8-46BD-9524-4A8065F3AF96}" srcOrd="0" destOrd="0" presId="urn:microsoft.com/office/officeart/2005/8/layout/hList1"/>
    <dgm:cxn modelId="{11E14720-9358-4184-8F19-094A629E918C}" type="presOf" srcId="{2C6406F6-71F0-490E-9987-4568C06C3882}" destId="{7C958210-9F68-4085-B353-8AFBA61769F8}" srcOrd="0" destOrd="0" presId="urn:microsoft.com/office/officeart/2005/8/layout/hList1"/>
    <dgm:cxn modelId="{A25EEBD5-D833-4DF8-9343-DE0257BF409D}" type="presOf" srcId="{5266A72C-06E8-4B61-B3B3-6F58CAC0FB07}" destId="{A34DDDEB-9208-4BB9-BAA0-F831D4BA53BE}" srcOrd="0" destOrd="0" presId="urn:microsoft.com/office/officeart/2005/8/layout/hList1"/>
    <dgm:cxn modelId="{7898EBD6-B026-42B7-B780-87A1A1CD99B5}" type="presOf" srcId="{AF278EAC-4481-41C9-9CD2-562975A6F21F}" destId="{D933CACB-6C3D-45DF-A3E0-5801A1700076}" srcOrd="0" destOrd="0" presId="urn:microsoft.com/office/officeart/2005/8/layout/hList1"/>
    <dgm:cxn modelId="{480278FF-A11F-4AAD-8EDA-8982E1290045}" type="presParOf" srcId="{4B1775EA-00E8-46BD-9524-4A8065F3AF96}" destId="{5E95E2FC-DC33-415B-A393-19F9BCC61162}" srcOrd="0" destOrd="0" presId="urn:microsoft.com/office/officeart/2005/8/layout/hList1"/>
    <dgm:cxn modelId="{5F97A34F-C49F-4BD6-86D1-092BA32F9322}" type="presParOf" srcId="{5E95E2FC-DC33-415B-A393-19F9BCC61162}" destId="{7C958210-9F68-4085-B353-8AFBA61769F8}" srcOrd="0" destOrd="0" presId="urn:microsoft.com/office/officeart/2005/8/layout/hList1"/>
    <dgm:cxn modelId="{F1A23B1E-F363-4C98-9CCC-B869B5B4CE10}" type="presParOf" srcId="{5E95E2FC-DC33-415B-A393-19F9BCC61162}" destId="{DE9E77EC-5D10-477D-97EF-E4D9911870C8}" srcOrd="1" destOrd="0" presId="urn:microsoft.com/office/officeart/2005/8/layout/hList1"/>
    <dgm:cxn modelId="{3B7644A7-8719-435B-AC20-288C28891D38}" type="presParOf" srcId="{4B1775EA-00E8-46BD-9524-4A8065F3AF96}" destId="{8CFBEA2B-6FDF-4895-AE3B-EE385EE0ACB1}" srcOrd="1" destOrd="0" presId="urn:microsoft.com/office/officeart/2005/8/layout/hList1"/>
    <dgm:cxn modelId="{160CC071-7680-46C8-A616-A57521EFB0BA}" type="presParOf" srcId="{4B1775EA-00E8-46BD-9524-4A8065F3AF96}" destId="{33AB2DEA-587B-4EAD-80DD-33A5E729F498}" srcOrd="2" destOrd="0" presId="urn:microsoft.com/office/officeart/2005/8/layout/hList1"/>
    <dgm:cxn modelId="{A495983E-6DA7-4E7D-BC58-589C340648C4}" type="presParOf" srcId="{33AB2DEA-587B-4EAD-80DD-33A5E729F498}" destId="{D933CACB-6C3D-45DF-A3E0-5801A1700076}" srcOrd="0" destOrd="0" presId="urn:microsoft.com/office/officeart/2005/8/layout/hList1"/>
    <dgm:cxn modelId="{939B6B9D-7C37-40A4-91E9-AA28C5FEC324}"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D5D5-120E-49C1-A073-5BCEE0684714}">
      <dsp:nvSpPr>
        <dsp:cNvPr id="0" name=""/>
        <dsp:cNvSpPr/>
      </dsp:nvSpPr>
      <dsp:spPr>
        <a:xfrm>
          <a:off x="0" y="0"/>
          <a:ext cx="1214860" cy="64962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Ознакомительная</a:t>
          </a:r>
          <a:r>
            <a:rPr lang="ru-RU" sz="1050" kern="1200">
              <a:solidFill>
                <a:sysClr val="windowText" lastClr="000000"/>
              </a:solidFill>
              <a:latin typeface="Calibri"/>
              <a:ea typeface="+mn-ea"/>
              <a:cs typeface="+mn-cs"/>
            </a:rPr>
            <a:t> </a:t>
          </a:r>
          <a:r>
            <a:rPr lang="ru-RU" sz="1050" kern="1200">
              <a:solidFill>
                <a:sysClr val="windowText" lastClr="000000"/>
              </a:solidFill>
              <a:latin typeface="Times New Roman" pitchFamily="18" charset="0"/>
              <a:ea typeface="+mn-ea"/>
              <a:cs typeface="Times New Roman" pitchFamily="18" charset="0"/>
            </a:rPr>
            <a:t>игра</a:t>
          </a:r>
        </a:p>
      </dsp:txBody>
      <dsp:txXfrm>
        <a:off x="12685" y="12685"/>
        <a:ext cx="1189490" cy="407716"/>
      </dsp:txXfrm>
    </dsp:sp>
    <dsp:sp modelId="{C46D253E-5A21-4B17-A4C3-54D6559D003B}">
      <dsp:nvSpPr>
        <dsp:cNvPr id="0" name=""/>
        <dsp:cNvSpPr/>
      </dsp:nvSpPr>
      <dsp:spPr>
        <a:xfrm>
          <a:off x="251498" y="507374"/>
          <a:ext cx="1214860"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Взрослый организует предметно-игровую деятельность ребенка</a:t>
          </a:r>
        </a:p>
      </dsp:txBody>
      <dsp:txXfrm>
        <a:off x="287080" y="542956"/>
        <a:ext cx="1143696" cy="1766523"/>
      </dsp:txXfrm>
    </dsp:sp>
    <dsp:sp modelId="{392D8435-68E6-427E-9107-1EBD43D1F0F3}">
      <dsp:nvSpPr>
        <dsp:cNvPr id="0" name=""/>
        <dsp:cNvSpPr/>
      </dsp:nvSpPr>
      <dsp:spPr>
        <a:xfrm>
          <a:off x="1392702" y="65310"/>
          <a:ext cx="377024" cy="302465"/>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1392702" y="125803"/>
        <a:ext cx="286285" cy="181479"/>
      </dsp:txXfrm>
    </dsp:sp>
    <dsp:sp modelId="{B013542F-A5ED-4794-9F54-502CC5CB4D31}">
      <dsp:nvSpPr>
        <dsp:cNvPr id="0" name=""/>
        <dsp:cNvSpPr/>
      </dsp:nvSpPr>
      <dsp:spPr>
        <a:xfrm>
          <a:off x="1926228" y="0"/>
          <a:ext cx="1214860" cy="64962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Отобразительная игра</a:t>
          </a:r>
        </a:p>
      </dsp:txBody>
      <dsp:txXfrm>
        <a:off x="1938913" y="12685"/>
        <a:ext cx="1189490" cy="407716"/>
      </dsp:txXfrm>
    </dsp:sp>
    <dsp:sp modelId="{BB3EAF0E-5250-499D-9C3A-6BD169611384}">
      <dsp:nvSpPr>
        <dsp:cNvPr id="0" name=""/>
        <dsp:cNvSpPr/>
      </dsp:nvSpPr>
      <dsp:spPr>
        <a:xfrm>
          <a:off x="2203033" y="507374"/>
          <a:ext cx="1214860"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38615" y="542956"/>
        <a:ext cx="1143696" cy="1766523"/>
      </dsp:txXfrm>
    </dsp:sp>
    <dsp:sp modelId="{8A945C55-7483-41A5-8E74-5D688A5878DF}">
      <dsp:nvSpPr>
        <dsp:cNvPr id="0" name=""/>
        <dsp:cNvSpPr/>
      </dsp:nvSpPr>
      <dsp:spPr>
        <a:xfrm>
          <a:off x="3332251" y="65310"/>
          <a:ext cx="405265" cy="302465"/>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3332251" y="125803"/>
        <a:ext cx="314526" cy="181479"/>
      </dsp:txXfrm>
    </dsp:sp>
    <dsp:sp modelId="{E9FE4DCF-5703-43FC-9470-846247515FB7}">
      <dsp:nvSpPr>
        <dsp:cNvPr id="0" name=""/>
        <dsp:cNvSpPr/>
      </dsp:nvSpPr>
      <dsp:spPr>
        <a:xfrm>
          <a:off x="3905740" y="0"/>
          <a:ext cx="1214860" cy="64962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solidFill>
                <a:sysClr val="windowText" lastClr="000000"/>
              </a:solidFill>
              <a:latin typeface="Times New Roman" pitchFamily="18" charset="0"/>
              <a:ea typeface="+mn-ea"/>
              <a:cs typeface="Times New Roman" pitchFamily="18" charset="0"/>
            </a:rPr>
            <a:t>Сюжетно-отобразительная игра</a:t>
          </a:r>
        </a:p>
      </dsp:txBody>
      <dsp:txXfrm>
        <a:off x="3918425" y="12685"/>
        <a:ext cx="1189490" cy="407716"/>
      </dsp:txXfrm>
    </dsp:sp>
    <dsp:sp modelId="{0727B4A7-BEC3-41A1-8EA0-32BA36C01CA4}">
      <dsp:nvSpPr>
        <dsp:cNvPr id="0" name=""/>
        <dsp:cNvSpPr/>
      </dsp:nvSpPr>
      <dsp:spPr>
        <a:xfrm>
          <a:off x="4154567" y="507374"/>
          <a:ext cx="1214860" cy="183768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Дети активно отображают впечатления, полученные в повседневной жизни</a:t>
          </a:r>
        </a:p>
      </dsp:txBody>
      <dsp:txXfrm>
        <a:off x="4190149" y="542956"/>
        <a:ext cx="1143696" cy="17665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E5A33-0638-42F1-8F41-7FDCFD6B7DBC}">
      <dsp:nvSpPr>
        <dsp:cNvPr id="0" name=""/>
        <dsp:cNvSpPr/>
      </dsp:nvSpPr>
      <dsp:spPr>
        <a:xfrm>
          <a:off x="1033462" y="0"/>
          <a:ext cx="1581150" cy="1581150"/>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ЗБР</a:t>
          </a:r>
        </a:p>
      </dsp:txBody>
      <dsp:txXfrm>
        <a:off x="1408985" y="118586"/>
        <a:ext cx="830103" cy="268795"/>
      </dsp:txXfrm>
    </dsp:sp>
    <dsp:sp modelId="{3229A4DA-FB1D-4572-8D92-0A9AD20B4764}">
      <dsp:nvSpPr>
        <dsp:cNvPr id="0" name=""/>
        <dsp:cNvSpPr/>
      </dsp:nvSpPr>
      <dsp:spPr>
        <a:xfrm>
          <a:off x="1231106" y="395287"/>
          <a:ext cx="1185862" cy="1185862"/>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УАР</a:t>
          </a:r>
        </a:p>
      </dsp:txBody>
      <dsp:txXfrm>
        <a:off x="1404771" y="691753"/>
        <a:ext cx="838531" cy="5929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27" y="12988"/>
          <a:ext cx="2594869" cy="4896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sp:txBody>
      <dsp:txXfrm>
        <a:off x="27" y="12988"/>
        <a:ext cx="2594869" cy="489600"/>
      </dsp:txXfrm>
    </dsp:sp>
    <dsp:sp modelId="{D3C9E211-8656-4A5E-B9F3-C7932EC470DD}">
      <dsp:nvSpPr>
        <dsp:cNvPr id="0" name=""/>
        <dsp:cNvSpPr/>
      </dsp:nvSpPr>
      <dsp:spPr>
        <a:xfrm>
          <a:off x="27" y="502588"/>
          <a:ext cx="2594869" cy="35611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7" y="502588"/>
        <a:ext cx="2594869" cy="3561122"/>
      </dsp:txXfrm>
    </dsp:sp>
    <dsp:sp modelId="{85C15169-DCA3-42CB-876F-69793FB42354}">
      <dsp:nvSpPr>
        <dsp:cNvPr id="0" name=""/>
        <dsp:cNvSpPr/>
      </dsp:nvSpPr>
      <dsp:spPr>
        <a:xfrm>
          <a:off x="2958178" y="12988"/>
          <a:ext cx="2594869" cy="48960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sp:txBody>
      <dsp:txXfrm>
        <a:off x="2958178" y="12988"/>
        <a:ext cx="2594869" cy="489600"/>
      </dsp:txXfrm>
    </dsp:sp>
    <dsp:sp modelId="{8579993E-EE8A-4DAF-AFA5-4B3F5FE00EDE}">
      <dsp:nvSpPr>
        <dsp:cNvPr id="0" name=""/>
        <dsp:cNvSpPr/>
      </dsp:nvSpPr>
      <dsp:spPr>
        <a:xfrm>
          <a:off x="2958178" y="502588"/>
          <a:ext cx="2594869" cy="3561122"/>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sp:txBody>
      <dsp:txXfrm>
        <a:off x="2958178" y="502588"/>
        <a:ext cx="2594869" cy="35611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B8BBE-9137-45FE-8145-564349BD1683}">
      <dsp:nvSpPr>
        <dsp:cNvPr id="0" name=""/>
        <dsp:cNvSpPr/>
      </dsp:nvSpPr>
      <dsp:spPr>
        <a:xfrm>
          <a:off x="0" y="4589"/>
          <a:ext cx="5553075" cy="32818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Словесные</a:t>
          </a:r>
        </a:p>
      </dsp:txBody>
      <dsp:txXfrm>
        <a:off x="16021" y="20610"/>
        <a:ext cx="5521033" cy="296143"/>
      </dsp:txXfrm>
    </dsp:sp>
    <dsp:sp modelId="{ACB23528-0209-4513-85D0-5A2FEDEC7CB6}">
      <dsp:nvSpPr>
        <dsp:cNvPr id="0" name=""/>
        <dsp:cNvSpPr/>
      </dsp:nvSpPr>
      <dsp:spPr>
        <a:xfrm>
          <a:off x="0" y="332774"/>
          <a:ext cx="5553075" cy="137240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631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указания;</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вопрос</a:t>
          </a:r>
        </a:p>
      </dsp:txBody>
      <dsp:txXfrm>
        <a:off x="0" y="332774"/>
        <a:ext cx="5553075" cy="1372409"/>
      </dsp:txXfrm>
    </dsp:sp>
    <dsp:sp modelId="{7316F985-FF6A-480F-A34C-AA26251CCEF8}">
      <dsp:nvSpPr>
        <dsp:cNvPr id="0" name=""/>
        <dsp:cNvSpPr/>
      </dsp:nvSpPr>
      <dsp:spPr>
        <a:xfrm>
          <a:off x="0" y="1705184"/>
          <a:ext cx="5553075" cy="32818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Наглядные</a:t>
          </a:r>
        </a:p>
      </dsp:txBody>
      <dsp:txXfrm>
        <a:off x="16021" y="1721205"/>
        <a:ext cx="5521033" cy="296143"/>
      </dsp:txXfrm>
    </dsp:sp>
    <dsp:sp modelId="{D580DDAF-41D4-48E2-8107-85B68EAFF2A5}">
      <dsp:nvSpPr>
        <dsp:cNvPr id="0" name=""/>
        <dsp:cNvSpPr/>
      </dsp:nvSpPr>
      <dsp:spPr>
        <a:xfrm>
          <a:off x="0" y="2033369"/>
          <a:ext cx="5553075" cy="633420"/>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631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показ положения органов артикуляции при обучении правильному произношению</a:t>
          </a:r>
        </a:p>
      </dsp:txBody>
      <dsp:txXfrm>
        <a:off x="0" y="2033369"/>
        <a:ext cx="5553075" cy="633420"/>
      </dsp:txXfrm>
    </dsp:sp>
    <dsp:sp modelId="{45B25F09-1B29-44F3-9D0E-47F11C4E6C7D}">
      <dsp:nvSpPr>
        <dsp:cNvPr id="0" name=""/>
        <dsp:cNvSpPr/>
      </dsp:nvSpPr>
      <dsp:spPr>
        <a:xfrm>
          <a:off x="0" y="2666789"/>
          <a:ext cx="5553075" cy="328185"/>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Игровые</a:t>
          </a:r>
        </a:p>
      </dsp:txBody>
      <dsp:txXfrm>
        <a:off x="16021" y="2682810"/>
        <a:ext cx="5521033" cy="296143"/>
      </dsp:txXfrm>
    </dsp:sp>
    <dsp:sp modelId="{04904859-E190-468C-B3EC-1C730DA6AB1D}">
      <dsp:nvSpPr>
        <dsp:cNvPr id="0" name=""/>
        <dsp:cNvSpPr/>
      </dsp:nvSpPr>
      <dsp:spPr>
        <a:xfrm>
          <a:off x="0" y="2994974"/>
          <a:ext cx="5553075" cy="137240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631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имитационно-моделирующие игры;</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0" y="2994974"/>
        <a:ext cx="5553075" cy="137240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4225-20B0-4F3C-AC97-DB4B90518060}">
      <dsp:nvSpPr>
        <dsp:cNvPr id="0" name=""/>
        <dsp:cNvSpPr/>
      </dsp:nvSpPr>
      <dsp:spPr>
        <a:xfrm>
          <a:off x="28" y="93469"/>
          <a:ext cx="2706141" cy="739536"/>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накопления содержания детской речи</a:t>
          </a:r>
        </a:p>
      </dsp:txBody>
      <dsp:txXfrm>
        <a:off x="28" y="93469"/>
        <a:ext cx="2706141" cy="739536"/>
      </dsp:txXfrm>
    </dsp:sp>
    <dsp:sp modelId="{3FA5901E-D3CB-4AB3-B1FF-44C2757FAD66}">
      <dsp:nvSpPr>
        <dsp:cNvPr id="0" name=""/>
        <dsp:cNvSpPr/>
      </dsp:nvSpPr>
      <dsp:spPr>
        <a:xfrm>
          <a:off x="28" y="833005"/>
          <a:ext cx="2706141" cy="192149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предметов, наблюдение за животными, деятельностью взрослых.</a:t>
          </a:r>
        </a:p>
      </dsp:txBody>
      <dsp:txXfrm>
        <a:off x="28" y="833005"/>
        <a:ext cx="2706141" cy="1921499"/>
      </dsp:txXfrm>
    </dsp:sp>
    <dsp:sp modelId="{808EA723-1388-42A2-BE85-DC5B10EF37FB}">
      <dsp:nvSpPr>
        <dsp:cNvPr id="0" name=""/>
        <dsp:cNvSpPr/>
      </dsp:nvSpPr>
      <dsp:spPr>
        <a:xfrm>
          <a:off x="3085029" y="93469"/>
          <a:ext cx="2706141" cy="739536"/>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Методы, направленные на закрепление и активизацию словаря, развитие его смысловой стороны</a:t>
          </a:r>
          <a:endParaRPr lang="ru-RU" sz="1100" b="1" kern="1200">
            <a:solidFill>
              <a:sysClr val="windowText" lastClr="000000"/>
            </a:solidFill>
            <a:latin typeface="Times New Roman" pitchFamily="18" charset="0"/>
            <a:ea typeface="+mn-ea"/>
            <a:cs typeface="Times New Roman" pitchFamily="18" charset="0"/>
          </a:endParaRPr>
        </a:p>
      </dsp:txBody>
      <dsp:txXfrm>
        <a:off x="3085029" y="93469"/>
        <a:ext cx="2706141" cy="739536"/>
      </dsp:txXfrm>
    </dsp:sp>
    <dsp:sp modelId="{53D2BA1C-B116-4E70-82A9-B04FA199D350}">
      <dsp:nvSpPr>
        <dsp:cNvPr id="0" name=""/>
        <dsp:cNvSpPr/>
      </dsp:nvSpPr>
      <dsp:spPr>
        <a:xfrm>
          <a:off x="3085056" y="825435"/>
          <a:ext cx="2706141" cy="1921499"/>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картин с хорошо знакомым содержанием.</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(словарные) упражнения</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Загадывание и отгадывание загадок</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Рассматривание игрушек</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Чтение художественных произведений</a:t>
          </a:r>
        </a:p>
        <a:p>
          <a:pPr marL="57150" lvl="1" indent="-57150" algn="l" defTabSz="444500">
            <a:lnSpc>
              <a:spcPct val="90000"/>
            </a:lnSpc>
            <a:spcBef>
              <a:spcPct val="0"/>
            </a:spcBef>
            <a:spcAft>
              <a:spcPct val="15000"/>
            </a:spcAft>
            <a:buChar char="••"/>
          </a:pPr>
          <a:r>
            <a:rPr lang="ru-RU" sz="10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3085056" y="825435"/>
        <a:ext cx="2706141" cy="19214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3664-FA9A-4520-A4C4-FA27B2CC2803}">
      <dsp:nvSpPr>
        <dsp:cNvPr id="0" name=""/>
        <dsp:cNvSpPr/>
      </dsp:nvSpPr>
      <dsp:spPr>
        <a:xfrm>
          <a:off x="3845" y="322235"/>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Творческое</a:t>
          </a:r>
        </a:p>
      </dsp:txBody>
      <dsp:txXfrm>
        <a:off x="20505" y="338895"/>
        <a:ext cx="2241964" cy="535501"/>
      </dsp:txXfrm>
    </dsp:sp>
    <dsp:sp modelId="{D9B3AFEA-B3AB-48EF-A34B-5B77BA969698}">
      <dsp:nvSpPr>
        <dsp:cNvPr id="0" name=""/>
        <dsp:cNvSpPr/>
      </dsp:nvSpPr>
      <dsp:spPr>
        <a:xfrm rot="5418115">
          <a:off x="1099317" y="921778"/>
          <a:ext cx="80495" cy="99543"/>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1052044"/>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Создание замысла</a:t>
          </a:r>
        </a:p>
      </dsp:txBody>
      <dsp:txXfrm>
        <a:off x="16660" y="1068704"/>
        <a:ext cx="2241964" cy="535501"/>
      </dsp:txXfrm>
    </dsp:sp>
    <dsp:sp modelId="{B370173E-5C8C-4A93-B185-2D183D7F8F8D}">
      <dsp:nvSpPr>
        <dsp:cNvPr id="0" name=""/>
        <dsp:cNvSpPr/>
      </dsp:nvSpPr>
      <dsp:spPr>
        <a:xfrm>
          <a:off x="2597669" y="322235"/>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ea typeface="+mn-ea"/>
              <a:cs typeface="Times New Roman" pitchFamily="18" charset="0"/>
            </a:rPr>
            <a:t>Техническое</a:t>
          </a:r>
        </a:p>
      </dsp:txBody>
      <dsp:txXfrm>
        <a:off x="2614329" y="338895"/>
        <a:ext cx="2241964" cy="535501"/>
      </dsp:txXfrm>
    </dsp:sp>
    <dsp:sp modelId="{62185DDA-5BF2-4464-8B32-ADDD363C9CC1}">
      <dsp:nvSpPr>
        <dsp:cNvPr id="0" name=""/>
        <dsp:cNvSpPr/>
      </dsp:nvSpPr>
      <dsp:spPr>
        <a:xfrm rot="5400000">
          <a:off x="3685540" y="940828"/>
          <a:ext cx="99543" cy="99543"/>
        </a:xfrm>
        <a:prstGeom prst="rightArrow">
          <a:avLst>
            <a:gd name="adj1" fmla="val 667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597669" y="1090143"/>
          <a:ext cx="2275284" cy="56882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Воплощение замысла</a:t>
          </a:r>
        </a:p>
      </dsp:txBody>
      <dsp:txXfrm>
        <a:off x="2614329" y="1106803"/>
        <a:ext cx="2241964" cy="53550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3658" y="202842"/>
          <a:ext cx="1278323" cy="23040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Наглядные</a:t>
          </a:r>
        </a:p>
      </dsp:txBody>
      <dsp:txXfrm>
        <a:off x="3658" y="202842"/>
        <a:ext cx="1278323" cy="230400"/>
      </dsp:txXfrm>
    </dsp:sp>
    <dsp:sp modelId="{AAC4E2FC-5FD8-4564-A2BA-B9D186AA0F94}">
      <dsp:nvSpPr>
        <dsp:cNvPr id="0" name=""/>
        <dsp:cNvSpPr/>
      </dsp:nvSpPr>
      <dsp:spPr>
        <a:xfrm>
          <a:off x="0" y="426892"/>
          <a:ext cx="1288287" cy="140544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ru-RU" sz="800" b="1" kern="1200">
              <a:latin typeface="Times New Roman" pitchFamily="18" charset="0"/>
              <a:cs typeface="Times New Roman" pitchFamily="18" charset="0"/>
            </a:rPr>
            <a:t>Наглядно-зрительные приемы</a:t>
          </a:r>
          <a:r>
            <a:rPr lang="ru-RU" sz="800" kern="1200">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a:p>
          <a:pPr marL="57150" lvl="1" indent="-57150" algn="ctr" defTabSz="355600">
            <a:lnSpc>
              <a:spcPct val="90000"/>
            </a:lnSpc>
            <a:spcBef>
              <a:spcPct val="0"/>
            </a:spcBef>
            <a:spcAft>
              <a:spcPct val="15000"/>
            </a:spcAft>
            <a:buChar char="••"/>
          </a:pPr>
          <a:r>
            <a:rPr lang="ru-RU" sz="800" b="1" kern="1200">
              <a:latin typeface="Times New Roman" pitchFamily="18" charset="0"/>
              <a:cs typeface="Times New Roman" pitchFamily="18" charset="0"/>
            </a:rPr>
            <a:t>Наглядно-слуховые приемы </a:t>
          </a:r>
          <a:r>
            <a:rPr lang="ru-RU" sz="800" kern="1200">
              <a:latin typeface="Times New Roman" pitchFamily="18" charset="0"/>
              <a:cs typeface="Times New Roman" pitchFamily="18" charset="0"/>
            </a:rPr>
            <a:t>(музыка, песни)</a:t>
          </a:r>
        </a:p>
        <a:p>
          <a:pPr marL="57150" lvl="1" indent="-57150" algn="ctr" defTabSz="355600">
            <a:lnSpc>
              <a:spcPct val="90000"/>
            </a:lnSpc>
            <a:spcBef>
              <a:spcPct val="0"/>
            </a:spcBef>
            <a:spcAft>
              <a:spcPct val="15000"/>
            </a:spcAft>
            <a:buChar char="••"/>
          </a:pPr>
          <a:r>
            <a:rPr lang="ru-RU" sz="800" b="1" kern="1200">
              <a:latin typeface="Times New Roman" pitchFamily="18" charset="0"/>
              <a:cs typeface="Times New Roman" pitchFamily="18" charset="0"/>
            </a:rPr>
            <a:t>Тактильно-мышечные приемы </a:t>
          </a:r>
          <a:r>
            <a:rPr lang="ru-RU" sz="800" kern="1200">
              <a:latin typeface="Times New Roman" pitchFamily="18" charset="0"/>
              <a:cs typeface="Times New Roman" pitchFamily="18" charset="0"/>
            </a:rPr>
            <a:t>(непосредственная помощь педагога)</a:t>
          </a:r>
        </a:p>
      </dsp:txBody>
      <dsp:txXfrm>
        <a:off x="0" y="426892"/>
        <a:ext cx="1288287" cy="1405440"/>
      </dsp:txXfrm>
    </dsp:sp>
    <dsp:sp modelId="{24131B7F-84A9-4411-A7EA-5B3439F85742}">
      <dsp:nvSpPr>
        <dsp:cNvPr id="0" name=""/>
        <dsp:cNvSpPr/>
      </dsp:nvSpPr>
      <dsp:spPr>
        <a:xfrm>
          <a:off x="1468279" y="196492"/>
          <a:ext cx="1285651" cy="23040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Словесные</a:t>
          </a:r>
        </a:p>
      </dsp:txBody>
      <dsp:txXfrm>
        <a:off x="1468279" y="196492"/>
        <a:ext cx="1285651" cy="230400"/>
      </dsp:txXfrm>
    </dsp:sp>
    <dsp:sp modelId="{76B0C8A5-C4CA-4151-A92C-F8E93BA35FBE}">
      <dsp:nvSpPr>
        <dsp:cNvPr id="0" name=""/>
        <dsp:cNvSpPr/>
      </dsp:nvSpPr>
      <dsp:spPr>
        <a:xfrm>
          <a:off x="1468279" y="426892"/>
          <a:ext cx="1285651" cy="140544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Объяснения, пояснения, указания</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Подача команд, распоряжений, сигналов</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вопросы к детям</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Образный сюжетный рассказ, беседа</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Словестная инструкция</a:t>
          </a:r>
        </a:p>
      </dsp:txBody>
      <dsp:txXfrm>
        <a:off x="1468279" y="426892"/>
        <a:ext cx="1285651" cy="1405440"/>
      </dsp:txXfrm>
    </dsp:sp>
    <dsp:sp modelId="{C4075BB0-D39A-4EBB-931A-CF399A156D64}">
      <dsp:nvSpPr>
        <dsp:cNvPr id="0" name=""/>
        <dsp:cNvSpPr/>
      </dsp:nvSpPr>
      <dsp:spPr>
        <a:xfrm>
          <a:off x="2933922" y="196492"/>
          <a:ext cx="1285651" cy="23040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Практически</a:t>
          </a:r>
          <a:r>
            <a:rPr lang="ru-RU" sz="800" kern="1200">
              <a:latin typeface="Times New Roman" pitchFamily="18" charset="0"/>
              <a:cs typeface="Times New Roman" pitchFamily="18" charset="0"/>
            </a:rPr>
            <a:t>е</a:t>
          </a:r>
        </a:p>
      </dsp:txBody>
      <dsp:txXfrm>
        <a:off x="2933922" y="196492"/>
        <a:ext cx="1285651" cy="230400"/>
      </dsp:txXfrm>
    </dsp:sp>
    <dsp:sp modelId="{10B3E071-7A35-4848-8B5B-3F6CD64AAA20}">
      <dsp:nvSpPr>
        <dsp:cNvPr id="0" name=""/>
        <dsp:cNvSpPr/>
      </dsp:nvSpPr>
      <dsp:spPr>
        <a:xfrm>
          <a:off x="2933922" y="426892"/>
          <a:ext cx="1285651" cy="1405440"/>
        </a:xfrm>
        <a:prstGeom prst="rect">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2672" tIns="42672" rIns="56896" bIns="64008" numCol="1" spcCol="1270" anchor="t" anchorCtr="0">
          <a:noAutofit/>
        </a:bodyPr>
        <a:lstStyle/>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Повторение упражнений без изменений и с изменениями</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Проведение упраджнений в игровой форме</a:t>
          </a:r>
        </a:p>
        <a:p>
          <a:pPr marL="57150" lvl="1" indent="-57150" algn="ctr" defTabSz="355600">
            <a:lnSpc>
              <a:spcPct val="90000"/>
            </a:lnSpc>
            <a:spcBef>
              <a:spcPct val="0"/>
            </a:spcBef>
            <a:spcAft>
              <a:spcPct val="15000"/>
            </a:spcAft>
            <a:buChar char="••"/>
          </a:pPr>
          <a:r>
            <a:rPr lang="ru-RU" sz="800" kern="1200">
              <a:latin typeface="Times New Roman" pitchFamily="18" charset="0"/>
              <a:cs typeface="Times New Roman" pitchFamily="18" charset="0"/>
            </a:rPr>
            <a:t>Проведений упражнений в соревновательной форме</a:t>
          </a:r>
        </a:p>
      </dsp:txBody>
      <dsp:txXfrm>
        <a:off x="2933922" y="426892"/>
        <a:ext cx="1285651" cy="140544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58210-9F68-4085-B353-8AFBA61769F8}">
      <dsp:nvSpPr>
        <dsp:cNvPr id="0" name=""/>
        <dsp:cNvSpPr/>
      </dsp:nvSpPr>
      <dsp:spPr>
        <a:xfrm>
          <a:off x="16723" y="19880"/>
          <a:ext cx="2247700" cy="5184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p>
      </dsp:txBody>
      <dsp:txXfrm>
        <a:off x="16723" y="19880"/>
        <a:ext cx="2247700" cy="518400"/>
      </dsp:txXfrm>
    </dsp:sp>
    <dsp:sp modelId="{DE9E77EC-5D10-477D-97EF-E4D9911870C8}">
      <dsp:nvSpPr>
        <dsp:cNvPr id="0" name=""/>
        <dsp:cNvSpPr/>
      </dsp:nvSpPr>
      <dsp:spPr>
        <a:xfrm>
          <a:off x="23" y="523837"/>
          <a:ext cx="2247700" cy="222345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sp:txBody>
      <dsp:txXfrm>
        <a:off x="23" y="523837"/>
        <a:ext cx="2247700" cy="2223450"/>
      </dsp:txXfrm>
    </dsp:sp>
    <dsp:sp modelId="{D933CACB-6C3D-45DF-A3E0-5801A1700076}">
      <dsp:nvSpPr>
        <dsp:cNvPr id="0" name=""/>
        <dsp:cNvSpPr/>
      </dsp:nvSpPr>
      <dsp:spPr>
        <a:xfrm>
          <a:off x="2562401" y="5437"/>
          <a:ext cx="2247700" cy="5184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p>
      </dsp:txBody>
      <dsp:txXfrm>
        <a:off x="2562401" y="5437"/>
        <a:ext cx="2247700" cy="518400"/>
      </dsp:txXfrm>
    </dsp:sp>
    <dsp:sp modelId="{A34DDDEB-9208-4BB9-BAA0-F831D4BA53BE}">
      <dsp:nvSpPr>
        <dsp:cNvPr id="0" name=""/>
        <dsp:cNvSpPr/>
      </dsp:nvSpPr>
      <dsp:spPr>
        <a:xfrm>
          <a:off x="2562401" y="523837"/>
          <a:ext cx="2247700" cy="222345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562401" y="523837"/>
        <a:ext cx="2247700" cy="22234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CE3F2639-8D84-4136-8ECD-8FEE0E4B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11317</TotalTime>
  <Pages>283</Pages>
  <Words>94006</Words>
  <Characters>535836</Characters>
  <Application>Microsoft Office Word</Application>
  <DocSecurity>0</DocSecurity>
  <Lines>4465</Lines>
  <Paragraphs>1257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журнал</dc:creator>
  <cp:keywords/>
  <dc:description/>
  <cp:lastModifiedBy>Натали</cp:lastModifiedBy>
  <cp:revision>124</cp:revision>
  <cp:lastPrinted>2021-09-08T10:57:00Z</cp:lastPrinted>
  <dcterms:created xsi:type="dcterms:W3CDTF">2014-12-18T10:40:00Z</dcterms:created>
  <dcterms:modified xsi:type="dcterms:W3CDTF">2022-08-03T09:03:00Z</dcterms:modified>
</cp:coreProperties>
</file>